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bookmarkStart w:id="2" w:name="_GoBack"/>
      <w:bookmarkEnd w:id="2"/>
      <w:r w:rsidR="000820C3" w:rsidRPr="000820C3">
        <w:rPr>
          <w:b/>
          <w:caps/>
          <w:noProof/>
        </w:rPr>
        <w:t xml:space="preserve"> SAVIVALDYBĖS NEKILNOJAMOJO TURTO NURAŠYMO IR LIKVIDAVIMO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C641DE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A20C8A">
        <w:rPr>
          <w:noProof/>
        </w:rPr>
        <w:t>20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A20C8A">
        <w:rPr>
          <w:noProof/>
        </w:rPr>
        <w:t>sausio</w:t>
      </w:r>
      <w:r w:rsidR="0093412A">
        <w:fldChar w:fldCharType="end"/>
      </w:r>
      <w:bookmarkEnd w:id="4"/>
      <w:r w:rsidR="00C16EA1">
        <w:t xml:space="preserve"> </w:t>
      </w:r>
      <w:r w:rsidR="004F285B">
        <w:fldChar w:fldCharType="begin">
          <w:ffData>
            <w:name w:val="data_diena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5" w:name="data_diena"/>
      <w:r w:rsidR="004F285B">
        <w:instrText xml:space="preserve"> FORMTEXT </w:instrText>
      </w:r>
      <w:r w:rsidR="004F285B">
        <w:fldChar w:fldCharType="separate"/>
      </w:r>
      <w:r w:rsidR="00A20C8A">
        <w:t>3</w:t>
      </w:r>
      <w:r w:rsidR="004F285B">
        <w:rPr>
          <w:noProof/>
        </w:rPr>
        <w:t>0</w:t>
      </w:r>
      <w:r w:rsidR="004F285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A20C8A">
        <w:rPr>
          <w:noProof/>
        </w:rPr>
        <w:t>B1-22</w:t>
      </w:r>
      <w:r w:rsidR="004F285B">
        <w:fldChar w:fldCharType="end"/>
      </w:r>
      <w:bookmarkEnd w:id="6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>
      <w:pPr>
        <w:tabs>
          <w:tab w:val="left" w:pos="1674"/>
        </w:tabs>
      </w:pPr>
    </w:p>
    <w:p w:rsidR="00A20C8A" w:rsidRDefault="00C16EA1" w:rsidP="00A20C8A">
      <w:pPr>
        <w:spacing w:line="360" w:lineRule="auto"/>
        <w:ind w:firstLine="720"/>
        <w:jc w:val="both"/>
      </w:pPr>
      <w:r>
        <w:tab/>
      </w:r>
      <w:r w:rsidR="00A20C8A">
        <w:t xml:space="preserve">Vadovaudamasi Lietuvos Respublikos vietos savivaldos įstatymo 16 straipsnio 2 dalies 26 punktu, Lietuvos Respublikos valstybės ir savivaldybių turto valdymo, naudojimo ir disponavimo juo įstatymo 27 straipsnio 2, 6 dalimis, 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="00A20C8A">
          <w:t>2001 m</w:t>
        </w:r>
      </w:smartTag>
      <w:r w:rsidR="00A20C8A">
        <w:t>. spalio 19 d. nutarimu Nr. 1250 „Dėl Pripažinto nereikalingu arba netinkamu (negalimu) naudoti valstybės ir savivaldybių turto nurašymo, išardymo ir likvidavimo tvarkos aprašo patvirtinimo“, 9.4, 13.1.1 papunkčiais, atsižvelgdama į Molėtų rajono savivaldybės administracijos direktoriaus 2020 m. sausio 14 d. įsakymą Nr. B6-33 „Dėl  Molėtų rajono savivaldybės turto pripažinimo netinkamu (negalimu) naudoti“,</w:t>
      </w:r>
    </w:p>
    <w:p w:rsidR="00A20C8A" w:rsidRDefault="00A20C8A" w:rsidP="00A20C8A">
      <w:pPr>
        <w:spacing w:line="360" w:lineRule="auto"/>
        <w:ind w:firstLine="720"/>
        <w:jc w:val="both"/>
      </w:pPr>
      <w:r>
        <w:t xml:space="preserve">Molėtų rajono savivaldybės taryba </w:t>
      </w:r>
      <w:r>
        <w:rPr>
          <w:spacing w:val="60"/>
        </w:rPr>
        <w:t>nusprendži</w:t>
      </w:r>
      <w:r>
        <w:t>a:</w:t>
      </w:r>
    </w:p>
    <w:p w:rsidR="00A20C8A" w:rsidRDefault="00A20C8A" w:rsidP="00A20C8A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</w:pPr>
      <w:r>
        <w:t>Nurašyti pripažintą netinkamu (negalimu) naudoti:</w:t>
      </w:r>
    </w:p>
    <w:p w:rsidR="00A20C8A" w:rsidRDefault="00A20C8A" w:rsidP="00A20C8A">
      <w:pPr>
        <w:tabs>
          <w:tab w:val="left" w:pos="993"/>
        </w:tabs>
        <w:spacing w:line="360" w:lineRule="auto"/>
        <w:ind w:firstLine="709"/>
        <w:jc w:val="both"/>
      </w:pPr>
      <w:r>
        <w:t xml:space="preserve">1.1. Savivaldybei nuosavybės teise priklausantį fiziškai nusidėvėjusį nekilnojamąjį turtą - 94/100 (565,85 kv. m) administracinio pastato dalį (koordinatės X 6135503, Y 571244; pastato unikalus Nr. 6297-4008-8016; bendras pastato plotas 601,85 kv. m), esančią Molėtų r. sav., Balninkų sen., Dapkūniškių k., Dvaro g. 5. Administracinio pastato 94/100 dalies vertė 15173 </w:t>
      </w:r>
      <w:proofErr w:type="spellStart"/>
      <w:r>
        <w:t>Eur</w:t>
      </w:r>
      <w:proofErr w:type="spellEnd"/>
      <w:r>
        <w:t>.</w:t>
      </w:r>
    </w:p>
    <w:p w:rsidR="00A20C8A" w:rsidRDefault="00A20C8A" w:rsidP="00A20C8A">
      <w:pPr>
        <w:pStyle w:val="Sraopastraipa"/>
        <w:numPr>
          <w:ilvl w:val="1"/>
          <w:numId w:val="2"/>
        </w:numPr>
        <w:tabs>
          <w:tab w:val="left" w:pos="709"/>
          <w:tab w:val="left" w:pos="1134"/>
          <w:tab w:val="left" w:pos="1276"/>
        </w:tabs>
        <w:spacing w:line="360" w:lineRule="auto"/>
        <w:ind w:left="0" w:firstLine="709"/>
        <w:jc w:val="both"/>
      </w:pPr>
      <w:r>
        <w:t xml:space="preserve"> Savivaldybei nuosavybės teise priklausantį ir šiuo metu Molėtų rajono savivaldybės administracijos patikėjimo teise valdomą fiziškai nusidėvėjusį nekilnojamąjį turtą:  </w:t>
      </w:r>
    </w:p>
    <w:p w:rsidR="00A20C8A" w:rsidRDefault="00A20C8A" w:rsidP="00A20C8A">
      <w:pPr>
        <w:pStyle w:val="Sraopastraipa"/>
        <w:numPr>
          <w:ilvl w:val="2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2217/60185 pastato dalį (plane pažymėta 2-1; plotas 22,17 kv. m) administraciniame pastate (registro Nr. 90/105580; unikalus Nr. 6297-4008-8016; plane pažymėta 1B2p; bendras plotas 601,85 kv. m), esančiame Molėtų r. sav., Balninkų sen., Dapkūniškių k., Dvaro g. 5. Pastato dalies įsigijimo vertė 1 </w:t>
      </w:r>
      <w:proofErr w:type="spellStart"/>
      <w:r>
        <w:t>Eur</w:t>
      </w:r>
      <w:proofErr w:type="spellEnd"/>
      <w:r>
        <w:t>;</w:t>
      </w:r>
    </w:p>
    <w:p w:rsidR="00A20C8A" w:rsidRDefault="00A20C8A" w:rsidP="00A20C8A">
      <w:pPr>
        <w:pStyle w:val="Sraopastraipa"/>
        <w:numPr>
          <w:ilvl w:val="2"/>
          <w:numId w:val="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1383/2697 patalpos dalį (unikalus Nr. 4400-0902-5083:9289; plotas 13,83 kv. m) negyvenamoje patalpoje – pieno supirkimo punkte (registro Nr. 44/612892; unikalus Nr. 6297-4008-8016; plane pažymėta 1B2p; bendras plotas </w:t>
      </w:r>
      <w:r>
        <w:lastRenderedPageBreak/>
        <w:t xml:space="preserve">26,97 kv. m), esančiame Molėtų r. sav., Balninkų sen., Dapkūniškių k., Dvaro g. 5-1. Patalpos įsigijimo vertė 779,00 </w:t>
      </w:r>
      <w:proofErr w:type="spellStart"/>
      <w:r>
        <w:t>Eur</w:t>
      </w:r>
      <w:proofErr w:type="spellEnd"/>
      <w:r>
        <w:t xml:space="preserve">, likutinė vertė 2020 m. sausio 1 d.  772,98 </w:t>
      </w:r>
      <w:proofErr w:type="spellStart"/>
      <w:r>
        <w:t>Eur</w:t>
      </w:r>
      <w:proofErr w:type="spellEnd"/>
      <w:r>
        <w:t>.</w:t>
      </w:r>
    </w:p>
    <w:p w:rsidR="00A20C8A" w:rsidRDefault="00A20C8A" w:rsidP="00A20C8A">
      <w:pPr>
        <w:tabs>
          <w:tab w:val="left" w:pos="709"/>
          <w:tab w:val="left" w:pos="1134"/>
        </w:tabs>
        <w:spacing w:line="360" w:lineRule="auto"/>
        <w:jc w:val="both"/>
      </w:pPr>
      <w:r>
        <w:rPr>
          <w:sz w:val="22"/>
          <w:szCs w:val="22"/>
        </w:rPr>
        <w:tab/>
        <w:t>2</w:t>
      </w:r>
      <w:r>
        <w:t>. Įpareigoti Molėtų rajono savivaldybės administracijos direktorių organizuoti 1 punkte nurodyto turto likvidavimą teisės aktų nustatyta tvarka.</w:t>
      </w:r>
    </w:p>
    <w:p w:rsidR="00A20C8A" w:rsidRDefault="00A20C8A" w:rsidP="00A20C8A">
      <w:pPr>
        <w:spacing w:line="360" w:lineRule="auto"/>
        <w:ind w:firstLine="720"/>
        <w:jc w:val="both"/>
      </w:pPr>
      <w:r>
        <w:t>Šis sprendimas gali būti skundžiamas Lietuvos Respublikos administracinių bylų teisenos įstatymo nustatyta tvarka.</w:t>
      </w:r>
    </w:p>
    <w:p w:rsidR="00C16EA1" w:rsidRDefault="00C16EA1" w:rsidP="009B4614">
      <w:pPr>
        <w:tabs>
          <w:tab w:val="left" w:pos="680"/>
          <w:tab w:val="left" w:pos="1206"/>
        </w:tabs>
        <w:spacing w:line="360" w:lineRule="auto"/>
      </w:pPr>
    </w:p>
    <w:p w:rsidR="003975CE" w:rsidRDefault="003975CE" w:rsidP="009B4614">
      <w:pPr>
        <w:tabs>
          <w:tab w:val="left" w:pos="680"/>
          <w:tab w:val="left" w:pos="1206"/>
        </w:tabs>
        <w:spacing w:line="360" w:lineRule="auto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r w:rsidR="00C641DE">
        <w:fldChar w:fldCharType="begin">
          <w:ffData>
            <w:name w:val="parasas"/>
            <w:enabled w:val="0"/>
            <w:calcOnExit w:val="0"/>
            <w:textInput>
              <w:default w:val="Saulius Jauneika"/>
            </w:textInput>
          </w:ffData>
        </w:fldChar>
      </w:r>
      <w:bookmarkStart w:id="8" w:name="parasas"/>
      <w:r w:rsidR="00C641DE">
        <w:instrText xml:space="preserve"> FORMTEXT </w:instrText>
      </w:r>
      <w:r w:rsidR="00C641DE">
        <w:fldChar w:fldCharType="separate"/>
      </w:r>
      <w:r w:rsidR="00C641DE">
        <w:rPr>
          <w:noProof/>
        </w:rPr>
        <w:t>Saulius Jauneika</w:t>
      </w:r>
      <w:r w:rsidR="00C641DE">
        <w:fldChar w:fldCharType="end"/>
      </w:r>
      <w:bookmarkEnd w:id="8"/>
    </w:p>
    <w:p w:rsidR="00045126" w:rsidRDefault="00045126" w:rsidP="00045126">
      <w:pPr>
        <w:tabs>
          <w:tab w:val="left" w:pos="680"/>
          <w:tab w:val="left" w:pos="1674"/>
        </w:tabs>
        <w:spacing w:line="360" w:lineRule="auto"/>
      </w:pPr>
    </w:p>
    <w:p w:rsidR="00045126" w:rsidRDefault="00045126" w:rsidP="00045126">
      <w:pPr>
        <w:tabs>
          <w:tab w:val="left" w:pos="1674"/>
        </w:tabs>
        <w:sectPr w:rsidR="00045126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045126" w:rsidRDefault="00045126" w:rsidP="00045126">
      <w:pPr>
        <w:tabs>
          <w:tab w:val="left" w:pos="7513"/>
        </w:tabs>
      </w:pPr>
    </w:p>
    <w:sectPr w:rsidR="00045126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C8A" w:rsidRDefault="00A20C8A">
      <w:r>
        <w:separator/>
      </w:r>
    </w:p>
  </w:endnote>
  <w:endnote w:type="continuationSeparator" w:id="0">
    <w:p w:rsidR="00A20C8A" w:rsidRDefault="00A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C8A" w:rsidRDefault="00A20C8A">
      <w:r>
        <w:separator/>
      </w:r>
    </w:p>
  </w:footnote>
  <w:footnote w:type="continuationSeparator" w:id="0">
    <w:p w:rsidR="00A20C8A" w:rsidRDefault="00A20C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820C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595"/>
    <w:multiLevelType w:val="multilevel"/>
    <w:tmpl w:val="C78E26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FD956E1"/>
    <w:multiLevelType w:val="multilevel"/>
    <w:tmpl w:val="4E04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C8A"/>
    <w:rsid w:val="00045126"/>
    <w:rsid w:val="000820C3"/>
    <w:rsid w:val="0012091C"/>
    <w:rsid w:val="00132437"/>
    <w:rsid w:val="0026648E"/>
    <w:rsid w:val="002B6DE0"/>
    <w:rsid w:val="002E47E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A4424"/>
    <w:rsid w:val="005B136F"/>
    <w:rsid w:val="006213AE"/>
    <w:rsid w:val="00776F64"/>
    <w:rsid w:val="00794C2F"/>
    <w:rsid w:val="00796C66"/>
    <w:rsid w:val="007A3F5C"/>
    <w:rsid w:val="00872337"/>
    <w:rsid w:val="008A401C"/>
    <w:rsid w:val="0093412A"/>
    <w:rsid w:val="009B4614"/>
    <w:rsid w:val="009E70D9"/>
    <w:rsid w:val="00A20C8A"/>
    <w:rsid w:val="00AE325A"/>
    <w:rsid w:val="00BB70B1"/>
    <w:rsid w:val="00C16EA1"/>
    <w:rsid w:val="00C641DE"/>
    <w:rsid w:val="00CC1DF9"/>
    <w:rsid w:val="00D8136A"/>
    <w:rsid w:val="00DB7660"/>
    <w:rsid w:val="00DC6469"/>
    <w:rsid w:val="00EE645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DFA4A8-9254-4B4D-A6B4-622A43939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A20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endi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sprendimas.dotx</Template>
  <TotalTime>2</TotalTime>
  <Pages>2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2</cp:revision>
  <cp:lastPrinted>2001-06-05T13:05:00Z</cp:lastPrinted>
  <dcterms:created xsi:type="dcterms:W3CDTF">2020-02-03T12:21:00Z</dcterms:created>
  <dcterms:modified xsi:type="dcterms:W3CDTF">2020-02-03T14:35:00Z</dcterms:modified>
</cp:coreProperties>
</file>