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D7DAE" w:rsidRPr="009D7DAE">
        <w:rPr>
          <w:b/>
          <w:caps/>
          <w:noProof/>
        </w:rPr>
        <w:t xml:space="preserve"> MOLĖTŲ K</w:t>
      </w:r>
      <w:r w:rsidR="009D7DAE">
        <w:rPr>
          <w:b/>
          <w:caps/>
          <w:noProof/>
        </w:rPr>
        <w:t>rašto muziejaus</w:t>
      </w:r>
      <w:r w:rsidR="009D7DAE" w:rsidRPr="009D7DAE">
        <w:rPr>
          <w:b/>
          <w:caps/>
          <w:noProof/>
        </w:rPr>
        <w:t xml:space="preserve"> TEIKIAMŲ ATLYGINTINŲ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D7DAE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D7DAE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D7DA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sdt>
      <w:sdtPr>
        <w:alias w:val="preambule"/>
        <w:tag w:val="part_981289c612a644d79105e7a036c56aa0"/>
        <w:id w:val="1571540189"/>
      </w:sdtPr>
      <w:sdtEndPr/>
      <w:sdtContent>
        <w:p w:rsidR="009D7DAE" w:rsidRDefault="009D7DAE" w:rsidP="009D7DAE">
          <w:pPr>
            <w:spacing w:line="360" w:lineRule="auto"/>
            <w:ind w:firstLine="720"/>
            <w:jc w:val="both"/>
          </w:pPr>
          <w:r>
            <w:t xml:space="preserve">Vadovaudamasi Lietuvos Respublikos vietos savivaldos įstatymo 16 straipsnio 2 dalies 37 punktu, 18 straipsnio 1 dalimi ir atsižvelgdama į Molėtų krašto muziejaus 2020 m. sausio </w:t>
          </w:r>
          <w:r w:rsidR="00A1359F">
            <w:t>14</w:t>
          </w:r>
          <w:r>
            <w:t xml:space="preserve"> d. raštą Nr.</w:t>
          </w:r>
          <w:r w:rsidR="00A1359F">
            <w:t xml:space="preserve"> R1-4</w:t>
          </w:r>
          <w:r>
            <w:t xml:space="preserve"> „Dėl Molėtų krašto muziejaus teikiamų </w:t>
          </w:r>
          <w:r w:rsidR="00256864">
            <w:t>atlygintinų paslaugų kainų</w:t>
          </w:r>
          <w:r w:rsidR="00B273DE">
            <w:t xml:space="preserve"> nustatymo</w:t>
          </w:r>
          <w:bookmarkStart w:id="6" w:name="_GoBack"/>
          <w:bookmarkEnd w:id="6"/>
          <w:r>
            <w:t>“,</w:t>
          </w:r>
        </w:p>
      </w:sdtContent>
    </w:sdt>
    <w:p w:rsidR="009D7DAE" w:rsidRDefault="009D7DAE" w:rsidP="009D7DAE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:rsidR="009D7DAE" w:rsidRDefault="009D7DAE" w:rsidP="009D7DAE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>Nustatyti Molėtų krašto muziejaus teikiamų atlygintinų paslaugų kainas pagal priedą.</w:t>
      </w:r>
    </w:p>
    <w:p w:rsidR="009D7DAE" w:rsidRDefault="009D7DAE" w:rsidP="009D7DAE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 w:rsidR="00D81436">
        <w:rPr>
          <w:lang w:eastAsia="lt-LT"/>
        </w:rPr>
        <w:t>ti netekusiais</w:t>
      </w:r>
      <w:r w:rsidRPr="00EA0571">
        <w:rPr>
          <w:lang w:eastAsia="lt-LT"/>
        </w:rPr>
        <w:t xml:space="preserve"> galios</w:t>
      </w:r>
      <w:r>
        <w:t xml:space="preserve"> Molėtų </w:t>
      </w:r>
      <w:r w:rsidRPr="00C37AFE">
        <w:t>rajono savivaldybės tarybos 2</w:t>
      </w:r>
      <w:r>
        <w:t>015 m. gegužės 28 d. sprendimo Nr. B1-144 „Dėl M</w:t>
      </w:r>
      <w:r w:rsidRPr="00C37AFE">
        <w:t>olėtų krašto muziejaus teikiamų atlygintinų pas</w:t>
      </w:r>
      <w:r>
        <w:t xml:space="preserve">laugų kainų nustatymo“ 1 </w:t>
      </w:r>
      <w:r w:rsidR="00344E2C">
        <w:t>ir 2 punktus</w:t>
      </w:r>
      <w:r w:rsidR="00961048">
        <w:t xml:space="preserve"> su visais pakeitimais ir papildymais</w:t>
      </w:r>
      <w:r>
        <w:t>.</w:t>
      </w:r>
    </w:p>
    <w:p w:rsidR="009D7DAE" w:rsidRDefault="009D7DAE" w:rsidP="009D7DAE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00" w:rsidRDefault="00C84700">
      <w:r>
        <w:separator/>
      </w:r>
    </w:p>
  </w:endnote>
  <w:endnote w:type="continuationSeparator" w:id="0">
    <w:p w:rsidR="00C84700" w:rsidRDefault="00C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00" w:rsidRDefault="00C84700">
      <w:r>
        <w:separator/>
      </w:r>
    </w:p>
  </w:footnote>
  <w:footnote w:type="continuationSeparator" w:id="0">
    <w:p w:rsidR="00C84700" w:rsidRDefault="00C8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70CAC"/>
    <w:rsid w:val="00100EDC"/>
    <w:rsid w:val="001156B7"/>
    <w:rsid w:val="0012091C"/>
    <w:rsid w:val="00132437"/>
    <w:rsid w:val="00161D0D"/>
    <w:rsid w:val="00211F14"/>
    <w:rsid w:val="00256864"/>
    <w:rsid w:val="00273EFC"/>
    <w:rsid w:val="00305758"/>
    <w:rsid w:val="00341D56"/>
    <w:rsid w:val="00344E2C"/>
    <w:rsid w:val="00384B4D"/>
    <w:rsid w:val="003975CE"/>
    <w:rsid w:val="003A762C"/>
    <w:rsid w:val="0048237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23F0E"/>
    <w:rsid w:val="00776F64"/>
    <w:rsid w:val="00794407"/>
    <w:rsid w:val="00794C2F"/>
    <w:rsid w:val="007951EA"/>
    <w:rsid w:val="00796C66"/>
    <w:rsid w:val="007A3F5C"/>
    <w:rsid w:val="007E4516"/>
    <w:rsid w:val="00860D26"/>
    <w:rsid w:val="00872337"/>
    <w:rsid w:val="008A401C"/>
    <w:rsid w:val="0093412A"/>
    <w:rsid w:val="00961048"/>
    <w:rsid w:val="009B4614"/>
    <w:rsid w:val="009D7DAE"/>
    <w:rsid w:val="009E70D9"/>
    <w:rsid w:val="00A1359F"/>
    <w:rsid w:val="00AE325A"/>
    <w:rsid w:val="00B07AFE"/>
    <w:rsid w:val="00B26DF8"/>
    <w:rsid w:val="00B273DE"/>
    <w:rsid w:val="00B540AA"/>
    <w:rsid w:val="00BA65BB"/>
    <w:rsid w:val="00BB70B1"/>
    <w:rsid w:val="00BC71D8"/>
    <w:rsid w:val="00BE5179"/>
    <w:rsid w:val="00C16EA1"/>
    <w:rsid w:val="00C84700"/>
    <w:rsid w:val="00CC1DF9"/>
    <w:rsid w:val="00D03D5A"/>
    <w:rsid w:val="00D62CD1"/>
    <w:rsid w:val="00D74773"/>
    <w:rsid w:val="00D8136A"/>
    <w:rsid w:val="00D81436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B9369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9D7DAE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9D7DAE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D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667B7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366858"/>
    <w:rsid w:val="003C2634"/>
    <w:rsid w:val="00591110"/>
    <w:rsid w:val="00667B77"/>
    <w:rsid w:val="00A1281B"/>
    <w:rsid w:val="00AF2EB0"/>
    <w:rsid w:val="00EA31B7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12</cp:revision>
  <cp:lastPrinted>2001-06-05T13:05:00Z</cp:lastPrinted>
  <dcterms:created xsi:type="dcterms:W3CDTF">2020-01-13T13:31:00Z</dcterms:created>
  <dcterms:modified xsi:type="dcterms:W3CDTF">2020-01-15T12:47:00Z</dcterms:modified>
</cp:coreProperties>
</file>