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C0C3F" w:rsidRPr="007C0C3F">
        <w:rPr>
          <w:b/>
          <w:caps/>
          <w:noProof/>
        </w:rPr>
        <w:t>MOLĖTŲ RAJONO SAVIVALDYBĖS UŽIMTUMO DIDINIMO 20</w:t>
      </w:r>
      <w:r w:rsidR="009819D6">
        <w:rPr>
          <w:b/>
          <w:caps/>
          <w:noProof/>
        </w:rPr>
        <w:t>20</w:t>
      </w:r>
      <w:r w:rsidR="007C0C3F" w:rsidRPr="007C0C3F">
        <w:rPr>
          <w:b/>
          <w:caps/>
          <w:noProof/>
        </w:rPr>
        <w:t xml:space="preserve"> METŲ PROGRAMOS PATVIRTINIMO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C0C3F">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C0C3F">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C0C3F" w:rsidRPr="0044046E" w:rsidRDefault="007C0C3F" w:rsidP="007C0C3F">
      <w:pPr>
        <w:spacing w:line="360" w:lineRule="auto"/>
        <w:ind w:firstLine="680"/>
        <w:jc w:val="both"/>
        <w:rPr>
          <w:strike/>
        </w:rPr>
      </w:pPr>
      <w:r w:rsidRPr="00E023BC">
        <w:t>Vadovaudamasi Lietuvos Respublikos vietos savivaldos įstatymo  7 straipsnio 18 punktu, 16 straipsnio 2 dalies 40 punktu, 4 dalimi, Lietuvos Respublikos užimtumo įstatymo 48 straipsnio 1 dalies 3 punktu, 3 dalimi, Lietuvos Respublikos socialinės apsaugos ir darbo ministro 2017 m. gegužės 23 d. įsakymu Nr. A1-257 „Dėl Užimtumo didinimo programų rengimo ir jų finansavimo tvarkos aprašo patvirtinimo“,</w:t>
      </w:r>
      <w:r w:rsidRPr="00E023BC">
        <w:rPr>
          <w:rFonts w:ascii="Arial" w:hAnsi="Arial" w:cs="Arial"/>
        </w:rPr>
        <w:t xml:space="preserve"> </w:t>
      </w:r>
      <w:r w:rsidR="00C20771" w:rsidRPr="00C20771">
        <w:t>Lietuvos Respublikos socialinės apsaugos ir darbo ministro</w:t>
      </w:r>
      <w:r w:rsidR="00C20771">
        <w:t xml:space="preserve"> 2019 m. gruodžio 19 d. įsakymu</w:t>
      </w:r>
      <w:r w:rsidR="00C20771" w:rsidRPr="00C20771">
        <w:t xml:space="preserve"> Nr. A1-783  „Dėl Lietuvos Respublikos socialinės apsaugos ir darbo ministro 2018 m. gruodžio 20 d. įsakymo Nr. A1-741 „Dėl valstybės biudžeto specialių tikslinių dotacijų savivaldybių biudžetams 2019 metais  paskirstymo savivaldybių administracijoms patvirtinimo“ pakeitim</w:t>
      </w:r>
      <w:r w:rsidR="00C20771" w:rsidRPr="00386FE7">
        <w:t>o“</w:t>
      </w:r>
      <w:r w:rsidR="003C013F" w:rsidRPr="00386FE7">
        <w:t>,</w:t>
      </w:r>
      <w:r w:rsidR="00C20771" w:rsidRPr="00C20771">
        <w:t xml:space="preserve"> </w:t>
      </w:r>
    </w:p>
    <w:p w:rsidR="007C0C3F" w:rsidRPr="00E023BC" w:rsidRDefault="007C0C3F" w:rsidP="007C0C3F">
      <w:pPr>
        <w:spacing w:line="360" w:lineRule="auto"/>
        <w:jc w:val="both"/>
        <w:rPr>
          <w:lang w:eastAsia="lt-LT"/>
        </w:rPr>
      </w:pPr>
      <w:r w:rsidRPr="00E023BC">
        <w:rPr>
          <w:lang w:eastAsia="lt-LT"/>
        </w:rPr>
        <w:t xml:space="preserve">            Molėtų rajono savivaldybės taryba n u s p r e n d ž i a:</w:t>
      </w:r>
    </w:p>
    <w:p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t>Patvirtinti Molėtų rajono sav</w:t>
      </w:r>
      <w:r>
        <w:rPr>
          <w:lang w:eastAsia="lt-LT"/>
        </w:rPr>
        <w:t>ivaldybės užimtumo didinimo 2020</w:t>
      </w:r>
      <w:r w:rsidRPr="00E023BC">
        <w:rPr>
          <w:lang w:eastAsia="lt-LT"/>
        </w:rPr>
        <w:t xml:space="preserve"> metų programą (pridedama).</w:t>
      </w:r>
    </w:p>
    <w:p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t>Pavesti  Molėtų rajono savivaldybės administracijos direktoriui organizuoti darbdavių, pageidaujančių įgyvendinti</w:t>
      </w:r>
      <w:r>
        <w:rPr>
          <w:lang w:eastAsia="lt-LT"/>
        </w:rPr>
        <w:t xml:space="preserve"> Molėtų rajono savivaldybės 2020</w:t>
      </w:r>
      <w:r w:rsidRPr="00E023BC">
        <w:rPr>
          <w:lang w:eastAsia="lt-LT"/>
        </w:rPr>
        <w:t xml:space="preserve"> m. užimtumo didinimo programoje numatytus terminuotus darbus, atranką.</w:t>
      </w:r>
    </w:p>
    <w:p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t xml:space="preserve">Įgalioti Molėtų rajono savivaldybės </w:t>
      </w:r>
      <w:r w:rsidR="003C013F">
        <w:rPr>
          <w:lang w:eastAsia="lt-LT"/>
        </w:rPr>
        <w:t xml:space="preserve">administracijos </w:t>
      </w:r>
      <w:r w:rsidRPr="00E023BC">
        <w:rPr>
          <w:lang w:eastAsia="lt-LT"/>
        </w:rPr>
        <w:t>direktorių sudaryti su atrinktais darbdaviais sutartis dėl Užimtumo didinimo programoje numatytų darbų atlikimo ir finansavimo.</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D2A31BC190C4F0E921AC694C1E987DC"/>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C0C3F" w:rsidRDefault="007C0C3F" w:rsidP="007C0C3F">
      <w:pPr>
        <w:ind w:firstLine="6804"/>
      </w:pPr>
      <w:r>
        <w:br w:type="page"/>
      </w:r>
    </w:p>
    <w:p w:rsidR="007C0C3F" w:rsidRPr="007B68F5" w:rsidRDefault="007C0C3F" w:rsidP="007C0C3F">
      <w:pPr>
        <w:ind w:firstLine="6804"/>
        <w:rPr>
          <w:lang w:eastAsia="lt-LT"/>
        </w:rPr>
      </w:pPr>
      <w:r w:rsidRPr="007B68F5">
        <w:lastRenderedPageBreak/>
        <w:t>PATVIRTINTA</w:t>
      </w:r>
    </w:p>
    <w:p w:rsidR="007C0C3F" w:rsidRPr="007B68F5" w:rsidRDefault="007C0C3F" w:rsidP="007C0C3F">
      <w:pPr>
        <w:ind w:firstLine="6804"/>
      </w:pPr>
      <w:r w:rsidRPr="007B68F5">
        <w:t xml:space="preserve">Molėtų rajono </w:t>
      </w:r>
    </w:p>
    <w:p w:rsidR="007C0C3F" w:rsidRPr="007B68F5" w:rsidRDefault="007C0C3F" w:rsidP="007C0C3F">
      <w:pPr>
        <w:ind w:firstLine="6804"/>
      </w:pPr>
      <w:r w:rsidRPr="007B68F5">
        <w:t>savivaldybės tarybos</w:t>
      </w:r>
    </w:p>
    <w:p w:rsidR="007C0C3F" w:rsidRPr="007B68F5" w:rsidRDefault="007C0C3F" w:rsidP="007C0C3F">
      <w:pPr>
        <w:ind w:firstLine="6804"/>
      </w:pPr>
      <w:r>
        <w:t>2020 m. sausio</w:t>
      </w:r>
      <w:r w:rsidRPr="007B68F5">
        <w:t xml:space="preserve">    d.</w:t>
      </w:r>
    </w:p>
    <w:p w:rsidR="007C0C3F" w:rsidRPr="007B68F5" w:rsidRDefault="007C0C3F" w:rsidP="007C0C3F">
      <w:pPr>
        <w:ind w:firstLine="6804"/>
      </w:pPr>
      <w:r w:rsidRPr="007B68F5">
        <w:t xml:space="preserve">sprendimu Nr.B1-   </w:t>
      </w:r>
    </w:p>
    <w:p w:rsidR="007C0C3F" w:rsidRPr="00E023BC" w:rsidRDefault="007C0C3F" w:rsidP="007C0C3F">
      <w:pPr>
        <w:keepNext/>
        <w:tabs>
          <w:tab w:val="left" w:pos="1134"/>
        </w:tabs>
        <w:spacing w:line="276" w:lineRule="auto"/>
        <w:ind w:firstLine="6804"/>
        <w:outlineLvl w:val="0"/>
        <w:rPr>
          <w:b/>
        </w:rPr>
      </w:pPr>
    </w:p>
    <w:p w:rsidR="007C0C3F" w:rsidRPr="00E023BC" w:rsidRDefault="007C0C3F" w:rsidP="007C0C3F">
      <w:pPr>
        <w:keepNext/>
        <w:tabs>
          <w:tab w:val="left" w:pos="1134"/>
        </w:tabs>
        <w:spacing w:line="276" w:lineRule="auto"/>
        <w:jc w:val="center"/>
        <w:outlineLvl w:val="0"/>
        <w:rPr>
          <w:b/>
        </w:rPr>
      </w:pPr>
    </w:p>
    <w:p w:rsidR="007A56B4" w:rsidRDefault="007A56B4" w:rsidP="007C0C3F">
      <w:pPr>
        <w:keepNext/>
        <w:tabs>
          <w:tab w:val="left" w:pos="1134"/>
        </w:tabs>
        <w:spacing w:line="276" w:lineRule="auto"/>
        <w:jc w:val="center"/>
        <w:outlineLvl w:val="0"/>
        <w:rPr>
          <w:b/>
        </w:rPr>
      </w:pPr>
    </w:p>
    <w:p w:rsidR="007A56B4" w:rsidRPr="00E023BC" w:rsidRDefault="007A56B4" w:rsidP="007A56B4">
      <w:pPr>
        <w:keepNext/>
        <w:tabs>
          <w:tab w:val="left" w:pos="1134"/>
        </w:tabs>
        <w:spacing w:line="276" w:lineRule="auto"/>
        <w:jc w:val="center"/>
        <w:outlineLvl w:val="0"/>
        <w:rPr>
          <w:b/>
        </w:rPr>
      </w:pPr>
      <w:r w:rsidRPr="00E023BC">
        <w:rPr>
          <w:b/>
        </w:rPr>
        <w:t xml:space="preserve">MOLĖTŲ RAJONO SAVIVALDYBĖS </w:t>
      </w:r>
    </w:p>
    <w:p w:rsidR="007A56B4" w:rsidRPr="00E023BC" w:rsidRDefault="007A56B4" w:rsidP="007A56B4">
      <w:pPr>
        <w:keepNext/>
        <w:tabs>
          <w:tab w:val="left" w:pos="1134"/>
        </w:tabs>
        <w:spacing w:line="276" w:lineRule="auto"/>
        <w:jc w:val="center"/>
        <w:outlineLvl w:val="0"/>
        <w:rPr>
          <w:b/>
        </w:rPr>
      </w:pPr>
      <w:r>
        <w:rPr>
          <w:b/>
        </w:rPr>
        <w:t>UŽIMTUMO DIDINIMO 2020</w:t>
      </w:r>
      <w:r w:rsidRPr="00E023BC">
        <w:rPr>
          <w:b/>
        </w:rPr>
        <w:t xml:space="preserve"> M. PROGRAMA </w:t>
      </w:r>
    </w:p>
    <w:p w:rsidR="007A56B4" w:rsidRPr="00E023BC" w:rsidRDefault="007A56B4" w:rsidP="007A56B4">
      <w:pPr>
        <w:spacing w:line="276" w:lineRule="auto"/>
        <w:jc w:val="center"/>
      </w:pPr>
    </w:p>
    <w:p w:rsidR="007A56B4" w:rsidRPr="00E023BC" w:rsidRDefault="007A56B4" w:rsidP="007A56B4">
      <w:pPr>
        <w:suppressAutoHyphens/>
        <w:spacing w:line="276" w:lineRule="auto"/>
        <w:jc w:val="center"/>
        <w:rPr>
          <w:b/>
        </w:rPr>
      </w:pPr>
      <w:r w:rsidRPr="00E023BC">
        <w:rPr>
          <w:b/>
        </w:rPr>
        <w:t>I SKYRIUS</w:t>
      </w:r>
    </w:p>
    <w:p w:rsidR="007A56B4" w:rsidRPr="00E023BC" w:rsidRDefault="007A56B4" w:rsidP="007A56B4">
      <w:pPr>
        <w:suppressAutoHyphens/>
        <w:spacing w:line="276" w:lineRule="auto"/>
        <w:jc w:val="center"/>
        <w:rPr>
          <w:b/>
        </w:rPr>
      </w:pPr>
      <w:r w:rsidRPr="00E023BC">
        <w:rPr>
          <w:b/>
        </w:rPr>
        <w:t>ĮVADAS</w:t>
      </w:r>
    </w:p>
    <w:p w:rsidR="007A56B4" w:rsidRPr="00E023BC" w:rsidRDefault="007A56B4" w:rsidP="007A56B4">
      <w:pPr>
        <w:suppressAutoHyphens/>
        <w:spacing w:line="276" w:lineRule="auto"/>
        <w:jc w:val="center"/>
        <w:rPr>
          <w:b/>
        </w:rPr>
      </w:pPr>
    </w:p>
    <w:p w:rsidR="007A56B4" w:rsidRPr="009C61D5" w:rsidRDefault="007A56B4" w:rsidP="007A56B4">
      <w:pPr>
        <w:numPr>
          <w:ilvl w:val="0"/>
          <w:numId w:val="2"/>
        </w:numPr>
        <w:tabs>
          <w:tab w:val="left" w:pos="993"/>
        </w:tabs>
        <w:suppressAutoHyphens/>
        <w:spacing w:line="360" w:lineRule="auto"/>
        <w:ind w:left="0" w:firstLine="567"/>
        <w:jc w:val="both"/>
      </w:pPr>
      <w:r w:rsidRPr="009C61D5">
        <w:t>Molėtų rajono sav</w:t>
      </w:r>
      <w:r>
        <w:t>ivaldybės užimtumo didinimo 2020</w:t>
      </w:r>
      <w:r w:rsidRPr="009C61D5">
        <w:t xml:space="preserve"> m. programa (toliau – Programa) parengta vadovaujantis Lietuvos Respublikos vietos savivaldos įstatymo  7 straipsnio 18 punktu, 16 straipsnio 2 dalies 40 punktu, 4 dalimi, Lietuvos Respublikos užimtumo įstatymo 48 straipsnio 1 dalies 3 punktu ir 3 dalimi, Lietuvos Respublikos socialinės apsaugos ir darbo ministro 2017 m. gegužės 23 d. įsakymu Nr. A1-257 patvirtintu Užimtumo didinimo programų rengimo ir jų finansavimo tvarkos aprašu.</w:t>
      </w:r>
    </w:p>
    <w:p w:rsidR="007A56B4" w:rsidRPr="009C61D5" w:rsidRDefault="007A56B4" w:rsidP="007A56B4">
      <w:pPr>
        <w:numPr>
          <w:ilvl w:val="0"/>
          <w:numId w:val="2"/>
        </w:numPr>
        <w:tabs>
          <w:tab w:val="left" w:pos="993"/>
        </w:tabs>
        <w:suppressAutoHyphens/>
        <w:spacing w:line="360" w:lineRule="auto"/>
        <w:ind w:left="0" w:firstLine="567"/>
        <w:jc w:val="both"/>
        <w:rPr>
          <w:lang w:eastAsia="lt-LT"/>
        </w:rPr>
      </w:pPr>
      <w:r w:rsidRPr="009C61D5">
        <w:t>Programos tikslai:</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padėti sunkiai integruojantiems į darbo rinką bedarbiams įsidarbinti ir užsidirbti pragyvenimui būtinas lėšas;</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mažinti socialinę atskirtį tarp bendruomenės narių;</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atnaujinti bedarbių darbinius įgūdžius;</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padidinti bedarbių galimybes susirasti nuolatinį darbą;</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didinti Molėtų rajono gyventojų užimtumą. </w:t>
      </w:r>
    </w:p>
    <w:p w:rsidR="007A56B4" w:rsidRPr="009C61D5" w:rsidRDefault="007A56B4" w:rsidP="007A56B4">
      <w:pPr>
        <w:numPr>
          <w:ilvl w:val="0"/>
          <w:numId w:val="2"/>
        </w:numPr>
        <w:tabs>
          <w:tab w:val="left" w:pos="993"/>
        </w:tabs>
        <w:suppressAutoHyphens/>
        <w:spacing w:line="360" w:lineRule="auto"/>
        <w:ind w:left="0" w:firstLine="567"/>
        <w:jc w:val="both"/>
        <w:rPr>
          <w:lang w:eastAsia="lt-LT"/>
        </w:rPr>
      </w:pPr>
      <w:r>
        <w:t>D</w:t>
      </w:r>
      <w:r w:rsidRPr="009C61D5">
        <w:t xml:space="preserve">alyvauti </w:t>
      </w:r>
      <w:r w:rsidRPr="00343323">
        <w:t xml:space="preserve">programoje </w:t>
      </w:r>
      <w:r>
        <w:t>turės teisę</w:t>
      </w:r>
      <w:r w:rsidRPr="009C61D5">
        <w:t xml:space="preserve"> </w:t>
      </w:r>
      <w:r>
        <w:t xml:space="preserve">LR </w:t>
      </w:r>
      <w:r w:rsidRPr="009C61D5">
        <w:t>Užimtumo</w:t>
      </w:r>
      <w:r>
        <w:rPr>
          <w:bCs/>
        </w:rPr>
        <w:t xml:space="preserve"> įstatymo 20 straipsnio 2 </w:t>
      </w:r>
      <w:r w:rsidRPr="00343323">
        <w:rPr>
          <w:bCs/>
        </w:rPr>
        <w:t>dalies 1 punkte</w:t>
      </w:r>
      <w:r w:rsidRPr="009C61D5">
        <w:rPr>
          <w:bCs/>
        </w:rPr>
        <w:t xml:space="preserve"> ir 48</w:t>
      </w:r>
      <w:r>
        <w:rPr>
          <w:bCs/>
        </w:rPr>
        <w:t xml:space="preserve"> straipsnio 2 dalyje nurodyti asmeny</w:t>
      </w:r>
      <w:r w:rsidRPr="009C61D5">
        <w:rPr>
          <w:bCs/>
        </w:rPr>
        <w:t>s.</w:t>
      </w:r>
    </w:p>
    <w:p w:rsidR="007A56B4" w:rsidRPr="009C61D5" w:rsidRDefault="007A56B4" w:rsidP="007A56B4">
      <w:pPr>
        <w:numPr>
          <w:ilvl w:val="0"/>
          <w:numId w:val="2"/>
        </w:numPr>
        <w:tabs>
          <w:tab w:val="left" w:pos="993"/>
        </w:tabs>
        <w:suppressAutoHyphens/>
        <w:spacing w:line="360" w:lineRule="auto"/>
        <w:ind w:left="0" w:firstLine="567"/>
        <w:jc w:val="both"/>
      </w:pPr>
      <w:r w:rsidRPr="009C61D5">
        <w:t>Programą vykdys Molėtų rajono savivaldybės administracijos direktoriaus įsakymu sudarytos komisijos atrinkti darbdaviai.</w:t>
      </w:r>
    </w:p>
    <w:p w:rsidR="007A56B4" w:rsidRPr="009C61D5" w:rsidRDefault="007A56B4" w:rsidP="007A56B4">
      <w:pPr>
        <w:numPr>
          <w:ilvl w:val="0"/>
          <w:numId w:val="2"/>
        </w:numPr>
        <w:tabs>
          <w:tab w:val="left" w:pos="993"/>
        </w:tabs>
        <w:suppressAutoHyphens/>
        <w:spacing w:line="360" w:lineRule="auto"/>
        <w:ind w:left="0" w:firstLine="567"/>
        <w:jc w:val="both"/>
      </w:pPr>
      <w:r w:rsidRPr="009C61D5">
        <w:t>Užimtumo didinimo programa parengta, atsižvelgiant į Molėtų rajono savivaldybės strateginį veiklos planą 2019 -2021 metams, konsultuojantis ir bendradarbiaujant su Užimtumo tarnyba prie Lietuvos Respublikos socialinės apsaugos ir darbo ministerijos Panevėžio klientų aptarnavimo departamento Molėtų skyriumi (toliau – Užimtumo tarnyba), socialiniais partneriais  ir vietos bendruomenių atstovais.</w:t>
      </w:r>
    </w:p>
    <w:p w:rsidR="007A56B4" w:rsidRPr="009C61D5" w:rsidRDefault="007A56B4" w:rsidP="007A56B4">
      <w:pPr>
        <w:numPr>
          <w:ilvl w:val="0"/>
          <w:numId w:val="2"/>
        </w:numPr>
        <w:tabs>
          <w:tab w:val="left" w:pos="993"/>
        </w:tabs>
        <w:suppressAutoHyphens/>
        <w:spacing w:line="360" w:lineRule="auto"/>
        <w:ind w:left="0" w:firstLine="567"/>
        <w:jc w:val="both"/>
      </w:pPr>
      <w:r w:rsidRPr="009C61D5">
        <w:t>Programa finansuojama iš Lietuvos Respublikos valstybės biudžeto specialiųjų tikslinių dotacijų savivaldybių biudžetams lėšų.</w:t>
      </w:r>
    </w:p>
    <w:p w:rsidR="007A56B4" w:rsidRDefault="007A56B4" w:rsidP="007A56B4">
      <w:pPr>
        <w:suppressAutoHyphens/>
        <w:spacing w:line="360" w:lineRule="auto"/>
        <w:jc w:val="center"/>
        <w:rPr>
          <w:b/>
        </w:rPr>
      </w:pPr>
    </w:p>
    <w:p w:rsidR="007A56B4" w:rsidRDefault="007A56B4" w:rsidP="007A56B4">
      <w:pPr>
        <w:suppressAutoHyphens/>
        <w:spacing w:line="360" w:lineRule="auto"/>
        <w:jc w:val="center"/>
        <w:rPr>
          <w:b/>
        </w:rPr>
      </w:pPr>
    </w:p>
    <w:p w:rsidR="007A56B4" w:rsidRDefault="007A56B4" w:rsidP="007A56B4">
      <w:pPr>
        <w:suppressAutoHyphens/>
        <w:spacing w:line="360" w:lineRule="auto"/>
        <w:jc w:val="center"/>
        <w:rPr>
          <w:b/>
        </w:rPr>
      </w:pPr>
    </w:p>
    <w:p w:rsidR="007A56B4" w:rsidRDefault="007A56B4" w:rsidP="007A56B4">
      <w:pPr>
        <w:suppressAutoHyphens/>
        <w:spacing w:line="360" w:lineRule="auto"/>
        <w:jc w:val="center"/>
        <w:rPr>
          <w:b/>
        </w:rPr>
      </w:pPr>
    </w:p>
    <w:p w:rsidR="007A56B4" w:rsidRPr="009C61D5" w:rsidRDefault="007A56B4" w:rsidP="007A56B4">
      <w:pPr>
        <w:suppressAutoHyphens/>
        <w:spacing w:line="360" w:lineRule="auto"/>
        <w:jc w:val="center"/>
        <w:rPr>
          <w:b/>
        </w:rPr>
      </w:pPr>
      <w:r w:rsidRPr="009C61D5">
        <w:rPr>
          <w:b/>
        </w:rPr>
        <w:t>II SKYRIUS</w:t>
      </w:r>
    </w:p>
    <w:p w:rsidR="007A56B4" w:rsidRPr="009C61D5" w:rsidRDefault="007A56B4" w:rsidP="007A56B4">
      <w:pPr>
        <w:suppressAutoHyphens/>
        <w:spacing w:line="360" w:lineRule="auto"/>
        <w:jc w:val="center"/>
        <w:rPr>
          <w:b/>
        </w:rPr>
      </w:pPr>
      <w:r w:rsidRPr="009C61D5">
        <w:rPr>
          <w:b/>
        </w:rPr>
        <w:t>BŪKLĖS ANALIZĖ</w:t>
      </w:r>
    </w:p>
    <w:p w:rsidR="007A56B4" w:rsidRPr="009C61D5" w:rsidRDefault="007A56B4" w:rsidP="007A56B4">
      <w:pPr>
        <w:suppressAutoHyphens/>
        <w:spacing w:line="360" w:lineRule="auto"/>
        <w:jc w:val="center"/>
        <w:rPr>
          <w:b/>
        </w:rPr>
      </w:pPr>
    </w:p>
    <w:p w:rsidR="007A56B4" w:rsidRPr="009C61D5" w:rsidRDefault="007A56B4" w:rsidP="007A56B4">
      <w:pPr>
        <w:numPr>
          <w:ilvl w:val="0"/>
          <w:numId w:val="2"/>
        </w:numPr>
        <w:tabs>
          <w:tab w:val="left" w:pos="993"/>
        </w:tabs>
        <w:suppressAutoHyphens/>
        <w:spacing w:line="360" w:lineRule="auto"/>
        <w:ind w:left="0" w:firstLine="567"/>
        <w:jc w:val="both"/>
      </w:pPr>
      <w:r>
        <w:t>2019-12-31</w:t>
      </w:r>
      <w:r w:rsidRPr="00796C65">
        <w:t xml:space="preserve"> Molėtų rajone registruota </w:t>
      </w:r>
      <w:r w:rsidRPr="00F12E86">
        <w:t>10535</w:t>
      </w:r>
      <w:r w:rsidRPr="009C61D5">
        <w:t xml:space="preserve"> darbingo amžiaus gyventojų. Užimtumo tarnyboje</w:t>
      </w:r>
      <w:r w:rsidRPr="009C61D5">
        <w:rPr>
          <w:bCs/>
        </w:rPr>
        <w:t xml:space="preserve"> </w:t>
      </w:r>
      <w:r w:rsidRPr="009C61D5">
        <w:t xml:space="preserve">buvo </w:t>
      </w:r>
      <w:r w:rsidRPr="00796C65">
        <w:t xml:space="preserve">įregistruota </w:t>
      </w:r>
      <w:r w:rsidR="00F12E86" w:rsidRPr="00F12E86">
        <w:t xml:space="preserve">1272 </w:t>
      </w:r>
      <w:r w:rsidRPr="009C61D5">
        <w:t>bedarbių, iš jų:</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piniginės socialinės paramos gavėjai - </w:t>
      </w:r>
      <w:r w:rsidR="00F12E86" w:rsidRPr="00F12E86">
        <w:t>35</w:t>
      </w:r>
      <w:r w:rsidRPr="00F12E86">
        <w:t>2</w:t>
      </w:r>
      <w:r w:rsidRPr="009C61D5">
        <w:t xml:space="preserve">  asm. (t. y. </w:t>
      </w:r>
      <w:r w:rsidR="004F5FB0">
        <w:t>27,67</w:t>
      </w:r>
      <w:r w:rsidRPr="009C61D5">
        <w:t xml:space="preserve"> proc. nuo visų registruotų).;</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rūpintiniai, kuriems iki pilnametystės buvo nustatyta rūpyba, kol jiems sukaks 25 metai  - </w:t>
      </w:r>
      <w:r w:rsidRPr="00796C65">
        <w:t>0</w:t>
      </w:r>
      <w:r w:rsidRPr="009C61D5">
        <w:t xml:space="preserve"> asm.;</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 - </w:t>
      </w:r>
      <w:r w:rsidR="00F12E86" w:rsidRPr="00F12E86">
        <w:t>36</w:t>
      </w:r>
      <w:r w:rsidRPr="009C61D5">
        <w:t xml:space="preserve"> asm. (t. y. </w:t>
      </w:r>
      <w:r w:rsidR="00F12E86">
        <w:t>2,8</w:t>
      </w:r>
      <w:r w:rsidRPr="009C61D5">
        <w:t xml:space="preserve"> proc. nuo visų registruotų);</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grįžę iš laisvės atėmimo vietų </w:t>
      </w:r>
      <w:r w:rsidRPr="00F12E86">
        <w:t>- 0</w:t>
      </w:r>
      <w:r w:rsidRPr="009C61D5">
        <w:t xml:space="preserve"> asm.;</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 </w:t>
      </w:r>
      <w:r w:rsidRPr="00F12E86">
        <w:t>- 0</w:t>
      </w:r>
      <w:r w:rsidRPr="009C61D5">
        <w:t xml:space="preserve"> asm.; </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prekybos žmonėmis aukos </w:t>
      </w:r>
      <w:r w:rsidRPr="00F12E86">
        <w:t>- 0</w:t>
      </w:r>
      <w:r w:rsidRPr="009C61D5">
        <w:t xml:space="preserve"> asm.; </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grįžę į Lietuvą nuolat gyventi politiniai kaliniai ir tremtiniai bei jų šeimų nariai (sutuoktinis, vaikai (įvaikiai) iki 18 metų) </w:t>
      </w:r>
      <w:r w:rsidRPr="00F12E86">
        <w:t>- 0</w:t>
      </w:r>
      <w:r w:rsidRPr="009C61D5">
        <w:t xml:space="preserve"> asm..</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turintys pabėgėlio statusą ar kuriems yra suteikta papildoma ar laikinoji apsauga ) - 0 asm..</w:t>
      </w:r>
    </w:p>
    <w:p w:rsidR="007A56B4" w:rsidRPr="009C61D5" w:rsidRDefault="007A56B4" w:rsidP="007A56B4">
      <w:pPr>
        <w:pStyle w:val="Sraopastraipa"/>
        <w:numPr>
          <w:ilvl w:val="1"/>
          <w:numId w:val="2"/>
        </w:numPr>
        <w:tabs>
          <w:tab w:val="num" w:pos="1106"/>
        </w:tabs>
        <w:spacing w:line="360" w:lineRule="auto"/>
        <w:ind w:hanging="541"/>
      </w:pPr>
      <w:r w:rsidRPr="009C61D5">
        <w:t xml:space="preserve">asmenys, patiriantys socialinę riziką - </w:t>
      </w:r>
      <w:r w:rsidRPr="0063442C">
        <w:t>41</w:t>
      </w:r>
      <w:r w:rsidRPr="009C61D5">
        <w:t xml:space="preserve"> asm. (t. y. </w:t>
      </w:r>
      <w:r w:rsidR="004F5FB0">
        <w:t>3,2</w:t>
      </w:r>
      <w:r w:rsidRPr="009C61D5">
        <w:t xml:space="preserve"> proc. nuo visų registruotų);</w:t>
      </w:r>
    </w:p>
    <w:p w:rsidR="007A56B4" w:rsidRPr="009C61D5" w:rsidRDefault="007A56B4" w:rsidP="007A56B4">
      <w:pPr>
        <w:pStyle w:val="Sraopastraipa"/>
        <w:numPr>
          <w:ilvl w:val="1"/>
          <w:numId w:val="2"/>
        </w:numPr>
        <w:tabs>
          <w:tab w:val="num" w:pos="1106"/>
        </w:tabs>
        <w:spacing w:line="360" w:lineRule="auto"/>
        <w:ind w:hanging="541"/>
      </w:pPr>
      <w:r w:rsidRPr="009C61D5">
        <w:t xml:space="preserve">vyresni kaip 40 metų - </w:t>
      </w:r>
      <w:r w:rsidR="00F12E86">
        <w:t>904</w:t>
      </w:r>
      <w:r w:rsidRPr="009C61D5">
        <w:t xml:space="preserve"> asm.. (t. y. </w:t>
      </w:r>
      <w:r w:rsidR="00F12E86">
        <w:t>71,1</w:t>
      </w:r>
      <w:r w:rsidRPr="009C61D5">
        <w:t xml:space="preserve"> proc. nuo visų registruotų);</w:t>
      </w:r>
    </w:p>
    <w:p w:rsidR="007A56B4" w:rsidRPr="009C61D5" w:rsidRDefault="007A56B4" w:rsidP="007A56B4">
      <w:pPr>
        <w:numPr>
          <w:ilvl w:val="0"/>
          <w:numId w:val="2"/>
        </w:numPr>
        <w:tabs>
          <w:tab w:val="left" w:pos="993"/>
        </w:tabs>
        <w:suppressAutoHyphens/>
        <w:spacing w:line="360" w:lineRule="auto"/>
        <w:ind w:left="0" w:firstLine="567"/>
        <w:jc w:val="both"/>
      </w:pPr>
      <w:r w:rsidRPr="009C61D5">
        <w:t xml:space="preserve">Bedarbių procentas nuo darbingų amžiaus gyventojų sudarė </w:t>
      </w:r>
      <w:r w:rsidR="0063442C">
        <w:t>12,1</w:t>
      </w:r>
      <w:r w:rsidRPr="009C61D5">
        <w:t xml:space="preserve"> proc.</w:t>
      </w:r>
    </w:p>
    <w:p w:rsidR="007A56B4" w:rsidRPr="009C61D5" w:rsidRDefault="007A56B4" w:rsidP="007A56B4">
      <w:pPr>
        <w:numPr>
          <w:ilvl w:val="0"/>
          <w:numId w:val="2"/>
        </w:numPr>
        <w:tabs>
          <w:tab w:val="left" w:pos="993"/>
        </w:tabs>
        <w:suppressAutoHyphens/>
        <w:spacing w:line="360" w:lineRule="auto"/>
        <w:ind w:left="0" w:firstLine="567"/>
        <w:jc w:val="both"/>
      </w:pPr>
      <w:r w:rsidRPr="009C61D5">
        <w:t>Įvertinus šių grupių bedarbių integravimo į darbo rinką galimybe darytina išvada, kad čia yra sunkiausiai integruojantys į darbo rinką rajono gyventojai.</w:t>
      </w:r>
    </w:p>
    <w:p w:rsidR="007A56B4" w:rsidRPr="009C61D5" w:rsidRDefault="007A56B4" w:rsidP="007A56B4">
      <w:pPr>
        <w:numPr>
          <w:ilvl w:val="0"/>
          <w:numId w:val="2"/>
        </w:numPr>
        <w:tabs>
          <w:tab w:val="left" w:pos="993"/>
        </w:tabs>
        <w:suppressAutoHyphens/>
        <w:spacing w:line="360" w:lineRule="auto"/>
        <w:ind w:left="0" w:firstLine="567"/>
        <w:jc w:val="both"/>
      </w:pPr>
      <w:r w:rsidRPr="009C61D5">
        <w:t>Bedarbių poreikis dalyvauti Programoje nustatomas:</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atsižvelgiant į ieškančių darbo asmenų, turinčių sunkumų integruojantis į darbo rinką dėl nepakankamos kvalifikacijos, darbo patirties, ilgalaikio nedarbo, amžiaus;</w:t>
      </w:r>
    </w:p>
    <w:p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lastRenderedPageBreak/>
        <w:t>įvertinant prognozu</w:t>
      </w:r>
      <w:r>
        <w:t>ojamą įregistruoti Užimtumo tarnyboje</w:t>
      </w:r>
      <w:r w:rsidRPr="009C61D5">
        <w:t xml:space="preserve"> ieškančių darbo asmenų skaičių, galinčių dalyvauti Programoje.</w:t>
      </w:r>
    </w:p>
    <w:p w:rsidR="007A56B4" w:rsidRPr="009C61D5" w:rsidRDefault="007A56B4" w:rsidP="007A56B4">
      <w:pPr>
        <w:numPr>
          <w:ilvl w:val="0"/>
          <w:numId w:val="2"/>
        </w:numPr>
        <w:tabs>
          <w:tab w:val="left" w:pos="1134"/>
        </w:tabs>
        <w:suppressAutoHyphens/>
        <w:spacing w:line="360" w:lineRule="auto"/>
        <w:ind w:left="0" w:firstLine="567"/>
        <w:jc w:val="both"/>
      </w:pPr>
      <w:r w:rsidRPr="009C61D5">
        <w:t xml:space="preserve">Įvertinus rajono bendrą socialinę ekonominę ir demografinę situaciją, padėtį darbo rinkoje,  bedarbių poreikį dalyvauti Programoje numatoma, kad Programoje </w:t>
      </w:r>
      <w:r w:rsidRPr="004F5FB0">
        <w:t xml:space="preserve">dalyvaus  </w:t>
      </w:r>
      <w:r w:rsidR="004F5FB0">
        <w:t>58</w:t>
      </w:r>
      <w:r w:rsidRPr="009C61D5">
        <w:t xml:space="preserve">  bedarbiai.</w:t>
      </w:r>
    </w:p>
    <w:p w:rsidR="007A56B4" w:rsidRPr="009C61D5" w:rsidRDefault="007A56B4" w:rsidP="007A56B4">
      <w:pPr>
        <w:suppressAutoHyphens/>
        <w:spacing w:line="360" w:lineRule="auto"/>
        <w:jc w:val="center"/>
        <w:rPr>
          <w:b/>
        </w:rPr>
      </w:pPr>
      <w:r w:rsidRPr="009C61D5">
        <w:rPr>
          <w:b/>
        </w:rPr>
        <w:t>III SKYRIUS</w:t>
      </w:r>
    </w:p>
    <w:p w:rsidR="007A56B4" w:rsidRPr="009C61D5" w:rsidRDefault="007A56B4" w:rsidP="007A56B4">
      <w:pPr>
        <w:spacing w:line="360" w:lineRule="auto"/>
        <w:ind w:firstLine="567"/>
        <w:jc w:val="center"/>
        <w:rPr>
          <w:b/>
          <w:lang w:eastAsia="lt-LT"/>
        </w:rPr>
      </w:pPr>
      <w:r w:rsidRPr="009C61D5">
        <w:rPr>
          <w:b/>
        </w:rPr>
        <w:t>PASLAUGŲ IR PRIEMONIŲ PLANAS</w:t>
      </w:r>
    </w:p>
    <w:p w:rsidR="007A56B4" w:rsidRPr="009C61D5" w:rsidRDefault="007A56B4" w:rsidP="007A56B4">
      <w:pPr>
        <w:spacing w:line="360" w:lineRule="auto"/>
        <w:ind w:firstLine="567"/>
        <w:jc w:val="both"/>
        <w:rPr>
          <w:b/>
          <w:lang w:eastAsia="lt-LT"/>
        </w:rPr>
      </w:pPr>
    </w:p>
    <w:p w:rsidR="007A56B4" w:rsidRPr="009C61D5" w:rsidRDefault="007A56B4" w:rsidP="007A56B4">
      <w:pPr>
        <w:numPr>
          <w:ilvl w:val="0"/>
          <w:numId w:val="2"/>
        </w:numPr>
        <w:tabs>
          <w:tab w:val="left" w:pos="1134"/>
        </w:tabs>
        <w:suppressAutoHyphens/>
        <w:spacing w:line="360" w:lineRule="auto"/>
        <w:ind w:left="0" w:firstLine="567"/>
        <w:jc w:val="both"/>
      </w:pPr>
      <w:r w:rsidRPr="009C61D5">
        <w:t>Programos įgyvendinimo laikotarpis –</w:t>
      </w:r>
      <w:r w:rsidR="00314CF5">
        <w:t xml:space="preserve"> nuo 2020 m. kovo </w:t>
      </w:r>
      <w:r>
        <w:t>2</w:t>
      </w:r>
      <w:r w:rsidRPr="009C61D5">
        <w:t xml:space="preserve"> d. i</w:t>
      </w:r>
      <w:r>
        <w:t>ki 2020 m. gruodžio 15</w:t>
      </w:r>
      <w:r w:rsidRPr="009C61D5">
        <w:t xml:space="preserve"> d.</w:t>
      </w:r>
    </w:p>
    <w:p w:rsidR="007A56B4" w:rsidRPr="009C61D5" w:rsidRDefault="007A56B4" w:rsidP="007A56B4">
      <w:pPr>
        <w:numPr>
          <w:ilvl w:val="0"/>
          <w:numId w:val="2"/>
        </w:numPr>
        <w:tabs>
          <w:tab w:val="left" w:pos="1134"/>
        </w:tabs>
        <w:suppressAutoHyphens/>
        <w:spacing w:line="360" w:lineRule="auto"/>
        <w:ind w:left="0" w:firstLine="567"/>
        <w:jc w:val="both"/>
      </w:pPr>
      <w:r w:rsidRPr="009C61D5">
        <w:t>Programoje numatyti šie darbai ir lėšų poreikis:</w:t>
      </w:r>
    </w:p>
    <w:p w:rsidR="007A56B4" w:rsidRPr="009C61D5" w:rsidRDefault="007A56B4" w:rsidP="007A56B4">
      <w:pPr>
        <w:pStyle w:val="Sraopastraipa"/>
        <w:numPr>
          <w:ilvl w:val="1"/>
          <w:numId w:val="2"/>
        </w:numPr>
        <w:tabs>
          <w:tab w:val="num" w:pos="1106"/>
          <w:tab w:val="left" w:pos="1276"/>
        </w:tabs>
        <w:spacing w:line="360" w:lineRule="auto"/>
        <w:ind w:left="0" w:firstLine="567"/>
        <w:jc w:val="both"/>
      </w:pPr>
      <w:r w:rsidRPr="009C61D5">
        <w:t>Teritorijos tvarkymo darbai (šiukšlių rinkimas, šienavimas, sniego valymas, autobusų stotelių priežiūra, gėlynų priežiūra, miško pakraščių tvarkymas) – iki 50 proc. programos lėšų;</w:t>
      </w:r>
    </w:p>
    <w:p w:rsidR="007A56B4" w:rsidRPr="009C61D5" w:rsidRDefault="007A56B4" w:rsidP="007A56B4">
      <w:pPr>
        <w:pStyle w:val="Sraopastraipa"/>
        <w:numPr>
          <w:ilvl w:val="1"/>
          <w:numId w:val="2"/>
        </w:numPr>
        <w:tabs>
          <w:tab w:val="num" w:pos="1106"/>
          <w:tab w:val="left" w:pos="1276"/>
        </w:tabs>
        <w:spacing w:line="360" w:lineRule="auto"/>
        <w:ind w:left="0" w:firstLine="567"/>
        <w:jc w:val="both"/>
      </w:pPr>
      <w:r w:rsidRPr="009C61D5">
        <w:t>Socialinės bei visuomeninės paskirties objektų kvalifikacijos nereikalaujantys pagalbiniai statybos ir remonto darbai - iki 10 proc. programos lėšų;</w:t>
      </w:r>
    </w:p>
    <w:p w:rsidR="007A56B4" w:rsidRPr="009C61D5" w:rsidRDefault="007A56B4" w:rsidP="007A56B4">
      <w:pPr>
        <w:pStyle w:val="Sraopastraipa"/>
        <w:numPr>
          <w:ilvl w:val="1"/>
          <w:numId w:val="2"/>
        </w:numPr>
        <w:tabs>
          <w:tab w:val="left" w:pos="851"/>
          <w:tab w:val="num" w:pos="1106"/>
          <w:tab w:val="left" w:pos="1276"/>
        </w:tabs>
        <w:spacing w:line="360" w:lineRule="auto"/>
        <w:ind w:left="0" w:firstLine="567"/>
        <w:jc w:val="both"/>
      </w:pPr>
      <w:r w:rsidRPr="009C61D5">
        <w:t>Istorijos ir kultūros paveldo, kapinių, parkų, kitų saugomų bei turinčių išliekamąją vertę objektų tvarkymo pagalbiniai darbai - iki 20 proc. programos lėšų;</w:t>
      </w:r>
    </w:p>
    <w:p w:rsidR="007A56B4" w:rsidRPr="009C61D5" w:rsidRDefault="007A56B4" w:rsidP="007A56B4">
      <w:pPr>
        <w:pStyle w:val="Sraopastraipa"/>
        <w:numPr>
          <w:ilvl w:val="1"/>
          <w:numId w:val="2"/>
        </w:numPr>
        <w:tabs>
          <w:tab w:val="left" w:pos="851"/>
          <w:tab w:val="num" w:pos="1106"/>
          <w:tab w:val="left" w:pos="1276"/>
        </w:tabs>
        <w:spacing w:line="360" w:lineRule="auto"/>
        <w:ind w:left="0" w:firstLine="567"/>
        <w:jc w:val="both"/>
      </w:pPr>
      <w:r w:rsidRPr="009C61D5">
        <w:t>Pagalbiniai darbai teikiant socialines laikino pobūdžio paslaugas asmenims su sunkia negalia ir vienišiems pagyvenusiems arba neįgaliems asmenis - iki 20 proc. programos lėšų.</w:t>
      </w:r>
    </w:p>
    <w:p w:rsidR="007A56B4" w:rsidRPr="005A275F" w:rsidRDefault="007A56B4" w:rsidP="007A56B4">
      <w:pPr>
        <w:numPr>
          <w:ilvl w:val="0"/>
          <w:numId w:val="2"/>
        </w:numPr>
        <w:tabs>
          <w:tab w:val="left" w:pos="1134"/>
        </w:tabs>
        <w:suppressAutoHyphens/>
        <w:spacing w:line="360" w:lineRule="auto"/>
        <w:ind w:left="0" w:firstLine="567"/>
        <w:jc w:val="both"/>
      </w:pPr>
      <w:r w:rsidRPr="005A275F">
        <w:t>Programos tikslinės bedarbių grupės:</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rūpintiniai, kuriems iki pilnametystės buvo nustatyta rūpyba, kol jiems sukaks 25 metai;</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r>
        <w:t xml:space="preserve"> </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grįžę iš laisvės atėmimo vietų, kai laisvės atėmimo laikotarpis buvo ilgesnis kaip 6 mėnesiai, jeigu jie kr</w:t>
      </w:r>
      <w:r>
        <w:t>eipiasi į Užimtumo tarnybą</w:t>
      </w:r>
      <w:r w:rsidRPr="009C61D5">
        <w:t xml:space="preserve"> ne vėliau kaip per 6 mėnesius nuo grįžimo iš laisvės atėmimo vietų;</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piniginės socialinės paramos gavėjai;</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 xml:space="preserve">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prekybos žmonėmis aukos, baigusios psichologinės socialinės ir (ar) profesinės reabilitacijos programas, jeigu jos kreipiasi į Užimtumo tarnybą ne vėliau kaip per 6 mėnesius nuo psichologinės socialinės ir (ar) profesinės reabilitacijos programos baigimo;</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grįžę į Lietuvą nuolat gyventi politiniai kaliniai ir tremtiniai bei jų šeimų nariai (sutuoktinis, vaikai (įvaikiai) iki 18 metų), jeigu jie kreipiasi į Užimtumo tarnybą ne vėliau kaip per 6 mėnesius nuo grįžimo į Lietuvą nuolat gyventi dienos.</w:t>
      </w:r>
    </w:p>
    <w:p w:rsidR="007A56B4" w:rsidRPr="009C61D5" w:rsidRDefault="007A56B4" w:rsidP="007A56B4">
      <w:pPr>
        <w:pStyle w:val="Sraopastraipa"/>
        <w:numPr>
          <w:ilvl w:val="1"/>
          <w:numId w:val="2"/>
        </w:numPr>
        <w:tabs>
          <w:tab w:val="num" w:pos="1106"/>
        </w:tabs>
        <w:spacing w:line="360" w:lineRule="auto"/>
        <w:ind w:left="993" w:hanging="426"/>
        <w:jc w:val="both"/>
      </w:pPr>
      <w:r w:rsidRPr="009C61D5">
        <w:t>turintys pabėgėlio statusą ar kuriems yra suteikta papildoma ar laikinoji apsauga;</w:t>
      </w:r>
    </w:p>
    <w:p w:rsidR="007A56B4" w:rsidRPr="009C61D5" w:rsidRDefault="007A56B4" w:rsidP="007A56B4">
      <w:pPr>
        <w:pStyle w:val="Sraopastraipa"/>
        <w:numPr>
          <w:ilvl w:val="1"/>
          <w:numId w:val="2"/>
        </w:numPr>
        <w:tabs>
          <w:tab w:val="num" w:pos="1106"/>
        </w:tabs>
        <w:spacing w:line="360" w:lineRule="auto"/>
        <w:ind w:left="993" w:hanging="426"/>
        <w:jc w:val="both"/>
      </w:pPr>
      <w:r w:rsidRPr="009C61D5">
        <w:t>asmenys, patiriantys socialinę riziką;</w:t>
      </w:r>
    </w:p>
    <w:p w:rsidR="007A56B4" w:rsidRPr="009C61D5" w:rsidRDefault="007A56B4" w:rsidP="007A56B4">
      <w:pPr>
        <w:pStyle w:val="Sraopastraipa"/>
        <w:numPr>
          <w:ilvl w:val="1"/>
          <w:numId w:val="2"/>
        </w:numPr>
        <w:tabs>
          <w:tab w:val="num" w:pos="1106"/>
        </w:tabs>
        <w:spacing w:line="360" w:lineRule="auto"/>
        <w:ind w:left="993" w:hanging="426"/>
        <w:jc w:val="both"/>
      </w:pPr>
      <w:r w:rsidRPr="009C61D5">
        <w:t>vyresni kaip 40 metų amžiaus asmenys;</w:t>
      </w:r>
    </w:p>
    <w:p w:rsidR="007A56B4" w:rsidRPr="009C61D5" w:rsidRDefault="007A56B4" w:rsidP="007A56B4">
      <w:pPr>
        <w:pStyle w:val="Sraopastraipa"/>
        <w:numPr>
          <w:ilvl w:val="0"/>
          <w:numId w:val="2"/>
        </w:numPr>
        <w:spacing w:line="360" w:lineRule="auto"/>
        <w:ind w:left="0" w:firstLine="567"/>
        <w:jc w:val="both"/>
      </w:pPr>
      <w:r w:rsidRPr="009C61D5">
        <w:t xml:space="preserve">Laukiami programos rezultatai: įgyvendinus šioje Programoje </w:t>
      </w:r>
      <w:r>
        <w:t xml:space="preserve">iškeltą tikslą, bus įdarbinti </w:t>
      </w:r>
      <w:r w:rsidR="00D3426C">
        <w:t>58</w:t>
      </w:r>
      <w:r w:rsidRPr="009C61D5">
        <w:t xml:space="preserve"> bedarbiai. Labiausiai socialiai pažeidžiami asmenys turės galimybę laikinai įsidarbinti, siekiant atstatyti darbo įgūdžius bei užsidirbti pragyvenimui būtinų lėšų, sumažės socialinių pašalpų mokėjimas, dalis dalyvių susiras nuolatinį darbą.</w:t>
      </w:r>
    </w:p>
    <w:p w:rsidR="007A56B4" w:rsidRPr="009C61D5" w:rsidRDefault="007A56B4" w:rsidP="007A56B4">
      <w:pPr>
        <w:pStyle w:val="Sraopastraipa"/>
        <w:numPr>
          <w:ilvl w:val="0"/>
          <w:numId w:val="2"/>
        </w:numPr>
        <w:spacing w:line="360" w:lineRule="auto"/>
        <w:ind w:left="0" w:firstLine="567"/>
        <w:jc w:val="both"/>
      </w:pPr>
      <w:r w:rsidRPr="009C61D5">
        <w:t>Programos dalyvių atranka:</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Savivaldybė skelbia informaciją Savivaldybės interneto svetainėje apie galimybę dalyvauti  Programoje. Darbdaviai, pageidaujantys dalyvauti Programoje, pateikia prašymus Savivaldybei. Prašymuose darbdaviai nurodo planuojamų vykdyti darbų pavadinimą, pobūdį, numatomų sukurti laikinų darbo vietų ir į jas įdarbinti asmenų skaičių, reikalavimus jų kvalifikacijai ar kompetencijai, lėšų poreikį, darbų apimtis, darbo ir darbo apmokėjimo sąlygas, įgyvendinimo terminą;</w:t>
      </w:r>
    </w:p>
    <w:p w:rsidR="007A56B4" w:rsidRPr="009C61D5" w:rsidRDefault="00E007B9" w:rsidP="00E007B9">
      <w:pPr>
        <w:pStyle w:val="Sraopastraipa"/>
        <w:numPr>
          <w:ilvl w:val="1"/>
          <w:numId w:val="2"/>
        </w:numPr>
        <w:spacing w:line="360" w:lineRule="auto"/>
        <w:ind w:left="0" w:firstLine="709"/>
        <w:jc w:val="both"/>
      </w:pPr>
      <w:r w:rsidRPr="00F84E43">
        <w:t>Savivaldybės administracijos direktorius įsakymu tvirtina Programos veiklų vykdytojų  atrankos komisijos darbo reglamentą, veiklų vykdytojų atrankos organizavimo tvarkos ir finansavimo tvarkos aprašus.</w:t>
      </w:r>
      <w:r>
        <w:t xml:space="preserve"> </w:t>
      </w:r>
      <w:r w:rsidR="007A56B4" w:rsidRPr="009C61D5">
        <w:t xml:space="preserve">Programos vykdytojus atrenka Savivaldybės administracijos direktoriaus įsakymu paskirta komisija pagal planuojamų vykdyti darbų pavadinimą, pobūdį, numatomų sukurti laikinų darbo vietų ir į jas įdarbinti asmenų skaičių, reikalavimus jų kvalifikacijai ar kompetencijai, lėšų poreikį, darbų apimtis, darbo ir darbo apmokėjimo sąlygas, įgyvendinimo terminus; </w:t>
      </w:r>
    </w:p>
    <w:p w:rsidR="007A56B4" w:rsidRPr="009C61D5" w:rsidRDefault="007A56B4" w:rsidP="007A56B4">
      <w:pPr>
        <w:pStyle w:val="Sraopastraipa"/>
        <w:numPr>
          <w:ilvl w:val="0"/>
          <w:numId w:val="2"/>
        </w:numPr>
        <w:spacing w:line="360" w:lineRule="auto"/>
        <w:ind w:left="0" w:firstLine="567"/>
        <w:jc w:val="both"/>
      </w:pPr>
      <w:r w:rsidRPr="009C61D5">
        <w:t>Darbdaviai su ieškančiais darbo asmenimis, Užimtumo tarnyboje registruotais bedarbiais atsižvelgiant į šios programos 14 p. nurodytas tikslines bedarbių grupes, sudaro terminuotas darbo sutartis. Sutarties laikotarpis negali būti ilgesnis nei 6 mėn..</w:t>
      </w:r>
    </w:p>
    <w:p w:rsidR="007A56B4" w:rsidRPr="009C61D5" w:rsidRDefault="007A56B4" w:rsidP="007A56B4">
      <w:pPr>
        <w:pStyle w:val="Sraopastraipa"/>
        <w:numPr>
          <w:ilvl w:val="0"/>
          <w:numId w:val="2"/>
        </w:numPr>
        <w:spacing w:line="360" w:lineRule="auto"/>
        <w:ind w:left="0" w:firstLine="567"/>
        <w:jc w:val="both"/>
      </w:pPr>
      <w:r w:rsidRPr="009C61D5">
        <w:t>Darbdaviai vykdysiantys terminuotus darbus, pasibaigus Programoje numatytoms veikloms, turės įdarbinti asmenis savo lėšomis papildomai 1 mėnesiui, je</w:t>
      </w:r>
      <w:r>
        <w:t xml:space="preserve">i asmuo dirbo pagal Programą </w:t>
      </w:r>
      <w:r w:rsidRPr="009C61D5">
        <w:t xml:space="preserve"> </w:t>
      </w:r>
      <w:r>
        <w:t xml:space="preserve">5 </w:t>
      </w:r>
      <w:r w:rsidRPr="009C61D5">
        <w:t>mėn., ir</w:t>
      </w:r>
      <w:r>
        <w:t xml:space="preserve"> 2 mėnesiams, jei asmuo dirbo </w:t>
      </w:r>
      <w:r w:rsidRPr="009C61D5">
        <w:t>6 mėn.</w:t>
      </w:r>
    </w:p>
    <w:p w:rsidR="007A56B4" w:rsidRPr="009C61D5" w:rsidRDefault="007A56B4" w:rsidP="007A56B4">
      <w:pPr>
        <w:pStyle w:val="Sraopastraipa"/>
        <w:numPr>
          <w:ilvl w:val="0"/>
          <w:numId w:val="2"/>
        </w:numPr>
        <w:spacing w:line="360" w:lineRule="auto"/>
        <w:ind w:left="0" w:firstLine="567"/>
        <w:jc w:val="both"/>
      </w:pPr>
      <w:r w:rsidRPr="009C61D5">
        <w:t>Jei Darbdaviai neįvykdys Programos 18 punkte numatytos sąlygos, privalės grąžinti visas jam programos įgyvendinimo metu skirtas lėšas</w:t>
      </w:r>
    </w:p>
    <w:p w:rsidR="007A56B4" w:rsidRPr="009C61D5" w:rsidRDefault="007A56B4" w:rsidP="007A56B4">
      <w:pPr>
        <w:pStyle w:val="Sraopastraipa"/>
        <w:numPr>
          <w:ilvl w:val="0"/>
          <w:numId w:val="2"/>
        </w:numPr>
        <w:spacing w:line="360" w:lineRule="auto"/>
        <w:ind w:left="0" w:firstLine="567"/>
        <w:jc w:val="both"/>
      </w:pPr>
      <w:r w:rsidRPr="009C61D5">
        <w:t>Už priemonių įgyvendinimą atsakingas Savivaldybės administracijos Socialinės paramos skyrius</w:t>
      </w:r>
    </w:p>
    <w:p w:rsidR="007A56B4" w:rsidRPr="009C61D5" w:rsidRDefault="007A56B4" w:rsidP="007A56B4">
      <w:pPr>
        <w:spacing w:line="360" w:lineRule="auto"/>
        <w:ind w:firstLine="567"/>
        <w:jc w:val="center"/>
        <w:rPr>
          <w:b/>
          <w:bCs/>
        </w:rPr>
      </w:pPr>
    </w:p>
    <w:p w:rsidR="00386FE7" w:rsidRDefault="00386FE7" w:rsidP="007A56B4">
      <w:pPr>
        <w:spacing w:line="360" w:lineRule="auto"/>
        <w:ind w:firstLine="567"/>
        <w:jc w:val="center"/>
        <w:rPr>
          <w:b/>
          <w:bCs/>
        </w:rPr>
      </w:pPr>
    </w:p>
    <w:p w:rsidR="007A56B4" w:rsidRPr="009C61D5" w:rsidRDefault="007A56B4" w:rsidP="007A56B4">
      <w:pPr>
        <w:spacing w:line="360" w:lineRule="auto"/>
        <w:ind w:firstLine="567"/>
        <w:jc w:val="center"/>
        <w:rPr>
          <w:b/>
          <w:bCs/>
        </w:rPr>
      </w:pPr>
      <w:r w:rsidRPr="009C61D5">
        <w:rPr>
          <w:b/>
          <w:bCs/>
        </w:rPr>
        <w:t>IV SKYRIUS</w:t>
      </w:r>
    </w:p>
    <w:p w:rsidR="007A56B4" w:rsidRPr="009C61D5" w:rsidRDefault="007A56B4" w:rsidP="007A56B4">
      <w:pPr>
        <w:spacing w:line="360" w:lineRule="auto"/>
        <w:ind w:firstLine="567"/>
        <w:jc w:val="center"/>
        <w:rPr>
          <w:b/>
          <w:bCs/>
        </w:rPr>
      </w:pPr>
      <w:r w:rsidRPr="009C61D5">
        <w:rPr>
          <w:b/>
          <w:bCs/>
        </w:rPr>
        <w:t xml:space="preserve">FINANSAVIMO PLANAS </w:t>
      </w:r>
    </w:p>
    <w:p w:rsidR="007A56B4" w:rsidRPr="009C61D5" w:rsidRDefault="007A56B4" w:rsidP="007A56B4">
      <w:pPr>
        <w:spacing w:line="360" w:lineRule="auto"/>
        <w:ind w:firstLine="567"/>
        <w:jc w:val="center"/>
        <w:rPr>
          <w:b/>
        </w:rPr>
      </w:pPr>
    </w:p>
    <w:p w:rsidR="007A56B4" w:rsidRPr="009C61D5" w:rsidRDefault="007A56B4" w:rsidP="007A56B4">
      <w:pPr>
        <w:numPr>
          <w:ilvl w:val="0"/>
          <w:numId w:val="2"/>
        </w:numPr>
        <w:tabs>
          <w:tab w:val="left" w:pos="1134"/>
        </w:tabs>
        <w:suppressAutoHyphens/>
        <w:spacing w:line="360" w:lineRule="auto"/>
        <w:ind w:left="0" w:firstLine="567"/>
        <w:jc w:val="both"/>
      </w:pPr>
      <w:r w:rsidRPr="009C61D5">
        <w:t>Programa finansuojama iš Lietuvos Respublikos valstybės biudžeto specialiųjų tikslinių dotacijų savivaldybių biudžetams lėšų.</w:t>
      </w:r>
    </w:p>
    <w:p w:rsidR="007A56B4" w:rsidRPr="009C61D5" w:rsidRDefault="007A56B4" w:rsidP="007A56B4">
      <w:pPr>
        <w:numPr>
          <w:ilvl w:val="0"/>
          <w:numId w:val="2"/>
        </w:numPr>
        <w:tabs>
          <w:tab w:val="left" w:pos="1134"/>
        </w:tabs>
        <w:suppressAutoHyphens/>
        <w:spacing w:line="360" w:lineRule="auto"/>
        <w:ind w:left="0" w:firstLine="567"/>
        <w:jc w:val="both"/>
      </w:pPr>
      <w:r w:rsidRPr="009C61D5">
        <w:t>Darbdaviui, įdarbinusiam pagal terminuotą darbo sutartį Užimtumo tarnybos</w:t>
      </w:r>
      <w:r w:rsidRPr="009C61D5">
        <w:rPr>
          <w:bCs/>
        </w:rPr>
        <w:t xml:space="preserve"> </w:t>
      </w:r>
      <w:r w:rsidRPr="009C61D5">
        <w:t>siųstus asmenis, už kiekvieną įdarbintą asmenį mokamos šios kompensacijos:</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Darbo užmokesčio kompensacija už įdarbinto asmens faktiškai dirbtą laiką pagal tą mėnesį galiojantį Vyriausybės patvirtintą minimalų valandinį atlygį;</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Draudėjo privalomojo valstybinio socialinio draudimo įmokų kompensacija;</w:t>
      </w:r>
    </w:p>
    <w:p w:rsidR="007A56B4" w:rsidRPr="009C61D5" w:rsidRDefault="007A56B4" w:rsidP="007A56B4">
      <w:pPr>
        <w:pStyle w:val="Sraopastraipa"/>
        <w:numPr>
          <w:ilvl w:val="1"/>
          <w:numId w:val="2"/>
        </w:numPr>
        <w:tabs>
          <w:tab w:val="num" w:pos="1106"/>
        </w:tabs>
        <w:spacing w:line="360" w:lineRule="auto"/>
        <w:ind w:left="0" w:firstLine="567"/>
        <w:jc w:val="both"/>
      </w:pPr>
      <w:r w:rsidRPr="009C61D5">
        <w:t>Piniginė kompensacija už nepanaudotas atostogas (įskaitant draudėjo privalomojo valstybinio socialinio draudimo įmokų sumą).</w:t>
      </w:r>
    </w:p>
    <w:p w:rsidR="007A56B4" w:rsidRPr="009C61D5" w:rsidRDefault="007A56B4" w:rsidP="007A56B4">
      <w:pPr>
        <w:numPr>
          <w:ilvl w:val="0"/>
          <w:numId w:val="2"/>
        </w:numPr>
        <w:tabs>
          <w:tab w:val="left" w:pos="1134"/>
        </w:tabs>
        <w:suppressAutoHyphens/>
        <w:spacing w:line="360" w:lineRule="auto"/>
        <w:ind w:left="0" w:firstLine="567"/>
        <w:jc w:val="both"/>
      </w:pPr>
      <w:r w:rsidRPr="009C61D5">
        <w:t>Kompensaciją darbdaviui moka Molėtų rajono savivaldybė.</w:t>
      </w:r>
    </w:p>
    <w:p w:rsidR="007A56B4" w:rsidRPr="002C7E83" w:rsidRDefault="007A56B4" w:rsidP="007A56B4">
      <w:pPr>
        <w:numPr>
          <w:ilvl w:val="0"/>
          <w:numId w:val="2"/>
        </w:numPr>
        <w:tabs>
          <w:tab w:val="left" w:pos="1134"/>
        </w:tabs>
        <w:suppressAutoHyphens/>
        <w:spacing w:line="360" w:lineRule="auto"/>
        <w:ind w:left="0" w:firstLine="567"/>
        <w:jc w:val="both"/>
      </w:pPr>
      <w:r>
        <w:t>2020</w:t>
      </w:r>
      <w:r w:rsidRPr="009C61D5">
        <w:t xml:space="preserve">  m. Programai įgyvendinti savivaldybė planuoja skirti </w:t>
      </w:r>
      <w:r w:rsidR="00D3426C">
        <w:t>85,0</w:t>
      </w:r>
      <w:r w:rsidRPr="002C7E83">
        <w:t xml:space="preserve"> tūkst. Eur: </w:t>
      </w:r>
      <w:r w:rsidR="00D3426C">
        <w:t>81,76</w:t>
      </w:r>
      <w:r>
        <w:t xml:space="preserve"> tū</w:t>
      </w:r>
      <w:r w:rsidR="00D3426C">
        <w:t>kst. Eur darbo užmokesčiui, 3,24</w:t>
      </w:r>
      <w:r w:rsidRPr="002C7E83">
        <w:t xml:space="preserve"> tūkst. Eur  viešųjų darbų administravimo išlaidoms. </w:t>
      </w:r>
    </w:p>
    <w:p w:rsidR="007A56B4" w:rsidRPr="009C61D5" w:rsidRDefault="007A56B4" w:rsidP="007A56B4">
      <w:pPr>
        <w:tabs>
          <w:tab w:val="left" w:pos="1134"/>
        </w:tabs>
        <w:suppressAutoHyphens/>
        <w:spacing w:line="360" w:lineRule="auto"/>
        <w:ind w:left="567"/>
        <w:jc w:val="both"/>
      </w:pPr>
    </w:p>
    <w:p w:rsidR="007A56B4" w:rsidRPr="009C61D5" w:rsidRDefault="007A56B4" w:rsidP="007A56B4">
      <w:pPr>
        <w:tabs>
          <w:tab w:val="left" w:pos="2694"/>
        </w:tabs>
        <w:spacing w:line="360" w:lineRule="auto"/>
        <w:ind w:firstLine="567"/>
        <w:contextualSpacing/>
        <w:jc w:val="center"/>
        <w:rPr>
          <w:b/>
          <w:bCs/>
        </w:rPr>
      </w:pPr>
      <w:r w:rsidRPr="009C61D5">
        <w:rPr>
          <w:b/>
          <w:bCs/>
        </w:rPr>
        <w:t>V SKYRIUS</w:t>
      </w:r>
    </w:p>
    <w:p w:rsidR="007A56B4" w:rsidRPr="009C61D5" w:rsidRDefault="007A56B4" w:rsidP="007A56B4">
      <w:pPr>
        <w:tabs>
          <w:tab w:val="left" w:pos="2694"/>
        </w:tabs>
        <w:spacing w:line="360" w:lineRule="auto"/>
        <w:ind w:firstLine="567"/>
        <w:contextualSpacing/>
        <w:jc w:val="center"/>
        <w:rPr>
          <w:b/>
          <w:bCs/>
        </w:rPr>
      </w:pPr>
      <w:r w:rsidRPr="009C61D5">
        <w:rPr>
          <w:b/>
          <w:bCs/>
        </w:rPr>
        <w:t>TĘSTINUMAS IR PROGNOZĖ</w:t>
      </w:r>
    </w:p>
    <w:p w:rsidR="007A56B4" w:rsidRPr="009C61D5" w:rsidRDefault="007A56B4" w:rsidP="007A56B4">
      <w:pPr>
        <w:tabs>
          <w:tab w:val="left" w:pos="2694"/>
        </w:tabs>
        <w:spacing w:line="360" w:lineRule="auto"/>
        <w:ind w:firstLine="567"/>
        <w:contextualSpacing/>
        <w:jc w:val="center"/>
        <w:rPr>
          <w:b/>
          <w:bCs/>
        </w:rPr>
      </w:pPr>
    </w:p>
    <w:p w:rsidR="007A56B4" w:rsidRPr="009C61D5" w:rsidRDefault="007A56B4" w:rsidP="007A56B4">
      <w:pPr>
        <w:numPr>
          <w:ilvl w:val="0"/>
          <w:numId w:val="2"/>
        </w:numPr>
        <w:tabs>
          <w:tab w:val="left" w:pos="1134"/>
        </w:tabs>
        <w:suppressAutoHyphens/>
        <w:spacing w:line="360" w:lineRule="auto"/>
        <w:ind w:left="0" w:firstLine="567"/>
        <w:jc w:val="both"/>
      </w:pPr>
      <w:r>
        <w:t>Per 2020</w:t>
      </w:r>
      <w:r w:rsidRPr="009C61D5">
        <w:t xml:space="preserve"> m. pl</w:t>
      </w:r>
      <w:r>
        <w:t xml:space="preserve">anuojama nukreipti į programą </w:t>
      </w:r>
      <w:r w:rsidR="00D3426C" w:rsidRPr="00D3426C">
        <w:t>58</w:t>
      </w:r>
      <w:r>
        <w:t xml:space="preserve"> bedarbiai</w:t>
      </w:r>
      <w:r w:rsidRPr="009C61D5">
        <w:t xml:space="preserve">. Vieno asmens dalyvavimui Programos veiklose planuojama skirti vidutiniškai </w:t>
      </w:r>
      <w:r w:rsidR="00D3426C">
        <w:t>733</w:t>
      </w:r>
      <w:r w:rsidRPr="009C61D5">
        <w:t xml:space="preserve"> Eur  per mėnesį.</w:t>
      </w:r>
    </w:p>
    <w:p w:rsidR="007A56B4" w:rsidRPr="009C61D5" w:rsidRDefault="007A56B4" w:rsidP="007A56B4">
      <w:pPr>
        <w:numPr>
          <w:ilvl w:val="0"/>
          <w:numId w:val="2"/>
        </w:numPr>
        <w:tabs>
          <w:tab w:val="left" w:pos="1134"/>
        </w:tabs>
        <w:suppressAutoHyphens/>
        <w:spacing w:line="360" w:lineRule="auto"/>
        <w:ind w:left="0" w:firstLine="567"/>
        <w:jc w:val="both"/>
      </w:pPr>
      <w:r w:rsidRPr="009C61D5">
        <w:t>Labiausiai socialiai pažeidžiami asmenys bus laikinai įdarbinti, atstatys darbo įgūdžius bei užsidirbs pragyvenimui būtinų lėšų, sumažės socialinių pašalpų mokėjimas. Programos dalyviai bus sugrąžinti į darbo rinką, tai padidins jų galimybes tapti aktyviais ir rasti nuolatinį darbą.</w:t>
      </w:r>
    </w:p>
    <w:p w:rsidR="007A56B4" w:rsidRPr="009C61D5" w:rsidRDefault="007A56B4" w:rsidP="007A56B4">
      <w:pPr>
        <w:numPr>
          <w:ilvl w:val="0"/>
          <w:numId w:val="2"/>
        </w:numPr>
        <w:tabs>
          <w:tab w:val="left" w:pos="1134"/>
        </w:tabs>
        <w:suppressAutoHyphens/>
        <w:spacing w:line="360" w:lineRule="auto"/>
        <w:ind w:left="0" w:firstLine="567"/>
        <w:jc w:val="both"/>
      </w:pPr>
      <w:r>
        <w:t>2021 – 2023</w:t>
      </w:r>
      <w:r w:rsidRPr="009C61D5">
        <w:t xml:space="preserve"> metų Programoje prognozuojamas mažesnis Programos dalyvių skaičius. Įve</w:t>
      </w:r>
      <w:r>
        <w:t>rtinus 2020</w:t>
      </w:r>
      <w:r w:rsidRPr="009C61D5">
        <w:t xml:space="preserve"> m. Programos įgyvendinimo rezultatus, pagal poreikį bus tikslinamos einamųjų metų Programos priemonės.</w:t>
      </w:r>
    </w:p>
    <w:p w:rsidR="007A56B4" w:rsidRPr="00E023BC" w:rsidRDefault="007A56B4" w:rsidP="007A56B4">
      <w:pPr>
        <w:tabs>
          <w:tab w:val="left" w:pos="2694"/>
        </w:tabs>
        <w:spacing w:line="360" w:lineRule="auto"/>
        <w:contextualSpacing/>
        <w:rPr>
          <w:b/>
          <w:bCs/>
        </w:rPr>
      </w:pPr>
    </w:p>
    <w:p w:rsidR="007A56B4" w:rsidRPr="00E023BC" w:rsidRDefault="007A56B4" w:rsidP="007A56B4">
      <w:pPr>
        <w:tabs>
          <w:tab w:val="left" w:pos="2694"/>
        </w:tabs>
        <w:spacing w:line="360" w:lineRule="auto"/>
        <w:ind w:firstLine="567"/>
        <w:contextualSpacing/>
        <w:jc w:val="center"/>
        <w:rPr>
          <w:b/>
          <w:bCs/>
        </w:rPr>
      </w:pPr>
      <w:r w:rsidRPr="00E023BC">
        <w:rPr>
          <w:b/>
          <w:bCs/>
        </w:rPr>
        <w:t>VI SKYRIUS</w:t>
      </w:r>
    </w:p>
    <w:p w:rsidR="007A56B4" w:rsidRPr="00E023BC" w:rsidRDefault="007A56B4" w:rsidP="007A56B4">
      <w:pPr>
        <w:tabs>
          <w:tab w:val="left" w:pos="2694"/>
        </w:tabs>
        <w:spacing w:line="360" w:lineRule="auto"/>
        <w:ind w:firstLine="567"/>
        <w:contextualSpacing/>
        <w:jc w:val="center"/>
        <w:rPr>
          <w:b/>
          <w:bCs/>
        </w:rPr>
      </w:pPr>
      <w:r w:rsidRPr="00E023BC">
        <w:rPr>
          <w:b/>
          <w:bCs/>
        </w:rPr>
        <w:t>UŽIMTUMO DIDINIMO PROGRAMOS ĮGYVENDINIMO PRIEŽIŪRA</w:t>
      </w:r>
    </w:p>
    <w:p w:rsidR="007A56B4" w:rsidRPr="00E023BC" w:rsidRDefault="007A56B4" w:rsidP="007A56B4">
      <w:pPr>
        <w:spacing w:line="360" w:lineRule="auto"/>
        <w:ind w:firstLine="567"/>
        <w:jc w:val="center"/>
        <w:rPr>
          <w:b/>
          <w:bCs/>
        </w:rPr>
      </w:pPr>
    </w:p>
    <w:p w:rsidR="007A56B4" w:rsidRPr="00E023BC" w:rsidRDefault="007A56B4" w:rsidP="007A56B4">
      <w:pPr>
        <w:numPr>
          <w:ilvl w:val="0"/>
          <w:numId w:val="2"/>
        </w:numPr>
        <w:tabs>
          <w:tab w:val="left" w:pos="1134"/>
        </w:tabs>
        <w:suppressAutoHyphens/>
        <w:spacing w:line="360" w:lineRule="auto"/>
        <w:ind w:left="0" w:firstLine="567"/>
        <w:jc w:val="both"/>
      </w:pPr>
      <w:r w:rsidRPr="00E023BC">
        <w:t xml:space="preserve">Programos priežiūros tikslas – sudaryti prielaidas efektyviai įgyvendinti Programos tikslus ir uždavinius. Programos priežiūra bus vykdoma atliekant Programos įgyvendinimo ir bedarbių atitikimo nustatytiems kriterijams bei jų siuntimo dalyvauti Programoje, lėšų panaudojimo stebėseną, sutartinių įsipareigojimų vykdymo bei efektyvumo analizes. </w:t>
      </w:r>
    </w:p>
    <w:p w:rsidR="007A56B4" w:rsidRPr="00E023BC" w:rsidRDefault="007A56B4" w:rsidP="007A56B4">
      <w:pPr>
        <w:numPr>
          <w:ilvl w:val="0"/>
          <w:numId w:val="2"/>
        </w:numPr>
        <w:tabs>
          <w:tab w:val="left" w:pos="1134"/>
        </w:tabs>
        <w:suppressAutoHyphens/>
        <w:spacing w:line="360" w:lineRule="auto"/>
        <w:ind w:left="0" w:firstLine="567"/>
        <w:jc w:val="both"/>
      </w:pPr>
      <w:r w:rsidRPr="00E023BC">
        <w:t>Savivaldybės administracijos direktoriaus paskirti atsakingi asmenys (asmuo) nuolat vykdys:</w:t>
      </w:r>
    </w:p>
    <w:p w:rsidR="007A56B4" w:rsidRPr="00E023BC" w:rsidRDefault="007A56B4" w:rsidP="007A56B4">
      <w:pPr>
        <w:pStyle w:val="Sraopastraipa"/>
        <w:numPr>
          <w:ilvl w:val="1"/>
          <w:numId w:val="2"/>
        </w:numPr>
        <w:tabs>
          <w:tab w:val="num" w:pos="1106"/>
        </w:tabs>
        <w:spacing w:line="360" w:lineRule="auto"/>
        <w:ind w:left="0" w:firstLine="567"/>
        <w:jc w:val="both"/>
      </w:pPr>
      <w:r w:rsidRPr="00E023BC">
        <w:t>lėšų panaudojimo stebėjimą;</w:t>
      </w:r>
    </w:p>
    <w:p w:rsidR="007A56B4" w:rsidRPr="00E023BC" w:rsidRDefault="007A56B4" w:rsidP="007A56B4">
      <w:pPr>
        <w:pStyle w:val="Sraopastraipa"/>
        <w:numPr>
          <w:ilvl w:val="1"/>
          <w:numId w:val="2"/>
        </w:numPr>
        <w:tabs>
          <w:tab w:val="num" w:pos="1106"/>
        </w:tabs>
        <w:spacing w:line="360" w:lineRule="auto"/>
        <w:ind w:left="0" w:firstLine="567"/>
        <w:jc w:val="both"/>
      </w:pPr>
      <w:r w:rsidRPr="00E023BC">
        <w:t>sutartinių įsipareigojimų su darbdaviais stebėjimą apsilankant pas darbdavį, surašant patikrinimo aktus;</w:t>
      </w:r>
    </w:p>
    <w:p w:rsidR="007A56B4" w:rsidRPr="00E023BC" w:rsidRDefault="007A56B4" w:rsidP="007A56B4">
      <w:pPr>
        <w:pStyle w:val="Sraopastraipa"/>
        <w:numPr>
          <w:ilvl w:val="1"/>
          <w:numId w:val="2"/>
        </w:numPr>
        <w:tabs>
          <w:tab w:val="num" w:pos="1106"/>
        </w:tabs>
        <w:spacing w:line="360" w:lineRule="auto"/>
        <w:ind w:left="0" w:firstLine="567"/>
        <w:jc w:val="both"/>
      </w:pPr>
      <w:r w:rsidRPr="00E023BC">
        <w:t>analizuos ir vertins pasiektus rezultatus ir Programos efektyvumą.</w:t>
      </w:r>
    </w:p>
    <w:p w:rsidR="007A56B4" w:rsidRPr="00E023BC" w:rsidRDefault="007A56B4" w:rsidP="007A56B4">
      <w:pPr>
        <w:pStyle w:val="Sraopastraipa"/>
        <w:numPr>
          <w:ilvl w:val="1"/>
          <w:numId w:val="2"/>
        </w:numPr>
        <w:tabs>
          <w:tab w:val="num" w:pos="1106"/>
        </w:tabs>
        <w:spacing w:line="360" w:lineRule="auto"/>
        <w:ind w:left="0" w:firstLine="567"/>
        <w:jc w:val="both"/>
      </w:pPr>
      <w:r w:rsidRPr="00E023BC">
        <w:t>Sutartinių įsipareigojimų su darbdaviais stebėjimą tikrinant Programoje dalyvaujančių asmenų atitiktį tikslinei Programos grupei.</w:t>
      </w:r>
    </w:p>
    <w:p w:rsidR="007A56B4" w:rsidRPr="00E023BC" w:rsidRDefault="007A56B4" w:rsidP="007A56B4">
      <w:pPr>
        <w:numPr>
          <w:ilvl w:val="0"/>
          <w:numId w:val="2"/>
        </w:numPr>
        <w:tabs>
          <w:tab w:val="left" w:pos="1134"/>
        </w:tabs>
        <w:suppressAutoHyphens/>
        <w:spacing w:line="360" w:lineRule="auto"/>
        <w:ind w:left="0" w:firstLine="567"/>
        <w:jc w:val="both"/>
      </w:pPr>
      <w:r w:rsidRPr="00E023BC">
        <w:t>Nuolat bus analizuojama darbų eiga, problemos, numatomi būdai trūkumams šalinti.</w:t>
      </w:r>
    </w:p>
    <w:p w:rsidR="007A56B4" w:rsidRPr="00E023BC" w:rsidRDefault="007A56B4" w:rsidP="007A56B4">
      <w:pPr>
        <w:spacing w:line="360" w:lineRule="auto"/>
        <w:ind w:left="1080" w:firstLine="567"/>
        <w:jc w:val="both"/>
        <w:rPr>
          <w:b/>
          <w:bCs/>
        </w:rPr>
      </w:pPr>
    </w:p>
    <w:p w:rsidR="007A56B4" w:rsidRPr="00E023BC" w:rsidRDefault="007A56B4" w:rsidP="007A56B4">
      <w:pPr>
        <w:spacing w:line="360" w:lineRule="auto"/>
        <w:ind w:firstLine="567"/>
        <w:jc w:val="center"/>
        <w:rPr>
          <w:b/>
          <w:bCs/>
        </w:rPr>
      </w:pPr>
      <w:r w:rsidRPr="00E023BC">
        <w:rPr>
          <w:b/>
          <w:bCs/>
        </w:rPr>
        <w:t>VII SKYRIUS</w:t>
      </w:r>
    </w:p>
    <w:p w:rsidR="007A56B4" w:rsidRPr="00E023BC" w:rsidRDefault="007A56B4" w:rsidP="007A56B4">
      <w:pPr>
        <w:spacing w:line="360" w:lineRule="auto"/>
        <w:ind w:firstLine="567"/>
        <w:jc w:val="center"/>
        <w:rPr>
          <w:b/>
          <w:bCs/>
        </w:rPr>
      </w:pPr>
      <w:r w:rsidRPr="00E023BC">
        <w:rPr>
          <w:b/>
          <w:bCs/>
        </w:rPr>
        <w:t>VIEŠINIMAS</w:t>
      </w:r>
    </w:p>
    <w:p w:rsidR="007A56B4" w:rsidRPr="00E023BC" w:rsidRDefault="007A56B4" w:rsidP="007A56B4">
      <w:pPr>
        <w:suppressAutoHyphens/>
        <w:spacing w:line="360" w:lineRule="auto"/>
        <w:ind w:left="720" w:firstLine="567"/>
        <w:contextualSpacing/>
        <w:jc w:val="center"/>
        <w:rPr>
          <w:b/>
        </w:rPr>
      </w:pPr>
    </w:p>
    <w:p w:rsidR="007A56B4" w:rsidRPr="00E023BC" w:rsidRDefault="007A56B4" w:rsidP="007A56B4">
      <w:pPr>
        <w:numPr>
          <w:ilvl w:val="0"/>
          <w:numId w:val="2"/>
        </w:numPr>
        <w:tabs>
          <w:tab w:val="left" w:pos="1134"/>
        </w:tabs>
        <w:suppressAutoHyphens/>
        <w:spacing w:line="360" w:lineRule="auto"/>
        <w:ind w:left="0" w:firstLine="567"/>
        <w:jc w:val="both"/>
      </w:pPr>
      <w:r w:rsidRPr="00E023BC">
        <w:t>Savivaldybės internetinėje svetainėje bus viešinama:</w:t>
      </w:r>
    </w:p>
    <w:p w:rsidR="007A56B4" w:rsidRPr="00E023BC" w:rsidRDefault="007A56B4" w:rsidP="007A56B4">
      <w:pPr>
        <w:pStyle w:val="Sraopastraipa"/>
        <w:numPr>
          <w:ilvl w:val="1"/>
          <w:numId w:val="2"/>
        </w:numPr>
        <w:tabs>
          <w:tab w:val="left" w:pos="1276"/>
        </w:tabs>
        <w:suppressAutoHyphens/>
        <w:spacing w:line="360" w:lineRule="auto"/>
        <w:ind w:left="0" w:firstLine="567"/>
        <w:jc w:val="both"/>
      </w:pPr>
      <w:r>
        <w:t>I</w:t>
      </w:r>
      <w:r w:rsidRPr="00E023BC">
        <w:t>nformacija apie Programą, jos įgyvendinimo pasiektus rezultatus;</w:t>
      </w:r>
    </w:p>
    <w:p w:rsidR="007A56B4" w:rsidRPr="00E023BC" w:rsidRDefault="007A56B4" w:rsidP="007A56B4">
      <w:pPr>
        <w:pStyle w:val="Sraopastraipa"/>
        <w:numPr>
          <w:ilvl w:val="1"/>
          <w:numId w:val="2"/>
        </w:numPr>
        <w:tabs>
          <w:tab w:val="left" w:pos="709"/>
          <w:tab w:val="num" w:pos="851"/>
          <w:tab w:val="left" w:pos="1276"/>
        </w:tabs>
        <w:suppressAutoHyphens/>
        <w:spacing w:line="360" w:lineRule="auto"/>
        <w:ind w:left="0" w:firstLine="567"/>
        <w:jc w:val="both"/>
      </w:pPr>
      <w:r w:rsidRPr="00E023BC">
        <w:t xml:space="preserve">Užimtumo didinimo programai skirtų lėšų panaudojimo ir asmenų užimtumo vertinimo Trišalėje taryboje rezultatai. </w:t>
      </w:r>
    </w:p>
    <w:p w:rsidR="007A56B4" w:rsidRPr="00A95472" w:rsidRDefault="007A56B4" w:rsidP="00386FE7">
      <w:pPr>
        <w:pStyle w:val="Sraopastraipa"/>
        <w:numPr>
          <w:ilvl w:val="0"/>
          <w:numId w:val="2"/>
        </w:numPr>
        <w:tabs>
          <w:tab w:val="left" w:pos="567"/>
          <w:tab w:val="left" w:pos="851"/>
          <w:tab w:val="left" w:pos="1134"/>
        </w:tabs>
        <w:suppressAutoHyphens/>
        <w:spacing w:line="360" w:lineRule="auto"/>
        <w:ind w:left="0" w:firstLine="567"/>
        <w:jc w:val="both"/>
      </w:pPr>
      <w:r w:rsidRPr="00E023BC">
        <w:t xml:space="preserve"> Gerosios patirties pavyzdžiai bus skelbiami rajono spaudoje, bei aptariami susitikimų su darbdaviais ir socialiniai partneriai metu.</w:t>
      </w:r>
      <w:bookmarkStart w:id="7" w:name="_GoBack"/>
      <w:bookmarkEnd w:id="7"/>
    </w:p>
    <w:p w:rsidR="007A56B4" w:rsidRPr="00316DC7" w:rsidRDefault="00386FE7" w:rsidP="007A56B4">
      <w:pPr>
        <w:tabs>
          <w:tab w:val="left" w:pos="2694"/>
        </w:tabs>
        <w:spacing w:line="360" w:lineRule="auto"/>
        <w:ind w:left="1800" w:firstLine="567"/>
        <w:contextualSpacing/>
      </w:pPr>
      <w:r>
        <w:rPr>
          <w:b/>
        </w:rPr>
        <w:t>________</w:t>
      </w:r>
      <w:r w:rsidR="007A56B4" w:rsidRPr="00316DC7">
        <w:rPr>
          <w:b/>
        </w:rPr>
        <w:t>____________________________</w:t>
      </w:r>
    </w:p>
    <w:p w:rsidR="007A56B4" w:rsidRPr="00C4773E" w:rsidRDefault="007A56B4" w:rsidP="007A56B4">
      <w:pPr>
        <w:spacing w:after="200" w:line="360" w:lineRule="auto"/>
        <w:ind w:firstLine="567"/>
        <w:rPr>
          <w:rFonts w:ascii="Calibri" w:eastAsia="Calibri" w:hAnsi="Calibri"/>
          <w:strike/>
          <w:sz w:val="22"/>
          <w:szCs w:val="22"/>
        </w:rPr>
      </w:pPr>
    </w:p>
    <w:p w:rsidR="007A56B4" w:rsidRDefault="007A56B4" w:rsidP="007C0C3F">
      <w:pPr>
        <w:keepNext/>
        <w:tabs>
          <w:tab w:val="left" w:pos="1134"/>
        </w:tabs>
        <w:spacing w:line="276" w:lineRule="auto"/>
        <w:jc w:val="center"/>
        <w:outlineLvl w:val="0"/>
        <w:rPr>
          <w:b/>
        </w:rPr>
      </w:pPr>
    </w:p>
    <w:p w:rsidR="007A56B4" w:rsidRDefault="007A56B4" w:rsidP="007C0C3F">
      <w:pPr>
        <w:keepNext/>
        <w:tabs>
          <w:tab w:val="left" w:pos="1134"/>
        </w:tabs>
        <w:spacing w:line="276" w:lineRule="auto"/>
        <w:jc w:val="center"/>
        <w:outlineLvl w:val="0"/>
        <w:rPr>
          <w:b/>
        </w:rPr>
      </w:pPr>
    </w:p>
    <w:sectPr w:rsidR="007A56B4" w:rsidSect="00316DC7">
      <w:headerReference w:type="default" r:id="rId10"/>
      <w:headerReference w:type="first" r:id="rId11"/>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3F" w:rsidRDefault="007C0C3F">
      <w:r>
        <w:separator/>
      </w:r>
    </w:p>
  </w:endnote>
  <w:endnote w:type="continuationSeparator" w:id="0">
    <w:p w:rsidR="007C0C3F" w:rsidRDefault="007C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3F" w:rsidRDefault="007C0C3F">
      <w:r>
        <w:separator/>
      </w:r>
    </w:p>
  </w:footnote>
  <w:footnote w:type="continuationSeparator" w:id="0">
    <w:p w:rsidR="007C0C3F" w:rsidRDefault="007C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2077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81155"/>
      <w:docPartObj>
        <w:docPartGallery w:val="Page Numbers (Top of Page)"/>
        <w:docPartUnique/>
      </w:docPartObj>
    </w:sdtPr>
    <w:sdtEndPr/>
    <w:sdtContent>
      <w:p w:rsidR="009E350A" w:rsidRDefault="00F70F70" w:rsidP="009E350A">
        <w:pPr>
          <w:pStyle w:val="Antrats"/>
          <w:jc w:val="center"/>
        </w:pPr>
        <w:r>
          <w:fldChar w:fldCharType="begin"/>
        </w:r>
        <w:r>
          <w:instrText>PAGE   \* MERGEFORMAT</w:instrText>
        </w:r>
        <w:r>
          <w:fldChar w:fldCharType="separate"/>
        </w:r>
        <w:r w:rsidR="00386FE7">
          <w:rPr>
            <w:noProof/>
          </w:rPr>
          <w:t>7</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0A" w:rsidRDefault="00386FE7">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4BC3"/>
    <w:multiLevelType w:val="hybridMultilevel"/>
    <w:tmpl w:val="6B9E1662"/>
    <w:lvl w:ilvl="0" w:tplc="C5DE6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EC63830"/>
    <w:multiLevelType w:val="multilevel"/>
    <w:tmpl w:val="4E0A2CD2"/>
    <w:lvl w:ilvl="0">
      <w:start w:val="1"/>
      <w:numFmt w:val="decimal"/>
      <w:lvlText w:val="%1."/>
      <w:lvlJc w:val="left"/>
      <w:pPr>
        <w:ind w:left="786"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F"/>
    <w:rsid w:val="001156B7"/>
    <w:rsid w:val="0012091C"/>
    <w:rsid w:val="00132437"/>
    <w:rsid w:val="001379C5"/>
    <w:rsid w:val="00211F14"/>
    <w:rsid w:val="00305758"/>
    <w:rsid w:val="00314CF5"/>
    <w:rsid w:val="00341D56"/>
    <w:rsid w:val="00384B4D"/>
    <w:rsid w:val="00386FE7"/>
    <w:rsid w:val="003975CE"/>
    <w:rsid w:val="003A762C"/>
    <w:rsid w:val="003C013F"/>
    <w:rsid w:val="004968FC"/>
    <w:rsid w:val="004D19A6"/>
    <w:rsid w:val="004F285B"/>
    <w:rsid w:val="004F5FB0"/>
    <w:rsid w:val="00503B36"/>
    <w:rsid w:val="00504780"/>
    <w:rsid w:val="00561916"/>
    <w:rsid w:val="005A4424"/>
    <w:rsid w:val="005F38B6"/>
    <w:rsid w:val="006213AE"/>
    <w:rsid w:val="0063442C"/>
    <w:rsid w:val="00776F64"/>
    <w:rsid w:val="00794407"/>
    <w:rsid w:val="00794C2F"/>
    <w:rsid w:val="007951EA"/>
    <w:rsid w:val="00796C66"/>
    <w:rsid w:val="007A3F5C"/>
    <w:rsid w:val="007A56B4"/>
    <w:rsid w:val="007C0C3F"/>
    <w:rsid w:val="007E4516"/>
    <w:rsid w:val="00872337"/>
    <w:rsid w:val="008A401C"/>
    <w:rsid w:val="0093412A"/>
    <w:rsid w:val="009819D6"/>
    <w:rsid w:val="009B4614"/>
    <w:rsid w:val="009E70D9"/>
    <w:rsid w:val="00AE325A"/>
    <w:rsid w:val="00BA65BB"/>
    <w:rsid w:val="00BB70B1"/>
    <w:rsid w:val="00BD3301"/>
    <w:rsid w:val="00C16EA1"/>
    <w:rsid w:val="00C20771"/>
    <w:rsid w:val="00CC1DF9"/>
    <w:rsid w:val="00D03D5A"/>
    <w:rsid w:val="00D3426C"/>
    <w:rsid w:val="00D74773"/>
    <w:rsid w:val="00D8136A"/>
    <w:rsid w:val="00DB7660"/>
    <w:rsid w:val="00DC6469"/>
    <w:rsid w:val="00E007B9"/>
    <w:rsid w:val="00E032E8"/>
    <w:rsid w:val="00EE645F"/>
    <w:rsid w:val="00EF6A79"/>
    <w:rsid w:val="00F12E86"/>
    <w:rsid w:val="00F54307"/>
    <w:rsid w:val="00F70F70"/>
    <w:rsid w:val="00F84E4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32AAAE"/>
  <w15:chartTrackingRefBased/>
  <w15:docId w15:val="{C0A17FF2-0398-4BEA-9DAB-3585E6DA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C0C3F"/>
    <w:pPr>
      <w:ind w:left="720"/>
      <w:contextualSpacing/>
    </w:pPr>
  </w:style>
  <w:style w:type="character" w:customStyle="1" w:styleId="AntratsDiagrama">
    <w:name w:val="Antraštės Diagrama"/>
    <w:basedOn w:val="Numatytasispastraiposriftas"/>
    <w:link w:val="Antrats"/>
    <w:uiPriority w:val="99"/>
    <w:rsid w:val="007C0C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2A31BC190C4F0E921AC694C1E987DC"/>
        <w:category>
          <w:name w:val="Bendrosios nuostatos"/>
          <w:gallery w:val="placeholder"/>
        </w:category>
        <w:types>
          <w:type w:val="bbPlcHdr"/>
        </w:types>
        <w:behaviors>
          <w:behavior w:val="content"/>
        </w:behaviors>
        <w:guid w:val="{ECB08B8E-4C50-4F72-9F51-F37B74D9AF04}"/>
      </w:docPartPr>
      <w:docPartBody>
        <w:p w:rsidR="00F97460" w:rsidRDefault="00F97460">
          <w:pPr>
            <w:pStyle w:val="6D2A31BC190C4F0E921AC694C1E987D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60"/>
    <w:rsid w:val="00F974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D2A31BC190C4F0E921AC694C1E987DC">
    <w:name w:val="6D2A31BC190C4F0E921AC694C1E98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7</Pages>
  <Words>1741</Words>
  <Characters>11659</Characters>
  <Application>Microsoft Office Word</Application>
  <DocSecurity>4</DocSecurity>
  <Lines>97</Lines>
  <Paragraphs>26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Grainys Kęstutis</dc:creator>
  <cp:keywords/>
  <dc:description/>
  <cp:lastModifiedBy>Grainys Kęstutis</cp:lastModifiedBy>
  <cp:revision>2</cp:revision>
  <cp:lastPrinted>2001-06-05T13:05:00Z</cp:lastPrinted>
  <dcterms:created xsi:type="dcterms:W3CDTF">2020-01-15T07:46:00Z</dcterms:created>
  <dcterms:modified xsi:type="dcterms:W3CDTF">2020-01-15T07:46:00Z</dcterms:modified>
</cp:coreProperties>
</file>