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9626CF" w:rsidRPr="009626CF">
        <w:rPr>
          <w:b/>
          <w:caps/>
        </w:rPr>
        <w:t>DĖL SAVIVALDYBĖS NEKILNOJAMOJO TURTO NURAŠYMO IR</w:t>
      </w:r>
      <w:r w:rsidR="009626CF">
        <w:rPr>
          <w:b/>
          <w:caps/>
        </w:rPr>
        <w:t xml:space="preserve">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96541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396541">
        <w:t>sausio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82912" w:rsidRDefault="00782912" w:rsidP="00782912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 Pripažinto nereikalingu arba netinkamu (negalimu) naudoti valstybės ir savivaldybių turto nurašymo, išardymo ir likvidavimo tvarkos aprašo patvirtinimo“, 9.</w:t>
      </w:r>
      <w:r w:rsidR="00396541">
        <w:t>4</w:t>
      </w:r>
      <w:r>
        <w:t xml:space="preserve">, 13.1.1 papunkčiais, atsižvelgdama į Molėtų rajono savivaldybės </w:t>
      </w:r>
      <w:r w:rsidR="006E06C3">
        <w:t>administracijos direktoriaus 2020</w:t>
      </w:r>
      <w:r>
        <w:t xml:space="preserve"> m</w:t>
      </w:r>
      <w:r w:rsidRPr="00CE3A11">
        <w:t xml:space="preserve">. </w:t>
      </w:r>
      <w:r w:rsidR="006E06C3" w:rsidRPr="00CE3A11">
        <w:t xml:space="preserve">sausio </w:t>
      </w:r>
      <w:r w:rsidR="00CE3A11" w:rsidRPr="00CE3A11">
        <w:t>14</w:t>
      </w:r>
      <w:r w:rsidR="006E06C3" w:rsidRPr="00CE3A11">
        <w:t xml:space="preserve"> d. įsakymą Nr. B6-</w:t>
      </w:r>
      <w:r w:rsidR="00CE3A11" w:rsidRPr="00CE3A11">
        <w:t xml:space="preserve">33 </w:t>
      </w:r>
      <w:r w:rsidRPr="00CE3A11">
        <w:t xml:space="preserve">„Dėl  </w:t>
      </w:r>
      <w:r w:rsidR="006E06C3" w:rsidRPr="00CE3A11">
        <w:t>Molėtų</w:t>
      </w:r>
      <w:r w:rsidR="006E06C3">
        <w:t xml:space="preserve"> rajono </w:t>
      </w:r>
      <w:r>
        <w:t xml:space="preserve">savivaldybės turto pripažinimo netinkamu (negalimu) </w:t>
      </w:r>
      <w:r w:rsidR="008D4C8F">
        <w:t>naudoti</w:t>
      </w:r>
      <w:r>
        <w:t>“,</w:t>
      </w:r>
    </w:p>
    <w:p w:rsidR="00782912" w:rsidRDefault="00782912" w:rsidP="00782912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1D4DCB" w:rsidRDefault="00782912" w:rsidP="00363C1F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pripažintą netinkamu</w:t>
      </w:r>
      <w:r w:rsidR="006E06C3">
        <w:t xml:space="preserve"> (negalimu)</w:t>
      </w:r>
      <w:r>
        <w:t xml:space="preserve"> naudoti</w:t>
      </w:r>
      <w:r w:rsidR="001D4DCB">
        <w:t>:</w:t>
      </w:r>
    </w:p>
    <w:p w:rsidR="003E2F24" w:rsidRDefault="001D4DCB" w:rsidP="001D4DCB">
      <w:pPr>
        <w:tabs>
          <w:tab w:val="left" w:pos="993"/>
        </w:tabs>
        <w:spacing w:line="360" w:lineRule="auto"/>
        <w:ind w:firstLine="709"/>
        <w:jc w:val="both"/>
      </w:pPr>
      <w:r>
        <w:t>1.1.</w:t>
      </w:r>
      <w:r w:rsidR="00363C1F">
        <w:t xml:space="preserve"> </w:t>
      </w:r>
      <w:r w:rsidR="008D4C8F">
        <w:t>S</w:t>
      </w:r>
      <w:r w:rsidR="00782912">
        <w:t xml:space="preserve">avivaldybei nuosavybės teise priklausantį </w:t>
      </w:r>
      <w:r w:rsidR="006E06C3">
        <w:t xml:space="preserve">fiziškai nusidėvėjusį </w:t>
      </w:r>
      <w:r w:rsidR="006E06C3" w:rsidRPr="008D4C8F">
        <w:t>nekilnojamąjį turtą</w:t>
      </w:r>
      <w:r w:rsidR="003E2F24" w:rsidRPr="008D4C8F">
        <w:t xml:space="preserve"> - 94/100</w:t>
      </w:r>
      <w:r w:rsidR="003E2F24">
        <w:t xml:space="preserve"> (565,85 kv. m) administracinio pastato dalį (</w:t>
      </w:r>
      <w:r w:rsidR="008D4C8F">
        <w:t>koordinatės X 6135503, Y 571244;</w:t>
      </w:r>
      <w:r w:rsidR="003E2F24">
        <w:t xml:space="preserve"> pastato unikalus Nr. 6297-4008-8016</w:t>
      </w:r>
      <w:r w:rsidR="008D4C8F">
        <w:t>;</w:t>
      </w:r>
      <w:r w:rsidR="003E2F24">
        <w:t xml:space="preserve"> bendras pastato plotas 601,85 kv. m), esančią Molėtų r. sav., Balninkų sen., Dapkūniškių k., Dvaro g. 5. Administracinio pastato 94/100 dalies v</w:t>
      </w:r>
      <w:r w:rsidR="00BC62CF">
        <w:t xml:space="preserve">ertė 15173 </w:t>
      </w:r>
      <w:proofErr w:type="spellStart"/>
      <w:r w:rsidR="00BC62CF">
        <w:t>Eur</w:t>
      </w:r>
      <w:proofErr w:type="spellEnd"/>
      <w:r w:rsidR="00BC62CF">
        <w:t>.</w:t>
      </w:r>
    </w:p>
    <w:p w:rsidR="003E2F24" w:rsidRDefault="001D4DCB" w:rsidP="001D4DCB">
      <w:pPr>
        <w:pStyle w:val="Sraopastraipa"/>
        <w:numPr>
          <w:ilvl w:val="1"/>
          <w:numId w:val="14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</w:pPr>
      <w:r>
        <w:t xml:space="preserve"> </w:t>
      </w:r>
      <w:r w:rsidR="003E2F24">
        <w:t xml:space="preserve">Savivaldybei nuosavybės teise priklausantį ir šiuo metu Molėtų rajono savivaldybės administracijos patikėjimo teise valdomą fiziškai nusidėvėjusį nekilnojamąjį turtą:  </w:t>
      </w:r>
    </w:p>
    <w:p w:rsidR="003E2F24" w:rsidRDefault="003E2F24" w:rsidP="001D4DCB">
      <w:pPr>
        <w:pStyle w:val="Sraopastraipa"/>
        <w:numPr>
          <w:ilvl w:val="2"/>
          <w:numId w:val="1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2217/60185 pastato dalį (</w:t>
      </w:r>
      <w:r w:rsidR="008D4C8F">
        <w:t xml:space="preserve">plane </w:t>
      </w:r>
      <w:r>
        <w:t>pažymėta 2-1</w:t>
      </w:r>
      <w:r w:rsidR="008D4C8F">
        <w:t>; plotas</w:t>
      </w:r>
      <w:r>
        <w:t xml:space="preserve"> 22,17 kv. m) administraciniame pastate (registro Nr. 90/105580</w:t>
      </w:r>
      <w:r w:rsidR="008D4C8F">
        <w:t>;</w:t>
      </w:r>
      <w:r>
        <w:t xml:space="preserve"> unikalus Nr. 6297-4008-8016</w:t>
      </w:r>
      <w:r w:rsidR="008D4C8F">
        <w:t>;</w:t>
      </w:r>
      <w:r>
        <w:t xml:space="preserve"> plane pažymėta 1B2p</w:t>
      </w:r>
      <w:r w:rsidR="008D4C8F">
        <w:t>;</w:t>
      </w:r>
      <w:r>
        <w:t xml:space="preserve"> bendras plotas 601,85 kv. m), esančiame Molėtų r. sav., Balninkų sen., Dapkūniškių </w:t>
      </w:r>
      <w:r w:rsidR="008D4C8F">
        <w:t xml:space="preserve">k., Dvaro g. 5. Pastato dalies </w:t>
      </w:r>
      <w:r w:rsidR="008D4C8F" w:rsidRPr="00CE3A11">
        <w:t xml:space="preserve">įsigijimo </w:t>
      </w:r>
      <w:r w:rsidRPr="00CE3A11">
        <w:t xml:space="preserve">vertė 1 </w:t>
      </w:r>
      <w:proofErr w:type="spellStart"/>
      <w:r w:rsidRPr="00CE3A11">
        <w:t>Eur</w:t>
      </w:r>
      <w:proofErr w:type="spellEnd"/>
      <w:r>
        <w:t>;</w:t>
      </w:r>
    </w:p>
    <w:p w:rsidR="00866822" w:rsidRPr="003E2F24" w:rsidRDefault="003E2F24" w:rsidP="001D4DCB">
      <w:pPr>
        <w:pStyle w:val="Sraopastraipa"/>
        <w:numPr>
          <w:ilvl w:val="2"/>
          <w:numId w:val="1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1383/2697 patalpos dalį (u</w:t>
      </w:r>
      <w:r w:rsidR="008D4C8F">
        <w:t>nikalus Nr. 4400-0902-5083:9289;</w:t>
      </w:r>
      <w:r>
        <w:t xml:space="preserve"> plotas 13,83 kv. m) negyvenamoje patalpoje – pieno supirkimo punkt</w:t>
      </w:r>
      <w:r w:rsidR="008D4C8F">
        <w:t>e</w:t>
      </w:r>
      <w:r>
        <w:t xml:space="preserve"> (registro Nr. 44/612892</w:t>
      </w:r>
      <w:r w:rsidR="008D4C8F">
        <w:t>;</w:t>
      </w:r>
      <w:r>
        <w:t xml:space="preserve"> unikalus Nr. 6297-4008-8016</w:t>
      </w:r>
      <w:r w:rsidR="008D4C8F">
        <w:t>;</w:t>
      </w:r>
      <w:r>
        <w:t xml:space="preserve"> plane pažymėta 1B2p</w:t>
      </w:r>
      <w:r w:rsidR="008D4C8F">
        <w:t>;</w:t>
      </w:r>
      <w:r>
        <w:t xml:space="preserve"> bendras plotas 26,97 kv. m), esančiame Molėtų r. sav., Balninkų sen., Dapkūniškių k., Dvaro g. 5-1</w:t>
      </w:r>
      <w:r w:rsidRPr="00CE3A11">
        <w:t xml:space="preserve">. Patalpos </w:t>
      </w:r>
      <w:r w:rsidR="008D4C8F" w:rsidRPr="00CE3A11">
        <w:t>įsigijimo</w:t>
      </w:r>
      <w:r w:rsidRPr="00CE3A11">
        <w:t xml:space="preserve"> vertė 779,00 </w:t>
      </w:r>
      <w:proofErr w:type="spellStart"/>
      <w:r w:rsidRPr="00CE3A11">
        <w:t>Eur</w:t>
      </w:r>
      <w:proofErr w:type="spellEnd"/>
      <w:r>
        <w:t xml:space="preserve">, likutinė vertė 2020 m. sausio 1 d.  772,98 </w:t>
      </w:r>
      <w:proofErr w:type="spellStart"/>
      <w:r>
        <w:t>Eur</w:t>
      </w:r>
      <w:proofErr w:type="spellEnd"/>
      <w:r>
        <w:t>.</w:t>
      </w:r>
    </w:p>
    <w:p w:rsidR="00782912" w:rsidRDefault="00A26B7A" w:rsidP="00A26B7A">
      <w:pPr>
        <w:tabs>
          <w:tab w:val="left" w:pos="709"/>
          <w:tab w:val="left" w:pos="1134"/>
        </w:tabs>
        <w:spacing w:line="360" w:lineRule="auto"/>
        <w:jc w:val="both"/>
      </w:pPr>
      <w:r>
        <w:rPr>
          <w:sz w:val="22"/>
          <w:szCs w:val="22"/>
        </w:rPr>
        <w:lastRenderedPageBreak/>
        <w:tab/>
      </w:r>
      <w:r w:rsidR="001D4DCB">
        <w:rPr>
          <w:sz w:val="22"/>
          <w:szCs w:val="22"/>
        </w:rPr>
        <w:t>2</w:t>
      </w:r>
      <w:r w:rsidR="00782912">
        <w:t>. Įpareigoti Molėtų rajono savivaldybės administracijos direktorių organizuoti 1 punkt</w:t>
      </w:r>
      <w:r w:rsidR="001D4DCB">
        <w:t>e</w:t>
      </w:r>
      <w:r w:rsidR="00782912">
        <w:t xml:space="preserve"> nurodyto turto likvidavimą teisės aktų nustatyta tvarka.</w:t>
      </w:r>
    </w:p>
    <w:p w:rsidR="008472F7" w:rsidRDefault="00782912" w:rsidP="00396541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782912" w:rsidRDefault="00782912" w:rsidP="00A26B7A">
      <w:pPr>
        <w:spacing w:after="120" w:line="360" w:lineRule="auto"/>
        <w:jc w:val="both"/>
      </w:pPr>
    </w:p>
    <w:p w:rsidR="003E2F24" w:rsidRDefault="003E2F24" w:rsidP="00A26B7A">
      <w:pPr>
        <w:spacing w:after="120" w:line="360" w:lineRule="auto"/>
        <w:jc w:val="both"/>
      </w:pPr>
    </w:p>
    <w:p w:rsidR="003E2F24" w:rsidRDefault="003E2F24" w:rsidP="00A26B7A">
      <w:pPr>
        <w:spacing w:after="120" w:line="360" w:lineRule="auto"/>
        <w:jc w:val="both"/>
        <w:sectPr w:rsidR="003E2F2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547D21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EE" w:rsidRDefault="00165BEE">
      <w:r>
        <w:separator/>
      </w:r>
    </w:p>
  </w:endnote>
  <w:endnote w:type="continuationSeparator" w:id="0">
    <w:p w:rsidR="00165BEE" w:rsidRDefault="0016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EE" w:rsidRDefault="00165BEE">
      <w:r>
        <w:separator/>
      </w:r>
    </w:p>
  </w:footnote>
  <w:footnote w:type="continuationSeparator" w:id="0">
    <w:p w:rsidR="00165BEE" w:rsidRDefault="0016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C762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95"/>
    <w:multiLevelType w:val="multilevel"/>
    <w:tmpl w:val="C78E2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2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4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7" w15:restartNumberingAfterBreak="0">
    <w:nsid w:val="4E8C05C9"/>
    <w:multiLevelType w:val="multilevel"/>
    <w:tmpl w:val="3DE85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7440141F"/>
    <w:multiLevelType w:val="multilevel"/>
    <w:tmpl w:val="4470D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10133"/>
    <w:rsid w:val="000403D9"/>
    <w:rsid w:val="000469F7"/>
    <w:rsid w:val="00073981"/>
    <w:rsid w:val="00085113"/>
    <w:rsid w:val="000855C4"/>
    <w:rsid w:val="00091D34"/>
    <w:rsid w:val="000A02B2"/>
    <w:rsid w:val="000A44D5"/>
    <w:rsid w:val="000A6B7D"/>
    <w:rsid w:val="000E1A4A"/>
    <w:rsid w:val="000E2B5D"/>
    <w:rsid w:val="0011189C"/>
    <w:rsid w:val="001156B7"/>
    <w:rsid w:val="0012091C"/>
    <w:rsid w:val="001256ED"/>
    <w:rsid w:val="00132437"/>
    <w:rsid w:val="0015753C"/>
    <w:rsid w:val="00165BEE"/>
    <w:rsid w:val="00175BB8"/>
    <w:rsid w:val="001C1094"/>
    <w:rsid w:val="001D4DCB"/>
    <w:rsid w:val="001E1EA2"/>
    <w:rsid w:val="00204A66"/>
    <w:rsid w:val="0020738B"/>
    <w:rsid w:val="00211F14"/>
    <w:rsid w:val="00220CCC"/>
    <w:rsid w:val="00225513"/>
    <w:rsid w:val="00242EC7"/>
    <w:rsid w:val="00253186"/>
    <w:rsid w:val="00257C0F"/>
    <w:rsid w:val="00273239"/>
    <w:rsid w:val="00274827"/>
    <w:rsid w:val="00293A54"/>
    <w:rsid w:val="002B071B"/>
    <w:rsid w:val="002B2BBD"/>
    <w:rsid w:val="002C2357"/>
    <w:rsid w:val="002D5262"/>
    <w:rsid w:val="002E6FC2"/>
    <w:rsid w:val="00305758"/>
    <w:rsid w:val="0031716B"/>
    <w:rsid w:val="003253A5"/>
    <w:rsid w:val="0032602C"/>
    <w:rsid w:val="00341D56"/>
    <w:rsid w:val="003548CC"/>
    <w:rsid w:val="00363C1F"/>
    <w:rsid w:val="00380735"/>
    <w:rsid w:val="00384B4D"/>
    <w:rsid w:val="00396541"/>
    <w:rsid w:val="003975CE"/>
    <w:rsid w:val="003A762C"/>
    <w:rsid w:val="003D29C8"/>
    <w:rsid w:val="003D436D"/>
    <w:rsid w:val="003D4BA1"/>
    <w:rsid w:val="003D58E4"/>
    <w:rsid w:val="003E2F24"/>
    <w:rsid w:val="003F6055"/>
    <w:rsid w:val="003F6B97"/>
    <w:rsid w:val="00435E3F"/>
    <w:rsid w:val="00444749"/>
    <w:rsid w:val="00456546"/>
    <w:rsid w:val="004573EF"/>
    <w:rsid w:val="00462ABA"/>
    <w:rsid w:val="00465CDD"/>
    <w:rsid w:val="0049082A"/>
    <w:rsid w:val="004968FC"/>
    <w:rsid w:val="004D57B1"/>
    <w:rsid w:val="004E1417"/>
    <w:rsid w:val="004F285B"/>
    <w:rsid w:val="004F747F"/>
    <w:rsid w:val="00503B36"/>
    <w:rsid w:val="00504780"/>
    <w:rsid w:val="00505238"/>
    <w:rsid w:val="00513D44"/>
    <w:rsid w:val="00526BFA"/>
    <w:rsid w:val="0053018F"/>
    <w:rsid w:val="00543EE2"/>
    <w:rsid w:val="00547D21"/>
    <w:rsid w:val="005519DE"/>
    <w:rsid w:val="00551FE7"/>
    <w:rsid w:val="00561916"/>
    <w:rsid w:val="005742A8"/>
    <w:rsid w:val="00575880"/>
    <w:rsid w:val="00582C83"/>
    <w:rsid w:val="00584917"/>
    <w:rsid w:val="00585B84"/>
    <w:rsid w:val="00591A0E"/>
    <w:rsid w:val="005A4424"/>
    <w:rsid w:val="005C1848"/>
    <w:rsid w:val="005F38B6"/>
    <w:rsid w:val="00601C0F"/>
    <w:rsid w:val="006213AE"/>
    <w:rsid w:val="00631E12"/>
    <w:rsid w:val="00667CB0"/>
    <w:rsid w:val="0067385C"/>
    <w:rsid w:val="006957A6"/>
    <w:rsid w:val="006A2F25"/>
    <w:rsid w:val="006C49C3"/>
    <w:rsid w:val="006C58EE"/>
    <w:rsid w:val="006D654F"/>
    <w:rsid w:val="006E06C3"/>
    <w:rsid w:val="006E40A7"/>
    <w:rsid w:val="006E439C"/>
    <w:rsid w:val="00705606"/>
    <w:rsid w:val="00726316"/>
    <w:rsid w:val="00733500"/>
    <w:rsid w:val="007427FC"/>
    <w:rsid w:val="00752D9F"/>
    <w:rsid w:val="0077699F"/>
    <w:rsid w:val="00776F64"/>
    <w:rsid w:val="00782912"/>
    <w:rsid w:val="0078783D"/>
    <w:rsid w:val="00794407"/>
    <w:rsid w:val="00794C2F"/>
    <w:rsid w:val="007951EA"/>
    <w:rsid w:val="00796C66"/>
    <w:rsid w:val="007A3050"/>
    <w:rsid w:val="007A3F5C"/>
    <w:rsid w:val="007E4516"/>
    <w:rsid w:val="00815A13"/>
    <w:rsid w:val="00817401"/>
    <w:rsid w:val="00827E24"/>
    <w:rsid w:val="0083085C"/>
    <w:rsid w:val="00831FCD"/>
    <w:rsid w:val="0084452F"/>
    <w:rsid w:val="008472F7"/>
    <w:rsid w:val="00864517"/>
    <w:rsid w:val="00866822"/>
    <w:rsid w:val="00872337"/>
    <w:rsid w:val="0087608E"/>
    <w:rsid w:val="008A401C"/>
    <w:rsid w:val="008A4C51"/>
    <w:rsid w:val="008B50AD"/>
    <w:rsid w:val="008D187B"/>
    <w:rsid w:val="008D4C8F"/>
    <w:rsid w:val="008E329E"/>
    <w:rsid w:val="008E4772"/>
    <w:rsid w:val="00903184"/>
    <w:rsid w:val="00920C5C"/>
    <w:rsid w:val="00922903"/>
    <w:rsid w:val="0093412A"/>
    <w:rsid w:val="00935D73"/>
    <w:rsid w:val="00940650"/>
    <w:rsid w:val="00950E37"/>
    <w:rsid w:val="00957AAA"/>
    <w:rsid w:val="009626CF"/>
    <w:rsid w:val="00982620"/>
    <w:rsid w:val="00983064"/>
    <w:rsid w:val="009A4F66"/>
    <w:rsid w:val="009B4614"/>
    <w:rsid w:val="009C7628"/>
    <w:rsid w:val="009E70D9"/>
    <w:rsid w:val="009F40D9"/>
    <w:rsid w:val="00A24F87"/>
    <w:rsid w:val="00A26B7A"/>
    <w:rsid w:val="00A80E01"/>
    <w:rsid w:val="00A86385"/>
    <w:rsid w:val="00A86A0A"/>
    <w:rsid w:val="00AB4D6B"/>
    <w:rsid w:val="00AE325A"/>
    <w:rsid w:val="00AF21B0"/>
    <w:rsid w:val="00AF2CD6"/>
    <w:rsid w:val="00B0151F"/>
    <w:rsid w:val="00B1092A"/>
    <w:rsid w:val="00B42263"/>
    <w:rsid w:val="00B43101"/>
    <w:rsid w:val="00B62D9D"/>
    <w:rsid w:val="00B63C69"/>
    <w:rsid w:val="00BA65BB"/>
    <w:rsid w:val="00BB70A0"/>
    <w:rsid w:val="00BB70B1"/>
    <w:rsid w:val="00BC62CF"/>
    <w:rsid w:val="00BD3B60"/>
    <w:rsid w:val="00BE1EB0"/>
    <w:rsid w:val="00BE304E"/>
    <w:rsid w:val="00BE39EC"/>
    <w:rsid w:val="00BF5E1B"/>
    <w:rsid w:val="00C047D3"/>
    <w:rsid w:val="00C0497F"/>
    <w:rsid w:val="00C16EA1"/>
    <w:rsid w:val="00C3285A"/>
    <w:rsid w:val="00C36A20"/>
    <w:rsid w:val="00C61DF6"/>
    <w:rsid w:val="00C62484"/>
    <w:rsid w:val="00C731A9"/>
    <w:rsid w:val="00CC0D22"/>
    <w:rsid w:val="00CC1DF9"/>
    <w:rsid w:val="00CC7F2B"/>
    <w:rsid w:val="00CE3A11"/>
    <w:rsid w:val="00CE4980"/>
    <w:rsid w:val="00CF0460"/>
    <w:rsid w:val="00D02056"/>
    <w:rsid w:val="00D03D5A"/>
    <w:rsid w:val="00D30D3A"/>
    <w:rsid w:val="00D45F7C"/>
    <w:rsid w:val="00D60E91"/>
    <w:rsid w:val="00D74773"/>
    <w:rsid w:val="00D8136A"/>
    <w:rsid w:val="00D83987"/>
    <w:rsid w:val="00D83C16"/>
    <w:rsid w:val="00D92788"/>
    <w:rsid w:val="00DA0495"/>
    <w:rsid w:val="00DB7660"/>
    <w:rsid w:val="00DC0E49"/>
    <w:rsid w:val="00DC6469"/>
    <w:rsid w:val="00DC717F"/>
    <w:rsid w:val="00E032E8"/>
    <w:rsid w:val="00E34607"/>
    <w:rsid w:val="00E45384"/>
    <w:rsid w:val="00E51A47"/>
    <w:rsid w:val="00E6129A"/>
    <w:rsid w:val="00E81132"/>
    <w:rsid w:val="00E81CA8"/>
    <w:rsid w:val="00E97D29"/>
    <w:rsid w:val="00EB2921"/>
    <w:rsid w:val="00EB5A8A"/>
    <w:rsid w:val="00ED1E94"/>
    <w:rsid w:val="00EE00E4"/>
    <w:rsid w:val="00EE645F"/>
    <w:rsid w:val="00EF6A79"/>
    <w:rsid w:val="00EF78DF"/>
    <w:rsid w:val="00F06867"/>
    <w:rsid w:val="00F30B45"/>
    <w:rsid w:val="00F33384"/>
    <w:rsid w:val="00F35366"/>
    <w:rsid w:val="00F54307"/>
    <w:rsid w:val="00F67547"/>
    <w:rsid w:val="00F828DC"/>
    <w:rsid w:val="00F85267"/>
    <w:rsid w:val="00FB6C19"/>
    <w:rsid w:val="00FB77DF"/>
    <w:rsid w:val="00FC440B"/>
    <w:rsid w:val="00FC7751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00281"/>
    <w:rsid w:val="00052F71"/>
    <w:rsid w:val="00074BDD"/>
    <w:rsid w:val="000C6A6B"/>
    <w:rsid w:val="000D54D9"/>
    <w:rsid w:val="000E184F"/>
    <w:rsid w:val="000E571F"/>
    <w:rsid w:val="001D2A24"/>
    <w:rsid w:val="001D6B4F"/>
    <w:rsid w:val="001E4613"/>
    <w:rsid w:val="001E4B55"/>
    <w:rsid w:val="001F679C"/>
    <w:rsid w:val="00214DEA"/>
    <w:rsid w:val="0023689A"/>
    <w:rsid w:val="002E6A08"/>
    <w:rsid w:val="00306245"/>
    <w:rsid w:val="00315979"/>
    <w:rsid w:val="0032798D"/>
    <w:rsid w:val="003363CA"/>
    <w:rsid w:val="00347D57"/>
    <w:rsid w:val="00357F27"/>
    <w:rsid w:val="003D27B9"/>
    <w:rsid w:val="0042756D"/>
    <w:rsid w:val="00435AE4"/>
    <w:rsid w:val="00457A73"/>
    <w:rsid w:val="00483B76"/>
    <w:rsid w:val="004B615D"/>
    <w:rsid w:val="004F7CD9"/>
    <w:rsid w:val="00536168"/>
    <w:rsid w:val="00536998"/>
    <w:rsid w:val="00555D75"/>
    <w:rsid w:val="005A03C5"/>
    <w:rsid w:val="005A29E5"/>
    <w:rsid w:val="006500C4"/>
    <w:rsid w:val="006A204F"/>
    <w:rsid w:val="006C7BB2"/>
    <w:rsid w:val="00755A41"/>
    <w:rsid w:val="007577B4"/>
    <w:rsid w:val="0078031A"/>
    <w:rsid w:val="007839B5"/>
    <w:rsid w:val="007C4B7B"/>
    <w:rsid w:val="007C5C72"/>
    <w:rsid w:val="008C2148"/>
    <w:rsid w:val="009014D2"/>
    <w:rsid w:val="009431AF"/>
    <w:rsid w:val="009E0EFF"/>
    <w:rsid w:val="00A2221B"/>
    <w:rsid w:val="00A40819"/>
    <w:rsid w:val="00A8648E"/>
    <w:rsid w:val="00AB5569"/>
    <w:rsid w:val="00AF620E"/>
    <w:rsid w:val="00B04D57"/>
    <w:rsid w:val="00B85892"/>
    <w:rsid w:val="00BA752B"/>
    <w:rsid w:val="00BD58D3"/>
    <w:rsid w:val="00BE0B5E"/>
    <w:rsid w:val="00BF5173"/>
    <w:rsid w:val="00BF54EC"/>
    <w:rsid w:val="00C02141"/>
    <w:rsid w:val="00C07B8A"/>
    <w:rsid w:val="00C201C0"/>
    <w:rsid w:val="00C27A88"/>
    <w:rsid w:val="00C3348D"/>
    <w:rsid w:val="00C515B7"/>
    <w:rsid w:val="00C63014"/>
    <w:rsid w:val="00C636C0"/>
    <w:rsid w:val="00C65734"/>
    <w:rsid w:val="00C803D7"/>
    <w:rsid w:val="00C919BD"/>
    <w:rsid w:val="00CC46F3"/>
    <w:rsid w:val="00CD60E2"/>
    <w:rsid w:val="00CF7691"/>
    <w:rsid w:val="00D01CF5"/>
    <w:rsid w:val="00D038E0"/>
    <w:rsid w:val="00D04701"/>
    <w:rsid w:val="00D23A3E"/>
    <w:rsid w:val="00D24CF2"/>
    <w:rsid w:val="00D47A1B"/>
    <w:rsid w:val="00D66495"/>
    <w:rsid w:val="00DB6422"/>
    <w:rsid w:val="00DE0540"/>
    <w:rsid w:val="00E657DF"/>
    <w:rsid w:val="00E70CF7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E801-4F6B-495D-AF5F-0E4728C0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2020-01-10T08:00:00Z</cp:lastPrinted>
  <dcterms:created xsi:type="dcterms:W3CDTF">2020-01-14T13:00:00Z</dcterms:created>
  <dcterms:modified xsi:type="dcterms:W3CDTF">2020-01-14T13:00:00Z</dcterms:modified>
</cp:coreProperties>
</file>