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637F06">
        <w:rPr>
          <w:b/>
          <w:caps/>
          <w:noProof/>
        </w:rPr>
        <w:t xml:space="preserve"> būsto, esančio </w:t>
      </w:r>
      <w:r w:rsidR="00E96617">
        <w:rPr>
          <w:b/>
          <w:caps/>
          <w:noProof/>
        </w:rPr>
        <w:t xml:space="preserve">Molėtų r. sav., </w:t>
      </w:r>
      <w:r w:rsidR="00E17FBE">
        <w:rPr>
          <w:b/>
          <w:caps/>
          <w:noProof/>
        </w:rPr>
        <w:t>čiulėnų sen., toliejų k., Malkesto g. 1-2</w:t>
      </w:r>
      <w:r w:rsidR="00637F06">
        <w:rPr>
          <w:b/>
          <w:caps/>
          <w:noProof/>
        </w:rPr>
        <w:t>, pardavimo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FF15FF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F15FF">
        <w:t>sausi</w:t>
      </w:r>
      <w:r w:rsidR="00637F06">
        <w:rPr>
          <w:noProof/>
        </w:rPr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C6465" w:rsidRDefault="00022C54" w:rsidP="004C6465">
      <w:pPr>
        <w:tabs>
          <w:tab w:val="left" w:pos="709"/>
        </w:tabs>
        <w:spacing w:line="360" w:lineRule="auto"/>
        <w:jc w:val="both"/>
      </w:pPr>
      <w:r>
        <w:tab/>
      </w:r>
      <w:r w:rsidR="004C6465">
        <w:t xml:space="preserve">Vadovaudamasi Lietuvos Respublikos vietos savivaldos įstatymo 16 straipsnio 2 dalies 26 punktu, 4 dalimi, Lietuvos Respublikos valstybės ir savivaldybių turto valdymo, naudojimo ir disponavimo juo įstatymo 8 straipsnio 1 dalies 1 punktu, 20 straipsnio 2 dalies 5 punktu, Lietuvos Respublikos paramos būstui įsigyti ar išsinuomoti įstatymo </w:t>
      </w:r>
      <w:r w:rsidR="00CB0829">
        <w:t>25 straipsnio 2 dali</w:t>
      </w:r>
      <w:r w:rsidR="002B635F">
        <w:t>es 5 punktu</w:t>
      </w:r>
      <w:r w:rsidR="00CB0829">
        <w:t>,</w:t>
      </w:r>
      <w:r w:rsidR="004C6465">
        <w:t xml:space="preserve"> </w:t>
      </w:r>
      <w:r w:rsidR="004C6465" w:rsidRPr="005B0FF9">
        <w:t>20</w:t>
      </w:r>
      <w:r w:rsidR="00350660">
        <w:t>1</w:t>
      </w:r>
      <w:r w:rsidR="00FF15FF">
        <w:t>9</w:t>
      </w:r>
      <w:r w:rsidR="004C6465">
        <w:t xml:space="preserve"> m. </w:t>
      </w:r>
      <w:r w:rsidR="00FF15FF">
        <w:t>spalio 2</w:t>
      </w:r>
      <w:r w:rsidR="004C6465">
        <w:t xml:space="preserve"> d. </w:t>
      </w:r>
      <w:r w:rsidR="00376826">
        <w:t>S</w:t>
      </w:r>
      <w:r w:rsidR="004C6465" w:rsidRPr="005B0FF9">
        <w:t xml:space="preserve">avivaldybės </w:t>
      </w:r>
      <w:r w:rsidR="004C6465">
        <w:t xml:space="preserve">gyvenamųjų patalpų </w:t>
      </w:r>
      <w:r w:rsidR="004C6465" w:rsidRPr="005B0FF9">
        <w:t xml:space="preserve">nuomos sutartimi Nr. </w:t>
      </w:r>
      <w:r w:rsidR="00350660">
        <w:t>T4-3</w:t>
      </w:r>
      <w:r w:rsidR="00FF15FF">
        <w:t>94</w:t>
      </w:r>
      <w:r w:rsidR="004C6465" w:rsidRPr="005B0FF9">
        <w:t xml:space="preserve"> ir atsižvelgdama į </w:t>
      </w:r>
      <w:r w:rsidR="004C6465">
        <w:t xml:space="preserve">UAB </w:t>
      </w:r>
      <w:r w:rsidR="004C6465" w:rsidRPr="001A4438">
        <w:t>STIVVF</w:t>
      </w:r>
      <w:r w:rsidR="004C6465">
        <w:t xml:space="preserve"> turto įvertinimo ataskaitą Nr. 19</w:t>
      </w:r>
      <w:r w:rsidR="006B393F">
        <w:t>11</w:t>
      </w:r>
      <w:r w:rsidR="00D954EA">
        <w:t>1553</w:t>
      </w:r>
      <w:r w:rsidR="004C6465">
        <w:t xml:space="preserve">, </w:t>
      </w:r>
      <w:r w:rsidR="00D954EA">
        <w:t xml:space="preserve">Lidijos </w:t>
      </w:r>
      <w:proofErr w:type="spellStart"/>
      <w:r w:rsidR="00D954EA">
        <w:t>Skirmantienės</w:t>
      </w:r>
      <w:proofErr w:type="spellEnd"/>
      <w:r w:rsidR="00D954EA">
        <w:t xml:space="preserve"> </w:t>
      </w:r>
      <w:r w:rsidR="004C6465">
        <w:t>201</w:t>
      </w:r>
      <w:r w:rsidR="00D954EA">
        <w:t>9</w:t>
      </w:r>
      <w:r w:rsidR="004C6465">
        <w:t xml:space="preserve"> m. </w:t>
      </w:r>
      <w:r w:rsidR="00D954EA">
        <w:t>spalio 19</w:t>
      </w:r>
      <w:r w:rsidR="004C6465">
        <w:t xml:space="preserve"> d. prašym</w:t>
      </w:r>
      <w:r w:rsidR="002E0684">
        <w:t>ą</w:t>
      </w:r>
      <w:r w:rsidR="004C6465">
        <w:t xml:space="preserve">, </w:t>
      </w:r>
    </w:p>
    <w:p w:rsidR="008B5FF1" w:rsidRDefault="004C6465" w:rsidP="004C6465">
      <w:pPr>
        <w:tabs>
          <w:tab w:val="left" w:pos="709"/>
        </w:tabs>
        <w:spacing w:line="360" w:lineRule="auto"/>
        <w:jc w:val="both"/>
      </w:pPr>
      <w:r>
        <w:tab/>
        <w:t>Molėtų rajono savivaldybės taryba n u s p r e n d ž i a</w:t>
      </w:r>
    </w:p>
    <w:p w:rsidR="004C6465" w:rsidRDefault="008B5FF1" w:rsidP="008B5FF1">
      <w:pPr>
        <w:tabs>
          <w:tab w:val="left" w:pos="709"/>
        </w:tabs>
        <w:spacing w:line="360" w:lineRule="auto"/>
        <w:jc w:val="both"/>
      </w:pPr>
      <w:r>
        <w:tab/>
      </w:r>
      <w:r w:rsidR="004C6465">
        <w:t xml:space="preserve">1. Parduoti </w:t>
      </w:r>
      <w:r w:rsidR="00142DAB">
        <w:t xml:space="preserve">Lidijai </w:t>
      </w:r>
      <w:proofErr w:type="spellStart"/>
      <w:r w:rsidR="00142DAB">
        <w:t>Skirmantienei</w:t>
      </w:r>
      <w:proofErr w:type="spellEnd"/>
      <w:r w:rsidR="00142DAB">
        <w:t xml:space="preserve"> </w:t>
      </w:r>
      <w:r w:rsidR="004C6465">
        <w:t xml:space="preserve">Molėtų rajono savivaldybei nuosavybės teise priklausantį </w:t>
      </w:r>
      <w:r w:rsidR="00B469D1">
        <w:t>vie</w:t>
      </w:r>
      <w:r w:rsidR="00142DAB">
        <w:t>no</w:t>
      </w:r>
      <w:r w:rsidR="00B469D1">
        <w:t xml:space="preserve"> </w:t>
      </w:r>
      <w:r w:rsidR="004C6465">
        <w:t>kambari</w:t>
      </w:r>
      <w:r w:rsidR="00142DAB">
        <w:t>o 39,20</w:t>
      </w:r>
      <w:r w:rsidR="004C6465">
        <w:t xml:space="preserve"> kv. m bendrojo ploto b</w:t>
      </w:r>
      <w:r w:rsidR="00C070E4">
        <w:t>ūs</w:t>
      </w:r>
      <w:bookmarkStart w:id="6" w:name="_GoBack"/>
      <w:bookmarkEnd w:id="6"/>
      <w:r w:rsidR="004C6465">
        <w:t xml:space="preserve">tą </w:t>
      </w:r>
      <w:r w:rsidR="000F6464">
        <w:t>(unikalus numeris 629</w:t>
      </w:r>
      <w:r w:rsidR="006F2717">
        <w:t>8</w:t>
      </w:r>
      <w:r w:rsidR="000F6464">
        <w:t>-</w:t>
      </w:r>
      <w:r w:rsidR="006F2717">
        <w:t>9013</w:t>
      </w:r>
      <w:r w:rsidR="000F6464">
        <w:t>-</w:t>
      </w:r>
      <w:r w:rsidR="006F2717">
        <w:t>0</w:t>
      </w:r>
      <w:r w:rsidR="000F6464">
        <w:t>01</w:t>
      </w:r>
      <w:r w:rsidR="006F2717">
        <w:t>2</w:t>
      </w:r>
      <w:r w:rsidR="000F6464">
        <w:t>:000</w:t>
      </w:r>
      <w:r w:rsidR="006F2717">
        <w:t>2</w:t>
      </w:r>
      <w:r w:rsidR="00087FD6">
        <w:t>)</w:t>
      </w:r>
      <w:r w:rsidR="00695447" w:rsidRPr="00D8197C">
        <w:t>, pastatas plane pažymėtas 1</w:t>
      </w:r>
      <w:r w:rsidR="00695447">
        <w:t>A1p</w:t>
      </w:r>
      <w:r w:rsidR="00695447" w:rsidRPr="00D8197C">
        <w:t xml:space="preserve">, su </w:t>
      </w:r>
      <w:r w:rsidR="00695447">
        <w:t xml:space="preserve">bendrojo naudojimo patalpomis, pažymėtomis: a-1 (33/100 iš 3,79 kv. m), a-2 (33/100 iš 2,19 kv. m), a-3 (33/100 iš 1,37 kv. m), ir pastatu-ūkiniu pastatu 3I1p (unikalus numeris 6298-9013-0034), 2339/7013 pastato-ūkinio pastato su </w:t>
      </w:r>
      <w:proofErr w:type="spellStart"/>
      <w:r w:rsidR="00695447">
        <w:t>tremperiu</w:t>
      </w:r>
      <w:proofErr w:type="spellEnd"/>
      <w:r w:rsidR="00695447">
        <w:t xml:space="preserve"> 2I1p (unikalus numeris 6298-9013-0023)</w:t>
      </w:r>
      <w:r w:rsidR="00087FD6">
        <w:t>,</w:t>
      </w:r>
      <w:r w:rsidR="00695447">
        <w:t xml:space="preserve"> </w:t>
      </w:r>
      <w:r w:rsidR="00695447" w:rsidRPr="00D8197C">
        <w:t>esanči</w:t>
      </w:r>
      <w:r w:rsidR="00695447">
        <w:t>us</w:t>
      </w:r>
      <w:r w:rsidR="00695447" w:rsidRPr="00D8197C">
        <w:t xml:space="preserve"> Molėtų r. sav., </w:t>
      </w:r>
      <w:proofErr w:type="spellStart"/>
      <w:r w:rsidR="00695447">
        <w:t>Čiulėnų</w:t>
      </w:r>
      <w:proofErr w:type="spellEnd"/>
      <w:r w:rsidR="00695447">
        <w:t xml:space="preserve"> sen., </w:t>
      </w:r>
      <w:proofErr w:type="spellStart"/>
      <w:r w:rsidR="00695447">
        <w:t>Toliejų</w:t>
      </w:r>
      <w:proofErr w:type="spellEnd"/>
      <w:r w:rsidR="00695447">
        <w:t xml:space="preserve"> k., </w:t>
      </w:r>
      <w:proofErr w:type="spellStart"/>
      <w:r w:rsidR="00695447">
        <w:t>Malkesto</w:t>
      </w:r>
      <w:proofErr w:type="spellEnd"/>
      <w:r w:rsidR="00695447">
        <w:t xml:space="preserve"> g. 1-2, </w:t>
      </w:r>
      <w:r w:rsidR="004C6465">
        <w:t xml:space="preserve">už </w:t>
      </w:r>
      <w:r w:rsidR="00695447">
        <w:t>3157,30</w:t>
      </w:r>
      <w:r w:rsidR="004C6465">
        <w:t xml:space="preserve"> (</w:t>
      </w:r>
      <w:r w:rsidR="00695447">
        <w:t xml:space="preserve">tris </w:t>
      </w:r>
      <w:r w:rsidR="004C6465">
        <w:t xml:space="preserve">tūkstančius </w:t>
      </w:r>
      <w:r w:rsidR="00695447">
        <w:t>vieną šimtą penkiasdešimt septynis, 30</w:t>
      </w:r>
      <w:r w:rsidR="004C6465">
        <w:t xml:space="preserve">) </w:t>
      </w:r>
      <w:proofErr w:type="spellStart"/>
      <w:r w:rsidR="004C6465">
        <w:t>Eur</w:t>
      </w:r>
      <w:proofErr w:type="spellEnd"/>
      <w:r w:rsidR="004C6465">
        <w:t>, iš jų 157,3</w:t>
      </w:r>
      <w:r w:rsidR="00695447">
        <w:t>0</w:t>
      </w:r>
      <w:r w:rsidR="004C6465">
        <w:t xml:space="preserve"> </w:t>
      </w:r>
      <w:proofErr w:type="spellStart"/>
      <w:r w:rsidR="004C6465">
        <w:t>Eur</w:t>
      </w:r>
      <w:proofErr w:type="spellEnd"/>
      <w:r w:rsidR="004C6465">
        <w:t xml:space="preserve"> už turto vertinimą</w:t>
      </w:r>
      <w:r w:rsidR="00DB6FF9">
        <w:t>.</w:t>
      </w:r>
      <w:r w:rsidR="004C6465">
        <w:t xml:space="preserve"> </w:t>
      </w:r>
    </w:p>
    <w:p w:rsidR="004C6465" w:rsidRDefault="004C6465" w:rsidP="004C6465">
      <w:pPr>
        <w:tabs>
          <w:tab w:val="left" w:pos="709"/>
        </w:tabs>
        <w:spacing w:line="360" w:lineRule="auto"/>
        <w:jc w:val="both"/>
      </w:pPr>
      <w:r>
        <w:tab/>
        <w:t>2. Įgalioti Molėtų rajono savivaldybės administracijos direktorių</w:t>
      </w:r>
      <w:r w:rsidR="008B5FF1">
        <w:t>, j</w:t>
      </w:r>
      <w:r w:rsidR="00525986">
        <w:t>o</w:t>
      </w:r>
      <w:r w:rsidR="008B5FF1">
        <w:t xml:space="preserve"> nesant administracijos direktoriaus pavaduotoją, </w:t>
      </w:r>
      <w:r>
        <w:t xml:space="preserve"> pasirašyti </w:t>
      </w:r>
      <w:r w:rsidR="00A220ED">
        <w:t>būsto</w:t>
      </w:r>
      <w:r>
        <w:t xml:space="preserve"> pirkimo - pardavimo sutartį.</w:t>
      </w:r>
      <w:r>
        <w:tab/>
        <w:t xml:space="preserve"> </w:t>
      </w:r>
    </w:p>
    <w:p w:rsidR="004C6465" w:rsidRDefault="004C6465" w:rsidP="004C6465">
      <w:pPr>
        <w:tabs>
          <w:tab w:val="left" w:pos="709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3975CE" w:rsidRDefault="00BE003E" w:rsidP="004B5CA6">
      <w:pPr>
        <w:tabs>
          <w:tab w:val="left" w:pos="709"/>
        </w:tabs>
        <w:spacing w:line="360" w:lineRule="auto"/>
        <w:jc w:val="both"/>
      </w:pPr>
      <w:r>
        <w:tab/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41" w:rsidRDefault="00224141">
      <w:r>
        <w:separator/>
      </w:r>
    </w:p>
  </w:endnote>
  <w:endnote w:type="continuationSeparator" w:id="0">
    <w:p w:rsidR="00224141" w:rsidRDefault="0022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41" w:rsidRDefault="00224141">
      <w:r>
        <w:separator/>
      </w:r>
    </w:p>
  </w:footnote>
  <w:footnote w:type="continuationSeparator" w:id="0">
    <w:p w:rsidR="00224141" w:rsidRDefault="0022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9544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22C54"/>
    <w:rsid w:val="00087FD6"/>
    <w:rsid w:val="000F6464"/>
    <w:rsid w:val="001156B7"/>
    <w:rsid w:val="0012091C"/>
    <w:rsid w:val="00132437"/>
    <w:rsid w:val="00142DAB"/>
    <w:rsid w:val="001A4438"/>
    <w:rsid w:val="0020175F"/>
    <w:rsid w:val="00211F14"/>
    <w:rsid w:val="00224141"/>
    <w:rsid w:val="0024001A"/>
    <w:rsid w:val="002B635F"/>
    <w:rsid w:val="002D7A27"/>
    <w:rsid w:val="002E0684"/>
    <w:rsid w:val="00305758"/>
    <w:rsid w:val="00315167"/>
    <w:rsid w:val="00320A42"/>
    <w:rsid w:val="00341D56"/>
    <w:rsid w:val="00350660"/>
    <w:rsid w:val="00376826"/>
    <w:rsid w:val="00384B4D"/>
    <w:rsid w:val="003975CE"/>
    <w:rsid w:val="003A762C"/>
    <w:rsid w:val="004968FC"/>
    <w:rsid w:val="004B5CA6"/>
    <w:rsid w:val="004C6465"/>
    <w:rsid w:val="004D19A6"/>
    <w:rsid w:val="004F285B"/>
    <w:rsid w:val="00503B36"/>
    <w:rsid w:val="00504780"/>
    <w:rsid w:val="00525986"/>
    <w:rsid w:val="005419F8"/>
    <w:rsid w:val="00561916"/>
    <w:rsid w:val="005A4424"/>
    <w:rsid w:val="005F38B6"/>
    <w:rsid w:val="006213AE"/>
    <w:rsid w:val="006324D6"/>
    <w:rsid w:val="00637F06"/>
    <w:rsid w:val="00695447"/>
    <w:rsid w:val="006A3DC0"/>
    <w:rsid w:val="006B393F"/>
    <w:rsid w:val="006F2717"/>
    <w:rsid w:val="00776F64"/>
    <w:rsid w:val="00794407"/>
    <w:rsid w:val="00794C2F"/>
    <w:rsid w:val="007951EA"/>
    <w:rsid w:val="00796C66"/>
    <w:rsid w:val="007A3F5C"/>
    <w:rsid w:val="007E4516"/>
    <w:rsid w:val="008036C1"/>
    <w:rsid w:val="00872337"/>
    <w:rsid w:val="008A401C"/>
    <w:rsid w:val="008B5FF1"/>
    <w:rsid w:val="008D2D17"/>
    <w:rsid w:val="0093412A"/>
    <w:rsid w:val="009B4614"/>
    <w:rsid w:val="009C355B"/>
    <w:rsid w:val="009D1114"/>
    <w:rsid w:val="009E70D9"/>
    <w:rsid w:val="00A03110"/>
    <w:rsid w:val="00A220ED"/>
    <w:rsid w:val="00AE325A"/>
    <w:rsid w:val="00B469D1"/>
    <w:rsid w:val="00B87446"/>
    <w:rsid w:val="00BA65BB"/>
    <w:rsid w:val="00BB70B1"/>
    <w:rsid w:val="00BE003E"/>
    <w:rsid w:val="00C070E4"/>
    <w:rsid w:val="00C16EA1"/>
    <w:rsid w:val="00C24E6B"/>
    <w:rsid w:val="00CB0829"/>
    <w:rsid w:val="00CC1DF9"/>
    <w:rsid w:val="00D03D5A"/>
    <w:rsid w:val="00D55808"/>
    <w:rsid w:val="00D67C0D"/>
    <w:rsid w:val="00D74773"/>
    <w:rsid w:val="00D80E22"/>
    <w:rsid w:val="00D8136A"/>
    <w:rsid w:val="00D954EA"/>
    <w:rsid w:val="00DB6FF9"/>
    <w:rsid w:val="00DB7660"/>
    <w:rsid w:val="00DC6469"/>
    <w:rsid w:val="00E032E8"/>
    <w:rsid w:val="00E17FBE"/>
    <w:rsid w:val="00E27009"/>
    <w:rsid w:val="00E96617"/>
    <w:rsid w:val="00EE645F"/>
    <w:rsid w:val="00EF6A79"/>
    <w:rsid w:val="00F54307"/>
    <w:rsid w:val="00F84EDA"/>
    <w:rsid w:val="00FB77DF"/>
    <w:rsid w:val="00FE0D95"/>
    <w:rsid w:val="00FF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A828B95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C355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C35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597E3A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2B0C13"/>
    <w:rsid w:val="003836AA"/>
    <w:rsid w:val="005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53</TotalTime>
  <Pages>1</Pages>
  <Words>250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Kavaliūnienė Danutė</cp:lastModifiedBy>
  <cp:revision>26</cp:revision>
  <cp:lastPrinted>2020-01-10T09:03:00Z</cp:lastPrinted>
  <dcterms:created xsi:type="dcterms:W3CDTF">2020-01-02T06:55:00Z</dcterms:created>
  <dcterms:modified xsi:type="dcterms:W3CDTF">2020-01-10T09:06:00Z</dcterms:modified>
</cp:coreProperties>
</file>