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12D64" w:rsidRPr="00D12D64">
        <w:rPr>
          <w:b/>
          <w:caps/>
          <w:noProof/>
        </w:rPr>
        <w:t xml:space="preserve"> IRINOS ŽIUPKIENĖS PASKYRIMO EITI GIEDRAIČIŲ ANTANO JAROŠEVIČIAUS GIMNAZIJOS DIREKORĖS PAREIGAS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B7218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6B7218">
        <w:t>19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B7218">
        <w:rPr>
          <w:noProof/>
        </w:rPr>
        <w:t>B1-282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6B7218" w:rsidRDefault="00C16EA1" w:rsidP="006B7218">
      <w:pPr>
        <w:tabs>
          <w:tab w:val="left" w:pos="1674"/>
        </w:tabs>
        <w:ind w:firstLine="1247"/>
        <w:jc w:val="both"/>
      </w:pPr>
      <w:r>
        <w:tab/>
      </w:r>
    </w:p>
    <w:p w:rsidR="006B7218" w:rsidRDefault="006B7218" w:rsidP="006B7218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Lietuvos Respublikos darbo kodekso 67 straipsniu, 101 straipsnio 1 dalimi ir 102 straipsniu, Lietuvos Respublikos švietimo įstatymo 59 straipsnio 1 ir 2 dalimis, Lietuvos Respublikos vietos savivaldos įstatymo 16 straipsnio 2 dalies 21 punktu, Lietuvos Respublikos biudžetinių įstaigų įstatymo 9 straipsnio 1 dalimi, atsižvelgdama į Lietuvos Respublikos specialiųjų tyrimų tarnybos 2019-12-16 raštą Nr.4-01-10726  „Dėl informacijos apie  Iriną </w:t>
      </w:r>
      <w:proofErr w:type="spellStart"/>
      <w:r>
        <w:t>Žiupkienę</w:t>
      </w:r>
      <w:proofErr w:type="spellEnd"/>
      <w:r>
        <w:t xml:space="preserve"> pateikimo“, Pretendento į  Molėtų r. Giedraičių  Antano Jaroševičiaus gimnazijos direktoriaus pareigas eiti konkurso, įvykusio 2019 m. gruodžio 12 d. protokolą Nr. B-11-1,</w:t>
      </w:r>
    </w:p>
    <w:p w:rsidR="006B7218" w:rsidRDefault="006B7218" w:rsidP="006B7218">
      <w:pPr>
        <w:tabs>
          <w:tab w:val="left" w:pos="680"/>
          <w:tab w:val="left" w:pos="709"/>
        </w:tabs>
        <w:spacing w:line="360" w:lineRule="auto"/>
        <w:jc w:val="both"/>
      </w:pPr>
      <w:r>
        <w:tab/>
        <w:t>Molėtų  rajono savivaldybės taryba n u s p r e n d ž i a :</w:t>
      </w:r>
    </w:p>
    <w:p w:rsidR="006B7218" w:rsidRDefault="006B7218" w:rsidP="006B7218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Skirti Iriną </w:t>
      </w:r>
      <w:proofErr w:type="spellStart"/>
      <w:r>
        <w:t>Žiupkienę</w:t>
      </w:r>
      <w:proofErr w:type="spellEnd"/>
      <w:r>
        <w:t xml:space="preserve"> eiti biudžetinės įstaigos Molėtų r. Giedraičių Antano Jaroševičiaus gimnazi</w:t>
      </w:r>
      <w:r w:rsidR="00EE098B">
        <w:t>jos direktorės pareigas nuo 2020</w:t>
      </w:r>
      <w:bookmarkStart w:id="6" w:name="_GoBack"/>
      <w:bookmarkEnd w:id="6"/>
      <w:r>
        <w:t xml:space="preserve"> m. sausio 2 dienos terminuotam (penkerių metų) laikotarpiui.</w:t>
      </w:r>
    </w:p>
    <w:p w:rsidR="006B7218" w:rsidRDefault="006B7218" w:rsidP="006B7218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Įgalioti Molėtų rajono savivaldybės merą Saulių </w:t>
      </w:r>
      <w:proofErr w:type="spellStart"/>
      <w:r>
        <w:t>Jauneiką</w:t>
      </w:r>
      <w:proofErr w:type="spellEnd"/>
      <w:r>
        <w:t xml:space="preserve"> pasirašyti darbo sutartį. </w:t>
      </w:r>
    </w:p>
    <w:p w:rsidR="006B7218" w:rsidRDefault="006B7218" w:rsidP="006B7218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3. Įgalioti Iriną </w:t>
      </w:r>
      <w:proofErr w:type="spellStart"/>
      <w:r>
        <w:t>Žiupkienę</w:t>
      </w:r>
      <w:proofErr w:type="spellEnd"/>
      <w:r>
        <w:t xml:space="preserve"> apie Molėtų . Giedraičių Antano Jaroševičiaus gimnazijos direktoriaus priėmimą pranešti Juridinių asmenų tvarkytojui  ne vėliau kaip per 5 dienas nuo priėmimo į pareigas dienos.</w:t>
      </w:r>
    </w:p>
    <w:p w:rsidR="006B7218" w:rsidRDefault="006B7218" w:rsidP="006B721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Šis sprendimas gali būti skundžiamas </w:t>
      </w:r>
      <w:r>
        <w:rPr>
          <w:color w:val="000000" w:themeColor="text1"/>
        </w:rPr>
        <w:t>Regionų apygardos administracinio teismo Panevėžio rūmams (Respublikos g. 62, LT-35158 Panevėžys) per vieną mėnesį nuo sprendimo priėmimo Lietuvos Respublikos administracinių bylų teisenos įsta</w:t>
      </w:r>
      <w:r>
        <w:t>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18" w:rsidRDefault="006B7218">
      <w:r>
        <w:separator/>
      </w:r>
    </w:p>
  </w:endnote>
  <w:endnote w:type="continuationSeparator" w:id="0">
    <w:p w:rsidR="006B7218" w:rsidRDefault="006B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18" w:rsidRDefault="006B7218">
      <w:r>
        <w:separator/>
      </w:r>
    </w:p>
  </w:footnote>
  <w:footnote w:type="continuationSeparator" w:id="0">
    <w:p w:rsidR="006B7218" w:rsidRDefault="006B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18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6B7218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12D64"/>
    <w:rsid w:val="00D8136A"/>
    <w:rsid w:val="00DB7660"/>
    <w:rsid w:val="00DC6469"/>
    <w:rsid w:val="00EE098B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0FEFC5"/>
  <w15:chartTrackingRefBased/>
  <w15:docId w15:val="{061108FB-467D-461D-B5FD-A5E9493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0</TotalTime>
  <Pages>1</Pages>
  <Words>219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3</cp:revision>
  <cp:lastPrinted>2001-06-05T13:05:00Z</cp:lastPrinted>
  <dcterms:created xsi:type="dcterms:W3CDTF">2019-12-19T14:50:00Z</dcterms:created>
  <dcterms:modified xsi:type="dcterms:W3CDTF">2020-01-08T14:44:00Z</dcterms:modified>
</cp:coreProperties>
</file>