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01802">
        <w:rPr>
          <w:b/>
          <w:caps/>
          <w:noProof/>
        </w:rPr>
        <w:t>savivaldybės turto perdavimo</w:t>
      </w:r>
      <w:r w:rsidR="006A0460">
        <w:rPr>
          <w:b/>
          <w:caps/>
          <w:noProof/>
        </w:rPr>
        <w:t xml:space="preserve">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01802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E3E72">
        <w:rPr>
          <w:noProof/>
        </w:rPr>
        <w:t>19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01802">
        <w:rPr>
          <w:noProof/>
        </w:rPr>
        <w:t>B1-</w:t>
      </w:r>
      <w:r w:rsidR="001E3E72">
        <w:rPr>
          <w:noProof/>
        </w:rPr>
        <w:t>279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101802" w:rsidRDefault="00101802" w:rsidP="00101802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punktu, 4 dalimi, Lietuvos Respublikos valstybės ir savivaldybių turto valdymo, naudojimo ir disponavimo juo įstatymo 12 straipsnio 1, 2,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20 punktu, atsižvelgdama į Molėtų pradinės mokyklos 2019 m. gruodžio 9 d. raštą Nr. (1.8.)-SD-164 „Dėl turto perdavimo Molėtų rajono savivaldybei“, </w:t>
      </w:r>
    </w:p>
    <w:p w:rsidR="00101802" w:rsidRDefault="00101802" w:rsidP="00101802">
      <w:pPr>
        <w:spacing w:line="360" w:lineRule="auto"/>
        <w:ind w:firstLine="709"/>
        <w:jc w:val="both"/>
      </w:pPr>
      <w:r>
        <w:t xml:space="preserve">Molėtų rajono savivaldybės taryba  n u s p r e n d ž i a: </w:t>
      </w:r>
    </w:p>
    <w:p w:rsidR="00101802" w:rsidRDefault="00101802" w:rsidP="00101802">
      <w:pPr>
        <w:spacing w:line="360" w:lineRule="auto"/>
        <w:ind w:firstLine="709"/>
        <w:jc w:val="both"/>
      </w:pPr>
      <w:r>
        <w:t xml:space="preserve">1. Perduoti Molėtų rajono savivaldybės </w:t>
      </w:r>
      <w:r w:rsidRPr="001E3E72">
        <w:t>administracijai</w:t>
      </w:r>
      <w:r w:rsidR="000E6C0E" w:rsidRPr="001E3E72">
        <w:t xml:space="preserve"> (kodas 188712799)</w:t>
      </w:r>
      <w:r w:rsidRPr="001E3E72">
        <w:t xml:space="preserve"> </w:t>
      </w:r>
      <w:r w:rsidR="000E6C0E" w:rsidRPr="001E3E72">
        <w:t xml:space="preserve">savivaldybei nuosavybės teise priklausantį ir šiuo metu </w:t>
      </w:r>
      <w:r w:rsidRPr="001E3E72">
        <w:t>Molėtų pradinės mokyklos</w:t>
      </w:r>
      <w:bookmarkStart w:id="6" w:name="_GoBack"/>
      <w:bookmarkEnd w:id="6"/>
      <w:r>
        <w:t xml:space="preserve"> patikėjimo teise valdomą ilgalaikį materialųjį turtą - mikroautobusą „VW </w:t>
      </w:r>
      <w:proofErr w:type="spellStart"/>
      <w:r>
        <w:t>Transporter</w:t>
      </w:r>
      <w:proofErr w:type="spellEnd"/>
      <w:r>
        <w:t>“, pagamintą 1994 m., identifikavimo Nr. </w:t>
      </w:r>
      <w:r w:rsidR="00191BDA">
        <w:t>WV</w:t>
      </w:r>
      <w:r>
        <w:t>2ZZZ</w:t>
      </w:r>
      <w:r w:rsidR="00191BDA">
        <w:t>7OZR</w:t>
      </w:r>
      <w:r>
        <w:t>H</w:t>
      </w:r>
      <w:r w:rsidR="00191BDA">
        <w:t>119467</w:t>
      </w:r>
      <w:r>
        <w:t>, valstybinis Nr. BHZ423, kurio įsigijimo vertė – 2172,15</w:t>
      </w:r>
      <w:r>
        <w:rPr>
          <w:lang w:eastAsia="lt-LT"/>
        </w:rPr>
        <w:t xml:space="preserve"> </w:t>
      </w:r>
      <w:proofErr w:type="spellStart"/>
      <w:r>
        <w:t>Eur</w:t>
      </w:r>
      <w:proofErr w:type="spellEnd"/>
      <w:r>
        <w:t xml:space="preserve">, likutinė vertė 2019 m. gruodžio 1 d. – 0,00 </w:t>
      </w:r>
      <w:proofErr w:type="spellStart"/>
      <w:r>
        <w:t>Eur</w:t>
      </w:r>
      <w:proofErr w:type="spellEnd"/>
      <w:r>
        <w:t>, patikėjimo teise valdyti, naudoti ir disponuoti juo.</w:t>
      </w:r>
    </w:p>
    <w:p w:rsidR="00101802" w:rsidRDefault="00101802" w:rsidP="00101802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Įgalioti Molėtų pradinės mokyklos direktorę Reginą </w:t>
      </w:r>
      <w:proofErr w:type="spellStart"/>
      <w:r>
        <w:t>Pumputienę</w:t>
      </w:r>
      <w:proofErr w:type="spellEnd"/>
      <w:r>
        <w:t xml:space="preserve"> pasirašyti šio sprendimo 1 punkte nurodyto turto perdavimo – priėmimo aktą.</w:t>
      </w:r>
    </w:p>
    <w:p w:rsidR="00C16EA1" w:rsidRDefault="00101802" w:rsidP="00B962CB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E3E72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D3" w:rsidRDefault="00675AD3">
      <w:r>
        <w:separator/>
      </w:r>
    </w:p>
  </w:endnote>
  <w:endnote w:type="continuationSeparator" w:id="0">
    <w:p w:rsidR="00675AD3" w:rsidRDefault="0067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D3" w:rsidRDefault="00675AD3">
      <w:r>
        <w:separator/>
      </w:r>
    </w:p>
  </w:footnote>
  <w:footnote w:type="continuationSeparator" w:id="0">
    <w:p w:rsidR="00675AD3" w:rsidRDefault="0067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01D6"/>
    <w:multiLevelType w:val="hybridMultilevel"/>
    <w:tmpl w:val="A5982500"/>
    <w:lvl w:ilvl="0" w:tplc="95D0E56A">
      <w:start w:val="2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56037"/>
    <w:rsid w:val="00086214"/>
    <w:rsid w:val="000E6C0E"/>
    <w:rsid w:val="00101802"/>
    <w:rsid w:val="001156B7"/>
    <w:rsid w:val="0012091C"/>
    <w:rsid w:val="00132437"/>
    <w:rsid w:val="00191BDA"/>
    <w:rsid w:val="001D6268"/>
    <w:rsid w:val="001E3E72"/>
    <w:rsid w:val="00211F14"/>
    <w:rsid w:val="00305758"/>
    <w:rsid w:val="00341D56"/>
    <w:rsid w:val="00384B4D"/>
    <w:rsid w:val="003975CE"/>
    <w:rsid w:val="003A762C"/>
    <w:rsid w:val="004968FC"/>
    <w:rsid w:val="004A2AF4"/>
    <w:rsid w:val="004D19A6"/>
    <w:rsid w:val="004F285B"/>
    <w:rsid w:val="00503B36"/>
    <w:rsid w:val="00504780"/>
    <w:rsid w:val="00561916"/>
    <w:rsid w:val="005A4424"/>
    <w:rsid w:val="005F38B6"/>
    <w:rsid w:val="006213AE"/>
    <w:rsid w:val="00675AD3"/>
    <w:rsid w:val="006860F1"/>
    <w:rsid w:val="006A046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877A3"/>
    <w:rsid w:val="009B4614"/>
    <w:rsid w:val="009E70D9"/>
    <w:rsid w:val="00A5692F"/>
    <w:rsid w:val="00AE325A"/>
    <w:rsid w:val="00B962CB"/>
    <w:rsid w:val="00BA65BB"/>
    <w:rsid w:val="00BB70B1"/>
    <w:rsid w:val="00BC72EE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ACBFF7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10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CA1345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467201"/>
    <w:rsid w:val="006829E1"/>
    <w:rsid w:val="007E0FBF"/>
    <w:rsid w:val="009F4DCD"/>
    <w:rsid w:val="00B35728"/>
    <w:rsid w:val="00CA1345"/>
    <w:rsid w:val="00D3134F"/>
    <w:rsid w:val="00E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230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6</cp:revision>
  <cp:lastPrinted>2001-06-05T13:05:00Z</cp:lastPrinted>
  <dcterms:created xsi:type="dcterms:W3CDTF">2019-12-11T13:38:00Z</dcterms:created>
  <dcterms:modified xsi:type="dcterms:W3CDTF">2019-12-20T09:56:00Z</dcterms:modified>
</cp:coreProperties>
</file>