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680F1F" w:rsidRPr="00680F1F">
        <w:rPr>
          <w:b/>
          <w:caps/>
          <w:noProof/>
        </w:rPr>
        <w:t xml:space="preserve">DĖL SAVIVALDYBĖS </w:t>
      </w:r>
      <w:r w:rsidR="007B6B51">
        <w:rPr>
          <w:b/>
          <w:caps/>
          <w:noProof/>
        </w:rPr>
        <w:t>materialiojo</w:t>
      </w:r>
      <w:r w:rsidR="00680F1F" w:rsidRPr="00680F1F">
        <w:rPr>
          <w:b/>
          <w:caps/>
          <w:noProof/>
        </w:rPr>
        <w:t xml:space="preserve"> TURTO PERDAVIMO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8A0E5E">
        <w:rPr>
          <w:noProof/>
        </w:rPr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0152FE">
        <w:rPr>
          <w:noProof/>
        </w:rPr>
        <w:t>19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0152FE">
        <w:rPr>
          <w:noProof/>
        </w:rPr>
        <w:t>B1-278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A45313" w:rsidRDefault="00680F1F" w:rsidP="00A45313">
      <w:pPr>
        <w:pStyle w:val="Pagrindinistekstas"/>
        <w:spacing w:line="360" w:lineRule="auto"/>
        <w:ind w:firstLine="709"/>
        <w:jc w:val="both"/>
      </w:pPr>
      <w:r w:rsidRPr="004B11E8">
        <w:t>Vadovaudamasi Lietuvos Respublikos vietos saviva</w:t>
      </w:r>
      <w:r w:rsidR="00C76AF3">
        <w:t>ldos įstatymo 6 straipsnio 3, 5</w:t>
      </w:r>
      <w:r w:rsidRPr="004B11E8">
        <w:t xml:space="preserve"> punktais, 16 straipsnio 2 dalies </w:t>
      </w:r>
      <w:r w:rsidRPr="004B11E8">
        <w:rPr>
          <w:bCs/>
        </w:rPr>
        <w:t xml:space="preserve">26 punktu, Lietuvos Respublikos valstybės ir savivaldybių turto valdymo, naudojimo ir disponavimo juo įstatymo 8 straipsnio 1 dalies 1 punktu, </w:t>
      </w:r>
      <w:r w:rsidRPr="004B11E8">
        <w:t xml:space="preserve">12 straipsnio 1, 2, 4 dalimis, </w:t>
      </w:r>
      <w:r w:rsidR="00A45313">
        <w:t xml:space="preserve">Molėtų rajono savivaldybei nuosavybės teise priklausančio turto perdavimo valdyti, naudoti ir disponuoti juo patikėjimo teise tvarkos aprašo, patvirtinto Molėtų rajono savivaldybės tarybos 2014 m. gruodžio 18 d. sprendimu Nr. B1-211 „Dėl Molėtų rajono savivaldybei nuosavybės teise priklausančio turto perdavimo valdyti, naudoti ir disponuoti juo patikėjimo teise tvarkos aprašo patvirtinimo“, 3 punktu, 3.1 papunkčiu, atsižvelgdama į </w:t>
      </w:r>
      <w:r w:rsidR="00F8470D">
        <w:t xml:space="preserve">įgyvendinamą </w:t>
      </w:r>
      <w:r w:rsidR="00A45313">
        <w:t>projekt</w:t>
      </w:r>
      <w:r w:rsidR="00F8470D">
        <w:t>ą</w:t>
      </w:r>
      <w:r w:rsidR="00A45313">
        <w:t xml:space="preserve"> „Mokyklų aprūpinimas gamtos ir technologinių mokslų priemonėmis</w:t>
      </w:r>
      <w:r w:rsidR="00A45313" w:rsidRPr="00F8470D">
        <w:t>“</w:t>
      </w:r>
      <w:r w:rsidR="008532DC" w:rsidRPr="00F8470D">
        <w:t>,</w:t>
      </w:r>
    </w:p>
    <w:p w:rsidR="00680F1F" w:rsidRPr="004B11E8" w:rsidRDefault="00680F1F" w:rsidP="00B61FE7">
      <w:pPr>
        <w:spacing w:line="360" w:lineRule="auto"/>
        <w:ind w:firstLine="709"/>
        <w:jc w:val="both"/>
        <w:rPr>
          <w:spacing w:val="30"/>
        </w:rPr>
      </w:pPr>
      <w:r w:rsidRPr="004B11E8">
        <w:t xml:space="preserve">Molėtų rajono savivaldybės taryba  </w:t>
      </w:r>
      <w:r w:rsidRPr="004B11E8">
        <w:rPr>
          <w:spacing w:val="30"/>
        </w:rPr>
        <w:t>nusprendžia:</w:t>
      </w:r>
    </w:p>
    <w:p w:rsidR="006A5048" w:rsidRDefault="00590DB4" w:rsidP="006A5048">
      <w:pPr>
        <w:pStyle w:val="Sraopastraipa"/>
        <w:numPr>
          <w:ilvl w:val="0"/>
          <w:numId w:val="1"/>
        </w:numPr>
        <w:spacing w:line="360" w:lineRule="auto"/>
        <w:ind w:left="0" w:firstLine="709"/>
        <w:jc w:val="both"/>
      </w:pPr>
      <w:r>
        <w:t xml:space="preserve">Perduoti patikėjimo teise valdyti, naudoti ir disponuoti </w:t>
      </w:r>
      <w:r w:rsidRPr="004B11E8">
        <w:t>savarankiškųjų savi</w:t>
      </w:r>
      <w:r>
        <w:t xml:space="preserve">valdybės funkcijų įgyvendinimui Molėtų rajono savivaldybei nuosavybės teise priklausantį </w:t>
      </w:r>
      <w:r w:rsidR="007B6B51">
        <w:t xml:space="preserve">materialųjį </w:t>
      </w:r>
      <w:r>
        <w:t>turtą</w:t>
      </w:r>
      <w:r w:rsidR="007B6B51">
        <w:t xml:space="preserve"> šioms </w:t>
      </w:r>
      <w:r w:rsidR="00706B62">
        <w:t>mokykloms</w:t>
      </w:r>
      <w:r w:rsidR="006A5048">
        <w:t>:</w:t>
      </w:r>
    </w:p>
    <w:p w:rsidR="00313C38" w:rsidRPr="005321C4" w:rsidRDefault="006A5048" w:rsidP="000A4218">
      <w:pPr>
        <w:pStyle w:val="Sraopastraipa"/>
        <w:numPr>
          <w:ilvl w:val="1"/>
          <w:numId w:val="5"/>
        </w:numPr>
        <w:spacing w:line="360" w:lineRule="auto"/>
        <w:ind w:left="0" w:firstLine="709"/>
        <w:jc w:val="both"/>
      </w:pPr>
      <w:r>
        <w:t xml:space="preserve"> Molėtų r</w:t>
      </w:r>
      <w:r w:rsidR="00313C38">
        <w:t>.</w:t>
      </w:r>
      <w:r>
        <w:t xml:space="preserve"> Alantos gimnazijai</w:t>
      </w:r>
      <w:r w:rsidR="007B6B51">
        <w:t xml:space="preserve"> </w:t>
      </w:r>
      <w:r w:rsidR="002F2677">
        <w:t xml:space="preserve">trumpalaikį </w:t>
      </w:r>
      <w:r w:rsidR="007B6B51">
        <w:t>materialųjį turtą</w:t>
      </w:r>
      <w:r w:rsidR="000A5A75">
        <w:t xml:space="preserve"> </w:t>
      </w:r>
      <w:r w:rsidR="000A5A75" w:rsidRPr="005321C4">
        <w:t>(</w:t>
      </w:r>
      <w:r w:rsidR="008A0E5E" w:rsidRPr="005321C4">
        <w:t>1 pried</w:t>
      </w:r>
      <w:r w:rsidR="005321C4" w:rsidRPr="005321C4">
        <w:t>as</w:t>
      </w:r>
      <w:r w:rsidR="000A5A75" w:rsidRPr="005321C4">
        <w:t>)</w:t>
      </w:r>
      <w:r w:rsidR="007B6B51" w:rsidRPr="005321C4">
        <w:t xml:space="preserve">, kurio bendra įsigijimo vertė </w:t>
      </w:r>
      <w:r w:rsidR="00AD3431" w:rsidRPr="005321C4">
        <w:t>3456,97</w:t>
      </w:r>
      <w:r w:rsidR="002F2677" w:rsidRPr="005321C4">
        <w:t xml:space="preserve"> </w:t>
      </w:r>
      <w:proofErr w:type="spellStart"/>
      <w:r w:rsidR="007B6B51" w:rsidRPr="005321C4">
        <w:t>Eur</w:t>
      </w:r>
      <w:proofErr w:type="spellEnd"/>
      <w:r w:rsidR="007B6B51" w:rsidRPr="005321C4">
        <w:t xml:space="preserve"> (iš jų: </w:t>
      </w:r>
      <w:r w:rsidR="009446EC" w:rsidRPr="005321C4">
        <w:t>Europos regioninės plėtros fondo</w:t>
      </w:r>
      <w:r w:rsidR="000A4218" w:rsidRPr="005321C4">
        <w:t xml:space="preserve"> lėšos </w:t>
      </w:r>
      <w:r w:rsidR="00AD3431" w:rsidRPr="005321C4">
        <w:t>–</w:t>
      </w:r>
      <w:r w:rsidR="000A4218" w:rsidRPr="005321C4">
        <w:t xml:space="preserve"> </w:t>
      </w:r>
      <w:r w:rsidR="00AD3431" w:rsidRPr="005321C4">
        <w:t>3380,47</w:t>
      </w:r>
      <w:r w:rsidR="007B6B51" w:rsidRPr="005321C4">
        <w:t xml:space="preserve"> </w:t>
      </w:r>
      <w:proofErr w:type="spellStart"/>
      <w:r w:rsidR="008532DC" w:rsidRPr="005321C4">
        <w:t>Eur</w:t>
      </w:r>
      <w:proofErr w:type="spellEnd"/>
      <w:r w:rsidR="000A4218" w:rsidRPr="005321C4">
        <w:t xml:space="preserve">, valstybės biudžeto lėšos </w:t>
      </w:r>
      <w:r w:rsidR="002F2677" w:rsidRPr="005321C4">
        <w:t>–</w:t>
      </w:r>
      <w:r w:rsidR="000A4218" w:rsidRPr="005321C4">
        <w:t xml:space="preserve"> </w:t>
      </w:r>
      <w:r w:rsidR="002F2677" w:rsidRPr="005321C4">
        <w:t>76,50</w:t>
      </w:r>
      <w:r w:rsidR="000A4218" w:rsidRPr="005321C4">
        <w:t xml:space="preserve"> </w:t>
      </w:r>
      <w:proofErr w:type="spellStart"/>
      <w:r w:rsidR="000A4218" w:rsidRPr="005321C4">
        <w:t>Eur</w:t>
      </w:r>
      <w:proofErr w:type="spellEnd"/>
      <w:r w:rsidR="000A4218" w:rsidRPr="005321C4">
        <w:t xml:space="preserve">; balansinė sąskaita – </w:t>
      </w:r>
      <w:r w:rsidR="002F2677" w:rsidRPr="005321C4">
        <w:t>2060001);</w:t>
      </w:r>
    </w:p>
    <w:p w:rsidR="00313C38" w:rsidRPr="005321C4" w:rsidRDefault="00313C38" w:rsidP="00F2630A">
      <w:pPr>
        <w:pStyle w:val="Sraopastraipa"/>
        <w:numPr>
          <w:ilvl w:val="1"/>
          <w:numId w:val="5"/>
        </w:numPr>
        <w:spacing w:line="360" w:lineRule="auto"/>
        <w:ind w:left="0" w:firstLine="709"/>
        <w:jc w:val="both"/>
      </w:pPr>
      <w:r w:rsidRPr="005321C4">
        <w:t>Molėtų r</w:t>
      </w:r>
      <w:r w:rsidR="009446EC" w:rsidRPr="005321C4">
        <w:t>.</w:t>
      </w:r>
      <w:r w:rsidR="004D629C">
        <w:t xml:space="preserve"> Giedraičių </w:t>
      </w:r>
      <w:r w:rsidR="009446EC" w:rsidRPr="005321C4">
        <w:t xml:space="preserve"> Antano Jaroševičiaus</w:t>
      </w:r>
      <w:r w:rsidRPr="005321C4">
        <w:t xml:space="preserve"> gimnazijai </w:t>
      </w:r>
      <w:r w:rsidR="00F2630A" w:rsidRPr="005321C4">
        <w:t>trumpalaikį</w:t>
      </w:r>
      <w:r w:rsidRPr="005321C4">
        <w:t xml:space="preserve"> materialųjį turtą</w:t>
      </w:r>
      <w:r w:rsidR="000A5A75" w:rsidRPr="005321C4">
        <w:t xml:space="preserve"> (</w:t>
      </w:r>
      <w:r w:rsidR="008A0E5E" w:rsidRPr="005321C4">
        <w:t>2 pried</w:t>
      </w:r>
      <w:r w:rsidR="005321C4" w:rsidRPr="005321C4">
        <w:t>as</w:t>
      </w:r>
      <w:r w:rsidR="000A5A75" w:rsidRPr="005321C4">
        <w:t>)</w:t>
      </w:r>
      <w:r w:rsidRPr="005321C4">
        <w:t xml:space="preserve">, </w:t>
      </w:r>
      <w:r w:rsidR="00F2630A" w:rsidRPr="005321C4">
        <w:t xml:space="preserve">kurio bendra įsigijimo vertė 3456,97 </w:t>
      </w:r>
      <w:proofErr w:type="spellStart"/>
      <w:r w:rsidR="00F2630A" w:rsidRPr="005321C4">
        <w:t>Eur</w:t>
      </w:r>
      <w:proofErr w:type="spellEnd"/>
      <w:r w:rsidR="00F2630A" w:rsidRPr="005321C4">
        <w:t xml:space="preserve"> (iš jų: Europos regioninės plėtros fondo lėšos – 3380,47 </w:t>
      </w:r>
      <w:proofErr w:type="spellStart"/>
      <w:r w:rsidR="00F2630A" w:rsidRPr="005321C4">
        <w:t>Eur</w:t>
      </w:r>
      <w:proofErr w:type="spellEnd"/>
      <w:r w:rsidR="00F2630A" w:rsidRPr="005321C4">
        <w:t xml:space="preserve">, valstybės biudžeto lėšos – 76,50 </w:t>
      </w:r>
      <w:proofErr w:type="spellStart"/>
      <w:r w:rsidR="00F2630A" w:rsidRPr="005321C4">
        <w:t>Eur</w:t>
      </w:r>
      <w:proofErr w:type="spellEnd"/>
      <w:r w:rsidR="00F2630A" w:rsidRPr="005321C4">
        <w:t>; balansinė sąskaita – 2060001)</w:t>
      </w:r>
      <w:r w:rsidR="008532DC" w:rsidRPr="005321C4">
        <w:t>;</w:t>
      </w:r>
    </w:p>
    <w:p w:rsidR="00680F1F" w:rsidRPr="005321C4" w:rsidRDefault="00313C38" w:rsidP="000A4218">
      <w:pPr>
        <w:pStyle w:val="Sraopastraipa"/>
        <w:numPr>
          <w:ilvl w:val="1"/>
          <w:numId w:val="5"/>
        </w:numPr>
        <w:spacing w:line="360" w:lineRule="auto"/>
        <w:ind w:left="0" w:firstLine="709"/>
        <w:jc w:val="both"/>
      </w:pPr>
      <w:r w:rsidRPr="005321C4">
        <w:t xml:space="preserve">Molėtų </w:t>
      </w:r>
      <w:r w:rsidR="008A0E5E" w:rsidRPr="005321C4">
        <w:t>progimnazijai</w:t>
      </w:r>
      <w:r w:rsidRPr="005321C4">
        <w:t xml:space="preserve"> </w:t>
      </w:r>
      <w:r w:rsidR="00F2630A" w:rsidRPr="005321C4">
        <w:t xml:space="preserve">trumpalaikį </w:t>
      </w:r>
      <w:r w:rsidRPr="005321C4">
        <w:t>materialųjį turtą</w:t>
      </w:r>
      <w:r w:rsidR="000A5A75" w:rsidRPr="005321C4">
        <w:t xml:space="preserve"> (</w:t>
      </w:r>
      <w:r w:rsidR="008A0E5E" w:rsidRPr="005321C4">
        <w:t>3 pried</w:t>
      </w:r>
      <w:r w:rsidR="005321C4" w:rsidRPr="005321C4">
        <w:t>as</w:t>
      </w:r>
      <w:r w:rsidR="000A5A75" w:rsidRPr="005321C4">
        <w:t>)</w:t>
      </w:r>
      <w:r w:rsidRPr="005321C4">
        <w:t xml:space="preserve">, </w:t>
      </w:r>
      <w:r w:rsidR="005321C4" w:rsidRPr="005321C4">
        <w:t xml:space="preserve">kurio bendra įsigijimo vertė 5286,49 </w:t>
      </w:r>
      <w:proofErr w:type="spellStart"/>
      <w:r w:rsidR="005321C4" w:rsidRPr="005321C4">
        <w:t>Eur</w:t>
      </w:r>
      <w:proofErr w:type="spellEnd"/>
      <w:r w:rsidR="005321C4" w:rsidRPr="005321C4">
        <w:t xml:space="preserve"> (iš jų: Europos regioninės plėtros fondo lėšos – 5160,19 </w:t>
      </w:r>
      <w:proofErr w:type="spellStart"/>
      <w:r w:rsidR="005321C4" w:rsidRPr="005321C4">
        <w:t>Eur</w:t>
      </w:r>
      <w:proofErr w:type="spellEnd"/>
      <w:r w:rsidR="005321C4" w:rsidRPr="005321C4">
        <w:t xml:space="preserve">, valstybės biudžeto lėšos – 126,30 </w:t>
      </w:r>
      <w:proofErr w:type="spellStart"/>
      <w:r w:rsidR="005321C4" w:rsidRPr="005321C4">
        <w:t>Eur</w:t>
      </w:r>
      <w:proofErr w:type="spellEnd"/>
      <w:r w:rsidR="005321C4" w:rsidRPr="005321C4">
        <w:t>; balansinė sąskaita – 2060001)</w:t>
      </w:r>
      <w:r w:rsidR="008532DC" w:rsidRPr="005321C4">
        <w:t>.</w:t>
      </w:r>
      <w:r w:rsidRPr="005321C4">
        <w:t xml:space="preserve"> </w:t>
      </w:r>
      <w:r w:rsidR="000A4218" w:rsidRPr="005321C4">
        <w:t xml:space="preserve"> </w:t>
      </w:r>
    </w:p>
    <w:p w:rsidR="00680F1F" w:rsidRPr="005321C4" w:rsidRDefault="00680F1F" w:rsidP="001B411A">
      <w:pPr>
        <w:pStyle w:val="Sraopastraipa"/>
        <w:numPr>
          <w:ilvl w:val="0"/>
          <w:numId w:val="1"/>
        </w:numPr>
        <w:spacing w:line="360" w:lineRule="auto"/>
        <w:ind w:left="0" w:firstLine="709"/>
        <w:jc w:val="both"/>
      </w:pPr>
      <w:r w:rsidRPr="005321C4">
        <w:t xml:space="preserve">Įgalioti Molėtų rajono savivaldybės administracijos direktorių </w:t>
      </w:r>
      <w:r w:rsidR="00BB334D" w:rsidRPr="005321C4">
        <w:t xml:space="preserve">Savivaldybės vardu </w:t>
      </w:r>
      <w:r w:rsidRPr="005321C4">
        <w:t>pasirašyti 1 punkte nurodyto turto perdavimo – priėmimo akt</w:t>
      </w:r>
      <w:r w:rsidR="009446EC" w:rsidRPr="005321C4">
        <w:t>us</w:t>
      </w:r>
      <w:r w:rsidRPr="005321C4">
        <w:t>.</w:t>
      </w:r>
    </w:p>
    <w:p w:rsidR="00680F1F" w:rsidRDefault="00680F1F" w:rsidP="00680F1F">
      <w:pPr>
        <w:spacing w:line="360" w:lineRule="auto"/>
        <w:ind w:firstLine="709"/>
        <w:jc w:val="both"/>
      </w:pPr>
      <w:r w:rsidRPr="003126EA">
        <w:lastRenderedPageBreak/>
        <w:t>Šis sprendimas gali būti skundžiamas Lietuvos Respublikos administracinių bylų teisenos įstatymo nustatyta tvarka.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0152FE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590DB4" w:rsidRDefault="00590DB4" w:rsidP="007951EA">
      <w:pPr>
        <w:tabs>
          <w:tab w:val="left" w:pos="7513"/>
        </w:tabs>
      </w:pPr>
    </w:p>
    <w:p w:rsidR="008A0E5E" w:rsidRDefault="008A0E5E"/>
    <w:p w:rsidR="008A0E5E" w:rsidRDefault="008A0E5E">
      <w:r>
        <w:br w:type="page"/>
      </w:r>
    </w:p>
    <w:p w:rsidR="008A0E5E" w:rsidRPr="002221F2" w:rsidRDefault="008A0E5E" w:rsidP="008A0E5E">
      <w:pPr>
        <w:ind w:left="4962"/>
      </w:pPr>
      <w:r w:rsidRPr="002221F2">
        <w:lastRenderedPageBreak/>
        <w:t>Molėtų rajono savivaldybės tarybos</w:t>
      </w:r>
    </w:p>
    <w:p w:rsidR="008A0E5E" w:rsidRPr="002221F2" w:rsidRDefault="008A0E5E" w:rsidP="008A0E5E">
      <w:pPr>
        <w:ind w:left="4962"/>
      </w:pPr>
      <w:r w:rsidRPr="002221F2">
        <w:t>201</w:t>
      </w:r>
      <w:r>
        <w:t>9</w:t>
      </w:r>
      <w:r w:rsidRPr="002221F2">
        <w:t xml:space="preserve"> m. </w:t>
      </w:r>
      <w:r>
        <w:t xml:space="preserve">gruodžio  </w:t>
      </w:r>
      <w:r w:rsidRPr="002221F2">
        <w:t xml:space="preserve"> d.</w:t>
      </w:r>
      <w:r>
        <w:t xml:space="preserve"> </w:t>
      </w:r>
      <w:r w:rsidRPr="002221F2">
        <w:t>sprendimo Nr.</w:t>
      </w:r>
      <w:r>
        <w:t xml:space="preserve"> B1-</w:t>
      </w:r>
    </w:p>
    <w:p w:rsidR="008A0E5E" w:rsidRPr="002221F2" w:rsidRDefault="008A0E5E" w:rsidP="008A0E5E">
      <w:pPr>
        <w:ind w:left="5670" w:hanging="708"/>
      </w:pPr>
      <w:r>
        <w:t xml:space="preserve">1 </w:t>
      </w:r>
      <w:r w:rsidRPr="002221F2">
        <w:t>priedas</w:t>
      </w:r>
    </w:p>
    <w:p w:rsidR="008A0E5E" w:rsidRPr="002221F2" w:rsidRDefault="008A0E5E" w:rsidP="008A0E5E">
      <w:pPr>
        <w:tabs>
          <w:tab w:val="left" w:pos="1674"/>
        </w:tabs>
        <w:outlineLvl w:val="0"/>
      </w:pPr>
    </w:p>
    <w:p w:rsidR="00AD3431" w:rsidRDefault="008A0E5E" w:rsidP="00AD3431">
      <w:pPr>
        <w:jc w:val="center"/>
        <w:outlineLvl w:val="0"/>
        <w:rPr>
          <w:b/>
          <w:lang w:eastAsia="lt-LT"/>
        </w:rPr>
      </w:pPr>
      <w:r w:rsidRPr="002221F2">
        <w:rPr>
          <w:b/>
          <w:lang w:eastAsia="lt-LT"/>
        </w:rPr>
        <w:t xml:space="preserve">SAVIVALDYBĖS MATERIALIOJO TURTO, PERDUODAMO MOLĖTŲ </w:t>
      </w:r>
      <w:r>
        <w:rPr>
          <w:b/>
          <w:lang w:eastAsia="lt-LT"/>
        </w:rPr>
        <w:t>R. ALANTOS GIMNAZIJAI,</w:t>
      </w:r>
      <w:r w:rsidRPr="002221F2">
        <w:rPr>
          <w:b/>
          <w:lang w:eastAsia="lt-LT"/>
        </w:rPr>
        <w:t xml:space="preserve"> SĄRAŠAS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5138"/>
        <w:gridCol w:w="1134"/>
        <w:gridCol w:w="1276"/>
        <w:gridCol w:w="1418"/>
      </w:tblGrid>
      <w:tr w:rsidR="00AD3431" w:rsidTr="001B411A">
        <w:tc>
          <w:tcPr>
            <w:tcW w:w="561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Eil. Nr.</w:t>
            </w:r>
          </w:p>
        </w:tc>
        <w:tc>
          <w:tcPr>
            <w:tcW w:w="5138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Turto pavadinimas</w:t>
            </w:r>
          </w:p>
        </w:tc>
        <w:tc>
          <w:tcPr>
            <w:tcW w:w="1134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Kiekis, vnt.</w:t>
            </w:r>
          </w:p>
        </w:tc>
        <w:tc>
          <w:tcPr>
            <w:tcW w:w="1276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 xml:space="preserve">Vieneto kaina, </w:t>
            </w:r>
            <w:proofErr w:type="spellStart"/>
            <w:r>
              <w:t>Eur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 xml:space="preserve">Bendra suma, </w:t>
            </w:r>
            <w:proofErr w:type="spellStart"/>
            <w:r>
              <w:t>Eur</w:t>
            </w:r>
            <w:proofErr w:type="spellEnd"/>
          </w:p>
        </w:tc>
      </w:tr>
      <w:tr w:rsidR="00AD3431" w:rsidTr="001B411A">
        <w:tc>
          <w:tcPr>
            <w:tcW w:w="561" w:type="dxa"/>
            <w:shd w:val="clear" w:color="auto" w:fill="auto"/>
          </w:tcPr>
          <w:p w:rsidR="00AD3431" w:rsidRPr="00E64327" w:rsidRDefault="00AD3431" w:rsidP="001B411A">
            <w:pPr>
              <w:jc w:val="center"/>
            </w:pPr>
            <w:r w:rsidRPr="00E64327">
              <w:t>1.</w:t>
            </w:r>
          </w:p>
        </w:tc>
        <w:tc>
          <w:tcPr>
            <w:tcW w:w="5138" w:type="dxa"/>
            <w:shd w:val="clear" w:color="auto" w:fill="auto"/>
          </w:tcPr>
          <w:p w:rsidR="00AD3431" w:rsidRPr="00E64327" w:rsidRDefault="00AD3431" w:rsidP="001B411A">
            <w:r>
              <w:t>Mechanikos rinkinys</w:t>
            </w:r>
          </w:p>
        </w:tc>
        <w:tc>
          <w:tcPr>
            <w:tcW w:w="1134" w:type="dxa"/>
            <w:shd w:val="clear" w:color="auto" w:fill="auto"/>
          </w:tcPr>
          <w:p w:rsidR="00AD3431" w:rsidRPr="00E64327" w:rsidRDefault="00AD3431" w:rsidP="001B411A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AD3431" w:rsidRPr="007E5BE1" w:rsidRDefault="00AD3431" w:rsidP="001B411A">
            <w:pPr>
              <w:jc w:val="center"/>
            </w:pPr>
            <w:r>
              <w:t>246,84</w:t>
            </w:r>
          </w:p>
        </w:tc>
        <w:tc>
          <w:tcPr>
            <w:tcW w:w="1418" w:type="dxa"/>
            <w:shd w:val="clear" w:color="auto" w:fill="auto"/>
          </w:tcPr>
          <w:p w:rsidR="00AD3431" w:rsidRPr="007E5BE1" w:rsidRDefault="00AD3431" w:rsidP="001B411A">
            <w:pPr>
              <w:jc w:val="center"/>
            </w:pPr>
            <w:r>
              <w:t>246,84</w:t>
            </w:r>
          </w:p>
        </w:tc>
      </w:tr>
      <w:tr w:rsidR="00AD3431" w:rsidTr="001B411A">
        <w:tc>
          <w:tcPr>
            <w:tcW w:w="561" w:type="dxa"/>
            <w:shd w:val="clear" w:color="auto" w:fill="auto"/>
          </w:tcPr>
          <w:p w:rsidR="00AD3431" w:rsidRPr="00E64327" w:rsidRDefault="00AD3431" w:rsidP="001B411A">
            <w:pPr>
              <w:jc w:val="center"/>
            </w:pPr>
            <w:r>
              <w:t>2.</w:t>
            </w:r>
          </w:p>
        </w:tc>
        <w:tc>
          <w:tcPr>
            <w:tcW w:w="5138" w:type="dxa"/>
            <w:shd w:val="clear" w:color="auto" w:fill="auto"/>
          </w:tcPr>
          <w:p w:rsidR="00AD3431" w:rsidRDefault="00AD3431" w:rsidP="001B411A">
            <w:pPr>
              <w:rPr>
                <w:color w:val="000000"/>
              </w:rPr>
            </w:pPr>
            <w:r>
              <w:rPr>
                <w:color w:val="000000"/>
              </w:rPr>
              <w:t>Skirtingo medžiagų tankio kūnų rinkinys</w:t>
            </w:r>
          </w:p>
        </w:tc>
        <w:tc>
          <w:tcPr>
            <w:tcW w:w="1134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53,24</w:t>
            </w:r>
          </w:p>
        </w:tc>
        <w:tc>
          <w:tcPr>
            <w:tcW w:w="1418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106,48</w:t>
            </w:r>
          </w:p>
        </w:tc>
      </w:tr>
      <w:tr w:rsidR="00AD3431" w:rsidTr="001B411A">
        <w:tc>
          <w:tcPr>
            <w:tcW w:w="561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3.</w:t>
            </w:r>
          </w:p>
        </w:tc>
        <w:tc>
          <w:tcPr>
            <w:tcW w:w="5138" w:type="dxa"/>
            <w:shd w:val="clear" w:color="auto" w:fill="auto"/>
          </w:tcPr>
          <w:p w:rsidR="00AD3431" w:rsidRDefault="00AD3431" w:rsidP="001B411A">
            <w:pPr>
              <w:rPr>
                <w:color w:val="000000"/>
              </w:rPr>
            </w:pPr>
            <w:r>
              <w:rPr>
                <w:color w:val="000000"/>
              </w:rPr>
              <w:t>Magnetų rinkinys</w:t>
            </w:r>
          </w:p>
        </w:tc>
        <w:tc>
          <w:tcPr>
            <w:tcW w:w="1134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4,84</w:t>
            </w:r>
          </w:p>
        </w:tc>
        <w:tc>
          <w:tcPr>
            <w:tcW w:w="1418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19,36</w:t>
            </w:r>
          </w:p>
        </w:tc>
      </w:tr>
      <w:tr w:rsidR="00AD3431" w:rsidTr="001B411A">
        <w:tc>
          <w:tcPr>
            <w:tcW w:w="561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4.</w:t>
            </w:r>
          </w:p>
        </w:tc>
        <w:tc>
          <w:tcPr>
            <w:tcW w:w="5138" w:type="dxa"/>
            <w:shd w:val="clear" w:color="auto" w:fill="auto"/>
          </w:tcPr>
          <w:p w:rsidR="00AD3431" w:rsidRDefault="00AD3431" w:rsidP="001B411A">
            <w:pPr>
              <w:rPr>
                <w:color w:val="000000"/>
              </w:rPr>
            </w:pPr>
            <w:r>
              <w:rPr>
                <w:color w:val="000000"/>
              </w:rPr>
              <w:t>Plokštelių rinkinys magnetizmui demonstruoti</w:t>
            </w:r>
          </w:p>
        </w:tc>
        <w:tc>
          <w:tcPr>
            <w:tcW w:w="1134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7,26</w:t>
            </w:r>
          </w:p>
        </w:tc>
        <w:tc>
          <w:tcPr>
            <w:tcW w:w="1418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29,04</w:t>
            </w:r>
          </w:p>
        </w:tc>
      </w:tr>
      <w:tr w:rsidR="00AD3431" w:rsidTr="001B411A">
        <w:tc>
          <w:tcPr>
            <w:tcW w:w="561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5.</w:t>
            </w:r>
          </w:p>
        </w:tc>
        <w:tc>
          <w:tcPr>
            <w:tcW w:w="5138" w:type="dxa"/>
            <w:shd w:val="clear" w:color="auto" w:fill="auto"/>
          </w:tcPr>
          <w:p w:rsidR="00AD3431" w:rsidRDefault="00AD3431" w:rsidP="001B411A">
            <w:pPr>
              <w:rPr>
                <w:color w:val="000000"/>
              </w:rPr>
            </w:pPr>
            <w:r>
              <w:rPr>
                <w:color w:val="000000"/>
              </w:rPr>
              <w:t>Kompasas</w:t>
            </w:r>
          </w:p>
        </w:tc>
        <w:tc>
          <w:tcPr>
            <w:tcW w:w="1134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3,63</w:t>
            </w:r>
          </w:p>
        </w:tc>
        <w:tc>
          <w:tcPr>
            <w:tcW w:w="1418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14,52</w:t>
            </w:r>
          </w:p>
        </w:tc>
      </w:tr>
      <w:tr w:rsidR="00AD3431" w:rsidTr="001B411A">
        <w:tc>
          <w:tcPr>
            <w:tcW w:w="561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6.</w:t>
            </w:r>
          </w:p>
        </w:tc>
        <w:tc>
          <w:tcPr>
            <w:tcW w:w="5138" w:type="dxa"/>
            <w:shd w:val="clear" w:color="auto" w:fill="auto"/>
          </w:tcPr>
          <w:p w:rsidR="00AD3431" w:rsidRDefault="00AD3431" w:rsidP="001B411A">
            <w:pPr>
              <w:rPr>
                <w:color w:val="000000"/>
              </w:rPr>
            </w:pPr>
            <w:r>
              <w:rPr>
                <w:color w:val="000000"/>
              </w:rPr>
              <w:t>Geometrinės optikos rinkinys</w:t>
            </w:r>
          </w:p>
        </w:tc>
        <w:tc>
          <w:tcPr>
            <w:tcW w:w="1134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249,26</w:t>
            </w:r>
          </w:p>
        </w:tc>
        <w:tc>
          <w:tcPr>
            <w:tcW w:w="1418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997,04</w:t>
            </w:r>
          </w:p>
        </w:tc>
      </w:tr>
      <w:tr w:rsidR="00AD3431" w:rsidTr="001B411A">
        <w:tc>
          <w:tcPr>
            <w:tcW w:w="561" w:type="dxa"/>
            <w:shd w:val="clear" w:color="auto" w:fill="auto"/>
          </w:tcPr>
          <w:p w:rsidR="00AD3431" w:rsidRDefault="00AD3431" w:rsidP="001B411A">
            <w:pPr>
              <w:jc w:val="center"/>
            </w:pPr>
          </w:p>
        </w:tc>
        <w:tc>
          <w:tcPr>
            <w:tcW w:w="5138" w:type="dxa"/>
            <w:shd w:val="clear" w:color="auto" w:fill="auto"/>
          </w:tcPr>
          <w:p w:rsidR="00AD3431" w:rsidRPr="00AD3431" w:rsidRDefault="00AD3431" w:rsidP="00AD3431">
            <w:pPr>
              <w:jc w:val="right"/>
              <w:rPr>
                <w:b/>
                <w:color w:val="000000"/>
              </w:rPr>
            </w:pPr>
            <w:r w:rsidRPr="00AD3431">
              <w:rPr>
                <w:b/>
                <w:color w:val="000000"/>
              </w:rPr>
              <w:t>Iš viso</w:t>
            </w:r>
          </w:p>
        </w:tc>
        <w:tc>
          <w:tcPr>
            <w:tcW w:w="1134" w:type="dxa"/>
            <w:shd w:val="clear" w:color="auto" w:fill="auto"/>
          </w:tcPr>
          <w:p w:rsidR="00AD3431" w:rsidRPr="00AD3431" w:rsidRDefault="00AD3431" w:rsidP="001B411A">
            <w:pPr>
              <w:jc w:val="center"/>
              <w:rPr>
                <w:b/>
              </w:rPr>
            </w:pPr>
            <w:r w:rsidRPr="00AD3431">
              <w:rPr>
                <w:b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AD3431" w:rsidRPr="00AD3431" w:rsidRDefault="00AD3431" w:rsidP="001B411A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D3431" w:rsidRPr="00AD3431" w:rsidRDefault="00AD3431" w:rsidP="001B411A">
            <w:pPr>
              <w:jc w:val="center"/>
              <w:rPr>
                <w:b/>
              </w:rPr>
            </w:pPr>
            <w:r w:rsidRPr="00AD3431">
              <w:rPr>
                <w:b/>
              </w:rPr>
              <w:t>1413,28</w:t>
            </w:r>
          </w:p>
        </w:tc>
      </w:tr>
      <w:tr w:rsidR="00AD3431" w:rsidTr="001B411A">
        <w:tc>
          <w:tcPr>
            <w:tcW w:w="561" w:type="dxa"/>
            <w:shd w:val="clear" w:color="auto" w:fill="auto"/>
          </w:tcPr>
          <w:p w:rsidR="00AD3431" w:rsidRDefault="00AD3431" w:rsidP="001B411A">
            <w:pPr>
              <w:jc w:val="center"/>
            </w:pPr>
          </w:p>
        </w:tc>
        <w:tc>
          <w:tcPr>
            <w:tcW w:w="5138" w:type="dxa"/>
            <w:shd w:val="clear" w:color="auto" w:fill="auto"/>
          </w:tcPr>
          <w:p w:rsidR="00AD3431" w:rsidRDefault="00AD3431" w:rsidP="00AD3431">
            <w:pPr>
              <w:rPr>
                <w:color w:val="000000"/>
              </w:rPr>
            </w:pPr>
            <w:r>
              <w:rPr>
                <w:color w:val="000000"/>
              </w:rPr>
              <w:t xml:space="preserve">Finansavimo šaltinis-Europos regioninės plėtros fondo lėšos, </w:t>
            </w:r>
            <w:r>
              <w:t xml:space="preserve">balansinė sąskaita – </w:t>
            </w:r>
            <w:r w:rsidR="002F2677">
              <w:t>2060001</w:t>
            </w:r>
          </w:p>
        </w:tc>
        <w:tc>
          <w:tcPr>
            <w:tcW w:w="1134" w:type="dxa"/>
            <w:shd w:val="clear" w:color="auto" w:fill="auto"/>
          </w:tcPr>
          <w:p w:rsidR="00AD3431" w:rsidRDefault="00AD3431" w:rsidP="001B411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3431" w:rsidRDefault="00AD3431" w:rsidP="001B411A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D3431" w:rsidRDefault="00AD3431" w:rsidP="001B411A">
            <w:pPr>
              <w:jc w:val="center"/>
            </w:pPr>
          </w:p>
        </w:tc>
      </w:tr>
      <w:tr w:rsidR="00AD3431" w:rsidTr="001B411A">
        <w:tc>
          <w:tcPr>
            <w:tcW w:w="561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7.</w:t>
            </w:r>
          </w:p>
        </w:tc>
        <w:tc>
          <w:tcPr>
            <w:tcW w:w="5138" w:type="dxa"/>
            <w:shd w:val="clear" w:color="auto" w:fill="auto"/>
          </w:tcPr>
          <w:p w:rsidR="00AD3431" w:rsidRDefault="00AD3431" w:rsidP="001B411A">
            <w:pPr>
              <w:rPr>
                <w:color w:val="000000"/>
              </w:rPr>
            </w:pPr>
            <w:r>
              <w:rPr>
                <w:color w:val="000000"/>
              </w:rPr>
              <w:t>Mokomasis elektronikos rinkinys</w:t>
            </w:r>
          </w:p>
        </w:tc>
        <w:tc>
          <w:tcPr>
            <w:tcW w:w="1134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49,61</w:t>
            </w:r>
          </w:p>
        </w:tc>
        <w:tc>
          <w:tcPr>
            <w:tcW w:w="1418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198,44</w:t>
            </w:r>
          </w:p>
        </w:tc>
      </w:tr>
      <w:tr w:rsidR="00AD3431" w:rsidTr="001B411A">
        <w:tc>
          <w:tcPr>
            <w:tcW w:w="561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8.</w:t>
            </w:r>
          </w:p>
        </w:tc>
        <w:tc>
          <w:tcPr>
            <w:tcW w:w="5138" w:type="dxa"/>
            <w:shd w:val="clear" w:color="auto" w:fill="auto"/>
          </w:tcPr>
          <w:p w:rsidR="00AD3431" w:rsidRDefault="00AD3431" w:rsidP="001B41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Multimetras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26,62</w:t>
            </w:r>
          </w:p>
        </w:tc>
        <w:tc>
          <w:tcPr>
            <w:tcW w:w="1418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106,48</w:t>
            </w:r>
          </w:p>
        </w:tc>
      </w:tr>
      <w:tr w:rsidR="00AD3431" w:rsidTr="001B411A">
        <w:tc>
          <w:tcPr>
            <w:tcW w:w="561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9.</w:t>
            </w:r>
          </w:p>
        </w:tc>
        <w:tc>
          <w:tcPr>
            <w:tcW w:w="5138" w:type="dxa"/>
            <w:shd w:val="clear" w:color="auto" w:fill="auto"/>
          </w:tcPr>
          <w:p w:rsidR="00AD3431" w:rsidRDefault="00AD3431" w:rsidP="001B411A">
            <w:pPr>
              <w:rPr>
                <w:color w:val="000000"/>
              </w:rPr>
            </w:pPr>
            <w:r>
              <w:rPr>
                <w:color w:val="000000"/>
              </w:rPr>
              <w:t>Jungiamųjų laidų rinkinys</w:t>
            </w:r>
          </w:p>
        </w:tc>
        <w:tc>
          <w:tcPr>
            <w:tcW w:w="1134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8</w:t>
            </w:r>
          </w:p>
        </w:tc>
        <w:tc>
          <w:tcPr>
            <w:tcW w:w="1276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2,42</w:t>
            </w:r>
          </w:p>
        </w:tc>
        <w:tc>
          <w:tcPr>
            <w:tcW w:w="1418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19,36</w:t>
            </w:r>
          </w:p>
        </w:tc>
      </w:tr>
      <w:tr w:rsidR="00AD3431" w:rsidTr="001B411A">
        <w:tc>
          <w:tcPr>
            <w:tcW w:w="561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10.</w:t>
            </w:r>
          </w:p>
        </w:tc>
        <w:tc>
          <w:tcPr>
            <w:tcW w:w="5138" w:type="dxa"/>
            <w:shd w:val="clear" w:color="auto" w:fill="auto"/>
          </w:tcPr>
          <w:p w:rsidR="00AD3431" w:rsidRDefault="00AD3431" w:rsidP="001B411A">
            <w:pPr>
              <w:rPr>
                <w:color w:val="000000"/>
              </w:rPr>
            </w:pPr>
            <w:r>
              <w:rPr>
                <w:color w:val="000000"/>
              </w:rPr>
              <w:t>Maketavimo rinkinys</w:t>
            </w:r>
          </w:p>
        </w:tc>
        <w:tc>
          <w:tcPr>
            <w:tcW w:w="1134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50,82</w:t>
            </w:r>
          </w:p>
        </w:tc>
        <w:tc>
          <w:tcPr>
            <w:tcW w:w="1418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203,28</w:t>
            </w:r>
          </w:p>
        </w:tc>
      </w:tr>
      <w:tr w:rsidR="00AD3431" w:rsidTr="001B411A">
        <w:tc>
          <w:tcPr>
            <w:tcW w:w="561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11.</w:t>
            </w:r>
          </w:p>
        </w:tc>
        <w:tc>
          <w:tcPr>
            <w:tcW w:w="5138" w:type="dxa"/>
            <w:shd w:val="clear" w:color="auto" w:fill="auto"/>
          </w:tcPr>
          <w:p w:rsidR="00AD3431" w:rsidRDefault="00AD3431" w:rsidP="001B41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Mikrovaldiklių</w:t>
            </w:r>
            <w:proofErr w:type="spellEnd"/>
            <w:r>
              <w:rPr>
                <w:color w:val="000000"/>
              </w:rPr>
              <w:t xml:space="preserve"> mokamasis rinkinys</w:t>
            </w:r>
          </w:p>
        </w:tc>
        <w:tc>
          <w:tcPr>
            <w:tcW w:w="1134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50,82</w:t>
            </w:r>
          </w:p>
        </w:tc>
        <w:tc>
          <w:tcPr>
            <w:tcW w:w="1418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203,28</w:t>
            </w:r>
          </w:p>
        </w:tc>
      </w:tr>
      <w:tr w:rsidR="00AD3431" w:rsidTr="001B411A">
        <w:tc>
          <w:tcPr>
            <w:tcW w:w="561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12.</w:t>
            </w:r>
          </w:p>
        </w:tc>
        <w:tc>
          <w:tcPr>
            <w:tcW w:w="5138" w:type="dxa"/>
            <w:shd w:val="clear" w:color="auto" w:fill="auto"/>
          </w:tcPr>
          <w:p w:rsidR="00AD3431" w:rsidRDefault="00AD3431" w:rsidP="001B411A">
            <w:pPr>
              <w:rPr>
                <w:color w:val="000000"/>
              </w:rPr>
            </w:pPr>
            <w:r>
              <w:rPr>
                <w:color w:val="000000"/>
              </w:rPr>
              <w:t>Vandens parametrų tyrimo juostelių rinkinys</w:t>
            </w:r>
          </w:p>
        </w:tc>
        <w:tc>
          <w:tcPr>
            <w:tcW w:w="1134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33,88</w:t>
            </w:r>
          </w:p>
        </w:tc>
        <w:tc>
          <w:tcPr>
            <w:tcW w:w="1418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67,76</w:t>
            </w:r>
          </w:p>
        </w:tc>
      </w:tr>
      <w:tr w:rsidR="00AD3431" w:rsidTr="001B411A">
        <w:tc>
          <w:tcPr>
            <w:tcW w:w="561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13.</w:t>
            </w:r>
          </w:p>
        </w:tc>
        <w:tc>
          <w:tcPr>
            <w:tcW w:w="5138" w:type="dxa"/>
            <w:shd w:val="clear" w:color="auto" w:fill="auto"/>
          </w:tcPr>
          <w:p w:rsidR="00AD3431" w:rsidRDefault="00AD3431" w:rsidP="001B411A">
            <w:pPr>
              <w:rPr>
                <w:color w:val="000000"/>
              </w:rPr>
            </w:pPr>
            <w:r>
              <w:rPr>
                <w:color w:val="000000"/>
              </w:rPr>
              <w:t>Skaitmeninis vandens kietumo matuoklis</w:t>
            </w:r>
          </w:p>
        </w:tc>
        <w:tc>
          <w:tcPr>
            <w:tcW w:w="1134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12,10</w:t>
            </w:r>
          </w:p>
        </w:tc>
        <w:tc>
          <w:tcPr>
            <w:tcW w:w="1418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12,10</w:t>
            </w:r>
          </w:p>
        </w:tc>
      </w:tr>
      <w:tr w:rsidR="00AD3431" w:rsidTr="001B411A">
        <w:tc>
          <w:tcPr>
            <w:tcW w:w="561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 xml:space="preserve">14. </w:t>
            </w:r>
          </w:p>
        </w:tc>
        <w:tc>
          <w:tcPr>
            <w:tcW w:w="5138" w:type="dxa"/>
            <w:shd w:val="clear" w:color="auto" w:fill="auto"/>
          </w:tcPr>
          <w:p w:rsidR="00AD3431" w:rsidRDefault="00AD3431" w:rsidP="001B411A">
            <w:pPr>
              <w:rPr>
                <w:color w:val="000000"/>
              </w:rPr>
            </w:pPr>
            <w:r>
              <w:t>Fosfatų jonų kiekio vandenyje nustatymo rinkinys</w:t>
            </w:r>
          </w:p>
        </w:tc>
        <w:tc>
          <w:tcPr>
            <w:tcW w:w="1134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12,10</w:t>
            </w:r>
          </w:p>
        </w:tc>
        <w:tc>
          <w:tcPr>
            <w:tcW w:w="1418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12,10</w:t>
            </w:r>
          </w:p>
        </w:tc>
      </w:tr>
      <w:tr w:rsidR="00AD3431" w:rsidTr="001B411A">
        <w:tc>
          <w:tcPr>
            <w:tcW w:w="561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15.</w:t>
            </w:r>
          </w:p>
        </w:tc>
        <w:tc>
          <w:tcPr>
            <w:tcW w:w="5138" w:type="dxa"/>
            <w:shd w:val="clear" w:color="auto" w:fill="auto"/>
          </w:tcPr>
          <w:p w:rsidR="00AD3431" w:rsidRDefault="005321C4" w:rsidP="001B411A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AD3431">
              <w:rPr>
                <w:color w:val="000000"/>
              </w:rPr>
              <w:t>H juostelių ritinys</w:t>
            </w:r>
          </w:p>
        </w:tc>
        <w:tc>
          <w:tcPr>
            <w:tcW w:w="1134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7,26</w:t>
            </w:r>
          </w:p>
        </w:tc>
        <w:tc>
          <w:tcPr>
            <w:tcW w:w="1418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7,26</w:t>
            </w:r>
          </w:p>
        </w:tc>
      </w:tr>
      <w:tr w:rsidR="00AD3431" w:rsidTr="001B411A">
        <w:tc>
          <w:tcPr>
            <w:tcW w:w="561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16.</w:t>
            </w:r>
          </w:p>
        </w:tc>
        <w:tc>
          <w:tcPr>
            <w:tcW w:w="5138" w:type="dxa"/>
            <w:shd w:val="clear" w:color="auto" w:fill="auto"/>
          </w:tcPr>
          <w:p w:rsidR="00AD3431" w:rsidRDefault="00AD3431" w:rsidP="001B411A">
            <w:pPr>
              <w:rPr>
                <w:color w:val="000000"/>
              </w:rPr>
            </w:pPr>
            <w:r>
              <w:rPr>
                <w:color w:val="000000"/>
              </w:rPr>
              <w:t>Plastikinių mėgintuvėlių rinkinys</w:t>
            </w:r>
          </w:p>
        </w:tc>
        <w:tc>
          <w:tcPr>
            <w:tcW w:w="1134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14,52</w:t>
            </w:r>
          </w:p>
        </w:tc>
        <w:tc>
          <w:tcPr>
            <w:tcW w:w="1418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14,52</w:t>
            </w:r>
          </w:p>
        </w:tc>
      </w:tr>
      <w:tr w:rsidR="00AD3431" w:rsidTr="001B411A">
        <w:tc>
          <w:tcPr>
            <w:tcW w:w="561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17.</w:t>
            </w:r>
          </w:p>
        </w:tc>
        <w:tc>
          <w:tcPr>
            <w:tcW w:w="5138" w:type="dxa"/>
            <w:shd w:val="clear" w:color="auto" w:fill="auto"/>
          </w:tcPr>
          <w:p w:rsidR="00AD3431" w:rsidRDefault="00AD3431" w:rsidP="001B41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Petri</w:t>
            </w:r>
            <w:proofErr w:type="spellEnd"/>
            <w:r>
              <w:rPr>
                <w:color w:val="000000"/>
              </w:rPr>
              <w:t xml:space="preserve"> lėkštelių rinkinys</w:t>
            </w:r>
          </w:p>
        </w:tc>
        <w:tc>
          <w:tcPr>
            <w:tcW w:w="1134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96,80</w:t>
            </w:r>
          </w:p>
        </w:tc>
        <w:tc>
          <w:tcPr>
            <w:tcW w:w="1418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96,80</w:t>
            </w:r>
          </w:p>
        </w:tc>
      </w:tr>
      <w:tr w:rsidR="00AD3431" w:rsidTr="001B411A">
        <w:tc>
          <w:tcPr>
            <w:tcW w:w="561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18.</w:t>
            </w:r>
          </w:p>
        </w:tc>
        <w:tc>
          <w:tcPr>
            <w:tcW w:w="5138" w:type="dxa"/>
            <w:shd w:val="clear" w:color="auto" w:fill="auto"/>
          </w:tcPr>
          <w:p w:rsidR="00AD3431" w:rsidRDefault="00AD3431" w:rsidP="001B411A">
            <w:pPr>
              <w:rPr>
                <w:color w:val="000000"/>
              </w:rPr>
            </w:pPr>
            <w:r>
              <w:rPr>
                <w:color w:val="000000"/>
              </w:rPr>
              <w:t>Mėgintuvėlių rinkinys</w:t>
            </w:r>
          </w:p>
        </w:tc>
        <w:tc>
          <w:tcPr>
            <w:tcW w:w="1134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9,68</w:t>
            </w:r>
          </w:p>
        </w:tc>
        <w:tc>
          <w:tcPr>
            <w:tcW w:w="1418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9,68</w:t>
            </w:r>
          </w:p>
        </w:tc>
      </w:tr>
      <w:tr w:rsidR="00AD3431" w:rsidTr="001B411A">
        <w:tc>
          <w:tcPr>
            <w:tcW w:w="561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19.</w:t>
            </w:r>
          </w:p>
        </w:tc>
        <w:tc>
          <w:tcPr>
            <w:tcW w:w="5138" w:type="dxa"/>
            <w:shd w:val="clear" w:color="auto" w:fill="auto"/>
          </w:tcPr>
          <w:p w:rsidR="00AD3431" w:rsidRDefault="00AD3431" w:rsidP="001B411A">
            <w:pPr>
              <w:rPr>
                <w:color w:val="000000"/>
              </w:rPr>
            </w:pPr>
            <w:r>
              <w:rPr>
                <w:color w:val="000000"/>
              </w:rPr>
              <w:t>Mėgintuvėlių kamščių rinkinys</w:t>
            </w:r>
          </w:p>
        </w:tc>
        <w:tc>
          <w:tcPr>
            <w:tcW w:w="1134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7,26</w:t>
            </w:r>
          </w:p>
        </w:tc>
        <w:tc>
          <w:tcPr>
            <w:tcW w:w="1418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7,26</w:t>
            </w:r>
          </w:p>
        </w:tc>
      </w:tr>
      <w:tr w:rsidR="00AD3431" w:rsidTr="001B411A">
        <w:tc>
          <w:tcPr>
            <w:tcW w:w="561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20.</w:t>
            </w:r>
          </w:p>
        </w:tc>
        <w:tc>
          <w:tcPr>
            <w:tcW w:w="5138" w:type="dxa"/>
            <w:shd w:val="clear" w:color="auto" w:fill="auto"/>
          </w:tcPr>
          <w:p w:rsidR="00AD3431" w:rsidRDefault="00AD3431" w:rsidP="001B411A">
            <w:pPr>
              <w:rPr>
                <w:color w:val="000000"/>
              </w:rPr>
            </w:pPr>
            <w:r>
              <w:rPr>
                <w:color w:val="000000"/>
              </w:rPr>
              <w:t>Dujų rinkimo priemonių rinkinys</w:t>
            </w:r>
          </w:p>
        </w:tc>
        <w:tc>
          <w:tcPr>
            <w:tcW w:w="1134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6</w:t>
            </w:r>
          </w:p>
        </w:tc>
        <w:tc>
          <w:tcPr>
            <w:tcW w:w="1276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9,68</w:t>
            </w:r>
          </w:p>
        </w:tc>
        <w:tc>
          <w:tcPr>
            <w:tcW w:w="1418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58,08</w:t>
            </w:r>
          </w:p>
        </w:tc>
      </w:tr>
      <w:tr w:rsidR="00AD3431" w:rsidTr="001B411A">
        <w:tc>
          <w:tcPr>
            <w:tcW w:w="561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21.</w:t>
            </w:r>
          </w:p>
        </w:tc>
        <w:tc>
          <w:tcPr>
            <w:tcW w:w="5138" w:type="dxa"/>
            <w:shd w:val="clear" w:color="auto" w:fill="auto"/>
          </w:tcPr>
          <w:p w:rsidR="00AD3431" w:rsidRDefault="00AD3431" w:rsidP="001B411A">
            <w:pPr>
              <w:rPr>
                <w:color w:val="000000"/>
              </w:rPr>
            </w:pPr>
            <w:r>
              <w:rPr>
                <w:color w:val="000000"/>
              </w:rPr>
              <w:t>Stiklinių rinkinys</w:t>
            </w:r>
          </w:p>
        </w:tc>
        <w:tc>
          <w:tcPr>
            <w:tcW w:w="1134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21,78</w:t>
            </w:r>
          </w:p>
        </w:tc>
        <w:tc>
          <w:tcPr>
            <w:tcW w:w="1418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21,78</w:t>
            </w:r>
          </w:p>
        </w:tc>
      </w:tr>
      <w:tr w:rsidR="00AD3431" w:rsidTr="001B411A">
        <w:tc>
          <w:tcPr>
            <w:tcW w:w="561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22.</w:t>
            </w:r>
          </w:p>
        </w:tc>
        <w:tc>
          <w:tcPr>
            <w:tcW w:w="5138" w:type="dxa"/>
            <w:shd w:val="clear" w:color="auto" w:fill="auto"/>
          </w:tcPr>
          <w:p w:rsidR="00AD3431" w:rsidRDefault="00AD3431" w:rsidP="001B411A">
            <w:pPr>
              <w:rPr>
                <w:color w:val="000000"/>
              </w:rPr>
            </w:pPr>
            <w:r>
              <w:rPr>
                <w:color w:val="000000"/>
              </w:rPr>
              <w:t>Pastero pipečių rinkinys</w:t>
            </w:r>
          </w:p>
        </w:tc>
        <w:tc>
          <w:tcPr>
            <w:tcW w:w="1134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2,42</w:t>
            </w:r>
          </w:p>
        </w:tc>
        <w:tc>
          <w:tcPr>
            <w:tcW w:w="1418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2,42</w:t>
            </w:r>
          </w:p>
        </w:tc>
      </w:tr>
      <w:tr w:rsidR="00AD3431" w:rsidTr="001B411A">
        <w:tc>
          <w:tcPr>
            <w:tcW w:w="561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23.</w:t>
            </w:r>
          </w:p>
        </w:tc>
        <w:tc>
          <w:tcPr>
            <w:tcW w:w="5138" w:type="dxa"/>
            <w:shd w:val="clear" w:color="auto" w:fill="auto"/>
          </w:tcPr>
          <w:p w:rsidR="00AD3431" w:rsidRDefault="00AD3431" w:rsidP="001B411A">
            <w:pPr>
              <w:rPr>
                <w:color w:val="000000"/>
              </w:rPr>
            </w:pPr>
            <w:r>
              <w:rPr>
                <w:color w:val="000000"/>
              </w:rPr>
              <w:t>Termometras</w:t>
            </w:r>
          </w:p>
        </w:tc>
        <w:tc>
          <w:tcPr>
            <w:tcW w:w="1134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5</w:t>
            </w:r>
          </w:p>
        </w:tc>
        <w:tc>
          <w:tcPr>
            <w:tcW w:w="1276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3,63</w:t>
            </w:r>
          </w:p>
        </w:tc>
        <w:tc>
          <w:tcPr>
            <w:tcW w:w="1418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18,15</w:t>
            </w:r>
          </w:p>
        </w:tc>
      </w:tr>
      <w:tr w:rsidR="00AD3431" w:rsidTr="001B411A">
        <w:tc>
          <w:tcPr>
            <w:tcW w:w="561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24.</w:t>
            </w:r>
          </w:p>
        </w:tc>
        <w:tc>
          <w:tcPr>
            <w:tcW w:w="5138" w:type="dxa"/>
            <w:shd w:val="clear" w:color="auto" w:fill="auto"/>
          </w:tcPr>
          <w:p w:rsidR="00AD3431" w:rsidRDefault="00AD3431" w:rsidP="001B411A">
            <w:pPr>
              <w:rPr>
                <w:color w:val="000000"/>
              </w:rPr>
            </w:pPr>
            <w:r>
              <w:rPr>
                <w:color w:val="000000"/>
              </w:rPr>
              <w:t>Filtravimo popierius</w:t>
            </w:r>
          </w:p>
        </w:tc>
        <w:tc>
          <w:tcPr>
            <w:tcW w:w="1134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6,05</w:t>
            </w:r>
          </w:p>
        </w:tc>
        <w:tc>
          <w:tcPr>
            <w:tcW w:w="1418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24,20</w:t>
            </w:r>
          </w:p>
        </w:tc>
      </w:tr>
      <w:tr w:rsidR="00AD3431" w:rsidTr="001B411A">
        <w:tc>
          <w:tcPr>
            <w:tcW w:w="561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25.</w:t>
            </w:r>
          </w:p>
        </w:tc>
        <w:tc>
          <w:tcPr>
            <w:tcW w:w="5138" w:type="dxa"/>
            <w:shd w:val="clear" w:color="auto" w:fill="auto"/>
          </w:tcPr>
          <w:p w:rsidR="00AD3431" w:rsidRDefault="00AD3431" w:rsidP="001B411A">
            <w:pPr>
              <w:rPr>
                <w:color w:val="000000"/>
              </w:rPr>
            </w:pPr>
            <w:r>
              <w:rPr>
                <w:color w:val="000000"/>
              </w:rPr>
              <w:t>Plovimo butelis</w:t>
            </w:r>
          </w:p>
        </w:tc>
        <w:tc>
          <w:tcPr>
            <w:tcW w:w="1134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6</w:t>
            </w:r>
          </w:p>
        </w:tc>
        <w:tc>
          <w:tcPr>
            <w:tcW w:w="1276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2,42</w:t>
            </w:r>
          </w:p>
        </w:tc>
        <w:tc>
          <w:tcPr>
            <w:tcW w:w="1418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14,52</w:t>
            </w:r>
          </w:p>
        </w:tc>
      </w:tr>
      <w:tr w:rsidR="00AD3431" w:rsidTr="001B411A">
        <w:tc>
          <w:tcPr>
            <w:tcW w:w="561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26.</w:t>
            </w:r>
          </w:p>
        </w:tc>
        <w:tc>
          <w:tcPr>
            <w:tcW w:w="5138" w:type="dxa"/>
            <w:shd w:val="clear" w:color="auto" w:fill="auto"/>
          </w:tcPr>
          <w:p w:rsidR="00AD3431" w:rsidRDefault="00AD3431" w:rsidP="001B411A">
            <w:pPr>
              <w:rPr>
                <w:color w:val="000000"/>
              </w:rPr>
            </w:pPr>
            <w:r>
              <w:rPr>
                <w:color w:val="000000"/>
              </w:rPr>
              <w:t>Svarstyklės</w:t>
            </w:r>
          </w:p>
        </w:tc>
        <w:tc>
          <w:tcPr>
            <w:tcW w:w="1134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36,30</w:t>
            </w:r>
          </w:p>
        </w:tc>
        <w:tc>
          <w:tcPr>
            <w:tcW w:w="1418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72,60</w:t>
            </w:r>
          </w:p>
        </w:tc>
      </w:tr>
      <w:tr w:rsidR="00AD3431" w:rsidTr="001B411A">
        <w:tc>
          <w:tcPr>
            <w:tcW w:w="561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27.</w:t>
            </w:r>
          </w:p>
        </w:tc>
        <w:tc>
          <w:tcPr>
            <w:tcW w:w="5138" w:type="dxa"/>
            <w:shd w:val="clear" w:color="auto" w:fill="auto"/>
          </w:tcPr>
          <w:p w:rsidR="00AD3431" w:rsidRDefault="00AD3431" w:rsidP="001B411A">
            <w:pPr>
              <w:rPr>
                <w:color w:val="000000"/>
              </w:rPr>
            </w:pPr>
            <w:r>
              <w:rPr>
                <w:color w:val="000000"/>
              </w:rPr>
              <w:t>Deginimo šaukštelis</w:t>
            </w:r>
          </w:p>
        </w:tc>
        <w:tc>
          <w:tcPr>
            <w:tcW w:w="1134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10,89</w:t>
            </w:r>
          </w:p>
        </w:tc>
        <w:tc>
          <w:tcPr>
            <w:tcW w:w="1418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43,56</w:t>
            </w:r>
          </w:p>
        </w:tc>
      </w:tr>
      <w:tr w:rsidR="00AD3431" w:rsidTr="001B411A">
        <w:tc>
          <w:tcPr>
            <w:tcW w:w="561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28.</w:t>
            </w:r>
          </w:p>
        </w:tc>
        <w:tc>
          <w:tcPr>
            <w:tcW w:w="5138" w:type="dxa"/>
            <w:shd w:val="clear" w:color="auto" w:fill="auto"/>
          </w:tcPr>
          <w:p w:rsidR="00AD3431" w:rsidRDefault="00AD3431" w:rsidP="001B411A">
            <w:pPr>
              <w:rPr>
                <w:color w:val="000000"/>
              </w:rPr>
            </w:pPr>
            <w:r>
              <w:rPr>
                <w:color w:val="000000"/>
              </w:rPr>
              <w:t>Tinklelis virš degiklio</w:t>
            </w:r>
          </w:p>
        </w:tc>
        <w:tc>
          <w:tcPr>
            <w:tcW w:w="1134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1,21</w:t>
            </w:r>
          </w:p>
        </w:tc>
        <w:tc>
          <w:tcPr>
            <w:tcW w:w="1418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4,84</w:t>
            </w:r>
          </w:p>
        </w:tc>
      </w:tr>
      <w:tr w:rsidR="00AD3431" w:rsidTr="001B411A">
        <w:tc>
          <w:tcPr>
            <w:tcW w:w="561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29.</w:t>
            </w:r>
          </w:p>
        </w:tc>
        <w:tc>
          <w:tcPr>
            <w:tcW w:w="5138" w:type="dxa"/>
            <w:shd w:val="clear" w:color="auto" w:fill="auto"/>
          </w:tcPr>
          <w:p w:rsidR="00AD3431" w:rsidRDefault="00AD3431" w:rsidP="001B411A">
            <w:pPr>
              <w:rPr>
                <w:color w:val="000000"/>
              </w:rPr>
            </w:pPr>
            <w:r>
              <w:rPr>
                <w:color w:val="000000"/>
              </w:rPr>
              <w:t>Kaitinimo plytelė</w:t>
            </w:r>
          </w:p>
        </w:tc>
        <w:tc>
          <w:tcPr>
            <w:tcW w:w="1134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20,57</w:t>
            </w:r>
          </w:p>
        </w:tc>
        <w:tc>
          <w:tcPr>
            <w:tcW w:w="1418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82,28</w:t>
            </w:r>
          </w:p>
        </w:tc>
      </w:tr>
      <w:tr w:rsidR="00AD3431" w:rsidTr="001B411A">
        <w:tc>
          <w:tcPr>
            <w:tcW w:w="561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30.</w:t>
            </w:r>
          </w:p>
        </w:tc>
        <w:tc>
          <w:tcPr>
            <w:tcW w:w="5138" w:type="dxa"/>
            <w:shd w:val="clear" w:color="auto" w:fill="auto"/>
          </w:tcPr>
          <w:p w:rsidR="00AD3431" w:rsidRDefault="00AD3431" w:rsidP="001B41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Greitpuodžio</w:t>
            </w:r>
            <w:proofErr w:type="spellEnd"/>
            <w:r>
              <w:rPr>
                <w:color w:val="000000"/>
              </w:rPr>
              <w:t xml:space="preserve"> rinkinys</w:t>
            </w:r>
          </w:p>
        </w:tc>
        <w:tc>
          <w:tcPr>
            <w:tcW w:w="1134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48,40</w:t>
            </w:r>
          </w:p>
        </w:tc>
        <w:tc>
          <w:tcPr>
            <w:tcW w:w="1418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48,40</w:t>
            </w:r>
          </w:p>
        </w:tc>
      </w:tr>
      <w:tr w:rsidR="00AD3431" w:rsidTr="001B411A">
        <w:tc>
          <w:tcPr>
            <w:tcW w:w="561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31.</w:t>
            </w:r>
          </w:p>
        </w:tc>
        <w:tc>
          <w:tcPr>
            <w:tcW w:w="5138" w:type="dxa"/>
            <w:shd w:val="clear" w:color="auto" w:fill="auto"/>
          </w:tcPr>
          <w:p w:rsidR="00AD3431" w:rsidRDefault="00AD3431" w:rsidP="001B411A">
            <w:pPr>
              <w:rPr>
                <w:color w:val="000000"/>
              </w:rPr>
            </w:pPr>
            <w:r>
              <w:rPr>
                <w:color w:val="000000"/>
              </w:rPr>
              <w:t>Anglies dioksido (CO2) dujų jutiklis</w:t>
            </w:r>
          </w:p>
        </w:tc>
        <w:tc>
          <w:tcPr>
            <w:tcW w:w="1134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350,90</w:t>
            </w:r>
          </w:p>
        </w:tc>
        <w:tc>
          <w:tcPr>
            <w:tcW w:w="1418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350,90</w:t>
            </w:r>
          </w:p>
        </w:tc>
      </w:tr>
      <w:tr w:rsidR="00AD3431" w:rsidTr="001B411A">
        <w:tc>
          <w:tcPr>
            <w:tcW w:w="561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32.</w:t>
            </w:r>
          </w:p>
        </w:tc>
        <w:tc>
          <w:tcPr>
            <w:tcW w:w="5138" w:type="dxa"/>
            <w:shd w:val="clear" w:color="auto" w:fill="auto"/>
          </w:tcPr>
          <w:p w:rsidR="00AD3431" w:rsidRDefault="005321C4" w:rsidP="001B411A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AD3431">
              <w:rPr>
                <w:color w:val="000000"/>
              </w:rPr>
              <w:t>H jutiklis</w:t>
            </w:r>
          </w:p>
        </w:tc>
        <w:tc>
          <w:tcPr>
            <w:tcW w:w="1134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193,60</w:t>
            </w:r>
          </w:p>
        </w:tc>
        <w:tc>
          <w:tcPr>
            <w:tcW w:w="1418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193,60</w:t>
            </w:r>
          </w:p>
        </w:tc>
      </w:tr>
      <w:tr w:rsidR="00AD3431" w:rsidTr="001B411A">
        <w:tc>
          <w:tcPr>
            <w:tcW w:w="561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33.</w:t>
            </w:r>
          </w:p>
        </w:tc>
        <w:tc>
          <w:tcPr>
            <w:tcW w:w="5138" w:type="dxa"/>
            <w:shd w:val="clear" w:color="auto" w:fill="auto"/>
          </w:tcPr>
          <w:p w:rsidR="00AD3431" w:rsidRDefault="00AD3431" w:rsidP="001B411A">
            <w:pPr>
              <w:rPr>
                <w:color w:val="000000"/>
              </w:rPr>
            </w:pPr>
            <w:r>
              <w:rPr>
                <w:color w:val="000000"/>
              </w:rPr>
              <w:t>Temperatūros jutiklis</w:t>
            </w:r>
          </w:p>
        </w:tc>
        <w:tc>
          <w:tcPr>
            <w:tcW w:w="1134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121,00</w:t>
            </w:r>
          </w:p>
        </w:tc>
        <w:tc>
          <w:tcPr>
            <w:tcW w:w="1418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121,00</w:t>
            </w:r>
          </w:p>
        </w:tc>
      </w:tr>
      <w:tr w:rsidR="00AD3431" w:rsidTr="001B411A">
        <w:tc>
          <w:tcPr>
            <w:tcW w:w="561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34.</w:t>
            </w:r>
          </w:p>
        </w:tc>
        <w:tc>
          <w:tcPr>
            <w:tcW w:w="5138" w:type="dxa"/>
            <w:shd w:val="clear" w:color="auto" w:fill="auto"/>
          </w:tcPr>
          <w:p w:rsidR="00AD3431" w:rsidRDefault="00AD3431" w:rsidP="001B411A">
            <w:pPr>
              <w:rPr>
                <w:color w:val="000000"/>
              </w:rPr>
            </w:pPr>
            <w:r>
              <w:rPr>
                <w:color w:val="000000"/>
              </w:rPr>
              <w:t>Dėžių rinkinys</w:t>
            </w:r>
          </w:p>
        </w:tc>
        <w:tc>
          <w:tcPr>
            <w:tcW w:w="1134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29,04</w:t>
            </w:r>
          </w:p>
        </w:tc>
        <w:tc>
          <w:tcPr>
            <w:tcW w:w="1418" w:type="dxa"/>
            <w:shd w:val="clear" w:color="auto" w:fill="auto"/>
          </w:tcPr>
          <w:p w:rsidR="00AD3431" w:rsidRDefault="00AD3431" w:rsidP="001B411A">
            <w:pPr>
              <w:jc w:val="center"/>
            </w:pPr>
            <w:r>
              <w:t>29,04</w:t>
            </w:r>
          </w:p>
        </w:tc>
      </w:tr>
      <w:tr w:rsidR="00AD3431" w:rsidTr="001B411A">
        <w:tc>
          <w:tcPr>
            <w:tcW w:w="561" w:type="dxa"/>
            <w:shd w:val="clear" w:color="auto" w:fill="auto"/>
          </w:tcPr>
          <w:p w:rsidR="00AD3431" w:rsidRDefault="00AD3431" w:rsidP="001B411A">
            <w:pPr>
              <w:jc w:val="center"/>
            </w:pPr>
          </w:p>
        </w:tc>
        <w:tc>
          <w:tcPr>
            <w:tcW w:w="5138" w:type="dxa"/>
            <w:shd w:val="clear" w:color="auto" w:fill="auto"/>
          </w:tcPr>
          <w:p w:rsidR="00AD3431" w:rsidRPr="002F2677" w:rsidRDefault="00AD3431" w:rsidP="001B411A">
            <w:pPr>
              <w:jc w:val="right"/>
              <w:rPr>
                <w:b/>
              </w:rPr>
            </w:pPr>
            <w:r w:rsidRPr="002F2677">
              <w:rPr>
                <w:b/>
              </w:rPr>
              <w:t>Iš viso</w:t>
            </w:r>
          </w:p>
        </w:tc>
        <w:tc>
          <w:tcPr>
            <w:tcW w:w="1134" w:type="dxa"/>
            <w:shd w:val="clear" w:color="auto" w:fill="auto"/>
          </w:tcPr>
          <w:p w:rsidR="00AD3431" w:rsidRPr="002F2677" w:rsidRDefault="002F2677" w:rsidP="001B411A">
            <w:pPr>
              <w:jc w:val="center"/>
              <w:rPr>
                <w:b/>
              </w:rPr>
            </w:pPr>
            <w:r w:rsidRPr="002F2677">
              <w:rPr>
                <w:b/>
              </w:rPr>
              <w:t>75</w:t>
            </w:r>
          </w:p>
        </w:tc>
        <w:tc>
          <w:tcPr>
            <w:tcW w:w="1276" w:type="dxa"/>
            <w:shd w:val="clear" w:color="auto" w:fill="auto"/>
          </w:tcPr>
          <w:p w:rsidR="00AD3431" w:rsidRPr="002F2677" w:rsidRDefault="00AD3431" w:rsidP="001B411A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D3431" w:rsidRPr="002F2677" w:rsidRDefault="002F2677" w:rsidP="001B411A">
            <w:pPr>
              <w:jc w:val="center"/>
              <w:rPr>
                <w:b/>
              </w:rPr>
            </w:pPr>
            <w:r w:rsidRPr="002F2677">
              <w:rPr>
                <w:b/>
              </w:rPr>
              <w:t>2043,69</w:t>
            </w:r>
          </w:p>
        </w:tc>
      </w:tr>
      <w:tr w:rsidR="002F2677" w:rsidTr="001B411A">
        <w:tc>
          <w:tcPr>
            <w:tcW w:w="561" w:type="dxa"/>
            <w:shd w:val="clear" w:color="auto" w:fill="auto"/>
          </w:tcPr>
          <w:p w:rsidR="002F2677" w:rsidRDefault="002F2677" w:rsidP="001B411A">
            <w:pPr>
              <w:jc w:val="center"/>
            </w:pPr>
          </w:p>
        </w:tc>
        <w:tc>
          <w:tcPr>
            <w:tcW w:w="5138" w:type="dxa"/>
            <w:shd w:val="clear" w:color="auto" w:fill="auto"/>
          </w:tcPr>
          <w:p w:rsidR="002F2677" w:rsidRPr="000E0A68" w:rsidRDefault="002F2677" w:rsidP="002F2677">
            <w:r>
              <w:rPr>
                <w:color w:val="000000"/>
              </w:rPr>
              <w:t xml:space="preserve">Finansavimo šaltiniai: Europos regioninės plėtros fondo lėšos-1967,19 </w:t>
            </w:r>
            <w:proofErr w:type="spellStart"/>
            <w:r>
              <w:rPr>
                <w:color w:val="000000"/>
              </w:rPr>
              <w:t>Eur</w:t>
            </w:r>
            <w:proofErr w:type="spellEnd"/>
            <w:r>
              <w:rPr>
                <w:color w:val="000000"/>
              </w:rPr>
              <w:t xml:space="preserve">; </w:t>
            </w:r>
            <w:r>
              <w:t xml:space="preserve">valstybės biudžeto lėšos-76,50 </w:t>
            </w:r>
            <w:proofErr w:type="spellStart"/>
            <w:r>
              <w:t>Eur</w:t>
            </w:r>
            <w:proofErr w:type="spellEnd"/>
            <w:r>
              <w:rPr>
                <w:color w:val="000000"/>
              </w:rPr>
              <w:t xml:space="preserve">, </w:t>
            </w:r>
            <w:r>
              <w:t>balansinė sąskaita – 2060001</w:t>
            </w:r>
          </w:p>
        </w:tc>
        <w:tc>
          <w:tcPr>
            <w:tcW w:w="1134" w:type="dxa"/>
            <w:shd w:val="clear" w:color="auto" w:fill="auto"/>
          </w:tcPr>
          <w:p w:rsidR="002F2677" w:rsidRPr="000E0A68" w:rsidRDefault="002F2677" w:rsidP="001B411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F2677" w:rsidRPr="000E0A68" w:rsidRDefault="002F2677" w:rsidP="001B411A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F2677" w:rsidRDefault="002F2677" w:rsidP="001B411A">
            <w:pPr>
              <w:jc w:val="center"/>
            </w:pPr>
          </w:p>
        </w:tc>
      </w:tr>
    </w:tbl>
    <w:p w:rsidR="008A0E5E" w:rsidRPr="00431A0D" w:rsidRDefault="002F2677" w:rsidP="002F2677">
      <w:pPr>
        <w:jc w:val="center"/>
        <w:outlineLvl w:val="0"/>
        <w:rPr>
          <w:lang w:eastAsia="lt-LT"/>
        </w:rPr>
      </w:pPr>
      <w:r>
        <w:rPr>
          <w:lang w:eastAsia="lt-LT"/>
        </w:rPr>
        <w:t>______________________</w:t>
      </w:r>
    </w:p>
    <w:p w:rsidR="000E0A68" w:rsidRDefault="000E0A68">
      <w:r>
        <w:br w:type="page"/>
      </w:r>
    </w:p>
    <w:p w:rsidR="000E0A68" w:rsidRPr="002221F2" w:rsidRDefault="000E0A68" w:rsidP="000E0A68">
      <w:pPr>
        <w:ind w:left="4962"/>
      </w:pPr>
      <w:r w:rsidRPr="002221F2">
        <w:lastRenderedPageBreak/>
        <w:t>Molėtų rajono savivaldybės tarybos</w:t>
      </w:r>
    </w:p>
    <w:p w:rsidR="000E0A68" w:rsidRPr="002221F2" w:rsidRDefault="000E0A68" w:rsidP="000E0A68">
      <w:pPr>
        <w:ind w:left="4962"/>
      </w:pPr>
      <w:r w:rsidRPr="002221F2">
        <w:t>201</w:t>
      </w:r>
      <w:r>
        <w:t>9</w:t>
      </w:r>
      <w:r w:rsidRPr="002221F2">
        <w:t xml:space="preserve"> m. </w:t>
      </w:r>
      <w:r>
        <w:t xml:space="preserve">gruodžio  </w:t>
      </w:r>
      <w:r w:rsidRPr="002221F2">
        <w:t xml:space="preserve"> d.</w:t>
      </w:r>
      <w:r>
        <w:t xml:space="preserve"> </w:t>
      </w:r>
      <w:r w:rsidRPr="002221F2">
        <w:t>sprendimo Nr.</w:t>
      </w:r>
      <w:r>
        <w:t xml:space="preserve"> B1-</w:t>
      </w:r>
    </w:p>
    <w:p w:rsidR="000E0A68" w:rsidRPr="002221F2" w:rsidRDefault="000E0A68" w:rsidP="000E0A68">
      <w:pPr>
        <w:ind w:left="5670" w:hanging="708"/>
      </w:pPr>
      <w:r>
        <w:t xml:space="preserve">2 </w:t>
      </w:r>
      <w:r w:rsidRPr="002221F2">
        <w:t>priedas</w:t>
      </w:r>
    </w:p>
    <w:p w:rsidR="000E0A68" w:rsidRDefault="000E0A68" w:rsidP="000E0A68"/>
    <w:p w:rsidR="00DC5FD4" w:rsidRDefault="000E0A68" w:rsidP="001B411A">
      <w:pPr>
        <w:jc w:val="center"/>
        <w:outlineLvl w:val="0"/>
        <w:rPr>
          <w:b/>
          <w:lang w:eastAsia="lt-LT"/>
        </w:rPr>
      </w:pPr>
      <w:r w:rsidRPr="002221F2">
        <w:rPr>
          <w:b/>
          <w:lang w:eastAsia="lt-LT"/>
        </w:rPr>
        <w:t xml:space="preserve">SAVIVALDYBĖS MATERIALIOJO TURTO, PERDUODAMO </w:t>
      </w:r>
      <w:r w:rsidR="00DC5FD4" w:rsidRPr="00DC5FD4">
        <w:rPr>
          <w:b/>
        </w:rPr>
        <w:t xml:space="preserve">MOLĖTŲ R. </w:t>
      </w:r>
      <w:r w:rsidR="00806DBA">
        <w:rPr>
          <w:b/>
        </w:rPr>
        <w:t xml:space="preserve">GIEDRAIČIŲ </w:t>
      </w:r>
      <w:r w:rsidR="00DC5FD4" w:rsidRPr="00DC5FD4">
        <w:rPr>
          <w:b/>
        </w:rPr>
        <w:t>ANTANO JAROŠEVIČIAUS GIMNAZIJAI</w:t>
      </w:r>
      <w:r>
        <w:rPr>
          <w:b/>
          <w:lang w:eastAsia="lt-LT"/>
        </w:rPr>
        <w:t>,</w:t>
      </w:r>
      <w:r w:rsidRPr="002221F2">
        <w:rPr>
          <w:b/>
          <w:lang w:eastAsia="lt-LT"/>
        </w:rPr>
        <w:t xml:space="preserve"> SĄRAŠAS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5138"/>
        <w:gridCol w:w="1134"/>
        <w:gridCol w:w="1276"/>
        <w:gridCol w:w="1418"/>
      </w:tblGrid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Eil. Nr.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Turto pavadinimas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Kiekis, vnt.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 xml:space="preserve">Vieneto kaina, </w:t>
            </w:r>
            <w:proofErr w:type="spellStart"/>
            <w:r>
              <w:t>Eur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 xml:space="preserve">Bendra suma, </w:t>
            </w:r>
            <w:proofErr w:type="spellStart"/>
            <w:r>
              <w:t>Eur</w:t>
            </w:r>
            <w:proofErr w:type="spellEnd"/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Pr="00E64327" w:rsidRDefault="001B411A" w:rsidP="001B411A">
            <w:pPr>
              <w:jc w:val="center"/>
            </w:pPr>
            <w:r w:rsidRPr="00E64327">
              <w:t>1.</w:t>
            </w:r>
          </w:p>
        </w:tc>
        <w:tc>
          <w:tcPr>
            <w:tcW w:w="5138" w:type="dxa"/>
            <w:shd w:val="clear" w:color="auto" w:fill="auto"/>
          </w:tcPr>
          <w:p w:rsidR="001B411A" w:rsidRPr="00E64327" w:rsidRDefault="001B411A" w:rsidP="001B411A">
            <w:r>
              <w:t>Mechanikos rinkinys</w:t>
            </w:r>
          </w:p>
        </w:tc>
        <w:tc>
          <w:tcPr>
            <w:tcW w:w="1134" w:type="dxa"/>
            <w:shd w:val="clear" w:color="auto" w:fill="auto"/>
          </w:tcPr>
          <w:p w:rsidR="001B411A" w:rsidRPr="00E64327" w:rsidRDefault="001B411A" w:rsidP="001B411A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1B411A" w:rsidRPr="007E5BE1" w:rsidRDefault="001B411A" w:rsidP="001B411A">
            <w:pPr>
              <w:jc w:val="center"/>
            </w:pPr>
            <w:r>
              <w:t>246,84</w:t>
            </w:r>
          </w:p>
        </w:tc>
        <w:tc>
          <w:tcPr>
            <w:tcW w:w="1418" w:type="dxa"/>
            <w:shd w:val="clear" w:color="auto" w:fill="auto"/>
          </w:tcPr>
          <w:p w:rsidR="001B411A" w:rsidRPr="007E5BE1" w:rsidRDefault="001B411A" w:rsidP="001B411A">
            <w:pPr>
              <w:jc w:val="center"/>
            </w:pPr>
            <w:r>
              <w:t>246,84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Pr="00E64327" w:rsidRDefault="001B411A" w:rsidP="001B411A">
            <w:pPr>
              <w:jc w:val="center"/>
            </w:pPr>
            <w:r>
              <w:t>2.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Skirtingo medžiagų tankio kūnų rinkinys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53,24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106,48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3.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Magnetų rinkinys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4,84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19,36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4.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Plokštelių rinkinys magnetizmui demonstruoti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7,26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29,04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5.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Kompasas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3,63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14,52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6.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Geometrinės optikos rinkinys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249,26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997,04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</w:p>
        </w:tc>
        <w:tc>
          <w:tcPr>
            <w:tcW w:w="5138" w:type="dxa"/>
            <w:shd w:val="clear" w:color="auto" w:fill="auto"/>
          </w:tcPr>
          <w:p w:rsidR="001B411A" w:rsidRPr="00AD3431" w:rsidRDefault="001B411A" w:rsidP="001B411A">
            <w:pPr>
              <w:jc w:val="right"/>
              <w:rPr>
                <w:b/>
                <w:color w:val="000000"/>
              </w:rPr>
            </w:pPr>
            <w:r w:rsidRPr="00AD3431">
              <w:rPr>
                <w:b/>
                <w:color w:val="000000"/>
              </w:rPr>
              <w:t>Iš viso</w:t>
            </w:r>
          </w:p>
        </w:tc>
        <w:tc>
          <w:tcPr>
            <w:tcW w:w="1134" w:type="dxa"/>
            <w:shd w:val="clear" w:color="auto" w:fill="auto"/>
          </w:tcPr>
          <w:p w:rsidR="001B411A" w:rsidRPr="00AD3431" w:rsidRDefault="001B411A" w:rsidP="001B411A">
            <w:pPr>
              <w:jc w:val="center"/>
              <w:rPr>
                <w:b/>
              </w:rPr>
            </w:pPr>
            <w:r w:rsidRPr="00AD3431">
              <w:rPr>
                <w:b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1B411A" w:rsidRPr="00AD3431" w:rsidRDefault="001B411A" w:rsidP="001B411A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B411A" w:rsidRPr="00AD3431" w:rsidRDefault="001B411A" w:rsidP="001B411A">
            <w:pPr>
              <w:jc w:val="center"/>
              <w:rPr>
                <w:b/>
              </w:rPr>
            </w:pPr>
            <w:r w:rsidRPr="00AD3431">
              <w:rPr>
                <w:b/>
              </w:rPr>
              <w:t>1413,28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 xml:space="preserve">Finansavimo šaltinis-Europos regioninės plėtros fondo lėšos, </w:t>
            </w:r>
            <w:r>
              <w:t>balansinė sąskaita – 2060001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7.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Mokomasis elektronikos rinkinys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49,61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198,44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8.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Multimetras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26,62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106,48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9.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Jungiamųjų laidų rinkinys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8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2,42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19,36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10.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Maketavimo rinkinys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50,82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203,28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11.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Mikrovaldiklių</w:t>
            </w:r>
            <w:proofErr w:type="spellEnd"/>
            <w:r>
              <w:rPr>
                <w:color w:val="000000"/>
              </w:rPr>
              <w:t xml:space="preserve"> mokamasis rinkinys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50,82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203,28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12.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Vandens parametrų tyrimo juostelių rinkinys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33,88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67,76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13.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Skaitmeninis vandens kietumo matuoklis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12,10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12,10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 xml:space="preserve">14. 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t>Fosfatų jonų kiekio vandenyje nustatymo rinkinys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12,10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12,10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15.</w:t>
            </w:r>
          </w:p>
        </w:tc>
        <w:tc>
          <w:tcPr>
            <w:tcW w:w="5138" w:type="dxa"/>
            <w:shd w:val="clear" w:color="auto" w:fill="auto"/>
          </w:tcPr>
          <w:p w:rsidR="001B411A" w:rsidRDefault="005321C4" w:rsidP="001B411A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1B411A">
              <w:rPr>
                <w:color w:val="000000"/>
              </w:rPr>
              <w:t>H juostelių ritinys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7,26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7,26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16.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Plastikinių mėgintuvėlių rinkinys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14,52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14,52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17.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Petri</w:t>
            </w:r>
            <w:proofErr w:type="spellEnd"/>
            <w:r>
              <w:rPr>
                <w:color w:val="000000"/>
              </w:rPr>
              <w:t xml:space="preserve"> lėkštelių rinkinys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96,80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96,80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18.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Mėgintuvėlių rinkinys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9,68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9,68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19.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Mėgintuvėlių kamščių rinkinys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7,26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7,26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20.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Dujų rinkimo priemonių rinkinys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6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9,68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58,08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21.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Stiklinių rinkinys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21,78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21,78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22.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Pastero pipečių rinkinys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2,42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2,42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23.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Termometras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5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3,63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18,15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24.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Filtravimo popierius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6,05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24,20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25.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Plovimo butelis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6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2,42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14,52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26.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Svarstyklės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36,30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72,60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27.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Deginimo šaukštelis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10,89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43,56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28.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Tinklelis virš degiklio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1,21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4,84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29.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Kaitinimo plytelė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20,57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82,28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30.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Greitpuodžio</w:t>
            </w:r>
            <w:proofErr w:type="spellEnd"/>
            <w:r>
              <w:rPr>
                <w:color w:val="000000"/>
              </w:rPr>
              <w:t xml:space="preserve"> rinkinys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48,40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48,40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31.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Anglies dioksido (CO2) dujų jutiklis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350,90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350,90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32.</w:t>
            </w:r>
          </w:p>
        </w:tc>
        <w:tc>
          <w:tcPr>
            <w:tcW w:w="5138" w:type="dxa"/>
            <w:shd w:val="clear" w:color="auto" w:fill="auto"/>
          </w:tcPr>
          <w:p w:rsidR="001B411A" w:rsidRDefault="005321C4" w:rsidP="001B411A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1B411A">
              <w:rPr>
                <w:color w:val="000000"/>
              </w:rPr>
              <w:t>H jutiklis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193,60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193,60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33.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Temperatūros jutiklis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121,00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121,00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34.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Dėžių rinkinys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29,04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29,04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</w:p>
        </w:tc>
        <w:tc>
          <w:tcPr>
            <w:tcW w:w="5138" w:type="dxa"/>
            <w:shd w:val="clear" w:color="auto" w:fill="auto"/>
          </w:tcPr>
          <w:p w:rsidR="001B411A" w:rsidRPr="002F2677" w:rsidRDefault="001B411A" w:rsidP="001B411A">
            <w:pPr>
              <w:jc w:val="right"/>
              <w:rPr>
                <w:b/>
              </w:rPr>
            </w:pPr>
            <w:r w:rsidRPr="002F2677">
              <w:rPr>
                <w:b/>
              </w:rPr>
              <w:t>Iš viso</w:t>
            </w:r>
          </w:p>
        </w:tc>
        <w:tc>
          <w:tcPr>
            <w:tcW w:w="1134" w:type="dxa"/>
            <w:shd w:val="clear" w:color="auto" w:fill="auto"/>
          </w:tcPr>
          <w:p w:rsidR="001B411A" w:rsidRPr="002F2677" w:rsidRDefault="001B411A" w:rsidP="001B411A">
            <w:pPr>
              <w:jc w:val="center"/>
              <w:rPr>
                <w:b/>
              </w:rPr>
            </w:pPr>
            <w:r w:rsidRPr="002F2677">
              <w:rPr>
                <w:b/>
              </w:rPr>
              <w:t>75</w:t>
            </w:r>
          </w:p>
        </w:tc>
        <w:tc>
          <w:tcPr>
            <w:tcW w:w="1276" w:type="dxa"/>
            <w:shd w:val="clear" w:color="auto" w:fill="auto"/>
          </w:tcPr>
          <w:p w:rsidR="001B411A" w:rsidRPr="002F2677" w:rsidRDefault="001B411A" w:rsidP="001B411A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B411A" w:rsidRPr="002F2677" w:rsidRDefault="001B411A" w:rsidP="001B411A">
            <w:pPr>
              <w:jc w:val="center"/>
              <w:rPr>
                <w:b/>
              </w:rPr>
            </w:pPr>
            <w:r w:rsidRPr="002F2677">
              <w:rPr>
                <w:b/>
              </w:rPr>
              <w:t>2043,69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</w:p>
        </w:tc>
        <w:tc>
          <w:tcPr>
            <w:tcW w:w="5138" w:type="dxa"/>
            <w:shd w:val="clear" w:color="auto" w:fill="auto"/>
          </w:tcPr>
          <w:p w:rsidR="001B411A" w:rsidRPr="000E0A68" w:rsidRDefault="001B411A" w:rsidP="001B411A">
            <w:r>
              <w:rPr>
                <w:color w:val="000000"/>
              </w:rPr>
              <w:t xml:space="preserve">Finansavimo šaltiniai: Europos regioninės plėtros fondo lėšos-1967,19 </w:t>
            </w:r>
            <w:proofErr w:type="spellStart"/>
            <w:r>
              <w:rPr>
                <w:color w:val="000000"/>
              </w:rPr>
              <w:t>Eur</w:t>
            </w:r>
            <w:proofErr w:type="spellEnd"/>
            <w:r>
              <w:rPr>
                <w:color w:val="000000"/>
              </w:rPr>
              <w:t xml:space="preserve">; </w:t>
            </w:r>
            <w:r>
              <w:t xml:space="preserve">valstybės biudžeto lėšos-76,50 </w:t>
            </w:r>
            <w:proofErr w:type="spellStart"/>
            <w:r>
              <w:t>Eur</w:t>
            </w:r>
            <w:proofErr w:type="spellEnd"/>
            <w:r>
              <w:rPr>
                <w:color w:val="000000"/>
              </w:rPr>
              <w:t xml:space="preserve">, </w:t>
            </w:r>
            <w:r>
              <w:t>balansinė sąskaita – 2060001</w:t>
            </w:r>
          </w:p>
        </w:tc>
        <w:tc>
          <w:tcPr>
            <w:tcW w:w="1134" w:type="dxa"/>
            <w:shd w:val="clear" w:color="auto" w:fill="auto"/>
          </w:tcPr>
          <w:p w:rsidR="001B411A" w:rsidRPr="000E0A68" w:rsidRDefault="001B411A" w:rsidP="001B411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B411A" w:rsidRPr="000E0A68" w:rsidRDefault="001B411A" w:rsidP="001B411A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</w:p>
        </w:tc>
      </w:tr>
    </w:tbl>
    <w:p w:rsidR="001B411A" w:rsidRPr="00431A0D" w:rsidRDefault="001B411A" w:rsidP="001B411A">
      <w:pPr>
        <w:jc w:val="center"/>
        <w:outlineLvl w:val="0"/>
        <w:rPr>
          <w:lang w:eastAsia="lt-LT"/>
        </w:rPr>
      </w:pPr>
      <w:r>
        <w:rPr>
          <w:lang w:eastAsia="lt-LT"/>
        </w:rPr>
        <w:t>______________________</w:t>
      </w:r>
    </w:p>
    <w:p w:rsidR="000E0A68" w:rsidRPr="00DC5FD4" w:rsidRDefault="001B411A">
      <w:pPr>
        <w:rPr>
          <w:b/>
          <w:lang w:eastAsia="lt-LT"/>
        </w:rPr>
      </w:pPr>
      <w:r>
        <w:br w:type="page"/>
      </w:r>
    </w:p>
    <w:p w:rsidR="000E0A68" w:rsidRPr="002221F2" w:rsidRDefault="000E0A68" w:rsidP="000E0A68">
      <w:pPr>
        <w:ind w:left="4962"/>
      </w:pPr>
      <w:r w:rsidRPr="002221F2">
        <w:lastRenderedPageBreak/>
        <w:t>Molėtų rajono savivaldybės tarybos</w:t>
      </w:r>
    </w:p>
    <w:p w:rsidR="000E0A68" w:rsidRPr="002221F2" w:rsidRDefault="000E0A68" w:rsidP="000E0A68">
      <w:pPr>
        <w:ind w:left="4962"/>
      </w:pPr>
      <w:r w:rsidRPr="002221F2">
        <w:t>201</w:t>
      </w:r>
      <w:r>
        <w:t>9</w:t>
      </w:r>
      <w:r w:rsidRPr="002221F2">
        <w:t xml:space="preserve"> m. </w:t>
      </w:r>
      <w:r>
        <w:t xml:space="preserve">gruodžio  </w:t>
      </w:r>
      <w:r w:rsidRPr="002221F2">
        <w:t xml:space="preserve"> d.</w:t>
      </w:r>
      <w:r>
        <w:t xml:space="preserve"> </w:t>
      </w:r>
      <w:r w:rsidRPr="002221F2">
        <w:t>sprendimo Nr.</w:t>
      </w:r>
      <w:r>
        <w:t xml:space="preserve"> B1-</w:t>
      </w:r>
    </w:p>
    <w:p w:rsidR="000E0A68" w:rsidRDefault="000E0A68" w:rsidP="000E0A68">
      <w:pPr>
        <w:ind w:left="5670" w:hanging="708"/>
      </w:pPr>
      <w:r>
        <w:t xml:space="preserve">3 </w:t>
      </w:r>
      <w:r w:rsidRPr="002221F2">
        <w:t>priedas</w:t>
      </w:r>
    </w:p>
    <w:p w:rsidR="00DC5FD4" w:rsidRDefault="00DC5FD4" w:rsidP="000E0A68">
      <w:pPr>
        <w:ind w:left="5670" w:hanging="708"/>
      </w:pPr>
    </w:p>
    <w:p w:rsidR="00DC5FD4" w:rsidRDefault="00DC5FD4" w:rsidP="00DC5FD4">
      <w:pPr>
        <w:jc w:val="center"/>
        <w:outlineLvl w:val="0"/>
        <w:rPr>
          <w:b/>
          <w:lang w:eastAsia="lt-LT"/>
        </w:rPr>
      </w:pPr>
      <w:r w:rsidRPr="002221F2">
        <w:rPr>
          <w:b/>
          <w:lang w:eastAsia="lt-LT"/>
        </w:rPr>
        <w:t xml:space="preserve">SAVIVALDYBĖS MATERIALIOJO TURTO, PERDUODAMO </w:t>
      </w:r>
      <w:r w:rsidRPr="00DC5FD4">
        <w:rPr>
          <w:b/>
        </w:rPr>
        <w:t xml:space="preserve">MOLĖTŲ </w:t>
      </w:r>
      <w:r>
        <w:rPr>
          <w:b/>
        </w:rPr>
        <w:t>PRO</w:t>
      </w:r>
      <w:r w:rsidRPr="00DC5FD4">
        <w:rPr>
          <w:b/>
        </w:rPr>
        <w:t>GIMNAZIJAI</w:t>
      </w:r>
      <w:r>
        <w:rPr>
          <w:b/>
          <w:lang w:eastAsia="lt-LT"/>
        </w:rPr>
        <w:t>,</w:t>
      </w:r>
      <w:r w:rsidRPr="002221F2">
        <w:rPr>
          <w:b/>
          <w:lang w:eastAsia="lt-LT"/>
        </w:rPr>
        <w:t xml:space="preserve"> SĄRAŠAS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5138"/>
        <w:gridCol w:w="1134"/>
        <w:gridCol w:w="1276"/>
        <w:gridCol w:w="1418"/>
      </w:tblGrid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Eil. Nr.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Turto pavadinimas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Kiekis, vnt.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 xml:space="preserve">Vieneto kaina, </w:t>
            </w:r>
            <w:proofErr w:type="spellStart"/>
            <w:r>
              <w:t>Eur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 xml:space="preserve">Bendra suma, </w:t>
            </w:r>
            <w:proofErr w:type="spellStart"/>
            <w:r>
              <w:t>Eur</w:t>
            </w:r>
            <w:proofErr w:type="spellEnd"/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Pr="00E64327" w:rsidRDefault="001B411A" w:rsidP="001B411A">
            <w:pPr>
              <w:jc w:val="center"/>
            </w:pPr>
            <w:r w:rsidRPr="00E64327">
              <w:t>1.</w:t>
            </w:r>
          </w:p>
        </w:tc>
        <w:tc>
          <w:tcPr>
            <w:tcW w:w="5138" w:type="dxa"/>
            <w:shd w:val="clear" w:color="auto" w:fill="auto"/>
          </w:tcPr>
          <w:p w:rsidR="001B411A" w:rsidRPr="00E64327" w:rsidRDefault="001B411A" w:rsidP="001B411A">
            <w:r>
              <w:t>Mechanikos rinkinys</w:t>
            </w:r>
          </w:p>
        </w:tc>
        <w:tc>
          <w:tcPr>
            <w:tcW w:w="1134" w:type="dxa"/>
            <w:shd w:val="clear" w:color="auto" w:fill="auto"/>
          </w:tcPr>
          <w:p w:rsidR="001B411A" w:rsidRPr="00E64327" w:rsidRDefault="001B411A" w:rsidP="001B411A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1B411A" w:rsidRPr="007E5BE1" w:rsidRDefault="001B411A" w:rsidP="001B411A">
            <w:pPr>
              <w:jc w:val="center"/>
            </w:pPr>
            <w:r>
              <w:t>246,84</w:t>
            </w:r>
          </w:p>
        </w:tc>
        <w:tc>
          <w:tcPr>
            <w:tcW w:w="1418" w:type="dxa"/>
            <w:shd w:val="clear" w:color="auto" w:fill="auto"/>
          </w:tcPr>
          <w:p w:rsidR="001B411A" w:rsidRPr="007E5BE1" w:rsidRDefault="001B411A" w:rsidP="001B411A">
            <w:pPr>
              <w:jc w:val="center"/>
            </w:pPr>
            <w:r>
              <w:t>246,84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Pr="00E64327" w:rsidRDefault="001B411A" w:rsidP="001B411A">
            <w:pPr>
              <w:jc w:val="center"/>
            </w:pPr>
            <w:r>
              <w:t>2.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Skirtingo medžiagų tankio kūnų rinkinys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53,24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106,48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3.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Magnetų rinkinys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4,84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19,36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4.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Plokštelių rinkinys magnetizmui demonstruoti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7,26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29,04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5.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Kompasas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3,63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14,52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6.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Geometrinės optikos rinkinys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6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249,26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1495,56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</w:p>
        </w:tc>
        <w:tc>
          <w:tcPr>
            <w:tcW w:w="5138" w:type="dxa"/>
            <w:shd w:val="clear" w:color="auto" w:fill="auto"/>
          </w:tcPr>
          <w:p w:rsidR="001B411A" w:rsidRPr="001B411A" w:rsidRDefault="001B411A" w:rsidP="001B411A">
            <w:pPr>
              <w:jc w:val="right"/>
              <w:rPr>
                <w:b/>
              </w:rPr>
            </w:pPr>
            <w:r w:rsidRPr="001B411A">
              <w:rPr>
                <w:b/>
              </w:rPr>
              <w:t>Iš viso</w:t>
            </w:r>
          </w:p>
        </w:tc>
        <w:tc>
          <w:tcPr>
            <w:tcW w:w="1134" w:type="dxa"/>
            <w:shd w:val="clear" w:color="auto" w:fill="auto"/>
          </w:tcPr>
          <w:p w:rsidR="001B411A" w:rsidRPr="001B411A" w:rsidRDefault="001B411A" w:rsidP="001B411A">
            <w:pPr>
              <w:jc w:val="center"/>
              <w:rPr>
                <w:b/>
              </w:rPr>
            </w:pPr>
            <w:r w:rsidRPr="001B411A">
              <w:rPr>
                <w:b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1B411A" w:rsidRPr="001B411A" w:rsidRDefault="001B411A" w:rsidP="001B411A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B411A" w:rsidRPr="001B411A" w:rsidRDefault="001B411A" w:rsidP="001B411A">
            <w:pPr>
              <w:jc w:val="center"/>
              <w:rPr>
                <w:b/>
              </w:rPr>
            </w:pPr>
            <w:r w:rsidRPr="001B411A">
              <w:rPr>
                <w:b/>
              </w:rPr>
              <w:t>1911,80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 xml:space="preserve">Finansavimo šaltinis-Europos regioninės plėtros fondo lėšos, </w:t>
            </w:r>
            <w:r>
              <w:t>balansinė sąskaita – 2060001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7.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Mokomasis elektronikos rinkinys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49,61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198,44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8.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Multimetras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26,62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106,48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9.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Jungiamųjų laidų rinkinys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8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2,42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19,36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10.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Maketavimo rinkinys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50,82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203,28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11.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Mikrovaldiklių</w:t>
            </w:r>
            <w:proofErr w:type="spellEnd"/>
            <w:r>
              <w:rPr>
                <w:color w:val="000000"/>
              </w:rPr>
              <w:t xml:space="preserve"> mokamasis rinkinys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50,82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203,28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12.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Vandens parametrų tyrimo juostelių rinkinys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33,88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67,76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13.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Skaitmeninis vandens kietumo matuoklis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12,10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12,10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 xml:space="preserve">14. 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t>Fosfatų jonų kiekio vandenyje nustatymo rinkinys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12,10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12,10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15.</w:t>
            </w:r>
          </w:p>
        </w:tc>
        <w:tc>
          <w:tcPr>
            <w:tcW w:w="5138" w:type="dxa"/>
            <w:shd w:val="clear" w:color="auto" w:fill="auto"/>
          </w:tcPr>
          <w:p w:rsidR="001B411A" w:rsidRDefault="005321C4" w:rsidP="001B411A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1B411A">
              <w:rPr>
                <w:color w:val="000000"/>
              </w:rPr>
              <w:t>H juostelių ritinys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7,26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7,26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16.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Plastikinių mėgintuvėlių rinkinys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14,52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14,52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17.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Petri</w:t>
            </w:r>
            <w:proofErr w:type="spellEnd"/>
            <w:r>
              <w:rPr>
                <w:color w:val="000000"/>
              </w:rPr>
              <w:t xml:space="preserve"> lėkštelių rinkinys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96,80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96,80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18.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Mėgintuvėlių rinkinys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9,68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9,68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19.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Mėgintuvėlių kamščių rinkinys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7,26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7,26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20.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Dujų rinkimo priemonių rinkinys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6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9,68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58,08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21.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Stiklinių rinkinys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21,78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21,78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22.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Pastero pipečių rinkinys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2,42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2,42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23.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Termometras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5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3,63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18,15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24.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Filtravimo popierius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6,05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24,20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25.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Plovimo butelis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6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2,42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14,52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26.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Svarstyklės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36,30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72,60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27.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Deginimo šaukštelis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10,89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43,56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28.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Tinklelis virš degiklio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1,21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4,84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29.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Kaitinimo plytelė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20,57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82,28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30.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Greitpuodžio</w:t>
            </w:r>
            <w:proofErr w:type="spellEnd"/>
            <w:r>
              <w:rPr>
                <w:color w:val="000000"/>
              </w:rPr>
              <w:t xml:space="preserve"> rinkinys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48,40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48,40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31.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Anglies dioksido (CO2) dujų jutiklis</w:t>
            </w:r>
          </w:p>
        </w:tc>
        <w:tc>
          <w:tcPr>
            <w:tcW w:w="1134" w:type="dxa"/>
            <w:shd w:val="clear" w:color="auto" w:fill="auto"/>
          </w:tcPr>
          <w:p w:rsidR="001B411A" w:rsidRDefault="00F2630A" w:rsidP="001B411A">
            <w:pPr>
              <w:jc w:val="center"/>
            </w:pPr>
            <w:r>
              <w:t>3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350,90</w:t>
            </w:r>
          </w:p>
        </w:tc>
        <w:tc>
          <w:tcPr>
            <w:tcW w:w="1418" w:type="dxa"/>
            <w:shd w:val="clear" w:color="auto" w:fill="auto"/>
          </w:tcPr>
          <w:p w:rsidR="001B411A" w:rsidRDefault="00F2630A" w:rsidP="001B411A">
            <w:pPr>
              <w:jc w:val="center"/>
            </w:pPr>
            <w:r>
              <w:t>1052,70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32.</w:t>
            </w:r>
          </w:p>
        </w:tc>
        <w:tc>
          <w:tcPr>
            <w:tcW w:w="5138" w:type="dxa"/>
            <w:shd w:val="clear" w:color="auto" w:fill="auto"/>
          </w:tcPr>
          <w:p w:rsidR="001B411A" w:rsidRDefault="005321C4" w:rsidP="001B411A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1B411A">
              <w:rPr>
                <w:color w:val="000000"/>
              </w:rPr>
              <w:t>H jutiklis</w:t>
            </w:r>
          </w:p>
        </w:tc>
        <w:tc>
          <w:tcPr>
            <w:tcW w:w="1134" w:type="dxa"/>
            <w:shd w:val="clear" w:color="auto" w:fill="auto"/>
          </w:tcPr>
          <w:p w:rsidR="001B411A" w:rsidRDefault="00F2630A" w:rsidP="001B411A">
            <w:pPr>
              <w:jc w:val="center"/>
            </w:pPr>
            <w:r>
              <w:t>3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193,60</w:t>
            </w:r>
          </w:p>
        </w:tc>
        <w:tc>
          <w:tcPr>
            <w:tcW w:w="1418" w:type="dxa"/>
            <w:shd w:val="clear" w:color="auto" w:fill="auto"/>
          </w:tcPr>
          <w:p w:rsidR="001B411A" w:rsidRDefault="00F2630A" w:rsidP="001B411A">
            <w:pPr>
              <w:jc w:val="center"/>
            </w:pPr>
            <w:r>
              <w:t>580,80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33.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Temperatūros jutiklis</w:t>
            </w:r>
          </w:p>
        </w:tc>
        <w:tc>
          <w:tcPr>
            <w:tcW w:w="1134" w:type="dxa"/>
            <w:shd w:val="clear" w:color="auto" w:fill="auto"/>
          </w:tcPr>
          <w:p w:rsidR="001B411A" w:rsidRDefault="00F2630A" w:rsidP="001B411A">
            <w:pPr>
              <w:jc w:val="center"/>
            </w:pPr>
            <w:r>
              <w:t>3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121,00</w:t>
            </w:r>
          </w:p>
        </w:tc>
        <w:tc>
          <w:tcPr>
            <w:tcW w:w="1418" w:type="dxa"/>
            <w:shd w:val="clear" w:color="auto" w:fill="auto"/>
          </w:tcPr>
          <w:p w:rsidR="001B411A" w:rsidRDefault="00F2630A" w:rsidP="001B411A">
            <w:pPr>
              <w:jc w:val="center"/>
            </w:pPr>
            <w:r>
              <w:t>363,00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34.</w:t>
            </w:r>
          </w:p>
        </w:tc>
        <w:tc>
          <w:tcPr>
            <w:tcW w:w="5138" w:type="dxa"/>
            <w:shd w:val="clear" w:color="auto" w:fill="auto"/>
          </w:tcPr>
          <w:p w:rsidR="001B411A" w:rsidRDefault="001B411A" w:rsidP="001B411A">
            <w:pPr>
              <w:rPr>
                <w:color w:val="000000"/>
              </w:rPr>
            </w:pPr>
            <w:r>
              <w:rPr>
                <w:color w:val="000000"/>
              </w:rPr>
              <w:t>Dėžių rinkinys</w:t>
            </w:r>
          </w:p>
        </w:tc>
        <w:tc>
          <w:tcPr>
            <w:tcW w:w="1134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29,04</w:t>
            </w: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  <w:r>
              <w:t>29,04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</w:p>
        </w:tc>
        <w:tc>
          <w:tcPr>
            <w:tcW w:w="5138" w:type="dxa"/>
            <w:shd w:val="clear" w:color="auto" w:fill="auto"/>
          </w:tcPr>
          <w:p w:rsidR="001B411A" w:rsidRPr="002F2677" w:rsidRDefault="001B411A" w:rsidP="001B411A">
            <w:pPr>
              <w:jc w:val="right"/>
              <w:rPr>
                <w:b/>
              </w:rPr>
            </w:pPr>
            <w:r w:rsidRPr="002F2677">
              <w:rPr>
                <w:b/>
              </w:rPr>
              <w:t>Iš viso</w:t>
            </w:r>
          </w:p>
        </w:tc>
        <w:tc>
          <w:tcPr>
            <w:tcW w:w="1134" w:type="dxa"/>
            <w:shd w:val="clear" w:color="auto" w:fill="auto"/>
          </w:tcPr>
          <w:p w:rsidR="001B411A" w:rsidRPr="002F2677" w:rsidRDefault="00F2630A" w:rsidP="001B411A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276" w:type="dxa"/>
            <w:shd w:val="clear" w:color="auto" w:fill="auto"/>
          </w:tcPr>
          <w:p w:rsidR="001B411A" w:rsidRPr="002F2677" w:rsidRDefault="001B411A" w:rsidP="001B411A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B411A" w:rsidRPr="002F2677" w:rsidRDefault="00F2630A" w:rsidP="001B411A">
            <w:pPr>
              <w:jc w:val="center"/>
              <w:rPr>
                <w:b/>
              </w:rPr>
            </w:pPr>
            <w:r>
              <w:rPr>
                <w:b/>
              </w:rPr>
              <w:t>3374,69</w:t>
            </w:r>
          </w:p>
        </w:tc>
      </w:tr>
      <w:tr w:rsidR="001B411A" w:rsidTr="001B411A">
        <w:tc>
          <w:tcPr>
            <w:tcW w:w="561" w:type="dxa"/>
            <w:shd w:val="clear" w:color="auto" w:fill="auto"/>
          </w:tcPr>
          <w:p w:rsidR="001B411A" w:rsidRDefault="001B411A" w:rsidP="001B411A">
            <w:pPr>
              <w:jc w:val="center"/>
            </w:pPr>
          </w:p>
        </w:tc>
        <w:tc>
          <w:tcPr>
            <w:tcW w:w="5138" w:type="dxa"/>
            <w:shd w:val="clear" w:color="auto" w:fill="auto"/>
          </w:tcPr>
          <w:p w:rsidR="001B411A" w:rsidRPr="000E0A68" w:rsidRDefault="001B411A" w:rsidP="00F2630A">
            <w:r>
              <w:rPr>
                <w:color w:val="000000"/>
              </w:rPr>
              <w:t>Finansavimo šaltiniai: Europos regioninės plėtros fondo lėšos-</w:t>
            </w:r>
            <w:r w:rsidR="00F2630A">
              <w:rPr>
                <w:color w:val="000000"/>
              </w:rPr>
              <w:t>3248,39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Eur</w:t>
            </w:r>
            <w:proofErr w:type="spellEnd"/>
            <w:r>
              <w:rPr>
                <w:color w:val="000000"/>
              </w:rPr>
              <w:t xml:space="preserve">; </w:t>
            </w:r>
            <w:r>
              <w:t>valstybės biudžeto lėšos-</w:t>
            </w:r>
            <w:r w:rsidR="00F2630A">
              <w:t>126,30</w:t>
            </w:r>
            <w:r>
              <w:t xml:space="preserve"> </w:t>
            </w:r>
            <w:proofErr w:type="spellStart"/>
            <w:r>
              <w:t>Eur</w:t>
            </w:r>
            <w:proofErr w:type="spellEnd"/>
            <w:r>
              <w:rPr>
                <w:color w:val="000000"/>
              </w:rPr>
              <w:t xml:space="preserve">, </w:t>
            </w:r>
            <w:r>
              <w:t>balansinė sąskaita – 2060001</w:t>
            </w:r>
          </w:p>
        </w:tc>
        <w:tc>
          <w:tcPr>
            <w:tcW w:w="1134" w:type="dxa"/>
            <w:shd w:val="clear" w:color="auto" w:fill="auto"/>
          </w:tcPr>
          <w:p w:rsidR="001B411A" w:rsidRPr="000E0A68" w:rsidRDefault="001B411A" w:rsidP="001B411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B411A" w:rsidRPr="000E0A68" w:rsidRDefault="001B411A" w:rsidP="001B411A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B411A" w:rsidRDefault="001B411A" w:rsidP="001B411A">
            <w:pPr>
              <w:jc w:val="center"/>
            </w:pPr>
          </w:p>
        </w:tc>
      </w:tr>
    </w:tbl>
    <w:p w:rsidR="001B411A" w:rsidRPr="00431A0D" w:rsidRDefault="001B411A" w:rsidP="001B411A">
      <w:pPr>
        <w:jc w:val="center"/>
        <w:outlineLvl w:val="0"/>
        <w:rPr>
          <w:lang w:eastAsia="lt-LT"/>
        </w:rPr>
      </w:pPr>
      <w:r>
        <w:rPr>
          <w:lang w:eastAsia="lt-LT"/>
        </w:rPr>
        <w:t>______________________</w:t>
      </w:r>
    </w:p>
    <w:p w:rsidR="00590DB4" w:rsidRPr="00F2630A" w:rsidRDefault="00590DB4" w:rsidP="00F2630A">
      <w:pPr>
        <w:outlineLvl w:val="0"/>
        <w:rPr>
          <w:b/>
          <w:lang w:eastAsia="lt-LT"/>
        </w:rPr>
      </w:pPr>
    </w:p>
    <w:sectPr w:rsidR="00590DB4" w:rsidRPr="00F2630A" w:rsidSect="00431A0D">
      <w:type w:val="continuous"/>
      <w:pgSz w:w="11906" w:h="16838" w:code="9"/>
      <w:pgMar w:top="1134" w:right="567" w:bottom="709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3F1" w:rsidRDefault="00B573F1">
      <w:r>
        <w:separator/>
      </w:r>
    </w:p>
  </w:endnote>
  <w:endnote w:type="continuationSeparator" w:id="0">
    <w:p w:rsidR="00B573F1" w:rsidRDefault="00B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3F1" w:rsidRDefault="00B573F1">
      <w:r>
        <w:separator/>
      </w:r>
    </w:p>
  </w:footnote>
  <w:footnote w:type="continuationSeparator" w:id="0">
    <w:p w:rsidR="00B573F1" w:rsidRDefault="00B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11A" w:rsidRDefault="001B411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1B411A" w:rsidRDefault="001B411A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11A" w:rsidRDefault="001B411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152FE"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1B411A" w:rsidRDefault="001B411A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11A" w:rsidRDefault="001B411A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3E16"/>
    <w:multiLevelType w:val="hybridMultilevel"/>
    <w:tmpl w:val="698A7024"/>
    <w:lvl w:ilvl="0" w:tplc="AE00A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122E44"/>
    <w:multiLevelType w:val="hybridMultilevel"/>
    <w:tmpl w:val="63A640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22E6D"/>
    <w:multiLevelType w:val="multilevel"/>
    <w:tmpl w:val="9F9ED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56F960C3"/>
    <w:multiLevelType w:val="multilevel"/>
    <w:tmpl w:val="EA10F28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6A8C5A7E"/>
    <w:multiLevelType w:val="multilevel"/>
    <w:tmpl w:val="0C92B9B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0152FE"/>
    <w:rsid w:val="000879A8"/>
    <w:rsid w:val="000A4218"/>
    <w:rsid w:val="000A5A75"/>
    <w:rsid w:val="000B5CA4"/>
    <w:rsid w:val="000D5BAF"/>
    <w:rsid w:val="000E0A68"/>
    <w:rsid w:val="001156B7"/>
    <w:rsid w:val="0012091C"/>
    <w:rsid w:val="00132437"/>
    <w:rsid w:val="001B411A"/>
    <w:rsid w:val="001F1E35"/>
    <w:rsid w:val="00211F14"/>
    <w:rsid w:val="0024001A"/>
    <w:rsid w:val="00255C0D"/>
    <w:rsid w:val="002A1DC1"/>
    <w:rsid w:val="002A7CF1"/>
    <w:rsid w:val="002B59D3"/>
    <w:rsid w:val="002D14E0"/>
    <w:rsid w:val="002D4C3C"/>
    <w:rsid w:val="002F2677"/>
    <w:rsid w:val="00305758"/>
    <w:rsid w:val="00313C38"/>
    <w:rsid w:val="00341D56"/>
    <w:rsid w:val="00381328"/>
    <w:rsid w:val="00384B4D"/>
    <w:rsid w:val="003975CE"/>
    <w:rsid w:val="003A6755"/>
    <w:rsid w:val="003A762C"/>
    <w:rsid w:val="004018D7"/>
    <w:rsid w:val="00431A0D"/>
    <w:rsid w:val="004968FC"/>
    <w:rsid w:val="004B11E8"/>
    <w:rsid w:val="004D19A6"/>
    <w:rsid w:val="004D629C"/>
    <w:rsid w:val="004F285B"/>
    <w:rsid w:val="00503B36"/>
    <w:rsid w:val="00504780"/>
    <w:rsid w:val="005321C4"/>
    <w:rsid w:val="00561916"/>
    <w:rsid w:val="00585C64"/>
    <w:rsid w:val="00590DB4"/>
    <w:rsid w:val="005A4424"/>
    <w:rsid w:val="005F38B6"/>
    <w:rsid w:val="006177C3"/>
    <w:rsid w:val="006213AE"/>
    <w:rsid w:val="00680F1F"/>
    <w:rsid w:val="006A5048"/>
    <w:rsid w:val="006C62A0"/>
    <w:rsid w:val="006D00C2"/>
    <w:rsid w:val="00703EEC"/>
    <w:rsid w:val="00706B62"/>
    <w:rsid w:val="00776F64"/>
    <w:rsid w:val="00794407"/>
    <w:rsid w:val="00794C2F"/>
    <w:rsid w:val="007951EA"/>
    <w:rsid w:val="00796C66"/>
    <w:rsid w:val="007A3F5C"/>
    <w:rsid w:val="007B6B51"/>
    <w:rsid w:val="007E4516"/>
    <w:rsid w:val="007F6D56"/>
    <w:rsid w:val="00806DBA"/>
    <w:rsid w:val="008532DC"/>
    <w:rsid w:val="00872337"/>
    <w:rsid w:val="00883AE0"/>
    <w:rsid w:val="008A0E5E"/>
    <w:rsid w:val="008A401C"/>
    <w:rsid w:val="008D043D"/>
    <w:rsid w:val="0092389E"/>
    <w:rsid w:val="0093412A"/>
    <w:rsid w:val="009364A7"/>
    <w:rsid w:val="009446EC"/>
    <w:rsid w:val="00967387"/>
    <w:rsid w:val="009B4614"/>
    <w:rsid w:val="009D5220"/>
    <w:rsid w:val="009D5A57"/>
    <w:rsid w:val="009E70D9"/>
    <w:rsid w:val="00A45313"/>
    <w:rsid w:val="00A90ECB"/>
    <w:rsid w:val="00A90FB5"/>
    <w:rsid w:val="00AA1DFD"/>
    <w:rsid w:val="00AB5E9E"/>
    <w:rsid w:val="00AD3431"/>
    <w:rsid w:val="00AE325A"/>
    <w:rsid w:val="00B05E83"/>
    <w:rsid w:val="00B51C59"/>
    <w:rsid w:val="00B573F1"/>
    <w:rsid w:val="00B61FE7"/>
    <w:rsid w:val="00B731E9"/>
    <w:rsid w:val="00B77D28"/>
    <w:rsid w:val="00BA65BB"/>
    <w:rsid w:val="00BB334D"/>
    <w:rsid w:val="00BB70B1"/>
    <w:rsid w:val="00BF64EA"/>
    <w:rsid w:val="00C16EA1"/>
    <w:rsid w:val="00C65273"/>
    <w:rsid w:val="00C755DA"/>
    <w:rsid w:val="00C76AF3"/>
    <w:rsid w:val="00CC1DF9"/>
    <w:rsid w:val="00D03D5A"/>
    <w:rsid w:val="00D223DE"/>
    <w:rsid w:val="00D74773"/>
    <w:rsid w:val="00D8136A"/>
    <w:rsid w:val="00DA26DC"/>
    <w:rsid w:val="00DB7660"/>
    <w:rsid w:val="00DC5FD4"/>
    <w:rsid w:val="00DC6469"/>
    <w:rsid w:val="00DE5320"/>
    <w:rsid w:val="00E032E8"/>
    <w:rsid w:val="00E73B83"/>
    <w:rsid w:val="00EA57CE"/>
    <w:rsid w:val="00EE645F"/>
    <w:rsid w:val="00EF6A79"/>
    <w:rsid w:val="00F2630A"/>
    <w:rsid w:val="00F54307"/>
    <w:rsid w:val="00F73CFC"/>
    <w:rsid w:val="00F8470D"/>
    <w:rsid w:val="00F84EDA"/>
    <w:rsid w:val="00FB77DF"/>
    <w:rsid w:val="00FE0D95"/>
    <w:rsid w:val="00FE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AB7391D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680F1F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nhideWhenUsed/>
    <w:rsid w:val="00A45313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A4531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3668EF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57C90"/>
    <w:rsid w:val="000B77C4"/>
    <w:rsid w:val="002B1F46"/>
    <w:rsid w:val="003015DF"/>
    <w:rsid w:val="003656E9"/>
    <w:rsid w:val="003668EF"/>
    <w:rsid w:val="003836AA"/>
    <w:rsid w:val="00485612"/>
    <w:rsid w:val="004D597A"/>
    <w:rsid w:val="005773F5"/>
    <w:rsid w:val="0071350E"/>
    <w:rsid w:val="008C3B02"/>
    <w:rsid w:val="0098717C"/>
    <w:rsid w:val="00B9494F"/>
    <w:rsid w:val="00C367BF"/>
    <w:rsid w:val="00CE2276"/>
    <w:rsid w:val="00D444A4"/>
    <w:rsid w:val="00ED1FE5"/>
    <w:rsid w:val="00F1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6</TotalTime>
  <Pages>5</Pages>
  <Words>1171</Words>
  <Characters>7333</Characters>
  <Application>Microsoft Office Word</Application>
  <DocSecurity>0</DocSecurity>
  <Lines>61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Sabaliauskienė Irena</cp:lastModifiedBy>
  <cp:revision>8</cp:revision>
  <cp:lastPrinted>2001-06-05T13:05:00Z</cp:lastPrinted>
  <dcterms:created xsi:type="dcterms:W3CDTF">2019-12-02T07:31:00Z</dcterms:created>
  <dcterms:modified xsi:type="dcterms:W3CDTF">2019-12-19T14:32:00Z</dcterms:modified>
</cp:coreProperties>
</file>