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05B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807BD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807BD">
        <w:rPr>
          <w:noProof/>
        </w:rPr>
        <w:t>B1-276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65EAD" w:rsidRDefault="00D65EAD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015BDB" w:rsidRPr="00EC1CB8" w:rsidRDefault="00015BDB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4705B5">
        <w:t>30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A90421" w:rsidRPr="003F1327">
        <w:t>12 straipsnio 1, 2 dal</w:t>
      </w:r>
      <w:r w:rsidR="00A90421">
        <w:t>imi</w:t>
      </w:r>
      <w:r w:rsidR="00A90421" w:rsidRPr="003F1327">
        <w:t xml:space="preserve">, </w:t>
      </w:r>
      <w:r>
        <w:rPr>
          <w:rFonts w:eastAsia="Calibri"/>
        </w:rPr>
        <w:t>20 straipsnio 1 dalies 4 punktu</w:t>
      </w:r>
      <w:r>
        <w:t xml:space="preserve"> ir atsižvelgdama į Lietuvos </w:t>
      </w:r>
      <w:r w:rsidR="004705B5">
        <w:t>automobilių kelių direkcijos prie Susisiekimo ministerijos</w:t>
      </w:r>
      <w:r>
        <w:t xml:space="preserve"> 2019 m. </w:t>
      </w:r>
      <w:r w:rsidR="004705B5">
        <w:t xml:space="preserve">lapkričio </w:t>
      </w:r>
      <w:r w:rsidR="00EC1CB8" w:rsidRPr="00EC1CB8">
        <w:t>26</w:t>
      </w:r>
      <w:r w:rsidRPr="00EC1CB8">
        <w:t xml:space="preserve"> d. raštą Nr. </w:t>
      </w:r>
      <w:r w:rsidR="00EC1CB8" w:rsidRPr="00EC1CB8">
        <w:t>(14.3E) 2E-8821</w:t>
      </w:r>
      <w:r w:rsidRPr="00EC1CB8">
        <w:t xml:space="preserve"> „Dėl </w:t>
      </w:r>
      <w:r w:rsidR="00EC1CB8" w:rsidRPr="00EC1CB8">
        <w:t>medienos perdavimo</w:t>
      </w:r>
      <w:r w:rsidRPr="00EC1CB8">
        <w:t>“,</w:t>
      </w:r>
    </w:p>
    <w:p w:rsidR="00015BDB" w:rsidRPr="00EC1CB8" w:rsidRDefault="00015BDB" w:rsidP="00015BDB">
      <w:pPr>
        <w:spacing w:line="360" w:lineRule="auto"/>
        <w:ind w:firstLine="709"/>
        <w:jc w:val="both"/>
      </w:pPr>
      <w:r w:rsidRPr="00EC1CB8">
        <w:t xml:space="preserve">Molėtų rajono savivaldybės taryba n u s p r e n d ž i a: </w:t>
      </w:r>
    </w:p>
    <w:p w:rsidR="00015BDB" w:rsidRPr="00E807BD" w:rsidRDefault="00015BDB" w:rsidP="00E05DE3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EC1CB8">
        <w:rPr>
          <w:rFonts w:ascii="Times New Roman" w:hAnsi="Times New Roman"/>
          <w:sz w:val="24"/>
          <w:szCs w:val="24"/>
        </w:rPr>
        <w:t>Sutikti perimti Molėtų rajono savivaldybės nuosavybėn savarankiškosios savivaldybės funkcij</w:t>
      </w:r>
      <w:r w:rsidR="00EC1CB8" w:rsidRPr="00EC1CB8">
        <w:rPr>
          <w:rFonts w:ascii="Times New Roman" w:hAnsi="Times New Roman"/>
          <w:sz w:val="24"/>
          <w:szCs w:val="24"/>
        </w:rPr>
        <w:t>os</w:t>
      </w:r>
      <w:r w:rsidRPr="00EC1CB8">
        <w:rPr>
          <w:rFonts w:ascii="Times New Roman" w:hAnsi="Times New Roman"/>
          <w:sz w:val="24"/>
          <w:szCs w:val="24"/>
        </w:rPr>
        <w:t xml:space="preserve"> įgyvendin</w:t>
      </w:r>
      <w:r w:rsidR="00EC1CB8" w:rsidRPr="00EC1CB8">
        <w:rPr>
          <w:rFonts w:ascii="Times New Roman" w:hAnsi="Times New Roman"/>
          <w:sz w:val="24"/>
          <w:szCs w:val="24"/>
        </w:rPr>
        <w:t>imui</w:t>
      </w:r>
      <w:r w:rsidRPr="00EC1CB8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EC1CB8" w:rsidRPr="00EC1CB8">
        <w:rPr>
          <w:rFonts w:ascii="Times New Roman" w:hAnsi="Times New Roman"/>
          <w:sz w:val="24"/>
          <w:szCs w:val="24"/>
        </w:rPr>
        <w:t xml:space="preserve">Lietuvos automobilių </w:t>
      </w:r>
      <w:r w:rsidR="00EC1CB8" w:rsidRPr="00E807BD">
        <w:rPr>
          <w:rFonts w:ascii="Times New Roman" w:hAnsi="Times New Roman"/>
          <w:sz w:val="24"/>
          <w:szCs w:val="24"/>
        </w:rPr>
        <w:t xml:space="preserve">kelių direkcijos prie Susisiekimo ministerijos </w:t>
      </w:r>
      <w:r w:rsidRPr="00E807BD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E807BD">
        <w:rPr>
          <w:rFonts w:ascii="Times New Roman" w:hAnsi="Times New Roman"/>
          <w:sz w:val="24"/>
          <w:szCs w:val="24"/>
        </w:rPr>
        <w:t xml:space="preserve">trumpalaikį materialųjį </w:t>
      </w:r>
      <w:r w:rsidRPr="00E807BD">
        <w:rPr>
          <w:rFonts w:ascii="Times New Roman" w:hAnsi="Times New Roman"/>
          <w:sz w:val="24"/>
          <w:szCs w:val="24"/>
        </w:rPr>
        <w:t>turtą</w:t>
      </w:r>
      <w:r w:rsidR="00EC1CB8" w:rsidRPr="00E807BD">
        <w:rPr>
          <w:rFonts w:ascii="Times New Roman" w:hAnsi="Times New Roman"/>
          <w:sz w:val="24"/>
          <w:szCs w:val="24"/>
        </w:rPr>
        <w:t xml:space="preserve"> -</w:t>
      </w:r>
      <w:r w:rsidR="00EC0D4C" w:rsidRPr="00E807BD">
        <w:rPr>
          <w:rFonts w:ascii="Times New Roman" w:hAnsi="Times New Roman"/>
          <w:sz w:val="24"/>
          <w:szCs w:val="24"/>
        </w:rPr>
        <w:t xml:space="preserve"> </w:t>
      </w:r>
      <w:r w:rsidR="0092046D" w:rsidRPr="00E807BD">
        <w:rPr>
          <w:rFonts w:ascii="Times New Roman" w:hAnsi="Times New Roman"/>
          <w:sz w:val="24"/>
          <w:szCs w:val="24"/>
        </w:rPr>
        <w:t>102</w:t>
      </w:r>
      <w:r w:rsidR="00EC1CB8" w:rsidRPr="00E807BD">
        <w:rPr>
          <w:rFonts w:ascii="Times New Roman" w:hAnsi="Times New Roman"/>
          <w:sz w:val="24"/>
          <w:szCs w:val="24"/>
        </w:rPr>
        <w:t xml:space="preserve"> m</w:t>
      </w:r>
      <w:r w:rsidR="00EC1CB8" w:rsidRPr="00E807BD">
        <w:rPr>
          <w:rFonts w:ascii="Times New Roman" w:hAnsi="Times New Roman"/>
          <w:sz w:val="24"/>
          <w:szCs w:val="24"/>
          <w:vertAlign w:val="superscript"/>
        </w:rPr>
        <w:t>3</w:t>
      </w:r>
      <w:r w:rsidR="00EC1CB8" w:rsidRPr="00E807BD">
        <w:rPr>
          <w:rFonts w:ascii="Times New Roman" w:hAnsi="Times New Roman"/>
          <w:sz w:val="24"/>
          <w:szCs w:val="24"/>
        </w:rPr>
        <w:t xml:space="preserve"> medienos, esančios </w:t>
      </w:r>
      <w:proofErr w:type="spellStart"/>
      <w:r w:rsidR="00EC1CB8" w:rsidRPr="00E807BD">
        <w:rPr>
          <w:rFonts w:ascii="Times New Roman" w:hAnsi="Times New Roman"/>
          <w:sz w:val="24"/>
          <w:szCs w:val="24"/>
        </w:rPr>
        <w:t>Purvėnų</w:t>
      </w:r>
      <w:proofErr w:type="spellEnd"/>
      <w:r w:rsidR="00EC1CB8" w:rsidRPr="00E807BD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="00EC1CB8" w:rsidRPr="00E807BD">
        <w:rPr>
          <w:rFonts w:ascii="Times New Roman" w:hAnsi="Times New Roman"/>
          <w:sz w:val="24"/>
          <w:szCs w:val="24"/>
        </w:rPr>
        <w:t>Čiulėnų</w:t>
      </w:r>
      <w:proofErr w:type="spellEnd"/>
      <w:r w:rsidR="00EC1CB8" w:rsidRPr="00E807BD">
        <w:rPr>
          <w:rFonts w:ascii="Times New Roman" w:hAnsi="Times New Roman"/>
          <w:sz w:val="24"/>
          <w:szCs w:val="24"/>
        </w:rPr>
        <w:t xml:space="preserve"> sen. (kelio Nr. 2822 </w:t>
      </w:r>
      <w:proofErr w:type="spellStart"/>
      <w:r w:rsidR="00EC1CB8" w:rsidRPr="00E807BD">
        <w:rPr>
          <w:rFonts w:ascii="Times New Roman" w:hAnsi="Times New Roman"/>
          <w:sz w:val="24"/>
          <w:szCs w:val="24"/>
        </w:rPr>
        <w:t>Toliejai</w:t>
      </w:r>
      <w:proofErr w:type="spellEnd"/>
      <w:r w:rsidR="00EC1CB8" w:rsidRPr="00E807BD">
        <w:rPr>
          <w:rFonts w:ascii="Times New Roman" w:hAnsi="Times New Roman"/>
          <w:sz w:val="24"/>
          <w:szCs w:val="24"/>
        </w:rPr>
        <w:t>–</w:t>
      </w:r>
      <w:proofErr w:type="spellStart"/>
      <w:r w:rsidR="00EC1CB8" w:rsidRPr="00E807BD">
        <w:rPr>
          <w:rFonts w:ascii="Times New Roman" w:hAnsi="Times New Roman"/>
          <w:sz w:val="24"/>
          <w:szCs w:val="24"/>
        </w:rPr>
        <w:t>Šnieriškės</w:t>
      </w:r>
      <w:proofErr w:type="spellEnd"/>
      <w:r w:rsidR="00EC1CB8" w:rsidRPr="00E807BD">
        <w:rPr>
          <w:rFonts w:ascii="Times New Roman" w:hAnsi="Times New Roman"/>
          <w:sz w:val="24"/>
          <w:szCs w:val="24"/>
        </w:rPr>
        <w:t>–Labanoras rekonstravimo darbų statybvietėje)</w:t>
      </w:r>
      <w:r w:rsidR="00EC0D4C" w:rsidRPr="00E807BD">
        <w:rPr>
          <w:rFonts w:ascii="Times New Roman" w:hAnsi="Times New Roman"/>
          <w:sz w:val="24"/>
          <w:szCs w:val="24"/>
        </w:rPr>
        <w:t>, kurio</w:t>
      </w:r>
      <w:r w:rsidR="00EC1CB8" w:rsidRPr="00E807BD">
        <w:rPr>
          <w:rFonts w:ascii="Times New Roman" w:hAnsi="Times New Roman"/>
          <w:sz w:val="24"/>
          <w:szCs w:val="24"/>
        </w:rPr>
        <w:t>s</w:t>
      </w:r>
      <w:r w:rsidR="00EC0D4C" w:rsidRPr="00E807BD">
        <w:rPr>
          <w:rFonts w:ascii="Times New Roman" w:hAnsi="Times New Roman"/>
          <w:sz w:val="24"/>
          <w:szCs w:val="24"/>
        </w:rPr>
        <w:t xml:space="preserve"> </w:t>
      </w:r>
      <w:r w:rsidR="00D65EAD" w:rsidRPr="00E807BD">
        <w:rPr>
          <w:rFonts w:ascii="Times New Roman" w:hAnsi="Times New Roman"/>
          <w:sz w:val="24"/>
          <w:szCs w:val="24"/>
        </w:rPr>
        <w:t>1 m</w:t>
      </w:r>
      <w:r w:rsidR="00D65EAD" w:rsidRPr="00E807BD">
        <w:rPr>
          <w:rFonts w:ascii="Times New Roman" w:hAnsi="Times New Roman"/>
          <w:sz w:val="24"/>
          <w:szCs w:val="24"/>
          <w:vertAlign w:val="superscript"/>
        </w:rPr>
        <w:t>3</w:t>
      </w:r>
      <w:r w:rsidR="00D65EAD" w:rsidRPr="00E807BD">
        <w:rPr>
          <w:rFonts w:ascii="Times New Roman" w:hAnsi="Times New Roman"/>
          <w:sz w:val="24"/>
          <w:szCs w:val="24"/>
        </w:rPr>
        <w:t xml:space="preserve"> įsigijimo vertė – 20,0 </w:t>
      </w:r>
      <w:proofErr w:type="spellStart"/>
      <w:r w:rsidR="00D65EAD" w:rsidRPr="00E807BD">
        <w:rPr>
          <w:rFonts w:ascii="Times New Roman" w:hAnsi="Times New Roman"/>
          <w:sz w:val="24"/>
          <w:szCs w:val="24"/>
        </w:rPr>
        <w:t>Eur</w:t>
      </w:r>
      <w:proofErr w:type="spellEnd"/>
      <w:r w:rsidR="00D65EAD" w:rsidRPr="00E807BD">
        <w:rPr>
          <w:rFonts w:ascii="Times New Roman" w:hAnsi="Times New Roman"/>
          <w:sz w:val="24"/>
          <w:szCs w:val="24"/>
        </w:rPr>
        <w:t xml:space="preserve">, bendra </w:t>
      </w:r>
      <w:r w:rsidR="00EC0D4C" w:rsidRPr="00E807BD">
        <w:rPr>
          <w:rFonts w:ascii="Times New Roman" w:hAnsi="Times New Roman"/>
          <w:sz w:val="24"/>
          <w:szCs w:val="24"/>
        </w:rPr>
        <w:t xml:space="preserve">įsigijimo vertė – </w:t>
      </w:r>
      <w:r w:rsidR="0092046D" w:rsidRPr="00E807BD">
        <w:rPr>
          <w:rFonts w:ascii="Times New Roman" w:hAnsi="Times New Roman"/>
          <w:sz w:val="24"/>
          <w:szCs w:val="24"/>
        </w:rPr>
        <w:t>2040,0</w:t>
      </w:r>
      <w:r w:rsidR="00EC0D4C" w:rsidRPr="00E8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D4C" w:rsidRPr="00E807BD">
        <w:rPr>
          <w:rFonts w:ascii="Times New Roman" w:hAnsi="Times New Roman"/>
          <w:sz w:val="24"/>
          <w:szCs w:val="24"/>
        </w:rPr>
        <w:t>Eur</w:t>
      </w:r>
      <w:proofErr w:type="spellEnd"/>
      <w:r w:rsidR="00EC0D4C" w:rsidRPr="00E807BD">
        <w:rPr>
          <w:rFonts w:ascii="Times New Roman" w:hAnsi="Times New Roman"/>
          <w:sz w:val="24"/>
          <w:szCs w:val="24"/>
        </w:rPr>
        <w:t>.</w:t>
      </w:r>
      <w:r w:rsidRPr="00E807BD">
        <w:rPr>
          <w:rFonts w:ascii="Times New Roman" w:hAnsi="Times New Roman"/>
          <w:sz w:val="24"/>
          <w:szCs w:val="24"/>
        </w:rPr>
        <w:t xml:space="preserve"> </w:t>
      </w:r>
    </w:p>
    <w:p w:rsidR="00015BDB" w:rsidRPr="00EC1CB8" w:rsidRDefault="00015BDB" w:rsidP="00015BDB">
      <w:pPr>
        <w:spacing w:line="360" w:lineRule="auto"/>
        <w:ind w:firstLine="680"/>
        <w:jc w:val="both"/>
      </w:pPr>
      <w:r w:rsidRPr="00EC1CB8">
        <w:t>2. Perėmus 1 punkte nurodytą turtą ir įtraukus į Savivaldybei nuosavybės teise priklausančio turto</w:t>
      </w:r>
      <w:r w:rsidR="00EC1CB8" w:rsidRPr="00EC1CB8">
        <w:t xml:space="preserve"> apskaitą, perduoti jį Molėtų rajono</w:t>
      </w:r>
      <w:r w:rsidRPr="00EC1CB8">
        <w:t xml:space="preserve"> savivaldybės </w:t>
      </w:r>
      <w:r w:rsidR="00EC1CB8">
        <w:t>ad</w:t>
      </w:r>
      <w:r w:rsidR="00EC1CB8" w:rsidRPr="00EC1CB8">
        <w:t>ministracijai</w:t>
      </w:r>
      <w:r w:rsidRPr="00EC1CB8">
        <w:t xml:space="preserve"> valdyti, naudoti ir disponuoti juo patikėjimo teise, vykdant savarankišką</w:t>
      </w:r>
      <w:r w:rsidR="00E05DE3">
        <w:t>ją</w:t>
      </w:r>
      <w:r w:rsidRPr="00EC1CB8">
        <w:t xml:space="preserve"> </w:t>
      </w:r>
      <w:r w:rsidR="00E05DE3">
        <w:t>s</w:t>
      </w:r>
      <w:r w:rsidRPr="00EC1CB8">
        <w:t>avivaldybės funkcij</w:t>
      </w:r>
      <w:r w:rsidR="00E05DE3">
        <w:t>ą</w:t>
      </w:r>
      <w:r w:rsidRPr="00EC1CB8">
        <w:t xml:space="preserve">. </w:t>
      </w:r>
    </w:p>
    <w:p w:rsidR="00015BDB" w:rsidRPr="00EC1CB8" w:rsidRDefault="00015BDB" w:rsidP="00E05DE3">
      <w:pPr>
        <w:spacing w:line="360" w:lineRule="auto"/>
        <w:ind w:firstLine="709"/>
        <w:jc w:val="both"/>
      </w:pPr>
      <w:r w:rsidRPr="00EC1CB8">
        <w:t xml:space="preserve">3. Įgalioti Molėtų rajono savivaldybės </w:t>
      </w:r>
      <w:r w:rsidR="00E05DE3">
        <w:t>merą</w:t>
      </w:r>
      <w:r w:rsidRPr="00EC1CB8">
        <w:t xml:space="preserve"> Savivaldybės vardu pasirašyti turto perėmimo ir perdavimo aktą ir turto perdavimo </w:t>
      </w:r>
      <w:r w:rsidR="00940E87" w:rsidRPr="00DB45CB">
        <w:t>Molėtų rajono savivaldybės administracijai</w:t>
      </w:r>
      <w:r w:rsidR="00940E87" w:rsidRPr="00EC1CB8">
        <w:t xml:space="preserve"> </w:t>
      </w:r>
      <w:r w:rsidR="00E05DE3" w:rsidRPr="00EC1CB8">
        <w:t>aktą</w:t>
      </w:r>
      <w:r w:rsidRPr="00EC1CB8">
        <w:t>.</w:t>
      </w:r>
    </w:p>
    <w:p w:rsidR="00015BDB" w:rsidRDefault="00015BDB" w:rsidP="00EC0D4C">
      <w:pPr>
        <w:spacing w:line="360" w:lineRule="auto"/>
        <w:ind w:firstLine="709"/>
        <w:jc w:val="both"/>
      </w:pPr>
      <w:r w:rsidRPr="00EC1CB8">
        <w:t>Šis sprendimas gali būti skundžiamas Lietuvos Respublikos administracinių bylų teisenos įstatymo nustatyta tvarka.</w:t>
      </w:r>
    </w:p>
    <w:p w:rsidR="00E05DE3" w:rsidRDefault="00E05DE3" w:rsidP="00EC0D4C">
      <w:pPr>
        <w:spacing w:line="360" w:lineRule="auto"/>
        <w:ind w:firstLine="709"/>
        <w:jc w:val="both"/>
      </w:pPr>
    </w:p>
    <w:p w:rsidR="00E05DE3" w:rsidRPr="00EC1CB8" w:rsidRDefault="00E05DE3" w:rsidP="00EC0D4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807B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C0D4C" w:rsidRDefault="00EC0D4C" w:rsidP="007951EA">
      <w:pPr>
        <w:tabs>
          <w:tab w:val="left" w:pos="7513"/>
        </w:tabs>
      </w:pPr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04" w:rsidRDefault="001E6F04">
      <w:r>
        <w:separator/>
      </w:r>
    </w:p>
  </w:endnote>
  <w:endnote w:type="continuationSeparator" w:id="0">
    <w:p w:rsidR="001E6F04" w:rsidRDefault="001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04" w:rsidRDefault="001E6F04">
      <w:r>
        <w:separator/>
      </w:r>
    </w:p>
  </w:footnote>
  <w:footnote w:type="continuationSeparator" w:id="0">
    <w:p w:rsidR="001E6F04" w:rsidRDefault="001E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1C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1156B7"/>
    <w:rsid w:val="0012091C"/>
    <w:rsid w:val="00132437"/>
    <w:rsid w:val="00190AFE"/>
    <w:rsid w:val="001B7FDB"/>
    <w:rsid w:val="001E6F04"/>
    <w:rsid w:val="00211F14"/>
    <w:rsid w:val="0024001A"/>
    <w:rsid w:val="0028142A"/>
    <w:rsid w:val="00285E1B"/>
    <w:rsid w:val="002F567A"/>
    <w:rsid w:val="00305758"/>
    <w:rsid w:val="00341D56"/>
    <w:rsid w:val="00384B4D"/>
    <w:rsid w:val="003975CE"/>
    <w:rsid w:val="003A762C"/>
    <w:rsid w:val="003E5765"/>
    <w:rsid w:val="004134EC"/>
    <w:rsid w:val="004705B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7205"/>
    <w:rsid w:val="0083755C"/>
    <w:rsid w:val="00872337"/>
    <w:rsid w:val="008A401C"/>
    <w:rsid w:val="008B3F19"/>
    <w:rsid w:val="008C720E"/>
    <w:rsid w:val="0092046D"/>
    <w:rsid w:val="0093412A"/>
    <w:rsid w:val="00940E87"/>
    <w:rsid w:val="009B4614"/>
    <w:rsid w:val="009E70D9"/>
    <w:rsid w:val="00A90421"/>
    <w:rsid w:val="00AE325A"/>
    <w:rsid w:val="00AE4BC1"/>
    <w:rsid w:val="00B82A3B"/>
    <w:rsid w:val="00BA65BB"/>
    <w:rsid w:val="00BB70B1"/>
    <w:rsid w:val="00BC18C8"/>
    <w:rsid w:val="00C16EA1"/>
    <w:rsid w:val="00C75405"/>
    <w:rsid w:val="00C96F3D"/>
    <w:rsid w:val="00CB45AD"/>
    <w:rsid w:val="00CC1DF9"/>
    <w:rsid w:val="00D01739"/>
    <w:rsid w:val="00D03D5A"/>
    <w:rsid w:val="00D35C28"/>
    <w:rsid w:val="00D65EAD"/>
    <w:rsid w:val="00D74773"/>
    <w:rsid w:val="00D8136A"/>
    <w:rsid w:val="00DB45CB"/>
    <w:rsid w:val="00DB7660"/>
    <w:rsid w:val="00DC6469"/>
    <w:rsid w:val="00E032E8"/>
    <w:rsid w:val="00E05DE3"/>
    <w:rsid w:val="00E4358F"/>
    <w:rsid w:val="00E807BD"/>
    <w:rsid w:val="00EA512A"/>
    <w:rsid w:val="00EC0D4C"/>
    <w:rsid w:val="00EC1CB8"/>
    <w:rsid w:val="00EE645F"/>
    <w:rsid w:val="00EF6A79"/>
    <w:rsid w:val="00F54307"/>
    <w:rsid w:val="00F8430E"/>
    <w:rsid w:val="00F84EDA"/>
    <w:rsid w:val="00F87396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046E07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E1C69"/>
    <w:rsid w:val="00140A09"/>
    <w:rsid w:val="003836AA"/>
    <w:rsid w:val="005F73A1"/>
    <w:rsid w:val="006E4420"/>
    <w:rsid w:val="00865727"/>
    <w:rsid w:val="008F30C9"/>
    <w:rsid w:val="00C1260A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234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2001-06-05T13:05:00Z</cp:lastPrinted>
  <dcterms:created xsi:type="dcterms:W3CDTF">2019-12-09T09:01:00Z</dcterms:created>
  <dcterms:modified xsi:type="dcterms:W3CDTF">2019-12-20T09:58:00Z</dcterms:modified>
</cp:coreProperties>
</file>