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1271A2" w:rsidRPr="001271A2">
        <w:rPr>
          <w:b/>
          <w:caps/>
        </w:rPr>
        <w:t xml:space="preserve">DĖL </w:t>
      </w:r>
      <w:r w:rsidR="00713749">
        <w:rPr>
          <w:b/>
          <w:caps/>
        </w:rPr>
        <w:t xml:space="preserve">molėtų rajono savivaldybės tarybos 2005 m. birželio 16 d. sprendimo Nr. B1-83 </w:t>
      </w:r>
      <w:r w:rsidR="00193ECC" w:rsidRPr="00193ECC">
        <w:rPr>
          <w:b/>
          <w:caps/>
        </w:rPr>
        <w:t>„</w:t>
      </w:r>
      <w:r w:rsidR="00713749" w:rsidRPr="00713749">
        <w:rPr>
          <w:b/>
          <w:caps/>
        </w:rPr>
        <w:t>DĖL MOLĖTŲ RAJONO KAIMO KULTŪROS MODELIO PATVIRTINIMO</w:t>
      </w:r>
      <w:r w:rsidR="00193ECC" w:rsidRPr="00193ECC">
        <w:rPr>
          <w:b/>
          <w:caps/>
        </w:rPr>
        <w:t>“</w:t>
      </w:r>
      <w:r w:rsidR="00713749">
        <w:rPr>
          <w:b/>
          <w:caps/>
        </w:rPr>
        <w:t xml:space="preserve"> PAKEITIMO</w:t>
      </w:r>
      <w:r w:rsidR="001271A2">
        <w:rPr>
          <w:b/>
          <w:caps/>
        </w:rPr>
        <w:t> </w:t>
      </w:r>
      <w:r w:rsidR="001271A2">
        <w:rPr>
          <w:b/>
          <w:caps/>
        </w:rPr>
        <w:t> </w:t>
      </w:r>
      <w:r w:rsidR="001271A2">
        <w:rPr>
          <w:b/>
          <w:caps/>
        </w:rPr>
        <w:t> 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713749"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A039F7">
        <w:t>19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F57337">
        <w:t>B1-</w:t>
      </w:r>
      <w:r w:rsidR="00A039F7">
        <w:t>270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1271A2" w:rsidRPr="00A039F7" w:rsidRDefault="00C731AA" w:rsidP="00C731AA">
      <w:pPr>
        <w:spacing w:line="360" w:lineRule="auto"/>
        <w:ind w:firstLine="680"/>
        <w:jc w:val="both"/>
      </w:pPr>
      <w:r w:rsidRPr="00A039F7">
        <w:t>Vadovaudamasi Lietuvos Respublikos vietos savivaldos į</w:t>
      </w:r>
      <w:r w:rsidR="00713749" w:rsidRPr="00A039F7">
        <w:t xml:space="preserve">statymo </w:t>
      </w:r>
      <w:r w:rsidR="00B76380" w:rsidRPr="00A039F7">
        <w:t>18 straipsnio 1 dalimi</w:t>
      </w:r>
      <w:r w:rsidR="00C14FCC" w:rsidRPr="00A039F7">
        <w:t>, 32</w:t>
      </w:r>
      <w:r w:rsidR="00C14FCC" w:rsidRPr="00A039F7">
        <w:rPr>
          <w:vertAlign w:val="superscript"/>
        </w:rPr>
        <w:t>1</w:t>
      </w:r>
      <w:r w:rsidR="00C14FCC" w:rsidRPr="00A039F7">
        <w:t xml:space="preserve"> straipsnio </w:t>
      </w:r>
      <w:r w:rsidR="00B76380" w:rsidRPr="00A039F7">
        <w:t xml:space="preserve"> </w:t>
      </w:r>
      <w:r w:rsidR="00C14FCC" w:rsidRPr="00A039F7">
        <w:t xml:space="preserve">2 dalies 1 ir 13 punktais, </w:t>
      </w:r>
      <w:r w:rsidR="00B76380" w:rsidRPr="00A039F7">
        <w:t xml:space="preserve"> siekdama efektyvinti kultūrinę veiklą seniūnijose</w:t>
      </w:r>
      <w:r w:rsidR="001271A2" w:rsidRPr="00A039F7">
        <w:t>,</w:t>
      </w:r>
    </w:p>
    <w:p w:rsidR="00F57337" w:rsidRPr="00A039F7" w:rsidRDefault="001271A2" w:rsidP="001271A2">
      <w:pPr>
        <w:tabs>
          <w:tab w:val="left" w:pos="1247"/>
        </w:tabs>
        <w:spacing w:line="360" w:lineRule="auto"/>
        <w:jc w:val="both"/>
        <w:rPr>
          <w:lang w:eastAsia="lt-LT"/>
        </w:rPr>
      </w:pPr>
      <w:r w:rsidRPr="00A039F7">
        <w:rPr>
          <w:lang w:eastAsia="lt-LT"/>
        </w:rPr>
        <w:t xml:space="preserve">            </w:t>
      </w:r>
      <w:r w:rsidR="00F57337" w:rsidRPr="00A039F7">
        <w:rPr>
          <w:lang w:eastAsia="lt-LT"/>
        </w:rPr>
        <w:t>Molėtų  rajono savivaldybės taryba</w:t>
      </w:r>
      <w:r w:rsidR="00FB3AD8" w:rsidRPr="00A039F7">
        <w:rPr>
          <w:lang w:eastAsia="lt-LT"/>
        </w:rPr>
        <w:t xml:space="preserve"> </w:t>
      </w:r>
      <w:r w:rsidR="00F57337" w:rsidRPr="00A039F7">
        <w:rPr>
          <w:lang w:eastAsia="lt-LT"/>
        </w:rPr>
        <w:t xml:space="preserve"> n u s p r e n d ž i a:</w:t>
      </w:r>
    </w:p>
    <w:p w:rsidR="00FC60D3" w:rsidRPr="00A039F7" w:rsidRDefault="00B76380" w:rsidP="009E0D76">
      <w:pPr>
        <w:pStyle w:val="Sraopastraipa"/>
        <w:numPr>
          <w:ilvl w:val="0"/>
          <w:numId w:val="1"/>
        </w:numPr>
        <w:spacing w:line="360" w:lineRule="auto"/>
        <w:ind w:left="0" w:firstLine="720"/>
        <w:jc w:val="both"/>
      </w:pPr>
      <w:r w:rsidRPr="00A039F7">
        <w:t>P</w:t>
      </w:r>
      <w:r w:rsidRPr="00A039F7">
        <w:rPr>
          <w:lang w:eastAsia="lt-LT"/>
        </w:rPr>
        <w:t>akeisti</w:t>
      </w:r>
      <w:r w:rsidR="00172621" w:rsidRPr="00A039F7">
        <w:rPr>
          <w:lang w:eastAsia="lt-LT"/>
        </w:rPr>
        <w:t xml:space="preserve"> </w:t>
      </w:r>
      <w:r w:rsidR="00C731AA" w:rsidRPr="00A039F7">
        <w:rPr>
          <w:lang w:eastAsia="lt-LT"/>
        </w:rPr>
        <w:t>M</w:t>
      </w:r>
      <w:r w:rsidRPr="00A039F7">
        <w:rPr>
          <w:lang w:eastAsia="lt-LT"/>
        </w:rPr>
        <w:t>olėtų rajono kaimo kultūros modelį</w:t>
      </w:r>
      <w:r w:rsidR="002530A8" w:rsidRPr="00A039F7">
        <w:rPr>
          <w:lang w:eastAsia="lt-LT"/>
        </w:rPr>
        <w:t xml:space="preserve">, patvirtintą </w:t>
      </w:r>
      <w:r w:rsidRPr="00A039F7">
        <w:rPr>
          <w:lang w:eastAsia="lt-LT"/>
        </w:rPr>
        <w:t xml:space="preserve"> </w:t>
      </w:r>
      <w:r w:rsidR="002530A8" w:rsidRPr="00A039F7">
        <w:rPr>
          <w:lang w:eastAsia="lt-LT"/>
        </w:rPr>
        <w:t>Molėtų rajono savivaldybės tarybos 2005 m. birželio 16 d. sprendim</w:t>
      </w:r>
      <w:r w:rsidR="008114F4" w:rsidRPr="00A039F7">
        <w:rPr>
          <w:lang w:eastAsia="lt-LT"/>
        </w:rPr>
        <w:t>u</w:t>
      </w:r>
      <w:r w:rsidR="002530A8" w:rsidRPr="00A039F7">
        <w:rPr>
          <w:lang w:eastAsia="lt-LT"/>
        </w:rPr>
        <w:t xml:space="preserve"> Nr. B1-83 „Dėl Molėtų rajono kaimo kultūros modelio patvirtinimo“ </w:t>
      </w:r>
      <w:r w:rsidR="008114F4" w:rsidRPr="00A039F7">
        <w:rPr>
          <w:lang w:eastAsia="lt-LT"/>
        </w:rPr>
        <w:t>(1 punktas)</w:t>
      </w:r>
      <w:r w:rsidR="006E133F" w:rsidRPr="00A039F7">
        <w:rPr>
          <w:lang w:eastAsia="lt-LT"/>
        </w:rPr>
        <w:t xml:space="preserve">, </w:t>
      </w:r>
      <w:r w:rsidRPr="00A039F7">
        <w:rPr>
          <w:lang w:eastAsia="lt-LT"/>
        </w:rPr>
        <w:t xml:space="preserve">ir </w:t>
      </w:r>
      <w:r w:rsidR="008114F4" w:rsidRPr="00A039F7">
        <w:rPr>
          <w:lang w:eastAsia="lt-LT"/>
        </w:rPr>
        <w:t xml:space="preserve">jį </w:t>
      </w:r>
      <w:r w:rsidRPr="00A039F7">
        <w:rPr>
          <w:lang w:eastAsia="lt-LT"/>
        </w:rPr>
        <w:t>išdėstyti nauja redakcija</w:t>
      </w:r>
      <w:r w:rsidR="00C731AA" w:rsidRPr="00A039F7">
        <w:rPr>
          <w:lang w:eastAsia="lt-LT"/>
        </w:rPr>
        <w:t xml:space="preserve"> (pridedama</w:t>
      </w:r>
      <w:r w:rsidR="00CF6A01" w:rsidRPr="00A039F7">
        <w:rPr>
          <w:lang w:eastAsia="lt-LT"/>
        </w:rPr>
        <w:t>).</w:t>
      </w:r>
    </w:p>
    <w:p w:rsidR="002530A8" w:rsidRPr="00A039F7" w:rsidRDefault="00B76380" w:rsidP="008F03A8">
      <w:pPr>
        <w:pStyle w:val="Sraopastraipa"/>
        <w:numPr>
          <w:ilvl w:val="0"/>
          <w:numId w:val="1"/>
        </w:numPr>
        <w:spacing w:line="360" w:lineRule="auto"/>
        <w:ind w:left="0" w:firstLine="680"/>
        <w:jc w:val="both"/>
      </w:pPr>
      <w:r w:rsidRPr="00A039F7">
        <w:rPr>
          <w:lang w:eastAsia="lt-LT"/>
        </w:rPr>
        <w:t>P</w:t>
      </w:r>
      <w:r w:rsidR="006E133F" w:rsidRPr="00A039F7">
        <w:rPr>
          <w:lang w:eastAsia="lt-LT"/>
        </w:rPr>
        <w:t>ripažinti netekusiu</w:t>
      </w:r>
      <w:r w:rsidRPr="00A039F7">
        <w:rPr>
          <w:lang w:eastAsia="lt-LT"/>
        </w:rPr>
        <w:t xml:space="preserve"> g</w:t>
      </w:r>
      <w:r w:rsidR="006E133F" w:rsidRPr="00A039F7">
        <w:rPr>
          <w:lang w:eastAsia="lt-LT"/>
        </w:rPr>
        <w:t xml:space="preserve">alios </w:t>
      </w:r>
      <w:r w:rsidR="00FC60D3" w:rsidRPr="00A039F7">
        <w:rPr>
          <w:lang w:eastAsia="lt-LT"/>
        </w:rPr>
        <w:t xml:space="preserve">Molėtų rajono savivaldybės tarybos 2005 m. rugsėjo 22 d. sprendimą Nr. B1-111 „Dėl Molėtų rajono kaimo kultūros modelio įgyvendinimo“ </w:t>
      </w:r>
      <w:r w:rsidR="00E017B8" w:rsidRPr="00A039F7">
        <w:t xml:space="preserve">su visais </w:t>
      </w:r>
      <w:r w:rsidR="00BB590A" w:rsidRPr="00A039F7">
        <w:t xml:space="preserve"> </w:t>
      </w:r>
      <w:r w:rsidR="00E017B8" w:rsidRPr="00A039F7">
        <w:t>pakeitimai</w:t>
      </w:r>
      <w:r w:rsidR="00FC60D3" w:rsidRPr="00A039F7">
        <w:t xml:space="preserve">s ir </w:t>
      </w:r>
      <w:proofErr w:type="spellStart"/>
      <w:r w:rsidR="00FC60D3" w:rsidRPr="00A039F7">
        <w:t>papildymais</w:t>
      </w:r>
      <w:proofErr w:type="spellEnd"/>
      <w:r w:rsidR="002530A8" w:rsidRPr="00A039F7">
        <w:t>.</w:t>
      </w:r>
      <w:r w:rsidR="00CF6A01" w:rsidRPr="00A039F7">
        <w:rPr>
          <w:lang w:eastAsia="lt-LT"/>
        </w:rPr>
        <w:t xml:space="preserve"> </w:t>
      </w:r>
    </w:p>
    <w:p w:rsidR="00F57337" w:rsidRDefault="00F57337" w:rsidP="00CF6A01">
      <w:pPr>
        <w:tabs>
          <w:tab w:val="left" w:pos="680"/>
          <w:tab w:val="left" w:pos="1206"/>
        </w:tabs>
        <w:spacing w:line="360" w:lineRule="auto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EEC2AAB360DC42EEA8B00151C207258B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A039F7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Pr="00F92075" w:rsidRDefault="007951EA" w:rsidP="00F92075">
      <w:pPr>
        <w:tabs>
          <w:tab w:val="left" w:pos="7513"/>
        </w:tabs>
      </w:pPr>
    </w:p>
    <w:sectPr w:rsidR="007951EA" w:rsidRPr="00F92075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8D3" w:rsidRDefault="007A68D3">
      <w:r>
        <w:separator/>
      </w:r>
    </w:p>
  </w:endnote>
  <w:endnote w:type="continuationSeparator" w:id="0">
    <w:p w:rsidR="007A68D3" w:rsidRDefault="007A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8D3" w:rsidRDefault="007A68D3">
      <w:r>
        <w:separator/>
      </w:r>
    </w:p>
  </w:footnote>
  <w:footnote w:type="continuationSeparator" w:id="0">
    <w:p w:rsidR="007A68D3" w:rsidRDefault="007A6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C60D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27278"/>
    <w:multiLevelType w:val="hybridMultilevel"/>
    <w:tmpl w:val="887CA31A"/>
    <w:lvl w:ilvl="0" w:tplc="9146CEE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F8"/>
    <w:rsid w:val="000943E8"/>
    <w:rsid w:val="00096E92"/>
    <w:rsid w:val="000A5C1F"/>
    <w:rsid w:val="000D1FBA"/>
    <w:rsid w:val="001156B7"/>
    <w:rsid w:val="0012091C"/>
    <w:rsid w:val="001271A2"/>
    <w:rsid w:val="00132437"/>
    <w:rsid w:val="00172621"/>
    <w:rsid w:val="00193ECC"/>
    <w:rsid w:val="00211F14"/>
    <w:rsid w:val="002530A8"/>
    <w:rsid w:val="002873BD"/>
    <w:rsid w:val="00305758"/>
    <w:rsid w:val="00331F36"/>
    <w:rsid w:val="00341D56"/>
    <w:rsid w:val="0034402D"/>
    <w:rsid w:val="00384B4D"/>
    <w:rsid w:val="003975CE"/>
    <w:rsid w:val="003A762C"/>
    <w:rsid w:val="003B2CF6"/>
    <w:rsid w:val="00421F23"/>
    <w:rsid w:val="004730E3"/>
    <w:rsid w:val="004968FC"/>
    <w:rsid w:val="004D19A6"/>
    <w:rsid w:val="004F285B"/>
    <w:rsid w:val="004F59B2"/>
    <w:rsid w:val="00503B36"/>
    <w:rsid w:val="00504780"/>
    <w:rsid w:val="00510EF9"/>
    <w:rsid w:val="00561916"/>
    <w:rsid w:val="005A4424"/>
    <w:rsid w:val="005E114A"/>
    <w:rsid w:val="005F38B6"/>
    <w:rsid w:val="006213AE"/>
    <w:rsid w:val="00644FF1"/>
    <w:rsid w:val="006C41C5"/>
    <w:rsid w:val="006D78A4"/>
    <w:rsid w:val="006E133F"/>
    <w:rsid w:val="00713749"/>
    <w:rsid w:val="00723F0E"/>
    <w:rsid w:val="00776F64"/>
    <w:rsid w:val="00794407"/>
    <w:rsid w:val="00794C2F"/>
    <w:rsid w:val="007951EA"/>
    <w:rsid w:val="00796C66"/>
    <w:rsid w:val="007A3F5C"/>
    <w:rsid w:val="007A68D3"/>
    <w:rsid w:val="007E4516"/>
    <w:rsid w:val="008048C0"/>
    <w:rsid w:val="008114F4"/>
    <w:rsid w:val="0082773A"/>
    <w:rsid w:val="00872337"/>
    <w:rsid w:val="008A401C"/>
    <w:rsid w:val="00911DD7"/>
    <w:rsid w:val="0093412A"/>
    <w:rsid w:val="00935566"/>
    <w:rsid w:val="00946E73"/>
    <w:rsid w:val="00947BD7"/>
    <w:rsid w:val="0096729B"/>
    <w:rsid w:val="009A3295"/>
    <w:rsid w:val="009B09D5"/>
    <w:rsid w:val="009B4614"/>
    <w:rsid w:val="009E0D76"/>
    <w:rsid w:val="009E70D9"/>
    <w:rsid w:val="00A039F7"/>
    <w:rsid w:val="00A4585D"/>
    <w:rsid w:val="00AC1D71"/>
    <w:rsid w:val="00AE325A"/>
    <w:rsid w:val="00B26DF8"/>
    <w:rsid w:val="00B528D3"/>
    <w:rsid w:val="00B574AD"/>
    <w:rsid w:val="00B57591"/>
    <w:rsid w:val="00B76380"/>
    <w:rsid w:val="00BA65BB"/>
    <w:rsid w:val="00BB590A"/>
    <w:rsid w:val="00BB70B1"/>
    <w:rsid w:val="00BE1AC6"/>
    <w:rsid w:val="00BF6C16"/>
    <w:rsid w:val="00C14FCC"/>
    <w:rsid w:val="00C16EA1"/>
    <w:rsid w:val="00C731AA"/>
    <w:rsid w:val="00CC1DF9"/>
    <w:rsid w:val="00CF6A01"/>
    <w:rsid w:val="00D03D5A"/>
    <w:rsid w:val="00D74773"/>
    <w:rsid w:val="00D761E1"/>
    <w:rsid w:val="00D8136A"/>
    <w:rsid w:val="00D824EC"/>
    <w:rsid w:val="00D93653"/>
    <w:rsid w:val="00DB71B5"/>
    <w:rsid w:val="00DB7660"/>
    <w:rsid w:val="00DB79BF"/>
    <w:rsid w:val="00DC6469"/>
    <w:rsid w:val="00E017B8"/>
    <w:rsid w:val="00E032E8"/>
    <w:rsid w:val="00E71ABE"/>
    <w:rsid w:val="00EC7E9D"/>
    <w:rsid w:val="00EE645F"/>
    <w:rsid w:val="00EF5756"/>
    <w:rsid w:val="00EF6A79"/>
    <w:rsid w:val="00F267E0"/>
    <w:rsid w:val="00F53C3C"/>
    <w:rsid w:val="00F54307"/>
    <w:rsid w:val="00F57337"/>
    <w:rsid w:val="00F66D9A"/>
    <w:rsid w:val="00F92075"/>
    <w:rsid w:val="00FB3AD8"/>
    <w:rsid w:val="00FB77DF"/>
    <w:rsid w:val="00FC60D3"/>
    <w:rsid w:val="00FE0D95"/>
    <w:rsid w:val="00FE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E0A9A23"/>
  <w15:chartTrackingRefBased/>
  <w15:docId w15:val="{ED72777A-AAFB-4641-AE50-EDE979E9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rastasiniatinklio">
    <w:name w:val="Normal (Web)"/>
    <w:basedOn w:val="prastasis"/>
    <w:uiPriority w:val="99"/>
    <w:rsid w:val="001271A2"/>
    <w:pPr>
      <w:spacing w:before="100" w:beforeAutospacing="1" w:after="100" w:afterAutospacing="1"/>
    </w:pPr>
    <w:rPr>
      <w:rFonts w:ascii="Arial" w:hAnsi="Arial" w:cs="Arial"/>
      <w:color w:val="1A2B2E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1271A2"/>
    <w:pPr>
      <w:ind w:left="720"/>
      <w:contextualSpacing/>
    </w:pPr>
  </w:style>
  <w:style w:type="paragraph" w:styleId="Pagrindiniotekstotrauka2">
    <w:name w:val="Body Text Indent 2"/>
    <w:basedOn w:val="prastasis"/>
    <w:link w:val="Pagrindiniotekstotrauka2Diagrama"/>
    <w:rsid w:val="001271A2"/>
    <w:pPr>
      <w:ind w:firstLine="720"/>
      <w:jc w:val="both"/>
    </w:pPr>
    <w:rPr>
      <w:szCs w:val="20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1271A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0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C2AAB360DC42EEA8B00151C207258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D72C5CD-0504-4C1A-BCB3-4B3E894C417C}"/>
      </w:docPartPr>
      <w:docPartBody>
        <w:p w:rsidR="00A22C97" w:rsidRDefault="00A1281B">
          <w:pPr>
            <w:pStyle w:val="EEC2AAB360DC42EEA8B00151C207258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1B"/>
    <w:rsid w:val="00251D05"/>
    <w:rsid w:val="003702C4"/>
    <w:rsid w:val="003913F1"/>
    <w:rsid w:val="00580366"/>
    <w:rsid w:val="00627EB4"/>
    <w:rsid w:val="0065311F"/>
    <w:rsid w:val="006A46D6"/>
    <w:rsid w:val="006C5ED7"/>
    <w:rsid w:val="00747AB4"/>
    <w:rsid w:val="00935586"/>
    <w:rsid w:val="00976B4F"/>
    <w:rsid w:val="009D78C7"/>
    <w:rsid w:val="009E2A86"/>
    <w:rsid w:val="00A1281B"/>
    <w:rsid w:val="00A22C97"/>
    <w:rsid w:val="00A25E8A"/>
    <w:rsid w:val="00A95AD6"/>
    <w:rsid w:val="00AD026F"/>
    <w:rsid w:val="00AD46FA"/>
    <w:rsid w:val="00B441AB"/>
    <w:rsid w:val="00C3339B"/>
    <w:rsid w:val="00DD5F0A"/>
    <w:rsid w:val="00E3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EC2AAB360DC42EEA8B00151C207258B">
    <w:name w:val="EEC2AAB360DC42EEA8B00151C2072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51</TotalTime>
  <Pages>1</Pages>
  <Words>139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Matkevičius Gintautas</dc:creator>
  <cp:keywords/>
  <dc:description/>
  <cp:lastModifiedBy>Sabaliauskienė Irena</cp:lastModifiedBy>
  <cp:revision>12</cp:revision>
  <cp:lastPrinted>2001-06-05T13:05:00Z</cp:lastPrinted>
  <dcterms:created xsi:type="dcterms:W3CDTF">2019-12-09T08:10:00Z</dcterms:created>
  <dcterms:modified xsi:type="dcterms:W3CDTF">2019-12-19T11:41:00Z</dcterms:modified>
</cp:coreProperties>
</file>