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80F1F" w:rsidRPr="00680F1F">
        <w:rPr>
          <w:b/>
          <w:caps/>
          <w:noProof/>
        </w:rPr>
        <w:t xml:space="preserve">DĖL SAVIVALDYBĖS TURTO PERDAVIMO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A0E5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45313" w:rsidRDefault="00680F1F" w:rsidP="00A45313">
      <w:pPr>
        <w:pStyle w:val="Pagrindinistekstas"/>
        <w:spacing w:line="360" w:lineRule="auto"/>
        <w:ind w:firstLine="709"/>
        <w:jc w:val="both"/>
      </w:pPr>
      <w:r w:rsidRPr="004B11E8">
        <w:t>Vadovaudamasi Lietuvos Respublikos vietos saviva</w:t>
      </w:r>
      <w:r w:rsidR="00C76AF3">
        <w:t>ldos įstatymo 6 straipsnio 3, 5</w:t>
      </w:r>
      <w:r w:rsidRPr="004B11E8">
        <w:t xml:space="preserve"> punktais, 16 straipsnio 2 dalies </w:t>
      </w:r>
      <w:r w:rsidRPr="004B11E8">
        <w:rPr>
          <w:bCs/>
        </w:rPr>
        <w:t xml:space="preserve">26 punktu, Lietuvos Respublikos valstybės ir savivaldybių turto valdymo, naudojimo ir disponavimo juo įstatymo 8 straipsnio 1 dalies 1 punktu, </w:t>
      </w:r>
      <w:r w:rsidRPr="004B11E8">
        <w:t xml:space="preserve">12 straipsnio 1, 2, 4 dalimis, </w:t>
      </w:r>
      <w:r w:rsidR="00A45313"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punktu, 3.1 papunkčiu, atsižvelgdama į </w:t>
      </w:r>
      <w:r w:rsidR="009E01CD">
        <w:t xml:space="preserve">Lietuvos mokinių neformaliojo švietimo centro 2019 m. lapkričio 27 d. raštą Nr. R6-707 „Dėl Nijolės Gaškaitė-Žemaitienės </w:t>
      </w:r>
      <w:r w:rsidR="00965FC1">
        <w:t>knygų „Žuvusiųjų prezidentas“ perdavimo gimnazijoms“</w:t>
      </w:r>
      <w:r w:rsidR="002970AC">
        <w:t>,</w:t>
      </w:r>
    </w:p>
    <w:p w:rsidR="00680F1F" w:rsidRPr="004B11E8" w:rsidRDefault="00680F1F" w:rsidP="00B61FE7">
      <w:pPr>
        <w:spacing w:line="360" w:lineRule="auto"/>
        <w:ind w:firstLine="709"/>
        <w:jc w:val="both"/>
        <w:rPr>
          <w:spacing w:val="30"/>
        </w:rPr>
      </w:pPr>
      <w:r w:rsidRPr="004B11E8">
        <w:t xml:space="preserve">Molėtų rajono savivaldybės taryba  </w:t>
      </w:r>
      <w:r w:rsidRPr="004B11E8">
        <w:rPr>
          <w:spacing w:val="30"/>
        </w:rPr>
        <w:t>nusprendžia:</w:t>
      </w:r>
    </w:p>
    <w:p w:rsidR="006A5048" w:rsidRDefault="00590DB4" w:rsidP="00E571FD">
      <w:pPr>
        <w:pStyle w:val="Sraopastraipa"/>
        <w:numPr>
          <w:ilvl w:val="1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Perduoti patikėjimo teise valdyti, naudoti ir disponuoti </w:t>
      </w:r>
      <w:r w:rsidRPr="004B11E8">
        <w:t>savarankiškųjų savi</w:t>
      </w:r>
      <w:r>
        <w:t xml:space="preserve">valdybės funkcijų įgyvendinimui Molėtų rajono savivaldybei nuosavybės teise priklausantį </w:t>
      </w:r>
      <w:r w:rsidR="002970AC">
        <w:t xml:space="preserve">trumpalaikį </w:t>
      </w:r>
      <w:r w:rsidR="007B6B51">
        <w:t xml:space="preserve">materialųjį </w:t>
      </w:r>
      <w:r>
        <w:t>turtą</w:t>
      </w:r>
      <w:r w:rsidR="002970AC">
        <w:t xml:space="preserve"> – 4 egzempliorius </w:t>
      </w:r>
      <w:r w:rsidR="002970AC">
        <w:t>Nijolės Gaškaitė-Žemaitienės knyg</w:t>
      </w:r>
      <w:r w:rsidR="002970AC">
        <w:t>ų</w:t>
      </w:r>
      <w:r w:rsidR="002970AC">
        <w:t xml:space="preserve"> „Žuvusiųjų prezidentas</w:t>
      </w:r>
      <w:r w:rsidR="002970AC">
        <w:t>“,</w:t>
      </w:r>
      <w:r w:rsidR="002970AC" w:rsidRPr="002970AC">
        <w:t xml:space="preserve"> </w:t>
      </w:r>
      <w:r w:rsidR="002970AC" w:rsidRPr="005321C4">
        <w:t>kuri</w:t>
      </w:r>
      <w:r w:rsidR="002970AC">
        <w:t>ų</w:t>
      </w:r>
      <w:r w:rsidR="002970AC" w:rsidRPr="005321C4">
        <w:t xml:space="preserve"> </w:t>
      </w:r>
      <w:r w:rsidR="002970AC">
        <w:t>vieneto</w:t>
      </w:r>
      <w:r w:rsidR="002970AC" w:rsidRPr="005321C4">
        <w:t xml:space="preserve"> įsigijimo vertė </w:t>
      </w:r>
      <w:r w:rsidR="002970AC">
        <w:t>15,0</w:t>
      </w:r>
      <w:r w:rsidR="002970AC" w:rsidRPr="005321C4">
        <w:t xml:space="preserve"> </w:t>
      </w:r>
      <w:proofErr w:type="spellStart"/>
      <w:r w:rsidR="002970AC" w:rsidRPr="005321C4">
        <w:t>Eur</w:t>
      </w:r>
      <w:proofErr w:type="spellEnd"/>
      <w:r w:rsidR="002970AC">
        <w:t xml:space="preserve">, </w:t>
      </w:r>
      <w:r w:rsidR="002970AC" w:rsidRPr="005321C4">
        <w:t xml:space="preserve">bendra įsigijimo vertė </w:t>
      </w:r>
      <w:r w:rsidR="002970AC">
        <w:t>60,0</w:t>
      </w:r>
      <w:r w:rsidR="002970AC" w:rsidRPr="005321C4">
        <w:t xml:space="preserve"> </w:t>
      </w:r>
      <w:proofErr w:type="spellStart"/>
      <w:r w:rsidR="002970AC" w:rsidRPr="005321C4">
        <w:t>Eur</w:t>
      </w:r>
      <w:proofErr w:type="spellEnd"/>
      <w:r w:rsidR="002970AC" w:rsidRPr="005321C4">
        <w:t xml:space="preserve"> (</w:t>
      </w:r>
      <w:r w:rsidR="002970AC">
        <w:t>finansavimo šaltinis-</w:t>
      </w:r>
      <w:r w:rsidR="002970AC" w:rsidRPr="005321C4">
        <w:t xml:space="preserve"> valstybės biudžeto lėšos</w:t>
      </w:r>
      <w:r w:rsidR="002970AC">
        <w:t>,</w:t>
      </w:r>
      <w:r w:rsidR="002970AC" w:rsidRPr="005321C4">
        <w:t xml:space="preserve"> </w:t>
      </w:r>
      <w:r w:rsidR="002970AC">
        <w:t xml:space="preserve">atsargos, </w:t>
      </w:r>
      <w:r w:rsidR="002970AC" w:rsidRPr="005321C4">
        <w:t xml:space="preserve">balansinė sąskaita – </w:t>
      </w:r>
      <w:r w:rsidR="002970AC">
        <w:t>201</w:t>
      </w:r>
      <w:r w:rsidR="00F95DB9">
        <w:t>0001)</w:t>
      </w:r>
      <w:r w:rsidR="00E571FD">
        <w:t>,</w:t>
      </w:r>
      <w:r w:rsidR="007B6B51">
        <w:t xml:space="preserve"> šioms </w:t>
      </w:r>
      <w:r w:rsidR="00706B62">
        <w:t>mokykloms</w:t>
      </w:r>
      <w:r w:rsidR="006A5048">
        <w:t>:</w:t>
      </w:r>
    </w:p>
    <w:p w:rsidR="00F95DB9" w:rsidRDefault="00F95DB9" w:rsidP="00F95DB9">
      <w:pPr>
        <w:pStyle w:val="Sraopastraipa"/>
        <w:numPr>
          <w:ilvl w:val="1"/>
          <w:numId w:val="8"/>
        </w:numPr>
        <w:spacing w:line="360" w:lineRule="auto"/>
        <w:jc w:val="both"/>
      </w:pPr>
      <w:r>
        <w:t xml:space="preserve"> Molėtų gimnazijai (kodas </w:t>
      </w:r>
      <w:hyperlink r:id="rId10" w:history="1">
        <w:r w:rsidRPr="00F95DB9">
          <w:t>191227820</w:t>
        </w:r>
      </w:hyperlink>
      <w:r>
        <w:t xml:space="preserve">) – 2 </w:t>
      </w:r>
      <w:r>
        <w:t>egz</w:t>
      </w:r>
      <w:r w:rsidR="00A5792E">
        <w:t>.</w:t>
      </w:r>
      <w:r>
        <w:t>, kurių bendra įsigijimo vertė</w:t>
      </w:r>
      <w:r w:rsidR="00A5792E">
        <w:t xml:space="preserve"> 30,0 </w:t>
      </w:r>
      <w:proofErr w:type="spellStart"/>
      <w:r w:rsidR="00A5792E">
        <w:t>Eur</w:t>
      </w:r>
      <w:proofErr w:type="spellEnd"/>
      <w:r w:rsidR="00A5792E">
        <w:t>;</w:t>
      </w:r>
    </w:p>
    <w:p w:rsidR="00F95DB9" w:rsidRDefault="00F95DB9" w:rsidP="00F95DB9">
      <w:pPr>
        <w:pStyle w:val="Sraopastraipa"/>
        <w:numPr>
          <w:ilvl w:val="1"/>
          <w:numId w:val="8"/>
        </w:numPr>
        <w:spacing w:line="360" w:lineRule="auto"/>
        <w:jc w:val="both"/>
      </w:pPr>
      <w:r>
        <w:t xml:space="preserve"> </w:t>
      </w:r>
      <w:r w:rsidR="006A5048">
        <w:t>Molėtų r</w:t>
      </w:r>
      <w:r w:rsidR="00313C38">
        <w:t>.</w:t>
      </w:r>
      <w:r w:rsidR="006A5048">
        <w:t xml:space="preserve"> Alantos gimnazijai</w:t>
      </w:r>
      <w:r w:rsidR="007B6B51">
        <w:t xml:space="preserve"> </w:t>
      </w:r>
      <w:r w:rsidR="00A5792E">
        <w:t xml:space="preserve">(kodas </w:t>
      </w:r>
      <w:r w:rsidR="00A5792E">
        <w:t>191227973</w:t>
      </w:r>
      <w:r w:rsidR="00A5792E">
        <w:t>)</w:t>
      </w:r>
      <w:r w:rsidR="00E571FD">
        <w:t xml:space="preserve"> – 1</w:t>
      </w:r>
      <w:r w:rsidR="00E571FD" w:rsidRPr="00E571FD">
        <w:t xml:space="preserve"> </w:t>
      </w:r>
      <w:r w:rsidR="00E571FD">
        <w:t>egz., kuri</w:t>
      </w:r>
      <w:r w:rsidR="00E571FD">
        <w:t>o</w:t>
      </w:r>
      <w:r w:rsidR="00E571FD">
        <w:t xml:space="preserve"> įsigijimo vertė </w:t>
      </w:r>
      <w:r w:rsidR="00E571FD">
        <w:t>15</w:t>
      </w:r>
      <w:r w:rsidR="00E571FD">
        <w:t xml:space="preserve">,0 </w:t>
      </w:r>
      <w:proofErr w:type="spellStart"/>
      <w:r w:rsidR="00E571FD">
        <w:t>Eur</w:t>
      </w:r>
      <w:proofErr w:type="spellEnd"/>
      <w:r w:rsidR="00E571FD">
        <w:t>;</w:t>
      </w:r>
    </w:p>
    <w:p w:rsidR="00F95DB9" w:rsidRDefault="00313C38" w:rsidP="00E571FD">
      <w:pPr>
        <w:pStyle w:val="Sraopastraipa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 w:rsidRPr="005321C4">
        <w:t>Molėtų r</w:t>
      </w:r>
      <w:r w:rsidR="009446EC" w:rsidRPr="005321C4">
        <w:t xml:space="preserve">. </w:t>
      </w:r>
      <w:r w:rsidR="00A5792E">
        <w:t xml:space="preserve">Giedraičių </w:t>
      </w:r>
      <w:r w:rsidR="009446EC" w:rsidRPr="005321C4">
        <w:t>Antano Jaroševičiaus</w:t>
      </w:r>
      <w:r w:rsidRPr="005321C4">
        <w:t xml:space="preserve"> gimnazijai </w:t>
      </w:r>
      <w:r w:rsidR="00A5792E">
        <w:t xml:space="preserve">(kodas </w:t>
      </w:r>
      <w:r w:rsidR="00A5792E">
        <w:t>191228160</w:t>
      </w:r>
      <w:r w:rsidR="00A5792E">
        <w:t>)</w:t>
      </w:r>
      <w:r w:rsidR="00E571FD">
        <w:t xml:space="preserve"> - </w:t>
      </w:r>
      <w:r w:rsidR="00E571FD">
        <w:t>1</w:t>
      </w:r>
      <w:r w:rsidR="00E571FD" w:rsidRPr="00E571FD">
        <w:t xml:space="preserve"> </w:t>
      </w:r>
      <w:r w:rsidR="00E571FD">
        <w:t xml:space="preserve">egz., kurio įsigijimo vertė 15,0 </w:t>
      </w:r>
      <w:proofErr w:type="spellStart"/>
      <w:r w:rsidR="00E571FD">
        <w:t>Eur</w:t>
      </w:r>
      <w:proofErr w:type="spellEnd"/>
      <w:r w:rsidR="00E571FD">
        <w:t>.</w:t>
      </w:r>
    </w:p>
    <w:p w:rsidR="00680F1F" w:rsidRPr="005321C4" w:rsidRDefault="00680F1F" w:rsidP="00E571FD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5321C4">
        <w:t xml:space="preserve">Įgalioti Molėtų rajono savivaldybės administracijos direktorių </w:t>
      </w:r>
      <w:r w:rsidR="00E571FD">
        <w:t xml:space="preserve">Savivaldybės vardu </w:t>
      </w:r>
      <w:r w:rsidRPr="005321C4">
        <w:t>pasirašyti 1 punkte nurodyto turto perdavimo – priėmimo akt</w:t>
      </w:r>
      <w:r w:rsidR="009446EC" w:rsidRPr="005321C4">
        <w:t>us</w:t>
      </w:r>
      <w:r w:rsidR="00E571FD">
        <w:t xml:space="preserve"> ir turto perdavimo aktus mokykloms</w:t>
      </w:r>
      <w:r w:rsidRPr="005321C4">
        <w:t>.</w:t>
      </w:r>
    </w:p>
    <w:p w:rsidR="00E571FD" w:rsidRDefault="00E571FD" w:rsidP="00680F1F">
      <w:pPr>
        <w:spacing w:line="360" w:lineRule="auto"/>
        <w:ind w:firstLine="709"/>
        <w:jc w:val="both"/>
      </w:pPr>
    </w:p>
    <w:p w:rsidR="00E571FD" w:rsidRDefault="00E571FD" w:rsidP="00680F1F">
      <w:pPr>
        <w:spacing w:line="360" w:lineRule="auto"/>
        <w:ind w:firstLine="709"/>
        <w:jc w:val="both"/>
      </w:pPr>
    </w:p>
    <w:p w:rsidR="00680F1F" w:rsidRDefault="00680F1F" w:rsidP="00680F1F">
      <w:pPr>
        <w:spacing w:line="360" w:lineRule="auto"/>
        <w:ind w:firstLine="709"/>
        <w:jc w:val="both"/>
      </w:pPr>
      <w:r w:rsidRPr="003126EA">
        <w:lastRenderedPageBreak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A0E5E" w:rsidRDefault="008A0E5E">
      <w:bookmarkStart w:id="7" w:name="_GoBack"/>
      <w:bookmarkEnd w:id="7"/>
    </w:p>
    <w:sectPr w:rsidR="008A0E5E" w:rsidSect="00431A0D">
      <w:type w:val="continuous"/>
      <w:pgSz w:w="11906" w:h="16838" w:code="9"/>
      <w:pgMar w:top="1134" w:right="567" w:bottom="709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20" w:rsidRDefault="00715020">
      <w:r>
        <w:separator/>
      </w:r>
    </w:p>
  </w:endnote>
  <w:endnote w:type="continuationSeparator" w:id="0">
    <w:p w:rsidR="00715020" w:rsidRDefault="0071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20" w:rsidRDefault="00715020">
      <w:r>
        <w:separator/>
      </w:r>
    </w:p>
  </w:footnote>
  <w:footnote w:type="continuationSeparator" w:id="0">
    <w:p w:rsidR="00715020" w:rsidRDefault="0071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D" w:rsidRDefault="009E01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E01CD" w:rsidRDefault="009E01C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D" w:rsidRDefault="009E01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71F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E01CD" w:rsidRDefault="009E01C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D" w:rsidRDefault="009E01C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83D59"/>
    <w:multiLevelType w:val="multilevel"/>
    <w:tmpl w:val="6AAA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8122E44"/>
    <w:multiLevelType w:val="hybridMultilevel"/>
    <w:tmpl w:val="63A640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2E6D"/>
    <w:multiLevelType w:val="multilevel"/>
    <w:tmpl w:val="945A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4050C8A"/>
    <w:multiLevelType w:val="multilevel"/>
    <w:tmpl w:val="61F8F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863345F"/>
    <w:multiLevelType w:val="multilevel"/>
    <w:tmpl w:val="AA08A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879A8"/>
    <w:rsid w:val="000A4218"/>
    <w:rsid w:val="000A5A75"/>
    <w:rsid w:val="000B5CA4"/>
    <w:rsid w:val="000D5BAF"/>
    <w:rsid w:val="000E0A68"/>
    <w:rsid w:val="001156B7"/>
    <w:rsid w:val="0012091C"/>
    <w:rsid w:val="00132437"/>
    <w:rsid w:val="001B411A"/>
    <w:rsid w:val="001F1E35"/>
    <w:rsid w:val="00211F14"/>
    <w:rsid w:val="0024001A"/>
    <w:rsid w:val="00255C0D"/>
    <w:rsid w:val="002970AC"/>
    <w:rsid w:val="002A1DC1"/>
    <w:rsid w:val="002A7CF1"/>
    <w:rsid w:val="002B59D3"/>
    <w:rsid w:val="002D14E0"/>
    <w:rsid w:val="002D4C3C"/>
    <w:rsid w:val="002F2677"/>
    <w:rsid w:val="00305758"/>
    <w:rsid w:val="00313C38"/>
    <w:rsid w:val="00341D56"/>
    <w:rsid w:val="00381328"/>
    <w:rsid w:val="00384B4D"/>
    <w:rsid w:val="003975CE"/>
    <w:rsid w:val="003A6755"/>
    <w:rsid w:val="003A762C"/>
    <w:rsid w:val="003C6C16"/>
    <w:rsid w:val="004018D7"/>
    <w:rsid w:val="00431A0D"/>
    <w:rsid w:val="004968FC"/>
    <w:rsid w:val="004B11E8"/>
    <w:rsid w:val="004D19A6"/>
    <w:rsid w:val="004F285B"/>
    <w:rsid w:val="00503B36"/>
    <w:rsid w:val="00504780"/>
    <w:rsid w:val="005321C4"/>
    <w:rsid w:val="00561916"/>
    <w:rsid w:val="00585C64"/>
    <w:rsid w:val="00590DB4"/>
    <w:rsid w:val="005A4424"/>
    <w:rsid w:val="005F38B6"/>
    <w:rsid w:val="006177C3"/>
    <w:rsid w:val="006213AE"/>
    <w:rsid w:val="00680F1F"/>
    <w:rsid w:val="006A5048"/>
    <w:rsid w:val="006C62A0"/>
    <w:rsid w:val="006D00C2"/>
    <w:rsid w:val="00703EEC"/>
    <w:rsid w:val="00706B62"/>
    <w:rsid w:val="00715020"/>
    <w:rsid w:val="00776F64"/>
    <w:rsid w:val="00794407"/>
    <w:rsid w:val="00794C2F"/>
    <w:rsid w:val="007951EA"/>
    <w:rsid w:val="00796C66"/>
    <w:rsid w:val="007A3F5C"/>
    <w:rsid w:val="007B6B51"/>
    <w:rsid w:val="007E4516"/>
    <w:rsid w:val="007F6D56"/>
    <w:rsid w:val="008532DC"/>
    <w:rsid w:val="00872337"/>
    <w:rsid w:val="00883AE0"/>
    <w:rsid w:val="008A0E5E"/>
    <w:rsid w:val="008A401C"/>
    <w:rsid w:val="008D043D"/>
    <w:rsid w:val="0092389E"/>
    <w:rsid w:val="0093412A"/>
    <w:rsid w:val="009364A7"/>
    <w:rsid w:val="009446EC"/>
    <w:rsid w:val="00951815"/>
    <w:rsid w:val="00965FC1"/>
    <w:rsid w:val="00967387"/>
    <w:rsid w:val="009B4614"/>
    <w:rsid w:val="009D5220"/>
    <w:rsid w:val="009D5A57"/>
    <w:rsid w:val="009E01CD"/>
    <w:rsid w:val="009E70D9"/>
    <w:rsid w:val="00A45313"/>
    <w:rsid w:val="00A5792E"/>
    <w:rsid w:val="00A90ECB"/>
    <w:rsid w:val="00A90FB5"/>
    <w:rsid w:val="00AA1DFD"/>
    <w:rsid w:val="00AB5E9E"/>
    <w:rsid w:val="00AD3431"/>
    <w:rsid w:val="00AE325A"/>
    <w:rsid w:val="00B05E83"/>
    <w:rsid w:val="00B51C59"/>
    <w:rsid w:val="00B573F1"/>
    <w:rsid w:val="00B61FE7"/>
    <w:rsid w:val="00B731E9"/>
    <w:rsid w:val="00B77D28"/>
    <w:rsid w:val="00BA65BB"/>
    <w:rsid w:val="00BB334D"/>
    <w:rsid w:val="00BB70B1"/>
    <w:rsid w:val="00BF64EA"/>
    <w:rsid w:val="00C16EA1"/>
    <w:rsid w:val="00C755DA"/>
    <w:rsid w:val="00C76AF3"/>
    <w:rsid w:val="00CC1DF9"/>
    <w:rsid w:val="00D03D5A"/>
    <w:rsid w:val="00D223DE"/>
    <w:rsid w:val="00D74773"/>
    <w:rsid w:val="00D8136A"/>
    <w:rsid w:val="00DA26DC"/>
    <w:rsid w:val="00DB7660"/>
    <w:rsid w:val="00DC5FD4"/>
    <w:rsid w:val="00DC6469"/>
    <w:rsid w:val="00DE5320"/>
    <w:rsid w:val="00E032E8"/>
    <w:rsid w:val="00E571FD"/>
    <w:rsid w:val="00E73B83"/>
    <w:rsid w:val="00EA57CE"/>
    <w:rsid w:val="00EE645F"/>
    <w:rsid w:val="00EF6A79"/>
    <w:rsid w:val="00F2630A"/>
    <w:rsid w:val="00F54307"/>
    <w:rsid w:val="00F73CFC"/>
    <w:rsid w:val="00F8470D"/>
    <w:rsid w:val="00F84EDA"/>
    <w:rsid w:val="00F95DB9"/>
    <w:rsid w:val="00FB77DF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C419C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A4531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453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0B77C4"/>
    <w:rsid w:val="002B1F46"/>
    <w:rsid w:val="003015DF"/>
    <w:rsid w:val="003656E9"/>
    <w:rsid w:val="003668EF"/>
    <w:rsid w:val="003836AA"/>
    <w:rsid w:val="00485612"/>
    <w:rsid w:val="004D597A"/>
    <w:rsid w:val="005773F5"/>
    <w:rsid w:val="0071350E"/>
    <w:rsid w:val="008C3B02"/>
    <w:rsid w:val="0098717C"/>
    <w:rsid w:val="00B9494F"/>
    <w:rsid w:val="00C367BF"/>
    <w:rsid w:val="00CE2276"/>
    <w:rsid w:val="00D444A4"/>
    <w:rsid w:val="00DF70FE"/>
    <w:rsid w:val="00ED1FE5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53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2019-12-11T08:56:00Z</dcterms:created>
  <dcterms:modified xsi:type="dcterms:W3CDTF">2019-12-11T09:59:00Z</dcterms:modified>
</cp:coreProperties>
</file>