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245C2" w:rsidRPr="00F245C2">
        <w:rPr>
          <w:b/>
          <w:caps/>
        </w:rPr>
        <w:t xml:space="preserve">DĖL </w:t>
      </w:r>
      <w:r w:rsidR="009164CE" w:rsidRPr="009164CE">
        <w:rPr>
          <w:b/>
          <w:caps/>
        </w:rPr>
        <w:t>Molėtų rajono savivaldybės tarybos 2010 m. lapkričio 25 d. sprendimo Nr. B1-183 „Dėl savivaldybės turto perdavimo pagal panaudos sutartį Skudutiškio bendruomenės centrui”</w:t>
      </w:r>
      <w:r w:rsidR="009164CE">
        <w:rPr>
          <w:b/>
          <w:caps/>
        </w:rPr>
        <w:t xml:space="preserve"> pakeitimo</w:t>
      </w:r>
      <w:r w:rsidR="00347AE9">
        <w:rPr>
          <w:b/>
          <w:caps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62ABF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DD198F" w:rsidRDefault="00DD198F" w:rsidP="00DD198F">
      <w:pPr>
        <w:keepNext/>
        <w:spacing w:line="360" w:lineRule="auto"/>
        <w:ind w:firstLine="709"/>
        <w:jc w:val="both"/>
        <w:rPr>
          <w:b/>
          <w:bCs/>
          <w:caps/>
          <w:lang w:eastAsia="lt-LT"/>
        </w:rPr>
      </w:pPr>
      <w:r>
        <w:t xml:space="preserve">Vadovaudamasi Lietuvos Respublikos vietos savivaldos įstatymo 16 straipsnio 2 dalies 26 punktu, 18 straipsnio 1 dalimi, </w:t>
      </w:r>
      <w:r>
        <w:rPr>
          <w:bCs/>
          <w:lang w:eastAsia="lt-LT"/>
        </w:rPr>
        <w:t xml:space="preserve">Molėtų rajono savivaldybės turto perdavimo panaudos pagrindais laikinai neatlygintinai valdyti ir naudotis tvarkos aprašo, patvirtinto Molėtų </w:t>
      </w:r>
      <w:r w:rsidR="001768B3">
        <w:rPr>
          <w:bCs/>
          <w:lang w:eastAsia="lt-LT"/>
        </w:rPr>
        <w:t>rajono savivaldybės tarybos 2019</w:t>
      </w:r>
      <w:r>
        <w:rPr>
          <w:bCs/>
          <w:lang w:eastAsia="lt-LT"/>
        </w:rPr>
        <w:t xml:space="preserve"> m. </w:t>
      </w:r>
      <w:r w:rsidR="001768B3">
        <w:rPr>
          <w:bCs/>
          <w:lang w:eastAsia="lt-LT"/>
        </w:rPr>
        <w:t>sausio 24</w:t>
      </w:r>
      <w:r>
        <w:rPr>
          <w:bCs/>
          <w:lang w:eastAsia="lt-LT"/>
        </w:rPr>
        <w:t xml:space="preserve"> d. sprendimu Nr. B1-</w:t>
      </w:r>
      <w:r w:rsidR="001768B3">
        <w:rPr>
          <w:bCs/>
          <w:lang w:eastAsia="lt-LT"/>
        </w:rPr>
        <w:t>13</w:t>
      </w:r>
      <w:r>
        <w:rPr>
          <w:bCs/>
          <w:lang w:eastAsia="lt-LT"/>
        </w:rPr>
        <w:t xml:space="preserve"> „Dėl Molėtų rajono savivaldybės turto perdavimo panaudos pagrindais laikinai neatlygintinai valdyti ir naudotis tvarkos aprašo patvirtinimo“,</w:t>
      </w:r>
      <w:r w:rsidR="001768B3">
        <w:rPr>
          <w:bCs/>
          <w:lang w:eastAsia="lt-LT"/>
        </w:rPr>
        <w:t xml:space="preserve"> 19 </w:t>
      </w:r>
      <w:r>
        <w:rPr>
          <w:bCs/>
          <w:lang w:eastAsia="lt-LT"/>
        </w:rPr>
        <w:t>punktu,</w:t>
      </w:r>
      <w:r>
        <w:rPr>
          <w:bCs/>
        </w:rPr>
        <w:t xml:space="preserve"> 201</w:t>
      </w:r>
      <w:r w:rsidR="001768B3">
        <w:rPr>
          <w:bCs/>
        </w:rPr>
        <w:t>0 m. gruodžio 2</w:t>
      </w:r>
      <w:r>
        <w:rPr>
          <w:bCs/>
        </w:rPr>
        <w:t xml:space="preserve"> d. </w:t>
      </w:r>
      <w:r>
        <w:t>turto panaudos sutarties Nr.</w:t>
      </w:r>
      <w:r w:rsidR="001768B3">
        <w:t xml:space="preserve"> 27- T6</w:t>
      </w:r>
      <w:r>
        <w:t xml:space="preserve"> </w:t>
      </w:r>
      <w:r w:rsidR="00F246E1" w:rsidRPr="00F246E1">
        <w:t>5.1</w:t>
      </w:r>
      <w:r w:rsidRPr="00F246E1">
        <w:t xml:space="preserve"> papunkčiu ir </w:t>
      </w:r>
      <w:r w:rsidRPr="00F246E1">
        <w:rPr>
          <w:bCs/>
        </w:rPr>
        <w:t>atsižvelgdama</w:t>
      </w:r>
      <w:r>
        <w:rPr>
          <w:bCs/>
        </w:rPr>
        <w:t xml:space="preserve"> į </w:t>
      </w:r>
      <w:r w:rsidR="002F62C5">
        <w:rPr>
          <w:bCs/>
        </w:rPr>
        <w:t xml:space="preserve">visuomeninės organizacijos </w:t>
      </w:r>
      <w:proofErr w:type="spellStart"/>
      <w:r w:rsidR="002F62C5">
        <w:rPr>
          <w:bCs/>
        </w:rPr>
        <w:t>Skudutiškio</w:t>
      </w:r>
      <w:proofErr w:type="spellEnd"/>
      <w:r w:rsidR="002F62C5">
        <w:rPr>
          <w:bCs/>
        </w:rPr>
        <w:t xml:space="preserve"> bendruomenės </w:t>
      </w:r>
      <w:r>
        <w:rPr>
          <w:bCs/>
        </w:rPr>
        <w:t>centro 201</w:t>
      </w:r>
      <w:r w:rsidR="002F62C5">
        <w:rPr>
          <w:bCs/>
        </w:rPr>
        <w:t>9</w:t>
      </w:r>
      <w:r>
        <w:rPr>
          <w:bCs/>
        </w:rPr>
        <w:t xml:space="preserve"> m. </w:t>
      </w:r>
      <w:r w:rsidR="002F62C5">
        <w:rPr>
          <w:bCs/>
        </w:rPr>
        <w:t>lapkričio 19</w:t>
      </w:r>
      <w:r>
        <w:rPr>
          <w:bCs/>
        </w:rPr>
        <w:t xml:space="preserve"> d. </w:t>
      </w:r>
      <w:r w:rsidR="00262ABF">
        <w:rPr>
          <w:bCs/>
        </w:rPr>
        <w:t>raštą</w:t>
      </w:r>
      <w:r w:rsidRPr="005726A4">
        <w:rPr>
          <w:bCs/>
        </w:rPr>
        <w:t>,</w:t>
      </w:r>
    </w:p>
    <w:p w:rsidR="00DD198F" w:rsidRDefault="00DD198F" w:rsidP="00DD198F">
      <w:pPr>
        <w:spacing w:line="360" w:lineRule="auto"/>
        <w:ind w:firstLine="709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 u s p r e n d ž i a:</w:t>
      </w:r>
    </w:p>
    <w:p w:rsidR="00091C69" w:rsidRDefault="009164CE" w:rsidP="00986AC0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680"/>
        <w:jc w:val="both"/>
      </w:pPr>
      <w:r>
        <w:t xml:space="preserve">Pakeisti </w:t>
      </w:r>
      <w:r w:rsidR="00234CED">
        <w:t xml:space="preserve">Molėtų rajono savivaldybės tarybos </w:t>
      </w:r>
      <w:r w:rsidR="00AA393F" w:rsidRPr="00091C69">
        <w:rPr>
          <w:bCs/>
        </w:rPr>
        <w:t xml:space="preserve">2010 m. </w:t>
      </w:r>
      <w:r w:rsidR="00234CED" w:rsidRPr="00091C69">
        <w:rPr>
          <w:bCs/>
        </w:rPr>
        <w:t>lapkričio 25 d. sprendim</w:t>
      </w:r>
      <w:r w:rsidR="00091C69" w:rsidRPr="00091C69">
        <w:rPr>
          <w:bCs/>
        </w:rPr>
        <w:t>ą</w:t>
      </w:r>
      <w:r w:rsidR="00234CED" w:rsidRPr="00091C69">
        <w:rPr>
          <w:bCs/>
        </w:rPr>
        <w:t xml:space="preserve"> Nr. B1-183</w:t>
      </w:r>
      <w:r w:rsidR="00AA393F" w:rsidRPr="00091C69">
        <w:rPr>
          <w:bCs/>
        </w:rPr>
        <w:t xml:space="preserve"> </w:t>
      </w:r>
      <w:r w:rsidR="00234CED" w:rsidRPr="00091C69">
        <w:rPr>
          <w:bCs/>
        </w:rPr>
        <w:t xml:space="preserve">„Dėl savivaldybės turto perdavimo pagal panaudos sutartį </w:t>
      </w:r>
      <w:proofErr w:type="spellStart"/>
      <w:r w:rsidR="00234CED" w:rsidRPr="00091C69">
        <w:rPr>
          <w:bCs/>
        </w:rPr>
        <w:t>Skudutiškio</w:t>
      </w:r>
      <w:proofErr w:type="spellEnd"/>
      <w:r w:rsidR="00234CED" w:rsidRPr="00091C69">
        <w:rPr>
          <w:bCs/>
        </w:rPr>
        <w:t xml:space="preserve"> bendruomenės centrui“</w:t>
      </w:r>
      <w:r w:rsidR="00091C69" w:rsidRPr="00091C69">
        <w:rPr>
          <w:bCs/>
        </w:rPr>
        <w:t>,</w:t>
      </w:r>
      <w:r w:rsidR="00234CED" w:rsidRPr="00091C69">
        <w:rPr>
          <w:bCs/>
        </w:rPr>
        <w:t xml:space="preserve"> </w:t>
      </w:r>
      <w:r w:rsidR="00091C69" w:rsidRPr="004C6162">
        <w:t xml:space="preserve">ir </w:t>
      </w:r>
      <w:r w:rsidR="00091C69" w:rsidRPr="004C6162">
        <w:rPr>
          <w:bCs/>
        </w:rPr>
        <w:t>1 punktą</w:t>
      </w:r>
      <w:r w:rsidR="00091C69" w:rsidRPr="004C6162">
        <w:t xml:space="preserve"> išdėstyti taip:</w:t>
      </w:r>
    </w:p>
    <w:p w:rsidR="00AA393F" w:rsidRPr="00FC7177" w:rsidRDefault="009164CE" w:rsidP="00091C69">
      <w:pPr>
        <w:pStyle w:val="Sraopastraipa"/>
        <w:tabs>
          <w:tab w:val="left" w:pos="993"/>
        </w:tabs>
        <w:spacing w:line="360" w:lineRule="auto"/>
        <w:ind w:left="0" w:firstLine="680"/>
        <w:jc w:val="both"/>
      </w:pPr>
      <w:r>
        <w:t>„1.</w:t>
      </w:r>
      <w:r w:rsidR="00263970">
        <w:t xml:space="preserve"> Perduoti pagal panaudos sutartį 10</w:t>
      </w:r>
      <w:r w:rsidR="00234CED">
        <w:t xml:space="preserve"> (dešimčiai)</w:t>
      </w:r>
      <w:r w:rsidR="00263970">
        <w:t xml:space="preserve"> metų  </w:t>
      </w:r>
      <w:proofErr w:type="spellStart"/>
      <w:r w:rsidR="00263970">
        <w:t>Skudutiškio</w:t>
      </w:r>
      <w:proofErr w:type="spellEnd"/>
      <w:r w:rsidR="00263970">
        <w:t xml:space="preserve"> bendruom</w:t>
      </w:r>
      <w:r w:rsidR="00DC682A">
        <w:t>enės centrui (kodas 167621951) S</w:t>
      </w:r>
      <w:r w:rsidR="00263970">
        <w:t>avivaldybei nuosavybės teise priklausančias ir šiuo metu Molėtų rajono savivaldybės viešosios bibliotekos patikėjimo teise valdomas 5</w:t>
      </w:r>
      <w:r w:rsidR="004F08C0">
        <w:t>30</w:t>
      </w:r>
      <w:r w:rsidR="00263970">
        <w:t>,</w:t>
      </w:r>
      <w:r w:rsidR="004F08C0">
        <w:t>38</w:t>
      </w:r>
      <w:r w:rsidR="00263970">
        <w:t xml:space="preserve"> kv. m ploto patalpas (p</w:t>
      </w:r>
      <w:r w:rsidR="00DC682A">
        <w:t xml:space="preserve">lane pažymėtas: 1-1 </w:t>
      </w:r>
      <w:r w:rsidR="00263970">
        <w:t>(2,55 kv. m), 1-2 (3,3</w:t>
      </w:r>
      <w:r w:rsidR="004F08C0">
        <w:t>0</w:t>
      </w:r>
      <w:r w:rsidR="00263970">
        <w:t xml:space="preserve"> kv. m), 1-3 (15,47 kv. m), 1-4 (24,37 kv. m), 1-5 (20,82 kv. m), 1-8 (3,50 kv. m), 1-9 (</w:t>
      </w:r>
      <w:r w:rsidR="004F08C0">
        <w:t>2,84</w:t>
      </w:r>
      <w:r w:rsidR="00263970">
        <w:t xml:space="preserve"> kv. m), 1-10 (5,13 kv. m), 1-11 (9,69 kv. m), 1-12 (35,92 kv. m), v. m,</w:t>
      </w:r>
      <w:r w:rsidR="009817E7">
        <w:t xml:space="preserve"> </w:t>
      </w:r>
      <w:r w:rsidR="00263970">
        <w:t>1-25</w:t>
      </w:r>
      <w:r w:rsidR="009817E7">
        <w:t xml:space="preserve"> (</w:t>
      </w:r>
      <w:r w:rsidR="00263970">
        <w:t>28,00 kv. m</w:t>
      </w:r>
      <w:r w:rsidR="009817E7">
        <w:t>)</w:t>
      </w:r>
      <w:r w:rsidR="00263970">
        <w:t>, 1-26</w:t>
      </w:r>
      <w:r w:rsidR="009817E7">
        <w:t xml:space="preserve">   (</w:t>
      </w:r>
      <w:r w:rsidR="00263970">
        <w:t>3,69 kv. m</w:t>
      </w:r>
      <w:r w:rsidR="009817E7">
        <w:t>)</w:t>
      </w:r>
      <w:r w:rsidR="00263970">
        <w:t>, 1-27</w:t>
      </w:r>
      <w:r w:rsidR="009817E7">
        <w:t xml:space="preserve"> (</w:t>
      </w:r>
      <w:r w:rsidR="00263970">
        <w:t>3,77</w:t>
      </w:r>
      <w:r w:rsidR="009817E7">
        <w:t xml:space="preserve"> </w:t>
      </w:r>
      <w:r w:rsidR="00263970">
        <w:t>kv. m</w:t>
      </w:r>
      <w:r w:rsidR="009817E7">
        <w:t>)</w:t>
      </w:r>
      <w:r w:rsidR="00263970">
        <w:t>, 1-28</w:t>
      </w:r>
      <w:r w:rsidR="009817E7">
        <w:t xml:space="preserve"> (</w:t>
      </w:r>
      <w:r w:rsidR="00263970">
        <w:t>16,56 kv. m</w:t>
      </w:r>
      <w:r w:rsidR="009817E7">
        <w:t>)</w:t>
      </w:r>
      <w:r w:rsidR="00263970">
        <w:t>,</w:t>
      </w:r>
      <w:r w:rsidR="009817E7">
        <w:t xml:space="preserve"> </w:t>
      </w:r>
      <w:r w:rsidR="00263970">
        <w:t>1-29</w:t>
      </w:r>
      <w:r w:rsidR="009817E7">
        <w:t xml:space="preserve"> (</w:t>
      </w:r>
      <w:r w:rsidR="00263970">
        <w:t>7,70 kv. m</w:t>
      </w:r>
      <w:r w:rsidR="009817E7">
        <w:t>)</w:t>
      </w:r>
      <w:r w:rsidR="00263970">
        <w:t>,</w:t>
      </w:r>
      <w:r w:rsidR="009817E7">
        <w:t xml:space="preserve"> </w:t>
      </w:r>
      <w:r w:rsidR="00263970">
        <w:t>1-30</w:t>
      </w:r>
      <w:r w:rsidR="009817E7">
        <w:t xml:space="preserve">  (</w:t>
      </w:r>
      <w:r w:rsidR="00263970">
        <w:t>11,23 kv. m</w:t>
      </w:r>
      <w:r w:rsidR="009817E7">
        <w:t>)</w:t>
      </w:r>
      <w:r w:rsidR="00263970">
        <w:t xml:space="preserve">, </w:t>
      </w:r>
      <w:r w:rsidR="009817E7">
        <w:t>1-31 (</w:t>
      </w:r>
      <w:r w:rsidR="00263970">
        <w:t>46,52 kv. m</w:t>
      </w:r>
      <w:r w:rsidR="009817E7">
        <w:t xml:space="preserve">), </w:t>
      </w:r>
      <w:r w:rsidR="00263970">
        <w:t>1-32</w:t>
      </w:r>
      <w:r w:rsidR="009817E7">
        <w:t xml:space="preserve"> (</w:t>
      </w:r>
      <w:r w:rsidR="00263970">
        <w:t>209,61</w:t>
      </w:r>
      <w:r w:rsidR="009817E7">
        <w:t xml:space="preserve"> </w:t>
      </w:r>
      <w:r w:rsidR="00263970">
        <w:t>kv. m</w:t>
      </w:r>
      <w:r w:rsidR="009817E7">
        <w:t>)</w:t>
      </w:r>
      <w:r w:rsidR="00263970">
        <w:t>, 1-33</w:t>
      </w:r>
      <w:r w:rsidR="009817E7">
        <w:t xml:space="preserve"> (</w:t>
      </w:r>
      <w:r w:rsidR="00263970">
        <w:t>30,27 kv. m</w:t>
      </w:r>
      <w:r w:rsidR="009817E7">
        <w:t>)</w:t>
      </w:r>
      <w:r w:rsidR="00263970">
        <w:t>, 1-34</w:t>
      </w:r>
      <w:r w:rsidR="009817E7">
        <w:t xml:space="preserve"> (</w:t>
      </w:r>
      <w:r w:rsidR="00263970">
        <w:t>8,87 kv. m</w:t>
      </w:r>
      <w:r w:rsidR="009817E7">
        <w:t>)</w:t>
      </w:r>
      <w:r w:rsidR="00263970">
        <w:t xml:space="preserve">, </w:t>
      </w:r>
      <w:r w:rsidR="009817E7">
        <w:t>1-35 (</w:t>
      </w:r>
      <w:r w:rsidR="00263970">
        <w:t>7,71 kv. m</w:t>
      </w:r>
      <w:r w:rsidR="009817E7">
        <w:t>)</w:t>
      </w:r>
      <w:r w:rsidR="00263970">
        <w:t>, 1-36</w:t>
      </w:r>
      <w:r w:rsidR="009817E7">
        <w:t xml:space="preserve"> (</w:t>
      </w:r>
      <w:r w:rsidR="00263970">
        <w:t>2,18 kv. m</w:t>
      </w:r>
      <w:r w:rsidR="009817E7">
        <w:t>)</w:t>
      </w:r>
      <w:r w:rsidR="00263970">
        <w:t xml:space="preserve">, </w:t>
      </w:r>
      <w:r w:rsidR="009817E7">
        <w:t>1-37 (</w:t>
      </w:r>
      <w:r w:rsidR="00263970">
        <w:t>9,78 kv. m</w:t>
      </w:r>
      <w:r w:rsidR="009817E7">
        <w:t>)</w:t>
      </w:r>
      <w:r w:rsidR="00263970">
        <w:t>, 1-38</w:t>
      </w:r>
      <w:r w:rsidR="00A52AD9">
        <w:t xml:space="preserve"> (</w:t>
      </w:r>
      <w:r w:rsidR="00263970">
        <w:t>1,0</w:t>
      </w:r>
      <w:r w:rsidR="004F08C0">
        <w:t>1</w:t>
      </w:r>
      <w:r w:rsidR="00263970">
        <w:t xml:space="preserve"> kv. m</w:t>
      </w:r>
      <w:r w:rsidR="00A52AD9">
        <w:t>)</w:t>
      </w:r>
      <w:r w:rsidR="00263970">
        <w:t>, 1-39</w:t>
      </w:r>
      <w:r w:rsidR="00A52AD9">
        <w:t xml:space="preserve"> (</w:t>
      </w:r>
      <w:r w:rsidR="00263970">
        <w:t>1,01 kv. m</w:t>
      </w:r>
      <w:r w:rsidR="00A52AD9">
        <w:t>)</w:t>
      </w:r>
      <w:r w:rsidR="00263970">
        <w:t xml:space="preserve">, </w:t>
      </w:r>
      <w:r w:rsidR="00A52AD9">
        <w:t>1-41 (</w:t>
      </w:r>
      <w:r w:rsidR="00263970">
        <w:t>2,86 kv. m</w:t>
      </w:r>
      <w:r w:rsidR="00A52AD9">
        <w:t xml:space="preserve">), </w:t>
      </w:r>
      <w:r w:rsidR="00263970">
        <w:t>1-42</w:t>
      </w:r>
      <w:r w:rsidR="00A52AD9">
        <w:t xml:space="preserve"> (</w:t>
      </w:r>
      <w:r w:rsidR="00263970">
        <w:t>16,02 kv. m</w:t>
      </w:r>
      <w:r w:rsidR="00A52AD9">
        <w:t>) mokyklos pastate (registro Nr. 44</w:t>
      </w:r>
      <w:r w:rsidR="00263970">
        <w:t>/</w:t>
      </w:r>
      <w:r w:rsidR="00A52AD9">
        <w:t>1495313</w:t>
      </w:r>
      <w:r w:rsidR="00263970">
        <w:t xml:space="preserve">, </w:t>
      </w:r>
      <w:r w:rsidR="00091C69" w:rsidRPr="004C6162">
        <w:t>pastatas</w:t>
      </w:r>
      <w:r w:rsidR="00FC7177" w:rsidRPr="004C6162">
        <w:t xml:space="preserve"> </w:t>
      </w:r>
      <w:r w:rsidR="00091C69" w:rsidRPr="004C6162">
        <w:t xml:space="preserve">plane </w:t>
      </w:r>
      <w:r w:rsidR="00FC7177" w:rsidRPr="004C6162">
        <w:t>pažymė</w:t>
      </w:r>
      <w:r w:rsidR="00091C69" w:rsidRPr="004C6162">
        <w:t>tas</w:t>
      </w:r>
      <w:r w:rsidR="00091C69">
        <w:t xml:space="preserve"> </w:t>
      </w:r>
      <w:r w:rsidR="00263970">
        <w:t>1C2p, unikalus numeris 6299</w:t>
      </w:r>
      <w:r w:rsidR="00FC7177">
        <w:t xml:space="preserve">- </w:t>
      </w:r>
      <w:r w:rsidR="00263970">
        <w:t>3003</w:t>
      </w:r>
      <w:r w:rsidR="00FC7177">
        <w:t>-1012</w:t>
      </w:r>
      <w:r w:rsidR="00263970">
        <w:t xml:space="preserve">, </w:t>
      </w:r>
      <w:r w:rsidR="00FC7177">
        <w:t>bendras plotas 1102,64 kv. m)</w:t>
      </w:r>
      <w:r w:rsidR="00263970">
        <w:t xml:space="preserve">, </w:t>
      </w:r>
      <w:r w:rsidR="00263970" w:rsidRPr="004C6162">
        <w:t>esančia</w:t>
      </w:r>
      <w:r w:rsidR="00091C69" w:rsidRPr="004C6162">
        <w:t>me</w:t>
      </w:r>
      <w:r w:rsidR="00263970" w:rsidRPr="004C6162">
        <w:t xml:space="preserve"> Molėtų r. sav., </w:t>
      </w:r>
      <w:proofErr w:type="spellStart"/>
      <w:r w:rsidR="00FC7177" w:rsidRPr="004C6162">
        <w:t>Skudutiškio</w:t>
      </w:r>
      <w:proofErr w:type="spellEnd"/>
      <w:r w:rsidR="00FC7177" w:rsidRPr="004C6162">
        <w:t xml:space="preserve"> sen., </w:t>
      </w:r>
      <w:proofErr w:type="spellStart"/>
      <w:r w:rsidR="00263970" w:rsidRPr="004C6162">
        <w:t>Skudutiškio</w:t>
      </w:r>
      <w:proofErr w:type="spellEnd"/>
      <w:r w:rsidR="00263970" w:rsidRPr="004C6162">
        <w:t xml:space="preserve"> k.,</w:t>
      </w:r>
      <w:r w:rsidR="00FC7177" w:rsidRPr="004C6162">
        <w:t xml:space="preserve"> Antano </w:t>
      </w:r>
      <w:proofErr w:type="spellStart"/>
      <w:r w:rsidR="00FC7177" w:rsidRPr="004C6162">
        <w:t>Kryžanausko</w:t>
      </w:r>
      <w:proofErr w:type="spellEnd"/>
      <w:r w:rsidR="00FC7177" w:rsidRPr="004C6162">
        <w:t xml:space="preserve"> g. 5,</w:t>
      </w:r>
      <w:r w:rsidR="00263970" w:rsidRPr="004C6162">
        <w:t xml:space="preserve"> </w:t>
      </w:r>
      <w:r w:rsidR="00091C69" w:rsidRPr="004C6162">
        <w:t>vykdyti</w:t>
      </w:r>
      <w:r w:rsidR="00263970" w:rsidRPr="004C6162">
        <w:t xml:space="preserve"> centro</w:t>
      </w:r>
      <w:r w:rsidR="00FC7177" w:rsidRPr="004C6162">
        <w:t xml:space="preserve"> įstatuose numatyt</w:t>
      </w:r>
      <w:r w:rsidR="00091C69" w:rsidRPr="004C6162">
        <w:t>ą</w:t>
      </w:r>
      <w:r w:rsidR="00263970" w:rsidRPr="004C6162">
        <w:t xml:space="preserve"> veiklą</w:t>
      </w:r>
      <w:r w:rsidR="00091C69" w:rsidRPr="004C6162">
        <w:t>.</w:t>
      </w:r>
      <w:r w:rsidR="00DC682A" w:rsidRPr="004C6162">
        <w:t>“</w:t>
      </w:r>
    </w:p>
    <w:p w:rsidR="00DD198F" w:rsidRDefault="00DD198F" w:rsidP="00DD198F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 xml:space="preserve">Įgalioti Molėtų rajono savivaldybės </w:t>
      </w:r>
      <w:r w:rsidR="002F62C5">
        <w:t xml:space="preserve">viešosios bibliotekos direktorę Virginiją </w:t>
      </w:r>
      <w:proofErr w:type="spellStart"/>
      <w:r w:rsidR="002F62C5">
        <w:t>Raišienę</w:t>
      </w:r>
      <w:proofErr w:type="spellEnd"/>
      <w:r w:rsidR="002F62C5">
        <w:t xml:space="preserve"> </w:t>
      </w:r>
      <w:r>
        <w:t xml:space="preserve"> pasirašyti susitarimą dėl</w:t>
      </w:r>
      <w:r w:rsidR="006C587C">
        <w:t xml:space="preserve"> panaudos sutarties pakeitimo </w:t>
      </w:r>
      <w:r>
        <w:t>ir turto perdavimo – priėmimo aktą.</w:t>
      </w:r>
    </w:p>
    <w:p w:rsidR="00DD198F" w:rsidRDefault="00DD198F" w:rsidP="00DD198F">
      <w:pPr>
        <w:pStyle w:val="Sraopastraipa"/>
        <w:spacing w:line="360" w:lineRule="auto"/>
        <w:ind w:left="0" w:firstLine="680"/>
        <w:jc w:val="both"/>
      </w:pPr>
      <w:r>
        <w:lastRenderedPageBreak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8B" w:rsidRDefault="009C158B">
      <w:r>
        <w:separator/>
      </w:r>
    </w:p>
  </w:endnote>
  <w:endnote w:type="continuationSeparator" w:id="0">
    <w:p w:rsidR="009C158B" w:rsidRDefault="009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8B" w:rsidRDefault="009C158B">
      <w:r>
        <w:separator/>
      </w:r>
    </w:p>
  </w:footnote>
  <w:footnote w:type="continuationSeparator" w:id="0">
    <w:p w:rsidR="009C158B" w:rsidRDefault="009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6CE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71CAB"/>
    <w:multiLevelType w:val="hybridMultilevel"/>
    <w:tmpl w:val="4494739C"/>
    <w:lvl w:ilvl="0" w:tplc="1F6A7EEA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958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20003"/>
    <w:rsid w:val="0005774A"/>
    <w:rsid w:val="00091C69"/>
    <w:rsid w:val="001156B7"/>
    <w:rsid w:val="0012091C"/>
    <w:rsid w:val="00132437"/>
    <w:rsid w:val="001768B3"/>
    <w:rsid w:val="001D6268"/>
    <w:rsid w:val="00211F14"/>
    <w:rsid w:val="00234CED"/>
    <w:rsid w:val="00262ABF"/>
    <w:rsid w:val="00263970"/>
    <w:rsid w:val="002F62C5"/>
    <w:rsid w:val="00305758"/>
    <w:rsid w:val="00341D56"/>
    <w:rsid w:val="00347AE9"/>
    <w:rsid w:val="00377BC0"/>
    <w:rsid w:val="00384B4D"/>
    <w:rsid w:val="003975CE"/>
    <w:rsid w:val="003A762C"/>
    <w:rsid w:val="00480643"/>
    <w:rsid w:val="004968FC"/>
    <w:rsid w:val="004C6162"/>
    <w:rsid w:val="004D19A6"/>
    <w:rsid w:val="004F08C0"/>
    <w:rsid w:val="004F285B"/>
    <w:rsid w:val="00503B36"/>
    <w:rsid w:val="00504780"/>
    <w:rsid w:val="00561916"/>
    <w:rsid w:val="005726A4"/>
    <w:rsid w:val="005A4424"/>
    <w:rsid w:val="005E1DB1"/>
    <w:rsid w:val="005F3332"/>
    <w:rsid w:val="005F38B6"/>
    <w:rsid w:val="006173CA"/>
    <w:rsid w:val="00620282"/>
    <w:rsid w:val="006213AE"/>
    <w:rsid w:val="00627A7A"/>
    <w:rsid w:val="00644D7F"/>
    <w:rsid w:val="00646CE0"/>
    <w:rsid w:val="006C1727"/>
    <w:rsid w:val="006C587C"/>
    <w:rsid w:val="007654B8"/>
    <w:rsid w:val="00776F64"/>
    <w:rsid w:val="00794407"/>
    <w:rsid w:val="00794C2F"/>
    <w:rsid w:val="007951EA"/>
    <w:rsid w:val="00796C66"/>
    <w:rsid w:val="007A3F5C"/>
    <w:rsid w:val="007D3A4F"/>
    <w:rsid w:val="007E4516"/>
    <w:rsid w:val="00855D51"/>
    <w:rsid w:val="00861717"/>
    <w:rsid w:val="00872337"/>
    <w:rsid w:val="008A401C"/>
    <w:rsid w:val="009164CE"/>
    <w:rsid w:val="0093412A"/>
    <w:rsid w:val="00942896"/>
    <w:rsid w:val="009817E7"/>
    <w:rsid w:val="0098435B"/>
    <w:rsid w:val="009877A3"/>
    <w:rsid w:val="009B4614"/>
    <w:rsid w:val="009C158B"/>
    <w:rsid w:val="009E70D9"/>
    <w:rsid w:val="00A25CFF"/>
    <w:rsid w:val="00A34BD8"/>
    <w:rsid w:val="00A52AD9"/>
    <w:rsid w:val="00AA393F"/>
    <w:rsid w:val="00AD1C75"/>
    <w:rsid w:val="00AE325A"/>
    <w:rsid w:val="00B24CB8"/>
    <w:rsid w:val="00B52ADC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DC682A"/>
    <w:rsid w:val="00DD198F"/>
    <w:rsid w:val="00E02DB1"/>
    <w:rsid w:val="00E032E8"/>
    <w:rsid w:val="00E624F7"/>
    <w:rsid w:val="00ED5003"/>
    <w:rsid w:val="00EE645F"/>
    <w:rsid w:val="00EF6A79"/>
    <w:rsid w:val="00F245C2"/>
    <w:rsid w:val="00F246E1"/>
    <w:rsid w:val="00F31A5B"/>
    <w:rsid w:val="00F54307"/>
    <w:rsid w:val="00FB77DF"/>
    <w:rsid w:val="00FC717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D198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C587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C58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0E74E9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40BD0"/>
    <w:rsid w:val="00097239"/>
    <w:rsid w:val="000E74E9"/>
    <w:rsid w:val="0017211E"/>
    <w:rsid w:val="002A0135"/>
    <w:rsid w:val="002A09A7"/>
    <w:rsid w:val="00325CA9"/>
    <w:rsid w:val="0046139E"/>
    <w:rsid w:val="004713C8"/>
    <w:rsid w:val="004929CD"/>
    <w:rsid w:val="00504030"/>
    <w:rsid w:val="005D666A"/>
    <w:rsid w:val="00614417"/>
    <w:rsid w:val="006B72A3"/>
    <w:rsid w:val="008C05CF"/>
    <w:rsid w:val="008D11C8"/>
    <w:rsid w:val="009F4DCD"/>
    <w:rsid w:val="00B8464A"/>
    <w:rsid w:val="00BC3D38"/>
    <w:rsid w:val="00EB13D5"/>
    <w:rsid w:val="00EC6493"/>
    <w:rsid w:val="00E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2</cp:revision>
  <cp:lastPrinted>2019-11-19T07:53:00Z</cp:lastPrinted>
  <dcterms:created xsi:type="dcterms:W3CDTF">2019-12-10T13:49:00Z</dcterms:created>
  <dcterms:modified xsi:type="dcterms:W3CDTF">2019-12-10T13:49:00Z</dcterms:modified>
</cp:coreProperties>
</file>