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MOLĖTŲ RAJONO SAVIVALDYBĖS </w:t>
      </w:r>
      <w:r w:rsidR="00AA5033">
        <w:rPr>
          <w:b/>
          <w:caps/>
          <w:noProof/>
        </w:rPr>
        <w:t xml:space="preserve">finansuotinų sporto sričių nustatymo ir </w:t>
      </w:r>
      <w:r w:rsidR="009A3295" w:rsidRPr="009A3295">
        <w:rPr>
          <w:b/>
          <w:caps/>
          <w:noProof/>
        </w:rPr>
        <w:t>SPORTO PROJEKTŲ</w:t>
      </w:r>
      <w:r w:rsidR="009A3295">
        <w:rPr>
          <w:b/>
          <w:caps/>
          <w:noProof/>
        </w:rPr>
        <w:t xml:space="preserve"> </w:t>
      </w:r>
      <w:r w:rsidR="009A3295" w:rsidRPr="009A3295">
        <w:rPr>
          <w:b/>
          <w:caps/>
          <w:noProof/>
        </w:rPr>
        <w:t>FINANSAVIMO TVARKOS APRAŠ</w:t>
      </w:r>
      <w:r w:rsidR="009A3295">
        <w:rPr>
          <w:b/>
          <w:caps/>
          <w:noProof/>
        </w:rPr>
        <w:t>o</w:t>
      </w:r>
      <w:r w:rsidR="006D78A4" w:rsidRPr="006D78A4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3295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45770"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345770">
        <w:t>259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5E114A" w:rsidRPr="00345770" w:rsidRDefault="005E114A" w:rsidP="0080730F">
      <w:pPr>
        <w:tabs>
          <w:tab w:val="left" w:pos="7513"/>
        </w:tabs>
        <w:spacing w:line="360" w:lineRule="auto"/>
        <w:ind w:firstLine="1276"/>
        <w:jc w:val="both"/>
      </w:pPr>
      <w:r w:rsidRPr="00345770">
        <w:t xml:space="preserve">Vadovaudamasi Lietuvos Respublikos vietos savivaldos įstatymo </w:t>
      </w:r>
      <w:r w:rsidR="00FB3AD8" w:rsidRPr="00345770">
        <w:t>16 straipsnio 2 dalies 26</w:t>
      </w:r>
      <w:r w:rsidRPr="00345770">
        <w:t xml:space="preserve"> punktu</w:t>
      </w:r>
      <w:r w:rsidR="00FB3AD8" w:rsidRPr="00345770">
        <w:t xml:space="preserve"> ir 4 dalimi</w:t>
      </w:r>
      <w:r w:rsidRPr="00345770">
        <w:t xml:space="preserve">, </w:t>
      </w:r>
      <w:r w:rsidR="003B2CF6" w:rsidRPr="00345770">
        <w:t xml:space="preserve">Lietuvos Respublikos sporto įstatymo </w:t>
      </w:r>
      <w:r w:rsidR="002909A8" w:rsidRPr="00345770">
        <w:t xml:space="preserve">8 straipsnio </w:t>
      </w:r>
      <w:r w:rsidR="003B2CF6" w:rsidRPr="00345770">
        <w:t xml:space="preserve">1 dalies </w:t>
      </w:r>
      <w:r w:rsidR="00B676DE" w:rsidRPr="00345770">
        <w:t>1 ir 2 punktais</w:t>
      </w:r>
      <w:r w:rsidR="00AA5033" w:rsidRPr="00345770">
        <w:t xml:space="preserve"> ir 17 straipsnio 11 dalimi</w:t>
      </w:r>
      <w:r w:rsidR="002A1B73" w:rsidRPr="00345770">
        <w:t xml:space="preserve">, įgyvendindama </w:t>
      </w:r>
      <w:hyperlink r:id="rId10" w:tgtFrame="_blank" w:history="1">
        <w:r w:rsidR="0080730F" w:rsidRPr="00345770">
          <w:rPr>
            <w:bCs/>
          </w:rPr>
          <w:t>Molėtų rajono savivaldybės 2018-2024 metų strateginio plėtros plano, patvirtinto 2018 m. sausio 25 d. Molėtų rajono savivaldybės tarybos sprendimu Nr. B1-3 „</w:t>
        </w:r>
        <w:r w:rsidR="00020918" w:rsidRPr="00345770">
          <w:rPr>
            <w:bCs/>
          </w:rPr>
          <w:t>Dėl</w:t>
        </w:r>
        <w:r w:rsidR="0080730F" w:rsidRPr="00345770">
          <w:rPr>
            <w:bCs/>
          </w:rPr>
          <w:t> </w:t>
        </w:r>
      </w:hyperlink>
      <w:r w:rsidR="00020918" w:rsidRPr="00345770">
        <w:t xml:space="preserve">Molėtų </w:t>
      </w:r>
      <w:r w:rsidR="0080730F" w:rsidRPr="00345770">
        <w:t xml:space="preserve">rajono savivaldybės 2018-2024 metų strateginio plėtros plano patvirtinimo“, 1 prioriteto </w:t>
      </w:r>
      <w:r w:rsidR="002A1B73" w:rsidRPr="00345770">
        <w:t>1.2. tikslą</w:t>
      </w:r>
      <w:r w:rsidR="0080730F" w:rsidRPr="00345770">
        <w:t xml:space="preserve"> „Sąlygų sudarymas visoms socialinėms grupėms fiziniam aktyvumui didinti“ </w:t>
      </w:r>
      <w:r w:rsidR="00AA5033" w:rsidRPr="00345770">
        <w:rPr>
          <w:lang w:eastAsia="lt-LT"/>
        </w:rPr>
        <w:t>bei atsižvelgdama į 2019–2020 metų strateginių sporto šakų sąrašą, patvirtintą Lietuvos Respublikos švietimo, mokslo ir sporto ministro 2019 metų gegužės 16 d. įsakymu Nr. V-563 „Dėl 2019-2020 metų strateginių sporto šakų sąrašo patvirtinimo“, ir vietos bendruomenės poreikius,</w:t>
      </w:r>
    </w:p>
    <w:p w:rsidR="00F57337" w:rsidRPr="00345770" w:rsidRDefault="00F57337" w:rsidP="0080730F">
      <w:pPr>
        <w:tabs>
          <w:tab w:val="left" w:pos="1247"/>
        </w:tabs>
        <w:spacing w:line="360" w:lineRule="auto"/>
        <w:ind w:firstLine="1247"/>
        <w:jc w:val="both"/>
      </w:pPr>
      <w:r w:rsidRPr="00345770">
        <w:rPr>
          <w:lang w:eastAsia="lt-LT"/>
        </w:rPr>
        <w:t>Molėtų  rajono savivaldybės taryba</w:t>
      </w:r>
      <w:r w:rsidR="00FB3AD8" w:rsidRPr="00345770">
        <w:rPr>
          <w:lang w:eastAsia="lt-LT"/>
        </w:rPr>
        <w:t xml:space="preserve"> </w:t>
      </w:r>
      <w:r w:rsidRPr="00345770">
        <w:rPr>
          <w:lang w:eastAsia="lt-LT"/>
        </w:rPr>
        <w:t xml:space="preserve"> n u s p r e n d ž i a:</w:t>
      </w:r>
    </w:p>
    <w:p w:rsidR="00F57337" w:rsidRPr="00345770" w:rsidRDefault="00B676DE" w:rsidP="00860CEE">
      <w:pPr>
        <w:pStyle w:val="Sraopastraipa"/>
        <w:numPr>
          <w:ilvl w:val="0"/>
          <w:numId w:val="1"/>
        </w:numPr>
        <w:tabs>
          <w:tab w:val="left" w:pos="1247"/>
          <w:tab w:val="left" w:pos="1560"/>
          <w:tab w:val="left" w:pos="1843"/>
          <w:tab w:val="left" w:pos="2127"/>
        </w:tabs>
        <w:spacing w:line="360" w:lineRule="auto"/>
        <w:ind w:left="0" w:firstLine="1247"/>
        <w:jc w:val="both"/>
      </w:pPr>
      <w:r w:rsidRPr="00345770">
        <w:t xml:space="preserve">Nustatyti </w:t>
      </w:r>
      <w:r w:rsidR="00AA5033" w:rsidRPr="00345770">
        <w:t xml:space="preserve">Molėtų rajono </w:t>
      </w:r>
      <w:r w:rsidRPr="00345770">
        <w:t>savivaldybės biudžeto lėšo</w:t>
      </w:r>
      <w:r w:rsidR="00AA5033" w:rsidRPr="00345770">
        <w:t>mis finansuotinas sporto sritis:</w:t>
      </w:r>
    </w:p>
    <w:p w:rsidR="00B100A8" w:rsidRPr="00345770" w:rsidRDefault="00B100A8" w:rsidP="0041367B">
      <w:pPr>
        <w:pStyle w:val="Sraopastraipa"/>
        <w:numPr>
          <w:ilvl w:val="1"/>
          <w:numId w:val="4"/>
        </w:numPr>
        <w:tabs>
          <w:tab w:val="left" w:pos="1247"/>
        </w:tabs>
        <w:spacing w:line="360" w:lineRule="auto"/>
        <w:jc w:val="both"/>
      </w:pPr>
      <w:r w:rsidRPr="00345770">
        <w:t xml:space="preserve"> k</w:t>
      </w:r>
      <w:r w:rsidR="00AA5033" w:rsidRPr="00345770">
        <w:t xml:space="preserve">ūno kultūros ir </w:t>
      </w:r>
      <w:r w:rsidRPr="00345770">
        <w:t>sporto renginių organizavimas rajone;</w:t>
      </w:r>
      <w:r w:rsidR="00AA5033" w:rsidRPr="00345770">
        <w:t xml:space="preserve"> </w:t>
      </w:r>
    </w:p>
    <w:p w:rsidR="00AA5033" w:rsidRPr="00345770" w:rsidRDefault="00B100A8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345770">
        <w:rPr>
          <w:rFonts w:eastAsia="Calibri"/>
        </w:rPr>
        <w:t>o</w:t>
      </w:r>
      <w:r w:rsidR="00AA5033" w:rsidRPr="00345770">
        <w:rPr>
          <w:rFonts w:eastAsia="Calibri"/>
        </w:rPr>
        <w:t>limpinių sp</w:t>
      </w:r>
      <w:r w:rsidRPr="00345770">
        <w:rPr>
          <w:rFonts w:eastAsia="Calibri"/>
        </w:rPr>
        <w:t>orto šakų plėtojimas (</w:t>
      </w:r>
      <w:r w:rsidR="00AA5033" w:rsidRPr="00345770">
        <w:rPr>
          <w:rFonts w:eastAsia="Calibri"/>
        </w:rPr>
        <w:t>krepš</w:t>
      </w:r>
      <w:r w:rsidRPr="00345770">
        <w:rPr>
          <w:rFonts w:eastAsia="Calibri"/>
        </w:rPr>
        <w:t xml:space="preserve">inis, futbolas, rankinis, </w:t>
      </w:r>
      <w:r w:rsidR="00AA5033" w:rsidRPr="00345770">
        <w:rPr>
          <w:rFonts w:eastAsia="Calibri"/>
        </w:rPr>
        <w:t>tenisas,</w:t>
      </w:r>
      <w:r w:rsidRPr="00345770">
        <w:rPr>
          <w:rFonts w:eastAsia="Calibri"/>
        </w:rPr>
        <w:t xml:space="preserve"> paplūdimio tinklinis, plaukimas</w:t>
      </w:r>
      <w:r w:rsidR="00E111AA" w:rsidRPr="00345770">
        <w:rPr>
          <w:rFonts w:eastAsia="Calibri"/>
        </w:rPr>
        <w:t>, lengvoji atletika</w:t>
      </w:r>
      <w:r w:rsidR="00AA5033" w:rsidRPr="00345770">
        <w:rPr>
          <w:rFonts w:eastAsia="Calibri"/>
        </w:rPr>
        <w:t>);</w:t>
      </w:r>
    </w:p>
    <w:p w:rsidR="00AA5033" w:rsidRPr="00345770" w:rsidRDefault="00AA5033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345770">
        <w:rPr>
          <w:rFonts w:eastAsia="Calibri"/>
        </w:rPr>
        <w:t xml:space="preserve">ne olimpinių sporto šakų plėtojimas </w:t>
      </w:r>
      <w:r w:rsidR="00B100A8" w:rsidRPr="00345770">
        <w:rPr>
          <w:rFonts w:eastAsia="Calibri"/>
        </w:rPr>
        <w:t>(orientavimosi sportas, automobilių sportas</w:t>
      </w:r>
      <w:r w:rsidRPr="00345770">
        <w:rPr>
          <w:rFonts w:eastAsia="Calibri"/>
        </w:rPr>
        <w:t>, sportiniai šokiai</w:t>
      </w:r>
      <w:r w:rsidR="00B100A8" w:rsidRPr="00345770">
        <w:rPr>
          <w:rFonts w:eastAsia="Calibri"/>
        </w:rPr>
        <w:t>, galiūnų sportas</w:t>
      </w:r>
      <w:r w:rsidR="00E111AA" w:rsidRPr="00345770">
        <w:rPr>
          <w:rFonts w:eastAsia="Calibri"/>
        </w:rPr>
        <w:t>, šachmatai, šaškės</w:t>
      </w:r>
      <w:r w:rsidRPr="00345770">
        <w:rPr>
          <w:rFonts w:eastAsia="Calibri"/>
        </w:rPr>
        <w:t>);</w:t>
      </w:r>
    </w:p>
    <w:p w:rsidR="00B100A8" w:rsidRPr="00345770" w:rsidRDefault="00B100A8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345770">
        <w:rPr>
          <w:rFonts w:eastAsia="Calibri"/>
        </w:rPr>
        <w:t>dalyvavimas Lietuvos sporto šakų federacijų organizuojamuose tarptautiniuose ir šalies renginiuose;</w:t>
      </w:r>
    </w:p>
    <w:p w:rsidR="00AA5033" w:rsidRPr="00345770" w:rsidRDefault="00E111AA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345770">
        <w:t>vaikų ir jaunimo sporto veikla;</w:t>
      </w:r>
    </w:p>
    <w:p w:rsidR="00E111AA" w:rsidRPr="00345770" w:rsidRDefault="00E111AA" w:rsidP="00860CEE">
      <w:pPr>
        <w:pStyle w:val="Sraopastraipa"/>
        <w:numPr>
          <w:ilvl w:val="1"/>
          <w:numId w:val="4"/>
        </w:numPr>
        <w:tabs>
          <w:tab w:val="left" w:pos="1247"/>
          <w:tab w:val="left" w:pos="1701"/>
        </w:tabs>
        <w:spacing w:line="360" w:lineRule="auto"/>
        <w:ind w:left="0" w:firstLine="1247"/>
        <w:jc w:val="both"/>
      </w:pPr>
      <w:r w:rsidRPr="00345770">
        <w:t>dalyvavimas Lietuvos parolimpinio komiteto organizuojamuose renginiuose .</w:t>
      </w:r>
    </w:p>
    <w:p w:rsidR="00AA5033" w:rsidRDefault="00AA5033" w:rsidP="00860CEE">
      <w:pPr>
        <w:pStyle w:val="Sraopastraipa"/>
        <w:numPr>
          <w:ilvl w:val="0"/>
          <w:numId w:val="1"/>
        </w:numPr>
        <w:tabs>
          <w:tab w:val="left" w:pos="1247"/>
          <w:tab w:val="left" w:pos="1560"/>
        </w:tabs>
        <w:spacing w:line="360" w:lineRule="auto"/>
        <w:ind w:left="0" w:firstLine="1247"/>
        <w:jc w:val="both"/>
      </w:pPr>
      <w:bookmarkStart w:id="6" w:name="_GoBack"/>
      <w:bookmarkEnd w:id="6"/>
      <w:r>
        <w:rPr>
          <w:lang w:eastAsia="lt-LT"/>
        </w:rPr>
        <w:t>Patvirtinti Molėtų rajono savivaldybės sporto projektų finansavimo tvarkos aprašą (pridedama).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4577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0730F" w:rsidRPr="0080730F" w:rsidRDefault="0080730F">
      <w:pPr>
        <w:tabs>
          <w:tab w:val="left" w:pos="7513"/>
        </w:tabs>
      </w:pPr>
    </w:p>
    <w:sectPr w:rsidR="0080730F" w:rsidRPr="0080730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D4" w:rsidRDefault="00AB69D4">
      <w:r>
        <w:separator/>
      </w:r>
    </w:p>
  </w:endnote>
  <w:endnote w:type="continuationSeparator" w:id="0">
    <w:p w:rsidR="00AB69D4" w:rsidRDefault="00A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D4" w:rsidRDefault="00AB69D4">
      <w:r>
        <w:separator/>
      </w:r>
    </w:p>
  </w:footnote>
  <w:footnote w:type="continuationSeparator" w:id="0">
    <w:p w:rsidR="00AB69D4" w:rsidRDefault="00A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577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5EE"/>
    <w:multiLevelType w:val="multilevel"/>
    <w:tmpl w:val="64C8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97013"/>
    <w:multiLevelType w:val="multilevel"/>
    <w:tmpl w:val="F2C2B0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69A122D3"/>
    <w:multiLevelType w:val="multilevel"/>
    <w:tmpl w:val="3FB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6E65767E"/>
    <w:multiLevelType w:val="hybridMultilevel"/>
    <w:tmpl w:val="AA40C8B2"/>
    <w:lvl w:ilvl="0" w:tplc="AED6FD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20918"/>
    <w:rsid w:val="00096E92"/>
    <w:rsid w:val="000D1FBA"/>
    <w:rsid w:val="001156B7"/>
    <w:rsid w:val="0012091C"/>
    <w:rsid w:val="00132437"/>
    <w:rsid w:val="00211F14"/>
    <w:rsid w:val="002909A8"/>
    <w:rsid w:val="002A1B73"/>
    <w:rsid w:val="00305758"/>
    <w:rsid w:val="00341D56"/>
    <w:rsid w:val="0034402D"/>
    <w:rsid w:val="00345770"/>
    <w:rsid w:val="00356B93"/>
    <w:rsid w:val="00384B4D"/>
    <w:rsid w:val="003975CE"/>
    <w:rsid w:val="003A5A61"/>
    <w:rsid w:val="003A762C"/>
    <w:rsid w:val="003B2CF6"/>
    <w:rsid w:val="004968FC"/>
    <w:rsid w:val="004B6E9E"/>
    <w:rsid w:val="004D19A6"/>
    <w:rsid w:val="004F285B"/>
    <w:rsid w:val="00503B36"/>
    <w:rsid w:val="00504780"/>
    <w:rsid w:val="00561916"/>
    <w:rsid w:val="005A4424"/>
    <w:rsid w:val="005E114A"/>
    <w:rsid w:val="005F38B6"/>
    <w:rsid w:val="006213AE"/>
    <w:rsid w:val="006D78A4"/>
    <w:rsid w:val="00712B0C"/>
    <w:rsid w:val="00723F0E"/>
    <w:rsid w:val="00776F64"/>
    <w:rsid w:val="00794407"/>
    <w:rsid w:val="00794C2F"/>
    <w:rsid w:val="007951EA"/>
    <w:rsid w:val="00796C66"/>
    <w:rsid w:val="007A3F5C"/>
    <w:rsid w:val="007E4516"/>
    <w:rsid w:val="0080730F"/>
    <w:rsid w:val="00860CEE"/>
    <w:rsid w:val="00872337"/>
    <w:rsid w:val="008A401C"/>
    <w:rsid w:val="00911DD7"/>
    <w:rsid w:val="0093412A"/>
    <w:rsid w:val="009A3295"/>
    <w:rsid w:val="009B4614"/>
    <w:rsid w:val="009E70D9"/>
    <w:rsid w:val="00A153FE"/>
    <w:rsid w:val="00A4585D"/>
    <w:rsid w:val="00AA5033"/>
    <w:rsid w:val="00AB69D4"/>
    <w:rsid w:val="00AE325A"/>
    <w:rsid w:val="00B100A8"/>
    <w:rsid w:val="00B26DF8"/>
    <w:rsid w:val="00B676DE"/>
    <w:rsid w:val="00BA65BB"/>
    <w:rsid w:val="00BB70B1"/>
    <w:rsid w:val="00C16EA1"/>
    <w:rsid w:val="00CA11AD"/>
    <w:rsid w:val="00CC1DF9"/>
    <w:rsid w:val="00D03D5A"/>
    <w:rsid w:val="00D74773"/>
    <w:rsid w:val="00D8136A"/>
    <w:rsid w:val="00D93653"/>
    <w:rsid w:val="00DB71B5"/>
    <w:rsid w:val="00DB7660"/>
    <w:rsid w:val="00DB79BF"/>
    <w:rsid w:val="00DC6469"/>
    <w:rsid w:val="00E032E8"/>
    <w:rsid w:val="00E111AA"/>
    <w:rsid w:val="00E32FBF"/>
    <w:rsid w:val="00EC7E9D"/>
    <w:rsid w:val="00EE645F"/>
    <w:rsid w:val="00EF5756"/>
    <w:rsid w:val="00EF6A79"/>
    <w:rsid w:val="00F53C3C"/>
    <w:rsid w:val="00F54307"/>
    <w:rsid w:val="00F57337"/>
    <w:rsid w:val="00F66D9A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0D016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-tar.lt/rs/lasupplement/182f8710066d11e8b3e7ba9cffd043b1/fee52970067d11e8b3e7ba9cffd043b1/format/ISO_PDF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344C60"/>
    <w:rsid w:val="0065311F"/>
    <w:rsid w:val="006A46D6"/>
    <w:rsid w:val="006D5316"/>
    <w:rsid w:val="008A6FB5"/>
    <w:rsid w:val="00976B4F"/>
    <w:rsid w:val="009E2A86"/>
    <w:rsid w:val="00A1281B"/>
    <w:rsid w:val="00A22C97"/>
    <w:rsid w:val="00A64686"/>
    <w:rsid w:val="00AD46FA"/>
    <w:rsid w:val="00BD5689"/>
    <w:rsid w:val="00BF6E28"/>
    <w:rsid w:val="00E34408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78</TotalTime>
  <Pages>2</Pages>
  <Words>245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13</cp:revision>
  <cp:lastPrinted>2001-06-05T13:05:00Z</cp:lastPrinted>
  <dcterms:created xsi:type="dcterms:W3CDTF">2019-11-14T09:12:00Z</dcterms:created>
  <dcterms:modified xsi:type="dcterms:W3CDTF">2019-11-27T14:31:00Z</dcterms:modified>
</cp:coreProperties>
</file>