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1049C8">
        <w:rPr>
          <w:b/>
          <w:caps/>
          <w:noProof/>
        </w:rPr>
        <w:t xml:space="preserve"> pritarimo bendradarbiavimo sutarties pasirašymui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049C8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6124E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6124E">
        <w:rPr>
          <w:noProof/>
        </w:rPr>
        <w:t>B1-26</w:t>
      </w:r>
      <w:r w:rsidR="00897B96">
        <w:rPr>
          <w:noProof/>
        </w:rPr>
        <w:t>0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1049C8" w:rsidRDefault="001049C8" w:rsidP="001049C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4 dalimi, </w:t>
      </w:r>
      <w:r>
        <w:rPr>
          <w:b/>
        </w:rPr>
        <w:t xml:space="preserve"> </w:t>
      </w:r>
      <w:r>
        <w:t xml:space="preserve"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redakcija), 8.1, 9.1 papunkčiais bei atsižvelgdama į </w:t>
      </w:r>
      <w:r w:rsidR="0012157D" w:rsidRPr="007424E7">
        <w:t xml:space="preserve">Lietuvos skautijos </w:t>
      </w:r>
      <w:r w:rsidR="00D66541" w:rsidRPr="007424E7">
        <w:t xml:space="preserve">asociacijos </w:t>
      </w:r>
      <w:r w:rsidR="00A42875" w:rsidRPr="007424E7">
        <w:t>2019-10-</w:t>
      </w:r>
      <w:r w:rsidR="00D66541" w:rsidRPr="007424E7">
        <w:t>23</w:t>
      </w:r>
      <w:r w:rsidR="00A42875" w:rsidRPr="007424E7">
        <w:t xml:space="preserve"> raštą Nr. XVIII-P-</w:t>
      </w:r>
      <w:r w:rsidR="00D66541" w:rsidRPr="007424E7">
        <w:t>85 „Dėl</w:t>
      </w:r>
      <w:r w:rsidR="00D66541">
        <w:t xml:space="preserve"> siūlymo pasirašyti bendradarbiavimo sutartį“</w:t>
      </w:r>
      <w:r>
        <w:t xml:space="preserve">, </w:t>
      </w:r>
    </w:p>
    <w:p w:rsidR="001049C8" w:rsidRDefault="001049C8" w:rsidP="001049C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   n u s p r e n d ž i a:</w:t>
      </w:r>
    </w:p>
    <w:p w:rsidR="001049C8" w:rsidRDefault="001049C8" w:rsidP="001049C8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FF0000"/>
        </w:rPr>
      </w:pPr>
      <w:r>
        <w:t xml:space="preserve">Pritarti, kad būtų pasirašyta bendradarbiavimo sutartis  su </w:t>
      </w:r>
      <w:r w:rsidR="00A42875" w:rsidRPr="007424E7">
        <w:t xml:space="preserve">Lietuvos skautijos </w:t>
      </w:r>
      <w:r w:rsidR="00D66541" w:rsidRPr="007424E7">
        <w:t>asociacija</w:t>
      </w:r>
      <w:r w:rsidR="00D66541">
        <w:t xml:space="preserve"> </w:t>
      </w:r>
      <w:r>
        <w:t>(sutarties projektas pridedamas).</w:t>
      </w:r>
    </w:p>
    <w:p w:rsidR="001049C8" w:rsidRDefault="001049C8" w:rsidP="001049C8">
      <w:pPr>
        <w:spacing w:line="360" w:lineRule="auto"/>
        <w:ind w:firstLine="709"/>
        <w:jc w:val="both"/>
      </w:pPr>
      <w:r>
        <w:t xml:space="preserve">         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FEA39C8003294218A54679C410B8D7A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6124E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D4" w:rsidRDefault="00CB38D4">
      <w:r>
        <w:separator/>
      </w:r>
    </w:p>
  </w:endnote>
  <w:endnote w:type="continuationSeparator" w:id="0">
    <w:p w:rsidR="00CB38D4" w:rsidRDefault="00CB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D4" w:rsidRDefault="00CB38D4">
      <w:r>
        <w:separator/>
      </w:r>
    </w:p>
  </w:footnote>
  <w:footnote w:type="continuationSeparator" w:id="0">
    <w:p w:rsidR="00CB38D4" w:rsidRDefault="00CB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49C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C8"/>
    <w:rsid w:val="001049C8"/>
    <w:rsid w:val="001156B7"/>
    <w:rsid w:val="0012091C"/>
    <w:rsid w:val="0012157D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424E7"/>
    <w:rsid w:val="00776F64"/>
    <w:rsid w:val="00794407"/>
    <w:rsid w:val="00794C2F"/>
    <w:rsid w:val="007951EA"/>
    <w:rsid w:val="00796C66"/>
    <w:rsid w:val="007A3F5C"/>
    <w:rsid w:val="007E4516"/>
    <w:rsid w:val="00872337"/>
    <w:rsid w:val="00897B96"/>
    <w:rsid w:val="008A401C"/>
    <w:rsid w:val="0093412A"/>
    <w:rsid w:val="009B4614"/>
    <w:rsid w:val="009E70D9"/>
    <w:rsid w:val="00A42875"/>
    <w:rsid w:val="00AE325A"/>
    <w:rsid w:val="00BA65BB"/>
    <w:rsid w:val="00BB70B1"/>
    <w:rsid w:val="00C16EA1"/>
    <w:rsid w:val="00CB38D4"/>
    <w:rsid w:val="00CC1DF9"/>
    <w:rsid w:val="00CC2B89"/>
    <w:rsid w:val="00D03D5A"/>
    <w:rsid w:val="00D6124E"/>
    <w:rsid w:val="00D66541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F50097"/>
  <w15:chartTrackingRefBased/>
  <w15:docId w15:val="{58DE7D6C-8477-413D-AE36-C08C586C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A39C8003294218A54679C410B8D7A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2479888-3DCB-44B1-9F42-C3A8098C3F6B}"/>
      </w:docPartPr>
      <w:docPartBody>
        <w:p w:rsidR="008774B9" w:rsidRDefault="008774B9">
          <w:pPr>
            <w:pStyle w:val="FEA39C8003294218A54679C410B8D7A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B9"/>
    <w:rsid w:val="008774B9"/>
    <w:rsid w:val="008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EA39C8003294218A54679C410B8D7A8">
    <w:name w:val="FEA39C8003294218A54679C410B8D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Sabaliauskienė Irena</cp:lastModifiedBy>
  <cp:revision>7</cp:revision>
  <cp:lastPrinted>2001-06-05T13:05:00Z</cp:lastPrinted>
  <dcterms:created xsi:type="dcterms:W3CDTF">2019-11-11T07:23:00Z</dcterms:created>
  <dcterms:modified xsi:type="dcterms:W3CDTF">2019-11-27T14:39:00Z</dcterms:modified>
</cp:coreProperties>
</file>