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0A18FF">
      <w:pPr>
        <w:jc w:val="center"/>
        <w:rPr>
          <w:b/>
          <w:caps/>
        </w:rPr>
      </w:pPr>
      <w:r>
        <w:rPr>
          <w:b/>
          <w:caps/>
        </w:rPr>
        <w:t>DĖL SAVIVALDYBĖS TURTO PERDAVIMO MOLĖTŲ RAJONO SAVIVALDYBĖS ADMINISTRACIJAI</w:t>
      </w:r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1"/>
      <w:r w:rsidR="000A18FF">
        <w:t xml:space="preserve"> m</w:t>
      </w:r>
      <w:r w:rsidR="00232FB9">
        <w:t xml:space="preserve">. lapkričio </w:t>
      </w:r>
      <w:r w:rsidR="00C16EA1">
        <w:t xml:space="preserve"> </w:t>
      </w:r>
      <w:r w:rsidR="00232FB9">
        <w:t>27</w:t>
      </w:r>
      <w:r w:rsidR="00C16EA1">
        <w:t xml:space="preserve"> d. Nr. </w:t>
      </w:r>
      <w:r w:rsidR="00232FB9">
        <w:t>257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5D7D01" w:rsidRDefault="005D7D01" w:rsidP="005D7D01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</w:t>
      </w:r>
      <w:r w:rsidR="00795A85">
        <w:t xml:space="preserve">punktu, atsižvelgdama į </w:t>
      </w:r>
      <w:r w:rsidR="00795A85" w:rsidRPr="00E639B2">
        <w:t>Molėtų</w:t>
      </w:r>
      <w:r w:rsidRPr="00E639B2">
        <w:t xml:space="preserve"> paslaugų</w:t>
      </w:r>
      <w:r>
        <w:t xml:space="preserve"> centro 2019 m. spalio 14 d. raštą Nr. S</w:t>
      </w:r>
      <w:r w:rsidR="000A18FF">
        <w:t>2-7</w:t>
      </w:r>
      <w:r>
        <w:t xml:space="preserve"> „Dėl savivaldybės nereikalingu</w:t>
      </w:r>
      <w:r w:rsidR="000A18FF">
        <w:t xml:space="preserve"> naudoti turto pripažinimo </w:t>
      </w:r>
      <w:r>
        <w:t>Molėtų r. paslaugų centro funkcijoms vykdyti</w:t>
      </w:r>
      <w:r w:rsidRPr="000A18FF">
        <w:t>“, Molėtų</w:t>
      </w:r>
      <w:r w:rsidR="000A18FF" w:rsidRPr="000A18FF">
        <w:t xml:space="preserve"> r. kūno kultūros ir</w:t>
      </w:r>
      <w:r w:rsidRPr="000A18FF">
        <w:t xml:space="preserve"> sporto centro d</w:t>
      </w:r>
      <w:r w:rsidR="000A18FF" w:rsidRPr="000A18FF">
        <w:t>irektoriaus 2019 m. spalio 24</w:t>
      </w:r>
      <w:r w:rsidRPr="000A18FF">
        <w:t xml:space="preserve"> d. įsakymą Nr. V1-6</w:t>
      </w:r>
      <w:r w:rsidR="000A18FF" w:rsidRPr="000A18FF">
        <w:t>9</w:t>
      </w:r>
      <w:r w:rsidRPr="000A18FF">
        <w:t xml:space="preserve"> „Dėl </w:t>
      </w:r>
      <w:r w:rsidR="000A18FF" w:rsidRPr="000A18FF">
        <w:t>Molėtų r. kūno kultūros ir sporto centro turto pripažinimo nereikalingu centro funkcijoms vykdyti</w:t>
      </w:r>
      <w:r w:rsidRPr="000A18FF">
        <w:t>“,</w:t>
      </w:r>
      <w:r>
        <w:t xml:space="preserve"> </w:t>
      </w:r>
    </w:p>
    <w:p w:rsidR="00795A85" w:rsidRDefault="005D7D01" w:rsidP="00372263">
      <w:pPr>
        <w:spacing w:line="360" w:lineRule="auto"/>
        <w:ind w:firstLine="709"/>
        <w:jc w:val="both"/>
      </w:pPr>
      <w:r>
        <w:t>Molėtų rajono savivaldybės tary</w:t>
      </w:r>
      <w:r w:rsidR="00372263">
        <w:t>ba  n u s p r e n d ž i a</w:t>
      </w:r>
      <w:r w:rsidR="00795A85">
        <w:t>:</w:t>
      </w:r>
      <w:r w:rsidR="00372263">
        <w:t xml:space="preserve"> </w:t>
      </w:r>
    </w:p>
    <w:p w:rsidR="00372263" w:rsidRPr="00E639B2" w:rsidRDefault="00E945B1" w:rsidP="00372263">
      <w:pPr>
        <w:spacing w:line="360" w:lineRule="auto"/>
        <w:ind w:firstLine="709"/>
        <w:jc w:val="both"/>
      </w:pPr>
      <w:r>
        <w:t xml:space="preserve">1. </w:t>
      </w:r>
      <w:r w:rsidR="00795A85" w:rsidRPr="00E639B2">
        <w:t>P</w:t>
      </w:r>
      <w:r w:rsidR="005D7D01" w:rsidRPr="00E639B2">
        <w:t>erduoti Molėtų rajono savivaldybės administracijai</w:t>
      </w:r>
      <w:r w:rsidR="00372263" w:rsidRPr="00E639B2">
        <w:t>:</w:t>
      </w:r>
    </w:p>
    <w:p w:rsidR="005D7D01" w:rsidRDefault="00E945B1" w:rsidP="00372263">
      <w:pPr>
        <w:spacing w:line="360" w:lineRule="auto"/>
        <w:ind w:firstLine="709"/>
        <w:jc w:val="both"/>
      </w:pPr>
      <w:r>
        <w:t>1.</w:t>
      </w:r>
      <w:r w:rsidR="00372263">
        <w:t>1.</w:t>
      </w:r>
      <w:r w:rsidR="005D7D01">
        <w:t xml:space="preserve"> Molėtų r. paslaugų centro patikėjimo teise valdomą ilgalaikį materialųjį turtą - autobusą FORD TRANSIT FT 350, </w:t>
      </w:r>
      <w:r w:rsidR="005D7D01" w:rsidRPr="00A227AE">
        <w:t>pagamintą 20</w:t>
      </w:r>
      <w:r w:rsidR="00A227AE" w:rsidRPr="00A227AE">
        <w:t>01</w:t>
      </w:r>
      <w:r w:rsidR="005D7D01" w:rsidRPr="00A227AE">
        <w:t xml:space="preserve"> m.,</w:t>
      </w:r>
      <w:r w:rsidR="005D7D01">
        <w:t xml:space="preserve"> identifikavimo Nr. WFOHXXGBFH1A48039, valstybinis Nr. DOR 860, kurio įsigijimo vertė – 14481,00</w:t>
      </w:r>
      <w:r w:rsidR="005D7D01">
        <w:rPr>
          <w:lang w:eastAsia="lt-LT"/>
        </w:rPr>
        <w:t xml:space="preserve"> </w:t>
      </w:r>
      <w:proofErr w:type="spellStart"/>
      <w:r w:rsidR="005D7D01">
        <w:t>Eur</w:t>
      </w:r>
      <w:proofErr w:type="spellEnd"/>
      <w:r w:rsidR="005D7D01">
        <w:t xml:space="preserve">, likutinė vertė 2019 m. </w:t>
      </w:r>
      <w:r w:rsidR="00372263">
        <w:t>lapkričio</w:t>
      </w:r>
      <w:r w:rsidR="005D7D01">
        <w:t xml:space="preserve"> 1 d. – 0,00 </w:t>
      </w:r>
      <w:proofErr w:type="spellStart"/>
      <w:r w:rsidR="005D7D01">
        <w:t>Eur</w:t>
      </w:r>
      <w:proofErr w:type="spellEnd"/>
      <w:r w:rsidR="005D7D01">
        <w:t xml:space="preserve"> patikėjimo teise valdyti, naudoti ir disponuoti juo.</w:t>
      </w:r>
    </w:p>
    <w:p w:rsidR="005D7D01" w:rsidRDefault="00E945B1" w:rsidP="00E945B1">
      <w:pPr>
        <w:pStyle w:val="Sraopastraipa"/>
        <w:numPr>
          <w:ilvl w:val="1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372263">
        <w:t xml:space="preserve">Molėtų r. kūno kultūros ir sporto centro patikėjimo teise valdomą ilgalaikį materialųjį turtą </w:t>
      </w:r>
      <w:r w:rsidR="00372263" w:rsidRPr="00E945B1">
        <w:rPr>
          <w:color w:val="000000" w:themeColor="text1"/>
        </w:rPr>
        <w:t>- autobusą IV</w:t>
      </w:r>
      <w:r w:rsidR="00A227AE" w:rsidRPr="00E945B1">
        <w:rPr>
          <w:color w:val="000000" w:themeColor="text1"/>
        </w:rPr>
        <w:t>E</w:t>
      </w:r>
      <w:r w:rsidR="00372263" w:rsidRPr="00E945B1">
        <w:rPr>
          <w:color w:val="000000" w:themeColor="text1"/>
        </w:rPr>
        <w:t>CO</w:t>
      </w:r>
      <w:r w:rsidR="00A227AE" w:rsidRPr="00E945B1">
        <w:rPr>
          <w:color w:val="000000" w:themeColor="text1"/>
        </w:rPr>
        <w:t xml:space="preserve"> </w:t>
      </w:r>
      <w:r w:rsidR="00372263">
        <w:t xml:space="preserve">50C13, pagamintą </w:t>
      </w:r>
      <w:r w:rsidR="00372263" w:rsidRPr="0069551E">
        <w:t>2003 m., identifikavimo Nr. </w:t>
      </w:r>
      <w:r w:rsidR="0069551E" w:rsidRPr="0069551E">
        <w:t>ZCFC5090005396447</w:t>
      </w:r>
      <w:r w:rsidR="00372263" w:rsidRPr="0069551E">
        <w:t xml:space="preserve">, valstybinis </w:t>
      </w:r>
      <w:r w:rsidR="00372263">
        <w:t>Nr. TVO891, kurio įsigijimo vertė – 18043,33</w:t>
      </w:r>
      <w:r w:rsidR="00372263">
        <w:rPr>
          <w:lang w:eastAsia="lt-LT"/>
        </w:rPr>
        <w:t xml:space="preserve"> </w:t>
      </w:r>
      <w:proofErr w:type="spellStart"/>
      <w:r w:rsidR="00372263">
        <w:t>Eur</w:t>
      </w:r>
      <w:proofErr w:type="spellEnd"/>
      <w:r w:rsidR="00372263">
        <w:t xml:space="preserve">, likutinė vertė 2019 m. lapkričio 1 d. – 0,00 </w:t>
      </w:r>
      <w:proofErr w:type="spellStart"/>
      <w:r w:rsidR="00372263">
        <w:t>Eur</w:t>
      </w:r>
      <w:proofErr w:type="spellEnd"/>
      <w:r w:rsidR="00372263">
        <w:t xml:space="preserve"> patikėjimo teise valdyti, naudoti ir disponuoti juo.</w:t>
      </w:r>
    </w:p>
    <w:p w:rsidR="005D7D01" w:rsidRPr="00372263" w:rsidRDefault="005D7D01" w:rsidP="00372263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="00372263">
        <w:t xml:space="preserve">Molėtų r. paslaugų centro direktorę Reginą </w:t>
      </w:r>
      <w:proofErr w:type="spellStart"/>
      <w:r w:rsidR="00372263">
        <w:t>Masalienę</w:t>
      </w:r>
      <w:proofErr w:type="spellEnd"/>
      <w:r w:rsidR="00372263">
        <w:t>, Molėtų r. kūno kultūros ir sporto centro direktorių Kęstutį Vaicekauską</w:t>
      </w:r>
      <w:r>
        <w:t xml:space="preserve"> pasirašyti šio sprendimo 1 punkte nurodyto turto perdavimo – priėmimo akt</w:t>
      </w:r>
      <w:r w:rsidR="00F64083">
        <w:t>us</w:t>
      </w:r>
      <w:r>
        <w:t>.</w:t>
      </w:r>
    </w:p>
    <w:p w:rsidR="005D7D01" w:rsidRDefault="005D7D01" w:rsidP="005D7D01">
      <w:pPr>
        <w:spacing w:line="360" w:lineRule="auto"/>
        <w:ind w:firstLine="710"/>
        <w:jc w:val="both"/>
      </w:pPr>
    </w:p>
    <w:p w:rsidR="005D7D01" w:rsidRDefault="005D7D01" w:rsidP="005D7D01">
      <w:pPr>
        <w:spacing w:line="360" w:lineRule="auto"/>
        <w:ind w:firstLine="71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32FB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5F" w:rsidRDefault="0055545F">
      <w:r>
        <w:separator/>
      </w:r>
    </w:p>
  </w:endnote>
  <w:endnote w:type="continuationSeparator" w:id="0">
    <w:p w:rsidR="0055545F" w:rsidRDefault="005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5F" w:rsidRDefault="0055545F">
      <w:r>
        <w:separator/>
      </w:r>
    </w:p>
  </w:footnote>
  <w:footnote w:type="continuationSeparator" w:id="0">
    <w:p w:rsidR="0055545F" w:rsidRDefault="0055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2F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18FF"/>
    <w:rsid w:val="000E2D4B"/>
    <w:rsid w:val="00112399"/>
    <w:rsid w:val="001156B7"/>
    <w:rsid w:val="0012091C"/>
    <w:rsid w:val="00132437"/>
    <w:rsid w:val="001D6268"/>
    <w:rsid w:val="00211F14"/>
    <w:rsid w:val="00232FB9"/>
    <w:rsid w:val="00236616"/>
    <w:rsid w:val="002C1F9A"/>
    <w:rsid w:val="00305758"/>
    <w:rsid w:val="00341D56"/>
    <w:rsid w:val="003501BC"/>
    <w:rsid w:val="00372263"/>
    <w:rsid w:val="00384B4D"/>
    <w:rsid w:val="003975CE"/>
    <w:rsid w:val="003A762C"/>
    <w:rsid w:val="003E7805"/>
    <w:rsid w:val="004968FC"/>
    <w:rsid w:val="004D19A6"/>
    <w:rsid w:val="004F285B"/>
    <w:rsid w:val="00503B36"/>
    <w:rsid w:val="00504780"/>
    <w:rsid w:val="0055545F"/>
    <w:rsid w:val="00561916"/>
    <w:rsid w:val="005A4424"/>
    <w:rsid w:val="005D7D01"/>
    <w:rsid w:val="005F38B6"/>
    <w:rsid w:val="006213AE"/>
    <w:rsid w:val="0069551E"/>
    <w:rsid w:val="00776F64"/>
    <w:rsid w:val="00794407"/>
    <w:rsid w:val="00794C2F"/>
    <w:rsid w:val="007951EA"/>
    <w:rsid w:val="00795A85"/>
    <w:rsid w:val="00796C66"/>
    <w:rsid w:val="007A3F5C"/>
    <w:rsid w:val="007E4516"/>
    <w:rsid w:val="00872337"/>
    <w:rsid w:val="008A401C"/>
    <w:rsid w:val="008B184F"/>
    <w:rsid w:val="0093412A"/>
    <w:rsid w:val="0093478F"/>
    <w:rsid w:val="009877A3"/>
    <w:rsid w:val="009B4614"/>
    <w:rsid w:val="009E70D9"/>
    <w:rsid w:val="00A227AE"/>
    <w:rsid w:val="00A60460"/>
    <w:rsid w:val="00AE325A"/>
    <w:rsid w:val="00BA65BB"/>
    <w:rsid w:val="00BB70B1"/>
    <w:rsid w:val="00C16EA1"/>
    <w:rsid w:val="00C275B2"/>
    <w:rsid w:val="00CC1DF9"/>
    <w:rsid w:val="00D03D5A"/>
    <w:rsid w:val="00D74773"/>
    <w:rsid w:val="00D8136A"/>
    <w:rsid w:val="00DB7660"/>
    <w:rsid w:val="00DC6469"/>
    <w:rsid w:val="00E032E8"/>
    <w:rsid w:val="00E639B2"/>
    <w:rsid w:val="00E945B1"/>
    <w:rsid w:val="00EE645F"/>
    <w:rsid w:val="00EF6A79"/>
    <w:rsid w:val="00F101E2"/>
    <w:rsid w:val="00F54307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D85FF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2C6659"/>
    <w:rsid w:val="003A3147"/>
    <w:rsid w:val="003C353A"/>
    <w:rsid w:val="008D0B9A"/>
    <w:rsid w:val="008D3611"/>
    <w:rsid w:val="009A7C41"/>
    <w:rsid w:val="009F4DCD"/>
    <w:rsid w:val="00CB54BE"/>
    <w:rsid w:val="00D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324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2001-06-05T13:05:00Z</cp:lastPrinted>
  <dcterms:created xsi:type="dcterms:W3CDTF">2019-11-15T12:16:00Z</dcterms:created>
  <dcterms:modified xsi:type="dcterms:W3CDTF">2019-11-27T11:40:00Z</dcterms:modified>
</cp:coreProperties>
</file>