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F222E">
        <w:rPr>
          <w:b/>
          <w:caps/>
          <w:noProof/>
        </w:rPr>
        <w:t xml:space="preserve">Molėtų rajono savivaldybės tarybos 2019 m. sausio 24 d. sprendimo Nr. B1-4 </w:t>
      </w:r>
      <w:r w:rsidR="00AE0928" w:rsidRPr="00AE0928">
        <w:rPr>
          <w:b/>
          <w:caps/>
          <w:noProof/>
        </w:rPr>
        <w:t>„</w:t>
      </w:r>
      <w:r w:rsidR="007F222E">
        <w:rPr>
          <w:b/>
          <w:caps/>
          <w:noProof/>
        </w:rPr>
        <w:t xml:space="preserve">Dėl </w:t>
      </w:r>
      <w:r w:rsidR="00A81059" w:rsidRPr="00A81059">
        <w:rPr>
          <w:b/>
          <w:caps/>
          <w:noProof/>
        </w:rPr>
        <w:t>MOLĖTŲ RAJONO SAVIVALDYBĖS VIETINĖS REIKŠMĖS KELIŲ  SĄRAŠO PATVIRTINIMO</w:t>
      </w:r>
      <w:r>
        <w:rPr>
          <w:b/>
          <w:caps/>
          <w:noProof/>
        </w:rPr>
        <w:t>“</w:t>
      </w:r>
      <w:r w:rsidR="007F222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F222E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9180C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F222E">
        <w:rPr>
          <w:noProof/>
        </w:rPr>
        <w:t>B1-</w:t>
      </w:r>
      <w:r w:rsidR="0069180C">
        <w:rPr>
          <w:noProof/>
        </w:rPr>
        <w:t>253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Pr="00B52D32" w:rsidRDefault="007F222E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F222E">
        <w:t>Vadovaudamasi Lietuvos Respublikos vietos savivaldos įstatymo 18 straipsnio 1 dalimi,</w:t>
      </w:r>
      <w:r w:rsidR="005069BA">
        <w:t xml:space="preserve"> atsižvelg</w:t>
      </w:r>
      <w:r w:rsidR="00FD4F08">
        <w:t>dama</w:t>
      </w:r>
      <w:r w:rsidR="005069BA">
        <w:t xml:space="preserve"> į </w:t>
      </w:r>
      <w:r w:rsidR="00B52D32" w:rsidRPr="00B52D32">
        <w:t>Liet</w:t>
      </w:r>
      <w:r w:rsidR="00B52D32">
        <w:t>uvos automobilių kelių direkcijos</w:t>
      </w:r>
      <w:r w:rsidR="00B52D32" w:rsidRPr="00B52D32">
        <w:t xml:space="preserve"> prie Susisiekimo ministerijos</w:t>
      </w:r>
      <w:r w:rsidR="00B52D32">
        <w:t xml:space="preserve"> </w:t>
      </w:r>
      <w:r w:rsidR="00B52D32" w:rsidRPr="00B52D32">
        <w:t xml:space="preserve">2019 m. </w:t>
      </w:r>
      <w:r w:rsidR="00B52D32">
        <w:t>spalio</w:t>
      </w:r>
      <w:r w:rsidR="00B52D32" w:rsidRPr="00B52D32">
        <w:t xml:space="preserve"> 1</w:t>
      </w:r>
      <w:r w:rsidR="00B52D32">
        <w:t>0</w:t>
      </w:r>
      <w:r w:rsidR="00B52D32" w:rsidRPr="00B52D32">
        <w:t xml:space="preserve"> d.</w:t>
      </w:r>
      <w:r w:rsidR="00B52D32">
        <w:t xml:space="preserve"> raštą „Dėl </w:t>
      </w:r>
      <w:r w:rsidR="00B52D32" w:rsidRPr="00B52D32">
        <w:t>vietinės reikšmės kelių sąraš</w:t>
      </w:r>
      <w:r w:rsidR="00B52D32">
        <w:t>ų“,</w:t>
      </w:r>
    </w:p>
    <w:p w:rsidR="005069BA" w:rsidRPr="005069BA" w:rsidRDefault="005069BA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069BA">
        <w:t>Molėtų rajono savivaldybės taryba  n u s p r e n d ž i a:</w:t>
      </w:r>
    </w:p>
    <w:p w:rsidR="00FD4F08" w:rsidRDefault="00FD4F08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Papildyti </w:t>
      </w:r>
      <w:r w:rsidRPr="00FD4F08">
        <w:t>Molėtų rajono savivaldybės vietinės reikšmės kelių sąraš</w:t>
      </w:r>
      <w:r w:rsidR="008C6615">
        <w:t>ą, patvirtintą</w:t>
      </w:r>
      <w:r w:rsidRPr="00FD4F08">
        <w:t xml:space="preserve"> </w:t>
      </w:r>
      <w:r w:rsidR="00B52D32" w:rsidRPr="0043030C">
        <w:t>Molėtų rajono savivaldybės tarybo</w:t>
      </w:r>
      <w:r w:rsidR="0043030C" w:rsidRPr="0043030C">
        <w:t>s 2019 m. sausio 24 d. sprendim</w:t>
      </w:r>
      <w:r>
        <w:t>u</w:t>
      </w:r>
      <w:r w:rsidR="00AE0928">
        <w:t xml:space="preserve"> Nr. B1-4 </w:t>
      </w:r>
      <w:r w:rsidR="00AE0928" w:rsidRPr="00AE0928">
        <w:t>„</w:t>
      </w:r>
      <w:r w:rsidR="00B52D32" w:rsidRPr="0043030C">
        <w:t xml:space="preserve">Dėl </w:t>
      </w:r>
      <w:r w:rsidR="0043030C" w:rsidRPr="0043030C">
        <w:t>Molėtų rajono savivaldybės vietinės reikšmės kelių sąrašo patvirtinimo</w:t>
      </w:r>
      <w:r w:rsidR="00B52D32" w:rsidRPr="0043030C">
        <w:t>“</w:t>
      </w:r>
      <w:r w:rsidR="007A7F9E">
        <w:t>,</w:t>
      </w:r>
      <w:r w:rsidR="00B52D32" w:rsidRPr="0043030C">
        <w:t xml:space="preserve"> </w:t>
      </w:r>
      <w:r w:rsidR="0043030C" w:rsidRPr="0043030C">
        <w:t xml:space="preserve">skyrių „Molėtų miestas“ </w:t>
      </w:r>
      <w:r>
        <w:t>poskyriu</w:t>
      </w:r>
      <w:r w:rsidR="0043030C" w:rsidRPr="0043030C">
        <w:t xml:space="preserve"> „Įvažiavimai“</w:t>
      </w:r>
      <w:r>
        <w:t xml:space="preserve"> ir </w:t>
      </w:r>
      <w:r w:rsidR="007A7F9E">
        <w:t xml:space="preserve">jį </w:t>
      </w:r>
      <w:r>
        <w:t>išdėstyti taip:</w:t>
      </w:r>
    </w:p>
    <w:p w:rsidR="00BA3D7C" w:rsidRDefault="00BA3D7C" w:rsidP="00BA3D7C">
      <w:pPr>
        <w:tabs>
          <w:tab w:val="left" w:pos="680"/>
          <w:tab w:val="left" w:pos="1206"/>
        </w:tabs>
        <w:spacing w:line="360" w:lineRule="auto"/>
        <w:jc w:val="both"/>
      </w:pPr>
      <w:r>
        <w:t>„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1296"/>
        <w:gridCol w:w="4091"/>
        <w:gridCol w:w="1478"/>
        <w:gridCol w:w="7"/>
        <w:gridCol w:w="6"/>
        <w:gridCol w:w="1276"/>
        <w:gridCol w:w="1343"/>
      </w:tblGrid>
      <w:tr w:rsidR="00BA3D7C" w:rsidRPr="00FD4F08" w:rsidTr="002827AD">
        <w:tc>
          <w:tcPr>
            <w:tcW w:w="9497" w:type="dxa"/>
            <w:gridSpan w:val="7"/>
          </w:tcPr>
          <w:p w:rsidR="00BA3D7C" w:rsidRPr="00BA3D7C" w:rsidRDefault="00BA3D7C" w:rsidP="00BA3D7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A3D7C">
              <w:rPr>
                <w:rFonts w:ascii="Times New Roman" w:hAnsi="Times New Roman" w:cs="Times New Roman"/>
              </w:rPr>
              <w:t>Įvažiavimai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>Įvažiavimo</w:t>
            </w:r>
          </w:p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>numeris</w:t>
            </w:r>
          </w:p>
        </w:tc>
        <w:tc>
          <w:tcPr>
            <w:tcW w:w="4091" w:type="dxa"/>
          </w:tcPr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1485" w:type="dxa"/>
            <w:gridSpan w:val="2"/>
          </w:tcPr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>Ilgis, km</w:t>
            </w:r>
          </w:p>
        </w:tc>
        <w:tc>
          <w:tcPr>
            <w:tcW w:w="1282" w:type="dxa"/>
            <w:gridSpan w:val="2"/>
          </w:tcPr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>Plotis, m</w:t>
            </w:r>
          </w:p>
        </w:tc>
        <w:tc>
          <w:tcPr>
            <w:tcW w:w="1343" w:type="dxa"/>
          </w:tcPr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 xml:space="preserve">Danga 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1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</w:tr>
      <w:tr w:rsidR="00340704" w:rsidRPr="00FD4F08" w:rsidTr="00992CE8">
        <w:tc>
          <w:tcPr>
            <w:tcW w:w="1296" w:type="dxa"/>
            <w:vAlign w:val="center"/>
          </w:tcPr>
          <w:p w:rsidR="00340704" w:rsidRPr="00FD4F08" w:rsidRDefault="00340704" w:rsidP="007A7F9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  <w:r w:rsidRPr="00FD4F08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091" w:type="dxa"/>
          </w:tcPr>
          <w:p w:rsidR="00340704" w:rsidRPr="00FD4F08" w:rsidRDefault="00340704" w:rsidP="00340704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 xml:space="preserve">Įvažiavimas prie  S. Dariaus ir S. Girėno g.  </w:t>
            </w:r>
            <w:r w:rsidR="00AC230D">
              <w:rPr>
                <w:rFonts w:ascii="Times New Roman" w:hAnsi="Times New Roman" w:cs="Times New Roman"/>
                <w:lang w:val="lt"/>
              </w:rPr>
              <w:t>18</w:t>
            </w:r>
          </w:p>
        </w:tc>
        <w:tc>
          <w:tcPr>
            <w:tcW w:w="1485" w:type="dxa"/>
            <w:gridSpan w:val="2"/>
          </w:tcPr>
          <w:p w:rsidR="00340704" w:rsidRPr="00FD4F08" w:rsidRDefault="00340704" w:rsidP="00875C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0,</w:t>
            </w:r>
            <w:r>
              <w:rPr>
                <w:rFonts w:ascii="Times New Roman" w:hAnsi="Times New Roman" w:cs="Times New Roman"/>
                <w:lang w:val="lt"/>
              </w:rPr>
              <w:t>0</w:t>
            </w:r>
            <w:r w:rsidRPr="00FD4F08">
              <w:rPr>
                <w:rFonts w:ascii="Times New Roman" w:hAnsi="Times New Roman" w:cs="Times New Roman"/>
                <w:lang w:val="lt"/>
              </w:rPr>
              <w:t>7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340704" w:rsidRPr="00FD4F08" w:rsidTr="00992CE8">
        <w:tc>
          <w:tcPr>
            <w:tcW w:w="1296" w:type="dxa"/>
            <w:vAlign w:val="center"/>
          </w:tcPr>
          <w:p w:rsidR="00340704" w:rsidRPr="00FD4F08" w:rsidRDefault="00340704" w:rsidP="00875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  <w:r w:rsidRPr="00FD4F0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091" w:type="dxa"/>
          </w:tcPr>
          <w:p w:rsidR="00340704" w:rsidRPr="00FD4F08" w:rsidRDefault="00AC230D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AC230D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Vilniaus g. 63</w:t>
            </w:r>
          </w:p>
        </w:tc>
        <w:tc>
          <w:tcPr>
            <w:tcW w:w="1485" w:type="dxa"/>
            <w:gridSpan w:val="2"/>
          </w:tcPr>
          <w:p w:rsidR="00340704" w:rsidRPr="00FD4F08" w:rsidRDefault="00AC230D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</w:t>
            </w:r>
            <w:r w:rsidR="00340704" w:rsidRPr="00FD4F08">
              <w:rPr>
                <w:rFonts w:ascii="Times New Roman" w:hAnsi="Times New Roman" w:cs="Times New Roman"/>
                <w:lang w:val="lt"/>
              </w:rPr>
              <w:t>6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AC230D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340704" w:rsidRPr="00FD4F08" w:rsidTr="00992CE8">
        <w:trPr>
          <w:trHeight w:val="301"/>
        </w:trPr>
        <w:tc>
          <w:tcPr>
            <w:tcW w:w="1296" w:type="dxa"/>
            <w:vAlign w:val="center"/>
          </w:tcPr>
          <w:p w:rsidR="00340704" w:rsidRPr="00FD4F08" w:rsidRDefault="00340704" w:rsidP="00875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  <w:r w:rsidRPr="00FD4F0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4091" w:type="dxa"/>
            <w:vAlign w:val="center"/>
          </w:tcPr>
          <w:p w:rsidR="00340704" w:rsidRPr="00FD4F08" w:rsidRDefault="00AC230D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AC230D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340704" w:rsidRPr="00FD4F08">
              <w:rPr>
                <w:rFonts w:ascii="Times New Roman" w:hAnsi="Times New Roman" w:cs="Times New Roman"/>
                <w:lang w:val="lt"/>
              </w:rPr>
              <w:t>Amatų g.</w:t>
            </w:r>
            <w:r>
              <w:rPr>
                <w:rFonts w:ascii="Times New Roman" w:hAnsi="Times New Roman" w:cs="Times New Roman"/>
                <w:lang w:val="lt"/>
              </w:rPr>
              <w:t xml:space="preserve"> </w:t>
            </w:r>
            <w:r w:rsidR="0051449C">
              <w:rPr>
                <w:rFonts w:ascii="Times New Roman" w:hAnsi="Times New Roman" w:cs="Times New Roman"/>
                <w:lang w:val="lt"/>
              </w:rPr>
              <w:t>14A</w:t>
            </w:r>
          </w:p>
        </w:tc>
        <w:tc>
          <w:tcPr>
            <w:tcW w:w="1491" w:type="dxa"/>
            <w:gridSpan w:val="3"/>
          </w:tcPr>
          <w:p w:rsidR="00340704" w:rsidRPr="00FD4F08" w:rsidRDefault="0051449C" w:rsidP="0051449C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0,11</w:t>
            </w:r>
          </w:p>
        </w:tc>
        <w:tc>
          <w:tcPr>
            <w:tcW w:w="1276" w:type="dxa"/>
          </w:tcPr>
          <w:p w:rsidR="00340704" w:rsidRPr="00FD4F08" w:rsidRDefault="0051449C" w:rsidP="00E4538A">
            <w:pPr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51449C" w:rsidP="00E4538A">
            <w:pPr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Ar-1</w:t>
            </w:r>
          </w:p>
        </w:tc>
        <w:tc>
          <w:tcPr>
            <w:tcW w:w="4091" w:type="dxa"/>
          </w:tcPr>
          <w:p w:rsidR="00340704" w:rsidRPr="00FD4F08" w:rsidRDefault="008D0DA3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8D0DA3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Architektų g. 3</w:t>
            </w:r>
          </w:p>
        </w:tc>
        <w:tc>
          <w:tcPr>
            <w:tcW w:w="1485" w:type="dxa"/>
            <w:gridSpan w:val="2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0,07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Až-1</w:t>
            </w:r>
          </w:p>
        </w:tc>
        <w:tc>
          <w:tcPr>
            <w:tcW w:w="4091" w:type="dxa"/>
          </w:tcPr>
          <w:p w:rsidR="00340704" w:rsidRPr="00FD4F08" w:rsidRDefault="008D0DA3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8D0DA3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Ąžuolų g. 1</w:t>
            </w:r>
          </w:p>
        </w:tc>
        <w:tc>
          <w:tcPr>
            <w:tcW w:w="1485" w:type="dxa"/>
            <w:gridSpan w:val="2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0,11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Až-2</w:t>
            </w:r>
          </w:p>
        </w:tc>
        <w:tc>
          <w:tcPr>
            <w:tcW w:w="4091" w:type="dxa"/>
          </w:tcPr>
          <w:p w:rsidR="00340704" w:rsidRPr="00FD4F08" w:rsidRDefault="008D0DA3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8D0DA3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Kreivoji g. 3</w:t>
            </w:r>
          </w:p>
        </w:tc>
        <w:tc>
          <w:tcPr>
            <w:tcW w:w="1485" w:type="dxa"/>
            <w:gridSpan w:val="2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0,09</w:t>
            </w:r>
          </w:p>
        </w:tc>
        <w:tc>
          <w:tcPr>
            <w:tcW w:w="1282" w:type="dxa"/>
            <w:gridSpan w:val="2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G</w:t>
            </w:r>
          </w:p>
        </w:tc>
      </w:tr>
      <w:tr w:rsidR="00BA3D7C" w:rsidRPr="00FD4F08" w:rsidTr="00992CE8">
        <w:tc>
          <w:tcPr>
            <w:tcW w:w="1296" w:type="dxa"/>
          </w:tcPr>
          <w:p w:rsidR="00BA3D7C" w:rsidRPr="00BA3D7C" w:rsidRDefault="00BA3D7C" w:rsidP="00BA3D7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A3D7C">
              <w:rPr>
                <w:rFonts w:ascii="Times New Roman" w:hAnsi="Times New Roman" w:cs="Times New Roman"/>
              </w:rPr>
              <w:t>Gi-1</w:t>
            </w:r>
          </w:p>
        </w:tc>
        <w:tc>
          <w:tcPr>
            <w:tcW w:w="4091" w:type="dxa"/>
          </w:tcPr>
          <w:p w:rsidR="00BA3D7C" w:rsidRPr="00FD4F08" w:rsidRDefault="00BA3D7C" w:rsidP="00BA3D7C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8D0DA3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Girininkijos g. 3</w:t>
            </w:r>
          </w:p>
        </w:tc>
        <w:tc>
          <w:tcPr>
            <w:tcW w:w="1485" w:type="dxa"/>
            <w:gridSpan w:val="2"/>
          </w:tcPr>
          <w:p w:rsidR="00BA3D7C" w:rsidRPr="00FD4F08" w:rsidRDefault="00BA3D7C" w:rsidP="00BA3D7C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0,09</w:t>
            </w:r>
          </w:p>
        </w:tc>
        <w:tc>
          <w:tcPr>
            <w:tcW w:w="1282" w:type="dxa"/>
            <w:gridSpan w:val="2"/>
          </w:tcPr>
          <w:p w:rsidR="00BA3D7C" w:rsidRPr="00FD4F08" w:rsidRDefault="00BA3D7C" w:rsidP="00BA3D7C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BA3D7C" w:rsidRPr="00FD4F08" w:rsidRDefault="009A3923" w:rsidP="00BA3D7C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6026F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Gr-2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6026F3">
              <w:rPr>
                <w:rFonts w:ascii="Times New Roman" w:hAnsi="Times New Roman" w:cs="Times New Roman"/>
                <w:lang w:val="lt"/>
              </w:rPr>
              <w:t>Graužinių g. 11</w:t>
            </w:r>
          </w:p>
        </w:tc>
        <w:tc>
          <w:tcPr>
            <w:tcW w:w="1485" w:type="dxa"/>
            <w:gridSpan w:val="2"/>
          </w:tcPr>
          <w:p w:rsidR="008D0DA3" w:rsidRPr="00FD4F08" w:rsidRDefault="006026F3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0,27</w:t>
            </w:r>
          </w:p>
        </w:tc>
        <w:tc>
          <w:tcPr>
            <w:tcW w:w="1282" w:type="dxa"/>
            <w:gridSpan w:val="2"/>
          </w:tcPr>
          <w:p w:rsidR="008D0DA3" w:rsidRPr="00FD4F08" w:rsidRDefault="006026F3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In-1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D071C7" w:rsidRPr="00D071C7">
              <w:rPr>
                <w:rFonts w:ascii="Times New Roman" w:hAnsi="Times New Roman" w:cs="Times New Roman"/>
                <w:lang w:val="lt"/>
              </w:rPr>
              <w:t>Inturkės g. 5</w:t>
            </w:r>
            <w:r w:rsidR="00D071C7">
              <w:rPr>
                <w:rFonts w:ascii="Times New Roman" w:hAnsi="Times New Roman" w:cs="Times New Roman"/>
                <w:lang w:val="lt"/>
              </w:rPr>
              <w:t>1A</w:t>
            </w:r>
          </w:p>
        </w:tc>
        <w:tc>
          <w:tcPr>
            <w:tcW w:w="1485" w:type="dxa"/>
            <w:gridSpan w:val="2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0,06</w:t>
            </w:r>
          </w:p>
        </w:tc>
        <w:tc>
          <w:tcPr>
            <w:tcW w:w="1282" w:type="dxa"/>
            <w:gridSpan w:val="2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In-2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D071C7">
              <w:rPr>
                <w:rFonts w:ascii="Times New Roman" w:hAnsi="Times New Roman" w:cs="Times New Roman"/>
                <w:lang w:val="lt"/>
              </w:rPr>
              <w:t>Inturkės g. 55</w:t>
            </w:r>
          </w:p>
        </w:tc>
        <w:tc>
          <w:tcPr>
            <w:tcW w:w="1485" w:type="dxa"/>
            <w:gridSpan w:val="2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0,03</w:t>
            </w:r>
          </w:p>
        </w:tc>
        <w:tc>
          <w:tcPr>
            <w:tcW w:w="1282" w:type="dxa"/>
            <w:gridSpan w:val="2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8D0DA3" w:rsidRPr="00FD4F08" w:rsidTr="00992CE8">
        <w:trPr>
          <w:trHeight w:val="238"/>
        </w:trPr>
        <w:tc>
          <w:tcPr>
            <w:tcW w:w="1296" w:type="dxa"/>
            <w:vAlign w:val="center"/>
          </w:tcPr>
          <w:p w:rsidR="008D0DA3" w:rsidRPr="00FD4F08" w:rsidRDefault="00FC43CD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Ja-1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FC43CD">
              <w:rPr>
                <w:rFonts w:ascii="Times New Roman" w:hAnsi="Times New Roman" w:cs="Times New Roman"/>
                <w:lang w:val="lt"/>
              </w:rPr>
              <w:t>Janonio g. 8</w:t>
            </w:r>
          </w:p>
        </w:tc>
        <w:tc>
          <w:tcPr>
            <w:tcW w:w="1478" w:type="dxa"/>
          </w:tcPr>
          <w:p w:rsidR="008D0DA3" w:rsidRPr="00FD4F08" w:rsidRDefault="00FC43CD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0,08</w:t>
            </w:r>
          </w:p>
        </w:tc>
        <w:tc>
          <w:tcPr>
            <w:tcW w:w="1289" w:type="dxa"/>
            <w:gridSpan w:val="3"/>
          </w:tcPr>
          <w:p w:rsidR="008D0DA3" w:rsidRPr="00FD4F08" w:rsidRDefault="00FC43CD" w:rsidP="008D0DA3">
            <w:pPr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8D0DA3" w:rsidRPr="00FD4F08" w:rsidRDefault="00FC43CD" w:rsidP="008D0DA3">
            <w:pPr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FC43CD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Ja-2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FC43CD" w:rsidRPr="00FC43CD">
              <w:rPr>
                <w:rFonts w:ascii="Times New Roman" w:hAnsi="Times New Roman" w:cs="Times New Roman"/>
                <w:lang w:val="lt"/>
              </w:rPr>
              <w:t>Janonio g.</w:t>
            </w:r>
            <w:r w:rsidR="00641756">
              <w:rPr>
                <w:rFonts w:ascii="Times New Roman" w:hAnsi="Times New Roman" w:cs="Times New Roman"/>
                <w:lang w:val="lt"/>
              </w:rPr>
              <w:t xml:space="preserve"> 24</w:t>
            </w:r>
          </w:p>
        </w:tc>
        <w:tc>
          <w:tcPr>
            <w:tcW w:w="1485" w:type="dxa"/>
            <w:gridSpan w:val="2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2" w:type="dxa"/>
            <w:gridSpan w:val="2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FC43CD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Ja-3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FC43CD" w:rsidRPr="00FC43CD">
              <w:rPr>
                <w:rFonts w:ascii="Times New Roman" w:hAnsi="Times New Roman" w:cs="Times New Roman"/>
                <w:lang w:val="lt"/>
              </w:rPr>
              <w:t>Janonio g.</w:t>
            </w:r>
            <w:r w:rsidR="00641756">
              <w:rPr>
                <w:rFonts w:ascii="Times New Roman" w:hAnsi="Times New Roman" w:cs="Times New Roman"/>
                <w:lang w:val="lt"/>
              </w:rPr>
              <w:t xml:space="preserve"> 30</w:t>
            </w:r>
          </w:p>
        </w:tc>
        <w:tc>
          <w:tcPr>
            <w:tcW w:w="1485" w:type="dxa"/>
            <w:gridSpan w:val="2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2" w:type="dxa"/>
            <w:gridSpan w:val="2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Ka-1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641756">
              <w:rPr>
                <w:rFonts w:ascii="Times New Roman" w:hAnsi="Times New Roman" w:cs="Times New Roman"/>
                <w:lang w:val="lt"/>
              </w:rPr>
              <w:t>Inturkės g. 18</w:t>
            </w:r>
          </w:p>
        </w:tc>
        <w:tc>
          <w:tcPr>
            <w:tcW w:w="1485" w:type="dxa"/>
            <w:gridSpan w:val="2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2" w:type="dxa"/>
            <w:gridSpan w:val="2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61464A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Kr-1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61464A">
              <w:rPr>
                <w:rFonts w:ascii="Times New Roman" w:hAnsi="Times New Roman" w:cs="Times New Roman"/>
                <w:lang w:val="lt"/>
              </w:rPr>
              <w:t>Jaunimo g. 5A</w:t>
            </w:r>
          </w:p>
        </w:tc>
        <w:tc>
          <w:tcPr>
            <w:tcW w:w="1485" w:type="dxa"/>
            <w:gridSpan w:val="2"/>
          </w:tcPr>
          <w:p w:rsidR="008D0DA3" w:rsidRPr="00FD4F08" w:rsidRDefault="0061464A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82" w:type="dxa"/>
            <w:gridSpan w:val="2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8D0DA3" w:rsidRPr="00FD4F08" w:rsidRDefault="0061464A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61464A" w:rsidRPr="00FD4F08" w:rsidTr="00992CE8">
        <w:tc>
          <w:tcPr>
            <w:tcW w:w="1296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Kr-2</w:t>
            </w:r>
          </w:p>
        </w:tc>
        <w:tc>
          <w:tcPr>
            <w:tcW w:w="4091" w:type="dxa"/>
          </w:tcPr>
          <w:p w:rsidR="0061464A" w:rsidRDefault="0061464A" w:rsidP="0061464A">
            <w:r w:rsidRPr="000B71D0">
              <w:rPr>
                <w:rFonts w:ascii="Times New Roman" w:hAnsi="Times New Roman" w:cs="Times New Roman"/>
                <w:lang w:val="lt"/>
              </w:rPr>
              <w:t>Įvažiavimas prie  Jaunimo g. 5</w:t>
            </w:r>
          </w:p>
        </w:tc>
        <w:tc>
          <w:tcPr>
            <w:tcW w:w="1485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2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61464A" w:rsidRPr="00FD4F08" w:rsidTr="00992CE8">
        <w:tc>
          <w:tcPr>
            <w:tcW w:w="1296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Kr-3</w:t>
            </w:r>
          </w:p>
        </w:tc>
        <w:tc>
          <w:tcPr>
            <w:tcW w:w="4091" w:type="dxa"/>
          </w:tcPr>
          <w:p w:rsidR="0061464A" w:rsidRDefault="0061464A" w:rsidP="0061464A">
            <w:r w:rsidRPr="000B71D0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Kreivoji</w:t>
            </w:r>
            <w:r w:rsidRPr="000B71D0">
              <w:rPr>
                <w:rFonts w:ascii="Times New Roman" w:hAnsi="Times New Roman" w:cs="Times New Roman"/>
                <w:lang w:val="lt"/>
              </w:rPr>
              <w:t xml:space="preserve"> g. </w:t>
            </w:r>
            <w:r>
              <w:rPr>
                <w:rFonts w:ascii="Times New Roman" w:hAnsi="Times New Roman" w:cs="Times New Roman"/>
                <w:lang w:val="lt"/>
              </w:rPr>
              <w:t>1</w:t>
            </w:r>
          </w:p>
        </w:tc>
        <w:tc>
          <w:tcPr>
            <w:tcW w:w="1485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82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61464A" w:rsidRPr="00FD4F08" w:rsidTr="00992CE8">
        <w:tc>
          <w:tcPr>
            <w:tcW w:w="1296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Kr-4</w:t>
            </w:r>
          </w:p>
        </w:tc>
        <w:tc>
          <w:tcPr>
            <w:tcW w:w="4091" w:type="dxa"/>
          </w:tcPr>
          <w:p w:rsidR="0061464A" w:rsidRDefault="0061464A" w:rsidP="0061464A">
            <w:r w:rsidRPr="000B71D0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Gėlių</w:t>
            </w:r>
            <w:r w:rsidRPr="000B71D0">
              <w:rPr>
                <w:rFonts w:ascii="Times New Roman" w:hAnsi="Times New Roman" w:cs="Times New Roman"/>
                <w:lang w:val="lt"/>
              </w:rPr>
              <w:t xml:space="preserve"> g. </w:t>
            </w:r>
            <w:r>
              <w:rPr>
                <w:rFonts w:ascii="Times New Roman" w:hAnsi="Times New Roman" w:cs="Times New Roman"/>
                <w:lang w:val="lt"/>
              </w:rPr>
              <w:t>9</w:t>
            </w:r>
          </w:p>
        </w:tc>
        <w:tc>
          <w:tcPr>
            <w:tcW w:w="1485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2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Lp-1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Vilniaus g. 80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Liepų g. 6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Liepų g. 17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Liepų g. 8A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Liepų g. 23, 25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Liepų 14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CD0B9F">
              <w:rPr>
                <w:rFonts w:ascii="Times New Roman" w:hAnsi="Times New Roman" w:cs="Times New Roman"/>
                <w:lang w:val="lt"/>
              </w:rPr>
              <w:t>Liepų g. 23A</w:t>
            </w:r>
          </w:p>
        </w:tc>
        <w:tc>
          <w:tcPr>
            <w:tcW w:w="1485" w:type="dxa"/>
            <w:gridSpan w:val="2"/>
          </w:tcPr>
          <w:p w:rsidR="00B9510A" w:rsidRPr="00FD4F08" w:rsidRDefault="00CD0B9F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2" w:type="dxa"/>
            <w:gridSpan w:val="2"/>
          </w:tcPr>
          <w:p w:rsidR="00B9510A" w:rsidRPr="00FD4F08" w:rsidRDefault="00CD0B9F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CD0B9F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FD4F08" w:rsidRDefault="00862605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Ma-1</w:t>
            </w:r>
          </w:p>
        </w:tc>
        <w:tc>
          <w:tcPr>
            <w:tcW w:w="4091" w:type="dxa"/>
          </w:tcPr>
          <w:p w:rsidR="00340704" w:rsidRPr="00FD4F08" w:rsidRDefault="00862605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05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Malūno g. 1</w:t>
            </w:r>
          </w:p>
        </w:tc>
        <w:tc>
          <w:tcPr>
            <w:tcW w:w="1485" w:type="dxa"/>
            <w:gridSpan w:val="2"/>
          </w:tcPr>
          <w:p w:rsidR="00340704" w:rsidRPr="00FD4F08" w:rsidRDefault="00A62FD9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340704" w:rsidRPr="00FD4F08" w:rsidRDefault="00862605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4E34AF" w:rsidRPr="00FD4F08" w:rsidTr="00992CE8">
        <w:tc>
          <w:tcPr>
            <w:tcW w:w="1296" w:type="dxa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Me-1</w:t>
            </w:r>
          </w:p>
        </w:tc>
        <w:tc>
          <w:tcPr>
            <w:tcW w:w="4091" w:type="dxa"/>
          </w:tcPr>
          <w:p w:rsidR="004E34AF" w:rsidRDefault="004E34AF" w:rsidP="004E34AF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Melioratorių g. 11B</w:t>
            </w:r>
          </w:p>
        </w:tc>
        <w:tc>
          <w:tcPr>
            <w:tcW w:w="1485" w:type="dxa"/>
            <w:gridSpan w:val="2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2" w:type="dxa"/>
            <w:gridSpan w:val="2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4E34AF" w:rsidRPr="00FD4F08" w:rsidTr="00992CE8">
        <w:tc>
          <w:tcPr>
            <w:tcW w:w="1296" w:type="dxa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Me-2</w:t>
            </w:r>
          </w:p>
        </w:tc>
        <w:tc>
          <w:tcPr>
            <w:tcW w:w="4091" w:type="dxa"/>
          </w:tcPr>
          <w:p w:rsidR="004E34AF" w:rsidRDefault="004E34AF" w:rsidP="004E34AF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A62FD9">
              <w:rPr>
                <w:rFonts w:ascii="Times New Roman" w:hAnsi="Times New Roman" w:cs="Times New Roman"/>
                <w:lang w:val="lt"/>
              </w:rPr>
              <w:t>Mechanizatorių g. 6</w:t>
            </w:r>
          </w:p>
        </w:tc>
        <w:tc>
          <w:tcPr>
            <w:tcW w:w="1485" w:type="dxa"/>
            <w:gridSpan w:val="2"/>
          </w:tcPr>
          <w:p w:rsidR="004E34AF" w:rsidRPr="00FD4F08" w:rsidRDefault="00A62FD9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2" w:type="dxa"/>
            <w:gridSpan w:val="2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4E34AF" w:rsidRPr="00FD4F08" w:rsidRDefault="00A62FD9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4E34AF" w:rsidRPr="00FD4F08" w:rsidTr="00992CE8">
        <w:tc>
          <w:tcPr>
            <w:tcW w:w="1296" w:type="dxa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Me-3</w:t>
            </w:r>
          </w:p>
        </w:tc>
        <w:tc>
          <w:tcPr>
            <w:tcW w:w="4091" w:type="dxa"/>
          </w:tcPr>
          <w:p w:rsidR="004E34AF" w:rsidRDefault="004E34AF" w:rsidP="004E34AF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993211">
              <w:rPr>
                <w:rFonts w:ascii="Times New Roman" w:hAnsi="Times New Roman" w:cs="Times New Roman"/>
                <w:lang w:val="lt"/>
              </w:rPr>
              <w:t xml:space="preserve">Vilniaus g. 92A </w:t>
            </w:r>
          </w:p>
        </w:tc>
        <w:tc>
          <w:tcPr>
            <w:tcW w:w="1485" w:type="dxa"/>
            <w:gridSpan w:val="2"/>
          </w:tcPr>
          <w:p w:rsidR="004E34AF" w:rsidRPr="00FD4F08" w:rsidRDefault="00993211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2" w:type="dxa"/>
            <w:gridSpan w:val="2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Mi-1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Vilniaus g. 90</w:t>
            </w:r>
          </w:p>
        </w:tc>
        <w:tc>
          <w:tcPr>
            <w:tcW w:w="1478" w:type="dxa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Mi-2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Melioratorių g. 7</w:t>
            </w:r>
          </w:p>
        </w:tc>
        <w:tc>
          <w:tcPr>
            <w:tcW w:w="1478" w:type="dxa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Mi-3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D95CEE" w:rsidRPr="00D95CEE">
              <w:rPr>
                <w:rFonts w:ascii="Times New Roman" w:hAnsi="Times New Roman" w:cs="Times New Roman"/>
                <w:lang w:val="lt"/>
              </w:rPr>
              <w:t>Melioratorių g. 11</w:t>
            </w:r>
          </w:p>
        </w:tc>
        <w:tc>
          <w:tcPr>
            <w:tcW w:w="1478" w:type="dxa"/>
          </w:tcPr>
          <w:p w:rsidR="00993211" w:rsidRPr="00993211" w:rsidRDefault="00D95CEE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Mi-4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D95CEE" w:rsidRPr="00D95CEE">
              <w:rPr>
                <w:rFonts w:ascii="Times New Roman" w:hAnsi="Times New Roman" w:cs="Times New Roman"/>
                <w:lang w:val="lt"/>
              </w:rPr>
              <w:t>Melioratorių g. 1</w:t>
            </w:r>
            <w:r w:rsidR="00D95CEE">
              <w:rPr>
                <w:rFonts w:ascii="Times New Roman" w:hAnsi="Times New Roman" w:cs="Times New Roman"/>
                <w:lang w:val="lt"/>
              </w:rPr>
              <w:t>7</w:t>
            </w:r>
          </w:p>
        </w:tc>
        <w:tc>
          <w:tcPr>
            <w:tcW w:w="1478" w:type="dxa"/>
          </w:tcPr>
          <w:p w:rsidR="00993211" w:rsidRPr="00993211" w:rsidRDefault="00D95CEE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D95CEE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Pa-1</w:t>
            </w:r>
          </w:p>
        </w:tc>
        <w:tc>
          <w:tcPr>
            <w:tcW w:w="4091" w:type="dxa"/>
          </w:tcPr>
          <w:p w:rsidR="00993211" w:rsidRDefault="00993211" w:rsidP="00D95CEE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D95CEE">
              <w:rPr>
                <w:rFonts w:ascii="Times New Roman" w:hAnsi="Times New Roman" w:cs="Times New Roman"/>
                <w:lang w:val="lt"/>
              </w:rPr>
              <w:t>Parko g. 5</w:t>
            </w:r>
          </w:p>
        </w:tc>
        <w:tc>
          <w:tcPr>
            <w:tcW w:w="1478" w:type="dxa"/>
          </w:tcPr>
          <w:p w:rsidR="00993211" w:rsidRPr="00993211" w:rsidRDefault="00AB090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ED2E3A" w:rsidRPr="00FD4F08" w:rsidTr="00992CE8">
        <w:trPr>
          <w:trHeight w:val="301"/>
        </w:trPr>
        <w:tc>
          <w:tcPr>
            <w:tcW w:w="1296" w:type="dxa"/>
            <w:vAlign w:val="center"/>
          </w:tcPr>
          <w:p w:rsidR="00ED2E3A" w:rsidRPr="00ED2E3A" w:rsidRDefault="00ED2E3A" w:rsidP="00ED2E3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D2E3A">
              <w:rPr>
                <w:rFonts w:ascii="Times New Roman" w:hAnsi="Times New Roman" w:cs="Times New Roman"/>
              </w:rPr>
              <w:t>So-1</w:t>
            </w:r>
          </w:p>
        </w:tc>
        <w:tc>
          <w:tcPr>
            <w:tcW w:w="4091" w:type="dxa"/>
          </w:tcPr>
          <w:p w:rsidR="00ED2E3A" w:rsidRDefault="00ED2E3A" w:rsidP="00ED2E3A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Sodų al. g. 2</w:t>
            </w:r>
          </w:p>
        </w:tc>
        <w:tc>
          <w:tcPr>
            <w:tcW w:w="1478" w:type="dxa"/>
          </w:tcPr>
          <w:p w:rsidR="00ED2E3A" w:rsidRPr="00993211" w:rsidRDefault="00ED2E3A" w:rsidP="00ED2E3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289" w:type="dxa"/>
            <w:gridSpan w:val="3"/>
          </w:tcPr>
          <w:p w:rsidR="00ED2E3A" w:rsidRPr="00FD4F08" w:rsidRDefault="00ED2E3A" w:rsidP="00ED2E3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ED2E3A" w:rsidRPr="00FD4F08" w:rsidRDefault="00ED2E3A" w:rsidP="00ED2E3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AB090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Sp-1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AB0901">
              <w:rPr>
                <w:rFonts w:ascii="Times New Roman" w:hAnsi="Times New Roman" w:cs="Times New Roman"/>
                <w:lang w:val="lt"/>
              </w:rPr>
              <w:t>Sporto g. 36</w:t>
            </w:r>
          </w:p>
        </w:tc>
        <w:tc>
          <w:tcPr>
            <w:tcW w:w="1478" w:type="dxa"/>
          </w:tcPr>
          <w:p w:rsidR="00993211" w:rsidRPr="00993211" w:rsidRDefault="00AB090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9" w:type="dxa"/>
            <w:gridSpan w:val="3"/>
          </w:tcPr>
          <w:p w:rsidR="00993211" w:rsidRPr="00FD4F08" w:rsidRDefault="00AB090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St-1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734586">
              <w:rPr>
                <w:rFonts w:ascii="Times New Roman" w:hAnsi="Times New Roman" w:cs="Times New Roman"/>
                <w:lang w:val="lt"/>
              </w:rPr>
              <w:t>Statybininkų g. 14</w:t>
            </w:r>
          </w:p>
        </w:tc>
        <w:tc>
          <w:tcPr>
            <w:tcW w:w="1478" w:type="dxa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Tu-2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734586">
              <w:rPr>
                <w:rFonts w:ascii="Times New Roman" w:hAnsi="Times New Roman" w:cs="Times New Roman"/>
                <w:lang w:val="lt"/>
              </w:rPr>
              <w:t>Vasario 16-osios 14</w:t>
            </w:r>
          </w:p>
        </w:tc>
        <w:tc>
          <w:tcPr>
            <w:tcW w:w="1478" w:type="dxa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9" w:type="dxa"/>
            <w:gridSpan w:val="3"/>
          </w:tcPr>
          <w:p w:rsidR="00993211" w:rsidRPr="00FD4F08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993211" w:rsidRPr="00FD4F08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Vy-1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734586">
              <w:rPr>
                <w:rFonts w:ascii="Times New Roman" w:hAnsi="Times New Roman" w:cs="Times New Roman"/>
                <w:lang w:val="lt"/>
              </w:rPr>
              <w:t>Vyturio g. 4</w:t>
            </w:r>
          </w:p>
        </w:tc>
        <w:tc>
          <w:tcPr>
            <w:tcW w:w="1478" w:type="dxa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89" w:type="dxa"/>
            <w:gridSpan w:val="3"/>
          </w:tcPr>
          <w:p w:rsidR="00993211" w:rsidRPr="00FD4F08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993211" w:rsidRPr="00FD4F08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Vi-3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992CE8" w:rsidRPr="00992CE8">
              <w:rPr>
                <w:rFonts w:ascii="Times New Roman" w:hAnsi="Times New Roman" w:cs="Times New Roman"/>
                <w:lang w:val="lt"/>
              </w:rPr>
              <w:t>Vasario 16-osios 1</w:t>
            </w:r>
            <w:r w:rsidR="00992CE8">
              <w:rPr>
                <w:rFonts w:ascii="Times New Roman" w:hAnsi="Times New Roman" w:cs="Times New Roman"/>
                <w:lang w:val="lt"/>
              </w:rPr>
              <w:t xml:space="preserve">5B </w:t>
            </w:r>
          </w:p>
        </w:tc>
        <w:tc>
          <w:tcPr>
            <w:tcW w:w="1478" w:type="dxa"/>
          </w:tcPr>
          <w:p w:rsidR="00993211" w:rsidRPr="00993211" w:rsidRDefault="00992CE8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734586" w:rsidRPr="00FD4F08" w:rsidTr="00992CE8">
        <w:trPr>
          <w:trHeight w:val="301"/>
        </w:trPr>
        <w:tc>
          <w:tcPr>
            <w:tcW w:w="1296" w:type="dxa"/>
          </w:tcPr>
          <w:p w:rsidR="00734586" w:rsidRDefault="00734586" w:rsidP="00734586">
            <w:pPr>
              <w:jc w:val="center"/>
            </w:pPr>
            <w:r w:rsidRPr="0080411C">
              <w:rPr>
                <w:rFonts w:ascii="Times New Roman" w:hAnsi="Times New Roman" w:cs="Times New Roman"/>
              </w:rPr>
              <w:t>Vi-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1" w:type="dxa"/>
          </w:tcPr>
          <w:p w:rsidR="00734586" w:rsidRDefault="00734586" w:rsidP="00734586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992CE8">
              <w:rPr>
                <w:rFonts w:ascii="Times New Roman" w:hAnsi="Times New Roman" w:cs="Times New Roman"/>
                <w:lang w:val="lt"/>
              </w:rPr>
              <w:t>žydų žudynių vietos</w:t>
            </w:r>
          </w:p>
        </w:tc>
        <w:tc>
          <w:tcPr>
            <w:tcW w:w="1478" w:type="dxa"/>
          </w:tcPr>
          <w:p w:rsidR="00734586" w:rsidRPr="00993211" w:rsidRDefault="00992CE8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9" w:type="dxa"/>
            <w:gridSpan w:val="3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734586" w:rsidRPr="00FD4F08" w:rsidTr="00992CE8">
        <w:trPr>
          <w:trHeight w:val="301"/>
        </w:trPr>
        <w:tc>
          <w:tcPr>
            <w:tcW w:w="1296" w:type="dxa"/>
          </w:tcPr>
          <w:p w:rsidR="00734586" w:rsidRDefault="00734586" w:rsidP="00734586">
            <w:pPr>
              <w:jc w:val="center"/>
            </w:pPr>
            <w:r w:rsidRPr="0080411C">
              <w:rPr>
                <w:rFonts w:ascii="Times New Roman" w:hAnsi="Times New Roman" w:cs="Times New Roman"/>
              </w:rPr>
              <w:t>Vi-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1" w:type="dxa"/>
          </w:tcPr>
          <w:p w:rsidR="00734586" w:rsidRDefault="00734586" w:rsidP="00734586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992CE8">
              <w:rPr>
                <w:rFonts w:ascii="Times New Roman" w:hAnsi="Times New Roman" w:cs="Times New Roman"/>
                <w:lang w:val="lt"/>
              </w:rPr>
              <w:t xml:space="preserve">Vilniaus g. 48A </w:t>
            </w:r>
          </w:p>
        </w:tc>
        <w:tc>
          <w:tcPr>
            <w:tcW w:w="1478" w:type="dxa"/>
          </w:tcPr>
          <w:p w:rsidR="00734586" w:rsidRPr="00993211" w:rsidRDefault="00992CE8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89" w:type="dxa"/>
            <w:gridSpan w:val="3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734586" w:rsidRPr="00FD4F08" w:rsidTr="00992CE8">
        <w:trPr>
          <w:trHeight w:val="301"/>
        </w:trPr>
        <w:tc>
          <w:tcPr>
            <w:tcW w:w="1296" w:type="dxa"/>
          </w:tcPr>
          <w:p w:rsidR="00734586" w:rsidRDefault="00734586" w:rsidP="00734586">
            <w:pPr>
              <w:jc w:val="center"/>
            </w:pPr>
            <w:r w:rsidRPr="0080411C">
              <w:rPr>
                <w:rFonts w:ascii="Times New Roman" w:hAnsi="Times New Roman" w:cs="Times New Roman"/>
              </w:rPr>
              <w:t>Vi-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1" w:type="dxa"/>
          </w:tcPr>
          <w:p w:rsidR="00734586" w:rsidRDefault="00734586" w:rsidP="00734586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992CE8">
              <w:rPr>
                <w:rFonts w:ascii="Times New Roman" w:hAnsi="Times New Roman" w:cs="Times New Roman"/>
                <w:lang w:val="lt"/>
              </w:rPr>
              <w:t>Vilniaus g. 102</w:t>
            </w:r>
          </w:p>
        </w:tc>
        <w:tc>
          <w:tcPr>
            <w:tcW w:w="1478" w:type="dxa"/>
          </w:tcPr>
          <w:p w:rsidR="00734586" w:rsidRPr="00993211" w:rsidRDefault="00992CE8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9" w:type="dxa"/>
            <w:gridSpan w:val="3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340704" w:rsidRPr="00FD4F08" w:rsidTr="00992CE8">
        <w:tc>
          <w:tcPr>
            <w:tcW w:w="5387" w:type="dxa"/>
            <w:gridSpan w:val="2"/>
          </w:tcPr>
          <w:p w:rsidR="00340704" w:rsidRPr="00FD4F08" w:rsidRDefault="00340704" w:rsidP="003F7A7D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lang w:val="lt"/>
              </w:rPr>
            </w:pPr>
            <w:r w:rsidRPr="00FD4F08">
              <w:rPr>
                <w:rFonts w:ascii="Times New Roman" w:hAnsi="Times New Roman" w:cs="Times New Roman"/>
                <w:b/>
                <w:lang w:val="lt"/>
              </w:rPr>
              <w:t>Iš viso</w:t>
            </w:r>
          </w:p>
        </w:tc>
        <w:tc>
          <w:tcPr>
            <w:tcW w:w="1485" w:type="dxa"/>
            <w:gridSpan w:val="2"/>
          </w:tcPr>
          <w:p w:rsidR="00340704" w:rsidRPr="00FD4F08" w:rsidRDefault="0023010A" w:rsidP="00BA3D7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lt"/>
              </w:rPr>
            </w:pPr>
            <w:r>
              <w:rPr>
                <w:rFonts w:ascii="Times New Roman" w:hAnsi="Times New Roman" w:cs="Times New Roman"/>
                <w:b/>
                <w:lang w:val="lt"/>
              </w:rPr>
              <w:t>3,</w:t>
            </w:r>
            <w:r w:rsidR="00BA3D7C">
              <w:rPr>
                <w:rFonts w:ascii="Times New Roman" w:hAnsi="Times New Roman" w:cs="Times New Roman"/>
                <w:b/>
                <w:lang w:val="lt"/>
              </w:rPr>
              <w:t>64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</w:p>
        </w:tc>
        <w:tc>
          <w:tcPr>
            <w:tcW w:w="1343" w:type="dxa"/>
          </w:tcPr>
          <w:p w:rsidR="00340704" w:rsidRPr="00FD4F08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41EB5" w:rsidRDefault="005069BA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3030C">
        <w:t xml:space="preserve"> </w:t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  <w:t xml:space="preserve">       </w:t>
      </w:r>
      <w:r w:rsidR="00AE0928">
        <w:t>„</w:t>
      </w:r>
    </w:p>
    <w:p w:rsidR="00741EB5" w:rsidRDefault="00741EB5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9BA" w:rsidRPr="005069BA" w:rsidRDefault="005069BA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069BA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C46982F24AD496C8008CFE5076F17A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9180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13" w:rsidRDefault="00AB5113">
      <w:r>
        <w:separator/>
      </w:r>
    </w:p>
  </w:endnote>
  <w:endnote w:type="continuationSeparator" w:id="0">
    <w:p w:rsidR="00AB5113" w:rsidRDefault="00AB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13" w:rsidRDefault="00AB5113">
      <w:r>
        <w:separator/>
      </w:r>
    </w:p>
  </w:footnote>
  <w:footnote w:type="continuationSeparator" w:id="0">
    <w:p w:rsidR="00AB5113" w:rsidRDefault="00AB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18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59"/>
    <w:rsid w:val="00061E80"/>
    <w:rsid w:val="001156B7"/>
    <w:rsid w:val="0012091C"/>
    <w:rsid w:val="00132437"/>
    <w:rsid w:val="00211F14"/>
    <w:rsid w:val="0023010A"/>
    <w:rsid w:val="00305758"/>
    <w:rsid w:val="00305B9B"/>
    <w:rsid w:val="00340704"/>
    <w:rsid w:val="00341D56"/>
    <w:rsid w:val="00384B4D"/>
    <w:rsid w:val="003975CE"/>
    <w:rsid w:val="003A762C"/>
    <w:rsid w:val="003F7A7D"/>
    <w:rsid w:val="0043030C"/>
    <w:rsid w:val="004968FC"/>
    <w:rsid w:val="004D19A6"/>
    <w:rsid w:val="004E34AF"/>
    <w:rsid w:val="004F285B"/>
    <w:rsid w:val="00503B36"/>
    <w:rsid w:val="00504780"/>
    <w:rsid w:val="005069BA"/>
    <w:rsid w:val="0051449C"/>
    <w:rsid w:val="00561916"/>
    <w:rsid w:val="005A4424"/>
    <w:rsid w:val="005F38B6"/>
    <w:rsid w:val="005F6566"/>
    <w:rsid w:val="006026F3"/>
    <w:rsid w:val="006052C6"/>
    <w:rsid w:val="0061464A"/>
    <w:rsid w:val="006213AE"/>
    <w:rsid w:val="00641756"/>
    <w:rsid w:val="0069180C"/>
    <w:rsid w:val="00734586"/>
    <w:rsid w:val="00741EB5"/>
    <w:rsid w:val="00776F64"/>
    <w:rsid w:val="00794407"/>
    <w:rsid w:val="00794C2F"/>
    <w:rsid w:val="007951EA"/>
    <w:rsid w:val="00796C66"/>
    <w:rsid w:val="007A3F5C"/>
    <w:rsid w:val="007A7F9E"/>
    <w:rsid w:val="007E4516"/>
    <w:rsid w:val="007F222E"/>
    <w:rsid w:val="00862605"/>
    <w:rsid w:val="00872337"/>
    <w:rsid w:val="00875C8A"/>
    <w:rsid w:val="008A401C"/>
    <w:rsid w:val="008C6615"/>
    <w:rsid w:val="008D0DA3"/>
    <w:rsid w:val="0093412A"/>
    <w:rsid w:val="00992CE8"/>
    <w:rsid w:val="00993211"/>
    <w:rsid w:val="009A3923"/>
    <w:rsid w:val="009B4614"/>
    <w:rsid w:val="009E70D9"/>
    <w:rsid w:val="00A51FD4"/>
    <w:rsid w:val="00A62FD9"/>
    <w:rsid w:val="00A81059"/>
    <w:rsid w:val="00AB0901"/>
    <w:rsid w:val="00AB5113"/>
    <w:rsid w:val="00AC230D"/>
    <w:rsid w:val="00AE0928"/>
    <w:rsid w:val="00AE325A"/>
    <w:rsid w:val="00B52D32"/>
    <w:rsid w:val="00B9510A"/>
    <w:rsid w:val="00BA3D7C"/>
    <w:rsid w:val="00BA65BB"/>
    <w:rsid w:val="00BB70B1"/>
    <w:rsid w:val="00C16EA1"/>
    <w:rsid w:val="00C273C9"/>
    <w:rsid w:val="00CC1DF9"/>
    <w:rsid w:val="00CD0B9F"/>
    <w:rsid w:val="00CD5AEA"/>
    <w:rsid w:val="00D03D5A"/>
    <w:rsid w:val="00D071C7"/>
    <w:rsid w:val="00D74773"/>
    <w:rsid w:val="00D8136A"/>
    <w:rsid w:val="00D95CEE"/>
    <w:rsid w:val="00DB7660"/>
    <w:rsid w:val="00DC6469"/>
    <w:rsid w:val="00E032E8"/>
    <w:rsid w:val="00ED2E3A"/>
    <w:rsid w:val="00EE645F"/>
    <w:rsid w:val="00EF6A79"/>
    <w:rsid w:val="00F54307"/>
    <w:rsid w:val="00FB77DF"/>
    <w:rsid w:val="00FC43CD"/>
    <w:rsid w:val="00FD4F0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2FF901"/>
  <w15:chartTrackingRefBased/>
  <w15:docId w15:val="{87A51E39-95E4-4A30-9798-E2A8296D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uiPriority w:val="39"/>
    <w:rsid w:val="00FD4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46982F24AD496C8008CFE5076F17A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E3B36F-38F6-414C-A161-5FE5B09BA6BF}"/>
      </w:docPartPr>
      <w:docPartBody>
        <w:p w:rsidR="00125165" w:rsidRDefault="00125165">
          <w:pPr>
            <w:pStyle w:val="4C46982F24AD496C8008CFE5076F17A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65"/>
    <w:rsid w:val="00125165"/>
    <w:rsid w:val="008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C46982F24AD496C8008CFE5076F17A8">
    <w:name w:val="4C46982F24AD496C8008CFE5076F1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242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Sabaliauskienė Irena</cp:lastModifiedBy>
  <cp:revision>14</cp:revision>
  <cp:lastPrinted>2001-06-05T13:05:00Z</cp:lastPrinted>
  <dcterms:created xsi:type="dcterms:W3CDTF">2019-11-18T12:31:00Z</dcterms:created>
  <dcterms:modified xsi:type="dcterms:W3CDTF">2019-11-28T07:24:00Z</dcterms:modified>
</cp:coreProperties>
</file>