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377651" w:rsidRPr="00377651">
        <w:rPr>
          <w:b/>
          <w:caps/>
          <w:noProof/>
        </w:rPr>
        <w:t>MOLĖTŲ RAJONO VERSLO TARYBOS</w:t>
      </w:r>
      <w:r w:rsidR="00B01A54">
        <w:rPr>
          <w:b/>
          <w:caps/>
          <w:noProof/>
        </w:rPr>
        <w:t xml:space="preserve">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1A54">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F0B5D">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F0B5D">
        <w:t>B1-251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377651" w:rsidRPr="008D7BFC" w:rsidRDefault="00377651" w:rsidP="00377651">
      <w:pPr>
        <w:shd w:val="clear" w:color="auto" w:fill="FFFFFF"/>
        <w:spacing w:line="360" w:lineRule="auto"/>
        <w:ind w:firstLine="720"/>
        <w:jc w:val="both"/>
      </w:pPr>
      <w:r w:rsidRPr="008D7BFC">
        <w:t xml:space="preserve">Vadovaudamasi Lietuvos Respublikos vietos savivaldos įstatymo 16 </w:t>
      </w:r>
      <w:r w:rsidR="0007329B" w:rsidRPr="008D7BFC">
        <w:t>straipsnio 2 dalies 6 punktu ir</w:t>
      </w:r>
      <w:r w:rsidRPr="008D7BFC">
        <w:t xml:space="preserve"> Molėtų rajono </w:t>
      </w:r>
      <w:r w:rsidR="0007329B" w:rsidRPr="008D7BFC">
        <w:t>v</w:t>
      </w:r>
      <w:r w:rsidR="00040F6F" w:rsidRPr="008D7BFC">
        <w:t>erslo tarybos nuostatų, patvirtintų</w:t>
      </w:r>
      <w:r w:rsidRPr="008D7BFC">
        <w:t xml:space="preserve"> Molėtų rajono savivaldybės tarybos 201</w:t>
      </w:r>
      <w:r w:rsidR="0007329B" w:rsidRPr="008D7BFC">
        <w:t>9</w:t>
      </w:r>
      <w:r w:rsidRPr="008D7BFC">
        <w:t xml:space="preserve"> m. </w:t>
      </w:r>
      <w:r w:rsidR="0007329B" w:rsidRPr="008D7BFC">
        <w:t>spalio 31</w:t>
      </w:r>
      <w:r w:rsidRPr="008D7BFC">
        <w:t xml:space="preserve"> d. sprendimu Nr. </w:t>
      </w:r>
      <w:r w:rsidR="0007329B" w:rsidRPr="008D7BFC">
        <w:t>B1-228</w:t>
      </w:r>
      <w:r w:rsidRPr="008D7BFC">
        <w:t xml:space="preserve"> „Dėl Molėtų rajono </w:t>
      </w:r>
      <w:r w:rsidR="0007329B" w:rsidRPr="008D7BFC">
        <w:t>verslo tarybos sudarymo ir nuostatų patvirtinimo“</w:t>
      </w:r>
      <w:r w:rsidR="00CF1F45" w:rsidRPr="008D7BFC">
        <w:t>,</w:t>
      </w:r>
      <w:r w:rsidR="00040F6F" w:rsidRPr="008D7BFC">
        <w:t xml:space="preserve"> </w:t>
      </w:r>
      <w:r w:rsidR="00D55592" w:rsidRPr="008D7BFC">
        <w:t>11</w:t>
      </w:r>
      <w:r w:rsidR="00CF1F45" w:rsidRPr="008D7BFC">
        <w:t>,</w:t>
      </w:r>
      <w:r w:rsidR="00D55592" w:rsidRPr="008D7BFC">
        <w:t xml:space="preserve"> 12 punktais</w:t>
      </w:r>
      <w:r w:rsidR="0007329B" w:rsidRPr="008D7BFC">
        <w:t>, atsižvelgdama</w:t>
      </w:r>
      <w:r w:rsidR="009C11CC" w:rsidRPr="008D7BFC">
        <w:t xml:space="preserve"> į Molėtų rajono savivaldybės mero</w:t>
      </w:r>
      <w:r w:rsidR="00043227" w:rsidRPr="008D7BFC">
        <w:t xml:space="preserve"> 2019 m. lapkričio 19 d. potvarkį Nr. B3-33 „Dėl atstovų delegavimo į Molėtų rajono verslo tarybą“</w:t>
      </w:r>
      <w:r w:rsidR="009C11CC" w:rsidRPr="008D7BFC">
        <w:t>,</w:t>
      </w:r>
      <w:r w:rsidR="0007329B" w:rsidRPr="008D7BFC">
        <w:t xml:space="preserve"> </w:t>
      </w:r>
      <w:r w:rsidR="001B5FE8" w:rsidRPr="008D7BFC">
        <w:t xml:space="preserve">Lietuvos ūkininkų sąjungos Molėtų skyriaus 2019 m. lapkričio 10 d. raštą Nr. 19/01 „Dėl nario delegavimo į tarybą“, </w:t>
      </w:r>
      <w:r w:rsidR="0007329B" w:rsidRPr="008D7BFC">
        <w:t>Panevėžio pramonės, prekybos ir amatų rūmų Utenos filialo 2019 m. lapkričio 13 d. raštą Nr. 04/22 „Dėl kandidatų į Molėtų rajono verslo tarybą“</w:t>
      </w:r>
      <w:r w:rsidRPr="008D7BFC">
        <w:t>,</w:t>
      </w:r>
      <w:r w:rsidR="009915F6" w:rsidRPr="008D7BFC">
        <w:t xml:space="preserve"> Lietuvos kaimo turizmo asociacijos 2019 m. lapkričio 11 d. raštą Nr. 19-052 „Dėl atstovų delegavimo į Molėtų verslo tarybą“, Lietuvos buhalterių ir auditorių asociacijos 2019 m. lapkričio 11 d. siūlymą, Molėtų krašto verslininkų asociacijos 2019 m. lapkričio 13 d. siūlymą, Molėtų r. ekologinių ūkių bendruomenės „Gojelis“ 2019 m. lapkričio 11 d. siūlymą,</w:t>
      </w:r>
      <w:r w:rsidR="003B7852" w:rsidRPr="008D7BFC">
        <w:t>“,</w:t>
      </w:r>
    </w:p>
    <w:p w:rsidR="00377651" w:rsidRPr="008D7BFC" w:rsidRDefault="00377651" w:rsidP="00A65F79">
      <w:pPr>
        <w:shd w:val="clear" w:color="auto" w:fill="FFFFFF"/>
        <w:spacing w:line="360" w:lineRule="auto"/>
        <w:ind w:firstLine="680"/>
        <w:jc w:val="both"/>
        <w:rPr>
          <w:spacing w:val="60"/>
        </w:rPr>
      </w:pPr>
      <w:r w:rsidRPr="008D7BFC">
        <w:t xml:space="preserve">Molėtų rajono savivaldybės taryba </w:t>
      </w:r>
      <w:r w:rsidRPr="008D7BFC">
        <w:rPr>
          <w:spacing w:val="60"/>
        </w:rPr>
        <w:t>nusprendžia:</w:t>
      </w:r>
    </w:p>
    <w:p w:rsidR="00A26215" w:rsidRPr="008D7BFC" w:rsidRDefault="00BF63C6" w:rsidP="00A26215">
      <w:pPr>
        <w:spacing w:line="360" w:lineRule="auto"/>
        <w:ind w:firstLine="680"/>
        <w:jc w:val="both"/>
      </w:pPr>
      <w:r w:rsidRPr="008D7BFC">
        <w:t>Patvirtinti Molėtų rajono verslo taryb</w:t>
      </w:r>
      <w:r w:rsidR="00CF1F45" w:rsidRPr="008D7BFC">
        <w:t xml:space="preserve">ą:  </w:t>
      </w:r>
    </w:p>
    <w:p w:rsidR="008E3B5E" w:rsidRPr="008D7BFC" w:rsidRDefault="008E3B5E" w:rsidP="008E3B5E">
      <w:pPr>
        <w:spacing w:line="360" w:lineRule="auto"/>
        <w:ind w:firstLine="680"/>
        <w:jc w:val="both"/>
      </w:pPr>
      <w:r w:rsidRPr="008D7BFC">
        <w:t>Audrius Ilgevičius, deleguojamas Molėtų rajono savivaldybės mero;</w:t>
      </w:r>
    </w:p>
    <w:p w:rsidR="003B7852" w:rsidRPr="008D7BFC" w:rsidRDefault="003B7852" w:rsidP="008E3B5E">
      <w:pPr>
        <w:spacing w:line="360" w:lineRule="auto"/>
        <w:ind w:firstLine="680"/>
        <w:jc w:val="both"/>
      </w:pPr>
      <w:r w:rsidRPr="008D7BFC">
        <w:t>Sigita Jucevičiūtė, deleguojama Lietuvos ūkininkų sąjungos Molėtų skyriaus;</w:t>
      </w:r>
    </w:p>
    <w:p w:rsidR="00A26215" w:rsidRPr="008D7BFC" w:rsidRDefault="00A26215" w:rsidP="00A26215">
      <w:pPr>
        <w:spacing w:line="360" w:lineRule="auto"/>
        <w:ind w:firstLine="680"/>
        <w:jc w:val="both"/>
      </w:pPr>
      <w:r w:rsidRPr="008D7BFC">
        <w:t xml:space="preserve">Audronis </w:t>
      </w:r>
      <w:proofErr w:type="spellStart"/>
      <w:r w:rsidRPr="008D7BFC">
        <w:t>Glumbakas</w:t>
      </w:r>
      <w:proofErr w:type="spellEnd"/>
      <w:r w:rsidRPr="008D7BFC">
        <w:t>, deleguojamas Molėtų krašto verslininkų asociacijos;</w:t>
      </w:r>
    </w:p>
    <w:p w:rsidR="00B01A54" w:rsidRPr="008D7BFC" w:rsidRDefault="00B01A54" w:rsidP="00A26215">
      <w:pPr>
        <w:spacing w:line="360" w:lineRule="auto"/>
        <w:ind w:firstLine="680"/>
        <w:jc w:val="both"/>
      </w:pPr>
      <w:r w:rsidRPr="008D7BFC">
        <w:t>Raimundas Gražys</w:t>
      </w:r>
      <w:r w:rsidR="004F7433" w:rsidRPr="008D7BFC">
        <w:t>, deleguojamas</w:t>
      </w:r>
      <w:r w:rsidR="00DA3D51" w:rsidRPr="008D7BFC">
        <w:t xml:space="preserve"> Panevė</w:t>
      </w:r>
      <w:r w:rsidRPr="008D7BFC">
        <w:t>žio pramonės, prekybos ir amatų rūmų</w:t>
      </w:r>
      <w:r w:rsidR="004F7433" w:rsidRPr="008D7BFC">
        <w:t xml:space="preserve"> Utenos filialo</w:t>
      </w:r>
      <w:r w:rsidRPr="008D7BFC">
        <w:t>;</w:t>
      </w:r>
    </w:p>
    <w:p w:rsidR="00A26215" w:rsidRPr="008D7BFC" w:rsidRDefault="00A26215" w:rsidP="00A26215">
      <w:pPr>
        <w:spacing w:line="360" w:lineRule="auto"/>
        <w:ind w:firstLine="680"/>
        <w:jc w:val="both"/>
      </w:pPr>
      <w:r w:rsidRPr="008D7BFC">
        <w:t xml:space="preserve">Raimonda </w:t>
      </w:r>
      <w:proofErr w:type="spellStart"/>
      <w:r w:rsidRPr="008D7BFC">
        <w:t>Meiduvienė</w:t>
      </w:r>
      <w:proofErr w:type="spellEnd"/>
      <w:r w:rsidRPr="008D7BFC">
        <w:t>, deleguojama Molėtų krašto verslininkų asociacijos;</w:t>
      </w:r>
    </w:p>
    <w:p w:rsidR="008E3B5E" w:rsidRPr="008D7BFC" w:rsidRDefault="008E3B5E" w:rsidP="008E3B5E">
      <w:pPr>
        <w:spacing w:line="360" w:lineRule="auto"/>
        <w:ind w:firstLine="680"/>
        <w:jc w:val="both"/>
      </w:pPr>
      <w:r w:rsidRPr="008D7BFC">
        <w:t>Vytautas Nekrošius, deleguojamas Molėtų rajono savivaldybės mero;</w:t>
      </w:r>
    </w:p>
    <w:p w:rsidR="00A26215" w:rsidRDefault="00A26215" w:rsidP="00A26215">
      <w:pPr>
        <w:spacing w:line="360" w:lineRule="auto"/>
        <w:ind w:firstLine="680"/>
        <w:jc w:val="both"/>
      </w:pPr>
      <w:r w:rsidRPr="008D7BFC">
        <w:t>Rosita Pikauskienė, deleguojama Lietuvos buhalterių ir auditorių asociacijos</w:t>
      </w:r>
      <w:r>
        <w:t>;</w:t>
      </w:r>
    </w:p>
    <w:p w:rsidR="00A26215" w:rsidRDefault="00A26215" w:rsidP="00A26215">
      <w:pPr>
        <w:spacing w:line="360" w:lineRule="auto"/>
        <w:ind w:firstLine="680"/>
        <w:jc w:val="both"/>
      </w:pPr>
      <w:r>
        <w:t>Vida Šeikienė, deleguojama Molėtų r. ekologinių ūkių bendruomenės „Gojelis“;</w:t>
      </w:r>
    </w:p>
    <w:p w:rsidR="009915F6" w:rsidRDefault="009915F6" w:rsidP="00A26215">
      <w:pPr>
        <w:spacing w:line="360" w:lineRule="auto"/>
        <w:ind w:firstLine="680"/>
        <w:jc w:val="both"/>
      </w:pPr>
      <w:r>
        <w:t xml:space="preserve">Vytis </w:t>
      </w:r>
      <w:proofErr w:type="spellStart"/>
      <w:r>
        <w:t>Štelbys</w:t>
      </w:r>
      <w:proofErr w:type="spellEnd"/>
      <w:r>
        <w:t>, deleguojamas Lietuvos kaimo turizmo asociacijos;</w:t>
      </w:r>
    </w:p>
    <w:p w:rsidR="008E3B5E" w:rsidRDefault="008E3B5E" w:rsidP="009915F6">
      <w:pPr>
        <w:spacing w:line="360" w:lineRule="auto"/>
        <w:ind w:firstLine="680"/>
        <w:jc w:val="both"/>
      </w:pPr>
      <w:r>
        <w:t>Paulius Valentinavičius,</w:t>
      </w:r>
      <w:r w:rsidRPr="008E3B5E">
        <w:t xml:space="preserve"> </w:t>
      </w:r>
      <w:r>
        <w:t>deleguojamas Molėtų rajono savivaldybės mero;</w:t>
      </w:r>
    </w:p>
    <w:p w:rsidR="008E3B5E" w:rsidRDefault="008E3B5E" w:rsidP="008E3B5E">
      <w:pPr>
        <w:spacing w:line="360" w:lineRule="auto"/>
        <w:ind w:firstLine="680"/>
        <w:jc w:val="both"/>
      </w:pPr>
      <w:r>
        <w:lastRenderedPageBreak/>
        <w:t>Sigitas Žvinys, deleguojamas Molėtų rajono savivaldybės mero.</w:t>
      </w:r>
    </w:p>
    <w:p w:rsidR="00A65F79" w:rsidRDefault="00A65F79" w:rsidP="00A65F79">
      <w:pPr>
        <w:spacing w:line="360" w:lineRule="auto"/>
        <w:ind w:firstLine="680"/>
        <w:jc w:val="both"/>
      </w:pPr>
    </w:p>
    <w:p w:rsidR="00377651" w:rsidRDefault="00377651" w:rsidP="00377651">
      <w:pPr>
        <w:spacing w:line="360" w:lineRule="auto"/>
        <w:ind w:firstLine="720"/>
        <w:jc w:val="both"/>
      </w:pPr>
      <w:r w:rsidRPr="00FF03D3">
        <w:t>Šis sprendimas gali būti skundžiamas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5978A6B661C42D6BFF4FF57836CAEFA"/>
          </w:placeholder>
          <w:dropDownList>
            <w:listItem w:displayText="             " w:value="             "/>
            <w:listItem w:displayText="Saulius Jauneika" w:value="Saulius Jauneika"/>
          </w:dropDownList>
        </w:sdtPr>
        <w:sdtEndPr/>
        <w:sdtContent>
          <w:r w:rsidR="005A769D">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34" w:rsidRDefault="00B94D34">
      <w:r>
        <w:separator/>
      </w:r>
    </w:p>
  </w:endnote>
  <w:endnote w:type="continuationSeparator" w:id="0">
    <w:p w:rsidR="00B94D34" w:rsidRDefault="00B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34" w:rsidRDefault="00B94D34">
      <w:r>
        <w:separator/>
      </w:r>
    </w:p>
  </w:footnote>
  <w:footnote w:type="continuationSeparator" w:id="0">
    <w:p w:rsidR="00B94D34" w:rsidRDefault="00B9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769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C43"/>
    <w:multiLevelType w:val="hybridMultilevel"/>
    <w:tmpl w:val="C97AD3CC"/>
    <w:lvl w:ilvl="0" w:tplc="B0BA5FD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74A64EB1"/>
    <w:multiLevelType w:val="hybridMultilevel"/>
    <w:tmpl w:val="E4C4BC98"/>
    <w:lvl w:ilvl="0" w:tplc="FD229C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51"/>
    <w:rsid w:val="00040F6F"/>
    <w:rsid w:val="00043227"/>
    <w:rsid w:val="0007329B"/>
    <w:rsid w:val="000F6E05"/>
    <w:rsid w:val="001156B7"/>
    <w:rsid w:val="0012091C"/>
    <w:rsid w:val="00132225"/>
    <w:rsid w:val="00132437"/>
    <w:rsid w:val="001B5FE8"/>
    <w:rsid w:val="00211F14"/>
    <w:rsid w:val="00305758"/>
    <w:rsid w:val="00341D56"/>
    <w:rsid w:val="0037065A"/>
    <w:rsid w:val="00377651"/>
    <w:rsid w:val="00384B4D"/>
    <w:rsid w:val="003975CE"/>
    <w:rsid w:val="003A762C"/>
    <w:rsid w:val="003B7852"/>
    <w:rsid w:val="00477212"/>
    <w:rsid w:val="004968FC"/>
    <w:rsid w:val="004D19A6"/>
    <w:rsid w:val="004F285B"/>
    <w:rsid w:val="004F7433"/>
    <w:rsid w:val="00503B36"/>
    <w:rsid w:val="00504780"/>
    <w:rsid w:val="00561916"/>
    <w:rsid w:val="0059240A"/>
    <w:rsid w:val="005A4424"/>
    <w:rsid w:val="005A769D"/>
    <w:rsid w:val="005F38B6"/>
    <w:rsid w:val="006213AE"/>
    <w:rsid w:val="00776F64"/>
    <w:rsid w:val="00794407"/>
    <w:rsid w:val="00794C2F"/>
    <w:rsid w:val="007951EA"/>
    <w:rsid w:val="00796C66"/>
    <w:rsid w:val="007A3F5C"/>
    <w:rsid w:val="007E4516"/>
    <w:rsid w:val="00872337"/>
    <w:rsid w:val="008A401C"/>
    <w:rsid w:val="008D7BFC"/>
    <w:rsid w:val="008E3B5E"/>
    <w:rsid w:val="008F0B5D"/>
    <w:rsid w:val="0093412A"/>
    <w:rsid w:val="009668C5"/>
    <w:rsid w:val="00967877"/>
    <w:rsid w:val="009915F6"/>
    <w:rsid w:val="009B4614"/>
    <w:rsid w:val="009C11CC"/>
    <w:rsid w:val="009E70D9"/>
    <w:rsid w:val="00A26215"/>
    <w:rsid w:val="00A65F79"/>
    <w:rsid w:val="00AE325A"/>
    <w:rsid w:val="00B01A54"/>
    <w:rsid w:val="00B94D34"/>
    <w:rsid w:val="00BA65BB"/>
    <w:rsid w:val="00BB70B1"/>
    <w:rsid w:val="00BF63C6"/>
    <w:rsid w:val="00C063BD"/>
    <w:rsid w:val="00C16EA1"/>
    <w:rsid w:val="00C559FF"/>
    <w:rsid w:val="00C64534"/>
    <w:rsid w:val="00CC1DF9"/>
    <w:rsid w:val="00CF1F45"/>
    <w:rsid w:val="00D03D5A"/>
    <w:rsid w:val="00D55592"/>
    <w:rsid w:val="00D74773"/>
    <w:rsid w:val="00D8136A"/>
    <w:rsid w:val="00DA3D51"/>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1B1F7F"/>
  <w15:chartTrackingRefBased/>
  <w15:docId w15:val="{B43C8B42-972E-409A-BDCD-169D07D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0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78A6B661C42D6BFF4FF57836CAEFA"/>
        <w:category>
          <w:name w:val="Bendrosios nuostatos"/>
          <w:gallery w:val="placeholder"/>
        </w:category>
        <w:types>
          <w:type w:val="bbPlcHdr"/>
        </w:types>
        <w:behaviors>
          <w:behavior w:val="content"/>
        </w:behaviors>
        <w:guid w:val="{6695F87F-620E-4AFF-9CC2-5CAE62799B4A}"/>
      </w:docPartPr>
      <w:docPartBody>
        <w:p w:rsidR="00DF179D" w:rsidRDefault="00DF179D">
          <w:pPr>
            <w:pStyle w:val="F5978A6B661C42D6BFF4FF57836CAE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9D"/>
    <w:rsid w:val="0017712B"/>
    <w:rsid w:val="00660BDB"/>
    <w:rsid w:val="008E4F85"/>
    <w:rsid w:val="00DF1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5978A6B661C42D6BFF4FF57836CAEFA">
    <w:name w:val="F5978A6B661C42D6BFF4FF57836CA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24</TotalTime>
  <Pages>2</Pages>
  <Words>289</Words>
  <Characters>2069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Sabaliauskienė Irena</cp:lastModifiedBy>
  <cp:revision>15</cp:revision>
  <cp:lastPrinted>2001-06-05T13:05:00Z</cp:lastPrinted>
  <dcterms:created xsi:type="dcterms:W3CDTF">2019-11-15T06:06:00Z</dcterms:created>
  <dcterms:modified xsi:type="dcterms:W3CDTF">2019-11-27T12:00:00Z</dcterms:modified>
</cp:coreProperties>
</file>