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 w:rsidR="001271A2" w:rsidRPr="001271A2">
        <w:rPr>
          <w:b/>
          <w:caps/>
        </w:rPr>
        <w:t xml:space="preserve">DĖL </w:t>
      </w:r>
      <w:r w:rsidR="00172621">
        <w:rPr>
          <w:b/>
          <w:caps/>
        </w:rPr>
        <w:t xml:space="preserve">pakeistų </w:t>
      </w:r>
      <w:r w:rsidR="001271A2" w:rsidRPr="001271A2">
        <w:rPr>
          <w:b/>
          <w:caps/>
        </w:rPr>
        <w:t xml:space="preserve">MOLĖTŲ </w:t>
      </w:r>
      <w:r w:rsidR="00C731AA">
        <w:rPr>
          <w:b/>
          <w:caps/>
        </w:rPr>
        <w:t>krašto muziejaus nuostatų patvirtinimo</w:t>
      </w:r>
      <w:r w:rsidR="001271A2">
        <w:rPr>
          <w:b/>
          <w:caps/>
        </w:rPr>
        <w:t> </w:t>
      </w:r>
      <w:r w:rsidR="001271A2">
        <w:rPr>
          <w:b/>
          <w:caps/>
        </w:rPr>
        <w:t> </w:t>
      </w:r>
      <w:r w:rsidR="001271A2">
        <w:rPr>
          <w:b/>
          <w:caps/>
        </w:rPr>
        <w:t> 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4D19A6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9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2019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9A3295">
        <w:t>lapkričio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9A3295">
        <w:t> </w:t>
      </w:r>
      <w:r w:rsidR="009A3295">
        <w:t> 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F57337">
        <w:t>B1-</w:t>
      </w:r>
      <w:r w:rsidR="004F285B">
        <w:fldChar w:fldCharType="end"/>
      </w:r>
      <w:bookmarkEnd w:id="5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7"/>
          <w:headerReference w:type="default" r:id="rId8"/>
          <w:headerReference w:type="first" r:id="rId9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C16EA1" w:rsidRDefault="00C16EA1" w:rsidP="00D74773">
      <w:pPr>
        <w:tabs>
          <w:tab w:val="left" w:pos="1674"/>
        </w:tabs>
        <w:ind w:firstLine="1247"/>
      </w:pPr>
    </w:p>
    <w:p w:rsidR="001271A2" w:rsidRDefault="00C731AA" w:rsidP="00C731AA">
      <w:pPr>
        <w:spacing w:line="360" w:lineRule="auto"/>
        <w:ind w:firstLine="680"/>
        <w:jc w:val="both"/>
      </w:pPr>
      <w:r>
        <w:t xml:space="preserve">Vadovaudamasi Lietuvos Respublikos vietos savivaldos įstatymo 16 straipsnio 4 dalimi, 18 straipsnio 1 dalimi, Lietuvos Respublikos biudžetinių įstaigų įstatymo 4 straipsnio 3 dalies 1 punktu, 6 straipsnio 5 dalimi </w:t>
      </w:r>
      <w:r w:rsidR="001271A2">
        <w:t>ir</w:t>
      </w:r>
      <w:r w:rsidR="001271A2" w:rsidRPr="002A3368">
        <w:t xml:space="preserve"> atsižvelgdama</w:t>
      </w:r>
      <w:r w:rsidR="001271A2" w:rsidRPr="00102EBA">
        <w:t xml:space="preserve"> į </w:t>
      </w:r>
      <w:r w:rsidR="001271A2">
        <w:t>Molėtų kr</w:t>
      </w:r>
      <w:r w:rsidR="004F59B2">
        <w:t>ašto muziejaus 2019 m. rugsėjo 10</w:t>
      </w:r>
      <w:r w:rsidR="001271A2">
        <w:t xml:space="preserve"> d. raštą Nr. R1</w:t>
      </w:r>
      <w:r w:rsidR="004F59B2">
        <w:t>-50</w:t>
      </w:r>
      <w:r w:rsidR="001271A2">
        <w:t xml:space="preserve"> „Dėl Molėtų krašto muziejaus nuo</w:t>
      </w:r>
      <w:r w:rsidR="004F59B2">
        <w:t>statų pakeitimo</w:t>
      </w:r>
      <w:r w:rsidR="001271A2">
        <w:t>“,</w:t>
      </w:r>
    </w:p>
    <w:p w:rsidR="00F57337" w:rsidRDefault="001271A2" w:rsidP="001271A2">
      <w:pPr>
        <w:tabs>
          <w:tab w:val="left" w:pos="1247"/>
        </w:tabs>
        <w:spacing w:line="360" w:lineRule="auto"/>
        <w:jc w:val="both"/>
        <w:rPr>
          <w:lang w:eastAsia="lt-LT"/>
        </w:rPr>
      </w:pPr>
      <w:r>
        <w:rPr>
          <w:lang w:eastAsia="lt-LT"/>
        </w:rPr>
        <w:t xml:space="preserve">            </w:t>
      </w:r>
      <w:r w:rsidR="00F57337">
        <w:rPr>
          <w:lang w:eastAsia="lt-LT"/>
        </w:rPr>
        <w:t>Molėtų  rajono savivaldybės taryba</w:t>
      </w:r>
      <w:r w:rsidR="00FB3AD8">
        <w:rPr>
          <w:lang w:eastAsia="lt-LT"/>
        </w:rPr>
        <w:t xml:space="preserve"> </w:t>
      </w:r>
      <w:r w:rsidR="00F57337">
        <w:rPr>
          <w:lang w:eastAsia="lt-LT"/>
        </w:rPr>
        <w:t xml:space="preserve"> n u s p r e n d ž i a:</w:t>
      </w:r>
    </w:p>
    <w:p w:rsidR="001271A2" w:rsidRDefault="00C731AA" w:rsidP="00CF6A01">
      <w:pPr>
        <w:pStyle w:val="Sraopastraipa"/>
        <w:numPr>
          <w:ilvl w:val="0"/>
          <w:numId w:val="1"/>
        </w:numPr>
        <w:spacing w:line="360" w:lineRule="auto"/>
        <w:ind w:left="0" w:firstLine="720"/>
        <w:jc w:val="both"/>
      </w:pPr>
      <w:r>
        <w:t>Patvirtinti</w:t>
      </w:r>
      <w:r w:rsidR="001271A2">
        <w:rPr>
          <w:lang w:eastAsia="lt-LT"/>
        </w:rPr>
        <w:t xml:space="preserve"> </w:t>
      </w:r>
      <w:r w:rsidR="00172621">
        <w:rPr>
          <w:lang w:eastAsia="lt-LT"/>
        </w:rPr>
        <w:t xml:space="preserve">pakeistus </w:t>
      </w:r>
      <w:r>
        <w:rPr>
          <w:lang w:eastAsia="lt-LT"/>
        </w:rPr>
        <w:t>Molėtų krašto muziejaus nuostatus (pridedama</w:t>
      </w:r>
      <w:r w:rsidR="00CF6A01">
        <w:rPr>
          <w:lang w:eastAsia="lt-LT"/>
        </w:rPr>
        <w:t>).</w:t>
      </w:r>
    </w:p>
    <w:p w:rsidR="00C731AA" w:rsidRPr="0096729B" w:rsidRDefault="001271A2" w:rsidP="00C731AA">
      <w:pPr>
        <w:pStyle w:val="Sraopastraipa"/>
        <w:numPr>
          <w:ilvl w:val="0"/>
          <w:numId w:val="1"/>
        </w:numPr>
        <w:spacing w:line="360" w:lineRule="auto"/>
        <w:ind w:left="0" w:firstLine="720"/>
        <w:jc w:val="both"/>
      </w:pPr>
      <w:r>
        <w:t xml:space="preserve">Įgalioti Molėtų krašto muziejaus direktorę Viktoriją </w:t>
      </w:r>
      <w:proofErr w:type="spellStart"/>
      <w:r>
        <w:t>Kazlienę</w:t>
      </w:r>
      <w:proofErr w:type="spellEnd"/>
      <w:r>
        <w:t xml:space="preserve"> </w:t>
      </w:r>
      <w:r w:rsidR="00C731AA">
        <w:t xml:space="preserve">pasirašyti </w:t>
      </w:r>
      <w:r w:rsidR="00C731AA" w:rsidRPr="005D22FD">
        <w:t>ši</w:t>
      </w:r>
      <w:r w:rsidR="00C731AA">
        <w:t>uo</w:t>
      </w:r>
      <w:r w:rsidR="00C731AA" w:rsidRPr="005D22FD">
        <w:t xml:space="preserve"> </w:t>
      </w:r>
      <w:r w:rsidR="00C731AA" w:rsidRPr="0096729B">
        <w:t>sprendimu patvirtintus įstaigos nuostatus ir įregistruoti juos Juridinių asmenų registre įstatymų nustatyta tvarka.</w:t>
      </w:r>
    </w:p>
    <w:p w:rsidR="00C731AA" w:rsidRPr="0096729B" w:rsidRDefault="00E017B8" w:rsidP="00CF6A01">
      <w:pPr>
        <w:pStyle w:val="Sraopastraipa"/>
        <w:numPr>
          <w:ilvl w:val="0"/>
          <w:numId w:val="1"/>
        </w:numPr>
        <w:spacing w:line="360" w:lineRule="auto"/>
        <w:ind w:left="0" w:firstLine="720"/>
        <w:jc w:val="both"/>
      </w:pPr>
      <w:r>
        <w:t>Pripažinti netekusiu galios</w:t>
      </w:r>
      <w:r w:rsidR="004730E3">
        <w:t xml:space="preserve"> </w:t>
      </w:r>
      <w:r w:rsidR="00CF6A01">
        <w:rPr>
          <w:lang w:eastAsia="lt-LT"/>
        </w:rPr>
        <w:t xml:space="preserve">Molėtų rajono savivaldybės tarybos </w:t>
      </w:r>
      <w:r w:rsidR="004730E3">
        <w:rPr>
          <w:lang w:eastAsia="lt-LT"/>
        </w:rPr>
        <w:t>2011 m. gruodžio 22 d</w:t>
      </w:r>
      <w:r w:rsidR="004730E3" w:rsidRPr="0096729B">
        <w:rPr>
          <w:lang w:eastAsia="lt-LT"/>
        </w:rPr>
        <w:t>. sprendim</w:t>
      </w:r>
      <w:r w:rsidR="0096729B" w:rsidRPr="0096729B">
        <w:rPr>
          <w:lang w:eastAsia="lt-LT"/>
        </w:rPr>
        <w:t>o</w:t>
      </w:r>
      <w:r w:rsidR="00CF6A01" w:rsidRPr="0096729B">
        <w:rPr>
          <w:lang w:eastAsia="lt-LT"/>
        </w:rPr>
        <w:t xml:space="preserve"> Nr. B1-257 „Dėl Molėtų krašto muziejaus nuostatų patvirtinimo“</w:t>
      </w:r>
      <w:r w:rsidR="004730E3" w:rsidRPr="0096729B">
        <w:rPr>
          <w:lang w:eastAsia="lt-LT"/>
        </w:rPr>
        <w:t xml:space="preserve"> 1 punkt</w:t>
      </w:r>
      <w:r>
        <w:rPr>
          <w:lang w:eastAsia="lt-LT"/>
        </w:rPr>
        <w:t>ą</w:t>
      </w:r>
      <w:r w:rsidRPr="00E017B8">
        <w:t xml:space="preserve"> </w:t>
      </w:r>
      <w:r w:rsidR="00BB590A">
        <w:t>(</w:t>
      </w:r>
      <w:r>
        <w:t xml:space="preserve">su visais </w:t>
      </w:r>
      <w:r w:rsidR="00BB590A">
        <w:t xml:space="preserve">Molėtų krašto muziejaus nuostatų </w:t>
      </w:r>
      <w:r>
        <w:t xml:space="preserve">pakeitimais ir </w:t>
      </w:r>
      <w:proofErr w:type="spellStart"/>
      <w:r>
        <w:t>papildymais</w:t>
      </w:r>
      <w:proofErr w:type="spellEnd"/>
      <w:r w:rsidR="00BB590A">
        <w:t>)</w:t>
      </w:r>
      <w:r w:rsidR="00CF6A01" w:rsidRPr="0096729B">
        <w:rPr>
          <w:lang w:eastAsia="lt-LT"/>
        </w:rPr>
        <w:t xml:space="preserve"> </w:t>
      </w:r>
      <w:r w:rsidR="0096729B">
        <w:t>nuo ši</w:t>
      </w:r>
      <w:r w:rsidR="00BB590A">
        <w:t>u</w:t>
      </w:r>
      <w:r w:rsidR="00CF6A01" w:rsidRPr="0096729B">
        <w:t>o sprendi</w:t>
      </w:r>
      <w:r w:rsidR="00BB590A">
        <w:t>mu</w:t>
      </w:r>
      <w:bookmarkStart w:id="6" w:name="_GoBack"/>
      <w:bookmarkEnd w:id="6"/>
      <w:r w:rsidR="00BB590A">
        <w:t xml:space="preserve"> </w:t>
      </w:r>
      <w:r w:rsidR="00CF6A01" w:rsidRPr="0096729B">
        <w:t>patvirtintų nuostatų įregistravimo Juridinių asmenų registre dienos.</w:t>
      </w:r>
    </w:p>
    <w:p w:rsidR="00CF6A01" w:rsidRPr="00331F36" w:rsidRDefault="00CF6A01" w:rsidP="00CF6A01">
      <w:pPr>
        <w:pStyle w:val="prastasiniatinklio"/>
        <w:spacing w:before="0" w:beforeAutospacing="0" w:after="0" w:afterAutospacing="0" w:line="360" w:lineRule="auto"/>
        <w:ind w:firstLine="68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31F36">
        <w:rPr>
          <w:rFonts w:ascii="Times New Roman" w:hAnsi="Times New Roman" w:cs="Times New Roman"/>
          <w:color w:val="auto"/>
          <w:sz w:val="24"/>
          <w:szCs w:val="24"/>
        </w:rPr>
        <w:t>Šis sprendimas gali būti skundžiamas Lietuvos Respublikos administracinių bylų teisenos įstatymo nustatyta tvarka ir terminais.</w:t>
      </w:r>
    </w:p>
    <w:p w:rsidR="00F57337" w:rsidRDefault="00F57337" w:rsidP="00CF6A01">
      <w:pPr>
        <w:tabs>
          <w:tab w:val="left" w:pos="680"/>
          <w:tab w:val="left" w:pos="1206"/>
        </w:tabs>
        <w:spacing w:line="360" w:lineRule="auto"/>
      </w:pPr>
    </w:p>
    <w:p w:rsidR="003975CE" w:rsidRDefault="003975CE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EEC2AAB360DC42EEA8B00151C207258B"/>
          </w:placeholder>
          <w:dropDownList>
            <w:listItem w:displayText="             " w:value="             "/>
            <w:listItem w:displayText="Saulius Jauneika" w:value="Saulius Jauneika"/>
          </w:dropDownList>
        </w:sdtPr>
        <w:sdtEndPr/>
        <w:sdtContent>
          <w:r w:rsidR="004D19A6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Pr="00F92075" w:rsidRDefault="007951EA" w:rsidP="00F92075">
      <w:pPr>
        <w:tabs>
          <w:tab w:val="left" w:pos="7513"/>
        </w:tabs>
      </w:pPr>
    </w:p>
    <w:sectPr w:rsidR="007951EA" w:rsidRPr="00F92075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43E8" w:rsidRDefault="000943E8">
      <w:r>
        <w:separator/>
      </w:r>
    </w:p>
  </w:endnote>
  <w:endnote w:type="continuationSeparator" w:id="0">
    <w:p w:rsidR="000943E8" w:rsidRDefault="000943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43E8" w:rsidRDefault="000943E8">
      <w:r>
        <w:separator/>
      </w:r>
    </w:p>
  </w:footnote>
  <w:footnote w:type="continuationSeparator" w:id="0">
    <w:p w:rsidR="000943E8" w:rsidRDefault="000943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CF6A01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D27278"/>
    <w:multiLevelType w:val="hybridMultilevel"/>
    <w:tmpl w:val="B7B66458"/>
    <w:lvl w:ilvl="0" w:tplc="5DB692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DF8"/>
    <w:rsid w:val="000943E8"/>
    <w:rsid w:val="00096E92"/>
    <w:rsid w:val="000A5C1F"/>
    <w:rsid w:val="000D1FBA"/>
    <w:rsid w:val="001156B7"/>
    <w:rsid w:val="0012091C"/>
    <w:rsid w:val="001271A2"/>
    <w:rsid w:val="00132437"/>
    <w:rsid w:val="00172621"/>
    <w:rsid w:val="00211F14"/>
    <w:rsid w:val="00305758"/>
    <w:rsid w:val="00331F36"/>
    <w:rsid w:val="00341D56"/>
    <w:rsid w:val="0034402D"/>
    <w:rsid w:val="00384B4D"/>
    <w:rsid w:val="003975CE"/>
    <w:rsid w:val="003A762C"/>
    <w:rsid w:val="003B2CF6"/>
    <w:rsid w:val="004730E3"/>
    <w:rsid w:val="004968FC"/>
    <w:rsid w:val="004D19A6"/>
    <w:rsid w:val="004F285B"/>
    <w:rsid w:val="004F59B2"/>
    <w:rsid w:val="00503B36"/>
    <w:rsid w:val="00504780"/>
    <w:rsid w:val="00510EF9"/>
    <w:rsid w:val="00561916"/>
    <w:rsid w:val="005A4424"/>
    <w:rsid w:val="005E114A"/>
    <w:rsid w:val="005F38B6"/>
    <w:rsid w:val="006213AE"/>
    <w:rsid w:val="006C41C5"/>
    <w:rsid w:val="006D78A4"/>
    <w:rsid w:val="00723F0E"/>
    <w:rsid w:val="00776F64"/>
    <w:rsid w:val="00794407"/>
    <w:rsid w:val="00794C2F"/>
    <w:rsid w:val="007951EA"/>
    <w:rsid w:val="00796C66"/>
    <w:rsid w:val="007A3F5C"/>
    <w:rsid w:val="007E4516"/>
    <w:rsid w:val="00872337"/>
    <w:rsid w:val="008A401C"/>
    <w:rsid w:val="00911DD7"/>
    <w:rsid w:val="0093412A"/>
    <w:rsid w:val="00946E73"/>
    <w:rsid w:val="0096729B"/>
    <w:rsid w:val="009A3295"/>
    <w:rsid w:val="009B09D5"/>
    <w:rsid w:val="009B4614"/>
    <w:rsid w:val="009E70D9"/>
    <w:rsid w:val="00A4585D"/>
    <w:rsid w:val="00AC1D71"/>
    <w:rsid w:val="00AE325A"/>
    <w:rsid w:val="00B26DF8"/>
    <w:rsid w:val="00B574AD"/>
    <w:rsid w:val="00B57591"/>
    <w:rsid w:val="00BA65BB"/>
    <w:rsid w:val="00BB590A"/>
    <w:rsid w:val="00BB70B1"/>
    <w:rsid w:val="00BF6C16"/>
    <w:rsid w:val="00C16EA1"/>
    <w:rsid w:val="00C731AA"/>
    <w:rsid w:val="00CC1DF9"/>
    <w:rsid w:val="00CF6A01"/>
    <w:rsid w:val="00D03D5A"/>
    <w:rsid w:val="00D74773"/>
    <w:rsid w:val="00D761E1"/>
    <w:rsid w:val="00D8136A"/>
    <w:rsid w:val="00D824EC"/>
    <w:rsid w:val="00D93653"/>
    <w:rsid w:val="00DB71B5"/>
    <w:rsid w:val="00DB7660"/>
    <w:rsid w:val="00DB79BF"/>
    <w:rsid w:val="00DC6469"/>
    <w:rsid w:val="00E017B8"/>
    <w:rsid w:val="00E032E8"/>
    <w:rsid w:val="00E71ABE"/>
    <w:rsid w:val="00EC7E9D"/>
    <w:rsid w:val="00EE645F"/>
    <w:rsid w:val="00EF5756"/>
    <w:rsid w:val="00EF6A79"/>
    <w:rsid w:val="00F267E0"/>
    <w:rsid w:val="00F53C3C"/>
    <w:rsid w:val="00F54307"/>
    <w:rsid w:val="00F57337"/>
    <w:rsid w:val="00F66D9A"/>
    <w:rsid w:val="00F92075"/>
    <w:rsid w:val="00FB3AD8"/>
    <w:rsid w:val="00FB77DF"/>
    <w:rsid w:val="00FE0D95"/>
    <w:rsid w:val="00FE2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92A5B9D"/>
  <w15:chartTrackingRefBased/>
  <w15:docId w15:val="{ED72777A-AAFB-4641-AE50-EDE979E9B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prastasiniatinklio">
    <w:name w:val="Normal (Web)"/>
    <w:basedOn w:val="prastasis"/>
    <w:uiPriority w:val="99"/>
    <w:rsid w:val="001271A2"/>
    <w:pPr>
      <w:spacing w:before="100" w:beforeAutospacing="1" w:after="100" w:afterAutospacing="1"/>
    </w:pPr>
    <w:rPr>
      <w:rFonts w:ascii="Arial" w:hAnsi="Arial" w:cs="Arial"/>
      <w:color w:val="1A2B2E"/>
      <w:sz w:val="18"/>
      <w:szCs w:val="18"/>
      <w:lang w:eastAsia="lt-LT"/>
    </w:rPr>
  </w:style>
  <w:style w:type="paragraph" w:styleId="Sraopastraipa">
    <w:name w:val="List Paragraph"/>
    <w:basedOn w:val="prastasis"/>
    <w:uiPriority w:val="34"/>
    <w:qFormat/>
    <w:rsid w:val="001271A2"/>
    <w:pPr>
      <w:ind w:left="720"/>
      <w:contextualSpacing/>
    </w:pPr>
  </w:style>
  <w:style w:type="paragraph" w:styleId="Pagrindiniotekstotrauka2">
    <w:name w:val="Body Text Indent 2"/>
    <w:basedOn w:val="prastasis"/>
    <w:link w:val="Pagrindiniotekstotrauka2Diagrama"/>
    <w:rsid w:val="001271A2"/>
    <w:pPr>
      <w:ind w:firstLine="720"/>
      <w:jc w:val="both"/>
    </w:pPr>
    <w:rPr>
      <w:szCs w:val="20"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1271A2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svietimas\Sablon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EC2AAB360DC42EEA8B00151C207258B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9D72C5CD-0504-4C1A-BCB3-4B3E894C417C}"/>
      </w:docPartPr>
      <w:docPartBody>
        <w:p w:rsidR="00A22C97" w:rsidRDefault="00A1281B">
          <w:pPr>
            <w:pStyle w:val="EEC2AAB360DC42EEA8B00151C207258B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81B"/>
    <w:rsid w:val="00251D05"/>
    <w:rsid w:val="003702C4"/>
    <w:rsid w:val="003913F1"/>
    <w:rsid w:val="00580366"/>
    <w:rsid w:val="00627EB4"/>
    <w:rsid w:val="0065311F"/>
    <w:rsid w:val="006A46D6"/>
    <w:rsid w:val="00747AB4"/>
    <w:rsid w:val="00976B4F"/>
    <w:rsid w:val="009E2A86"/>
    <w:rsid w:val="00A1281B"/>
    <w:rsid w:val="00A22C97"/>
    <w:rsid w:val="00A95AD6"/>
    <w:rsid w:val="00AD026F"/>
    <w:rsid w:val="00AD46FA"/>
    <w:rsid w:val="00B441AB"/>
    <w:rsid w:val="00E34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EEC2AAB360DC42EEA8B00151C207258B">
    <w:name w:val="EEC2AAB360DC42EEA8B00151C207258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</Template>
  <TotalTime>6</TotalTime>
  <Pages>1</Pages>
  <Words>914</Words>
  <Characters>522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Matkevičius Gintautas</dc:creator>
  <cp:keywords/>
  <dc:description/>
  <cp:lastModifiedBy>Matkevičius Gintautas</cp:lastModifiedBy>
  <cp:revision>5</cp:revision>
  <cp:lastPrinted>2001-06-05T13:05:00Z</cp:lastPrinted>
  <dcterms:created xsi:type="dcterms:W3CDTF">2019-11-18T14:59:00Z</dcterms:created>
  <dcterms:modified xsi:type="dcterms:W3CDTF">2019-11-20T06:39:00Z</dcterms:modified>
</cp:coreProperties>
</file>