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bookmarkStart w:id="2" w:name="_GoBack"/>
      <w:bookmarkEnd w:id="2"/>
      <w:r w:rsidR="00E35F90" w:rsidRPr="00E35F90">
        <w:rPr>
          <w:b/>
          <w:caps/>
          <w:noProof/>
        </w:rPr>
        <w:t>MOLĖTŲ RAJONO SAVIVALDYBĖS PARDUODAMŲ BŪSTŲ IR PAGALBINIO ŪKIO PASKIRTIES PASTATŲ SĄRAŠO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849B1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4849B1">
        <w:t>31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849B1">
        <w:rPr>
          <w:noProof/>
        </w:rPr>
        <w:t>B1-235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4849B1" w:rsidRDefault="00C16EA1" w:rsidP="004849B1">
      <w:pPr>
        <w:tabs>
          <w:tab w:val="left" w:pos="1674"/>
        </w:tabs>
        <w:ind w:firstLine="1247"/>
      </w:pPr>
      <w:r>
        <w:tab/>
      </w:r>
      <w:r w:rsidR="004849B1">
        <w:tab/>
      </w:r>
    </w:p>
    <w:p w:rsidR="004849B1" w:rsidRDefault="004849B1" w:rsidP="004849B1">
      <w:pPr>
        <w:tabs>
          <w:tab w:val="left" w:pos="912"/>
        </w:tabs>
        <w:spacing w:line="360" w:lineRule="auto"/>
        <w:ind w:firstLine="709"/>
        <w:jc w:val="both"/>
      </w:pPr>
      <w:r>
        <w:tab/>
        <w:t xml:space="preserve">Vadovaudamasi Lietuvos Respublikos vietos savivaldos įstatymo 16 straipsnio 4 dalimi, 18 straipsnio 1 dalimi, Lietuvos Respublikos paramos būstui įsigyti ar išsinuomoti įstatymo 25 straipsnio 5 dalimi, </w:t>
      </w:r>
    </w:p>
    <w:p w:rsidR="004849B1" w:rsidRDefault="004849B1" w:rsidP="004849B1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4849B1" w:rsidRDefault="004849B1" w:rsidP="004849B1">
      <w:pPr>
        <w:tabs>
          <w:tab w:val="left" w:pos="912"/>
        </w:tabs>
        <w:spacing w:line="360" w:lineRule="auto"/>
        <w:ind w:firstLine="709"/>
        <w:jc w:val="both"/>
      </w:pPr>
      <w:r>
        <w:t>1. Patvirtinti Molėtų rajono savivaldybės parduodamų būstų ir pagalbinio ūkio paskirties pastatų sąrašą (pridedama).</w:t>
      </w:r>
    </w:p>
    <w:p w:rsidR="004849B1" w:rsidRDefault="004849B1" w:rsidP="004849B1">
      <w:pPr>
        <w:spacing w:line="360" w:lineRule="auto"/>
        <w:ind w:firstLine="709"/>
        <w:jc w:val="both"/>
      </w:pPr>
      <w:r>
        <w:t xml:space="preserve">2. Pripažinti netekusiu galios Molėtų rajono savivaldybės tarybos 2019 m. vasario 21 d. sprendimo Nr. B1-36 „Dėl Molėtų rajono savivaldybės parduodamų būstų ir pagalbinio ūkio paskirties pastatų sąrašo sudarymo“ 1 punktą.  </w:t>
      </w:r>
    </w:p>
    <w:p w:rsidR="004849B1" w:rsidRDefault="004849B1" w:rsidP="004849B1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B1" w:rsidRDefault="004849B1">
      <w:r>
        <w:separator/>
      </w:r>
    </w:p>
  </w:endnote>
  <w:endnote w:type="continuationSeparator" w:id="0">
    <w:p w:rsidR="004849B1" w:rsidRDefault="0048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B1" w:rsidRDefault="004849B1">
      <w:r>
        <w:separator/>
      </w:r>
    </w:p>
  </w:footnote>
  <w:footnote w:type="continuationSeparator" w:id="0">
    <w:p w:rsidR="004849B1" w:rsidRDefault="0048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B1"/>
    <w:rsid w:val="00045126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849B1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641DE"/>
    <w:rsid w:val="00CC1DF9"/>
    <w:rsid w:val="00D8136A"/>
    <w:rsid w:val="00DB7660"/>
    <w:rsid w:val="00DC6469"/>
    <w:rsid w:val="00E35F90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829C73-ABDA-4D5C-9D46-DF2DDB38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customStyle="1" w:styleId="Betarp1">
    <w:name w:val="Be tarpų1"/>
    <w:rsid w:val="004849B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0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2019-11-04T09:28:00Z</dcterms:created>
  <dcterms:modified xsi:type="dcterms:W3CDTF">2019-11-04T09:29:00Z</dcterms:modified>
</cp:coreProperties>
</file>