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E53711">
        <w:rPr>
          <w:b/>
          <w:caps/>
        </w:rPr>
        <w:t xml:space="preserve"> </w:t>
      </w:r>
      <w:r w:rsidR="009F2517">
        <w:rPr>
          <w:b/>
          <w:caps/>
        </w:rPr>
        <w:t>ATEITIES IR DVARO</w:t>
      </w:r>
      <w:r w:rsidR="00E53711">
        <w:rPr>
          <w:b/>
          <w:caps/>
        </w:rPr>
        <w:t xml:space="preserve"> </w:t>
      </w:r>
      <w:r w:rsidR="00DB48F9" w:rsidRPr="00DB48F9">
        <w:rPr>
          <w:b/>
          <w:caps/>
        </w:rPr>
        <w:t>GATV</w:t>
      </w:r>
      <w:r w:rsidR="009F2517">
        <w:rPr>
          <w:b/>
          <w:caps/>
        </w:rPr>
        <w:t xml:space="preserve">IŲ, ESANČIŲ </w:t>
      </w:r>
      <w:r w:rsidR="00DB48F9" w:rsidRPr="00DB48F9">
        <w:rPr>
          <w:b/>
          <w:caps/>
        </w:rPr>
        <w:t>MOLĖTŲ</w:t>
      </w:r>
      <w:r w:rsidR="006C1F1C">
        <w:rPr>
          <w:b/>
          <w:caps/>
        </w:rPr>
        <w:t xml:space="preserve"> </w:t>
      </w:r>
      <w:r w:rsidR="00DB48F9" w:rsidRPr="00DB48F9">
        <w:rPr>
          <w:b/>
          <w:caps/>
        </w:rPr>
        <w:t xml:space="preserve">RAJONO </w:t>
      </w:r>
      <w:r w:rsidR="009F2517">
        <w:rPr>
          <w:b/>
          <w:caps/>
        </w:rPr>
        <w:t>DUBINGIŲ</w:t>
      </w:r>
      <w:r w:rsidR="00DB48F9" w:rsidRPr="00DB48F9">
        <w:rPr>
          <w:b/>
          <w:caps/>
        </w:rPr>
        <w:t xml:space="preserve"> SENIŪNIJOS </w:t>
      </w:r>
      <w:r w:rsidR="009F2517">
        <w:rPr>
          <w:b/>
          <w:caps/>
        </w:rPr>
        <w:t>CIŪNIŠKIŲ</w:t>
      </w:r>
      <w:r w:rsidR="00DB48F9" w:rsidRPr="00DB48F9">
        <w:rPr>
          <w:b/>
          <w:caps/>
        </w:rPr>
        <w:t xml:space="preserve"> </w:t>
      </w:r>
      <w:r w:rsidR="00DB48F9">
        <w:rPr>
          <w:b/>
          <w:caps/>
        </w:rPr>
        <w:t>kaimo</w:t>
      </w:r>
      <w:r w:rsidR="00DB48F9" w:rsidRPr="00DB48F9">
        <w:rPr>
          <w:b/>
          <w:caps/>
        </w:rPr>
        <w:t xml:space="preserve"> TERITORIJOJE</w:t>
      </w:r>
      <w:r w:rsidR="009F2517">
        <w:rPr>
          <w:b/>
          <w:caps/>
        </w:rPr>
        <w:t>, GEOGRAFINIŲ CHARAKTERISTIKŲ PAKEITIMO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53711">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406216">
        <w:rPr>
          <w:noProof/>
        </w:rPr>
        <w:t>31</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06216">
        <w:rPr>
          <w:noProof/>
        </w:rPr>
        <w:t>B1-234</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9F2517">
        <w:t>tvarkos aprašo patvirtinimo“, 16,2</w:t>
      </w:r>
      <w:r>
        <w:t xml:space="preserve"> </w:t>
      </w:r>
      <w:r w:rsidR="009F2517">
        <w:t>papunkčiu</w:t>
      </w:r>
      <w:r w:rsidRPr="003956A7">
        <w:t xml:space="preserve"> ir atsižvelgdama į Molėtų rajono savivaldybės administr</w:t>
      </w:r>
      <w:r>
        <w:t>aci</w:t>
      </w:r>
      <w:r w:rsidR="000F73ED">
        <w:t>j</w:t>
      </w:r>
      <w:r w:rsidR="00E53711">
        <w:t>os direktoriaus 2019 m. spalio</w:t>
      </w:r>
      <w:r w:rsidR="00351344">
        <w:t xml:space="preserve"> 22 d. teikimą Nr. B88-37 </w:t>
      </w:r>
      <w:r w:rsidRPr="003956A7">
        <w:t>„</w:t>
      </w:r>
      <w:r w:rsidR="009F2517">
        <w:t xml:space="preserve">Teikimas dėl Ateities ir Dvaro gatvių, esančių Molėtų rajono Dubingių seniūnijos </w:t>
      </w:r>
      <w:proofErr w:type="spellStart"/>
      <w:r w:rsidR="009F2517">
        <w:t>Ciūniškių</w:t>
      </w:r>
      <w:proofErr w:type="spellEnd"/>
      <w:r w:rsidR="009F2517">
        <w:t xml:space="preserve"> kaimo teritorijoje, geografinių charakteristikų pakeitimo</w:t>
      </w:r>
      <w:r w:rsidRPr="003956A7">
        <w:t>“,</w:t>
      </w:r>
    </w:p>
    <w:p w:rsidR="00DB48F9" w:rsidRPr="003956A7" w:rsidRDefault="00DB48F9" w:rsidP="00DB48F9">
      <w:pPr>
        <w:spacing w:line="360" w:lineRule="auto"/>
        <w:jc w:val="both"/>
      </w:pPr>
      <w:r w:rsidRPr="003956A7">
        <w:t xml:space="preserve">            Molėtų rajono savivaldybės taryba  n u s p r e n d ž i a:</w:t>
      </w:r>
    </w:p>
    <w:p w:rsidR="00DB48F9" w:rsidRPr="003956A7" w:rsidRDefault="009F2517" w:rsidP="00DB48F9">
      <w:pPr>
        <w:tabs>
          <w:tab w:val="left" w:pos="709"/>
          <w:tab w:val="left" w:pos="851"/>
        </w:tabs>
        <w:spacing w:line="360" w:lineRule="auto"/>
        <w:jc w:val="both"/>
      </w:pPr>
      <w:r>
        <w:t xml:space="preserve">            Pakeisti Ateities ir Dvaro gatvių, esančių Molėtų rajono Dubingių seniūnijos </w:t>
      </w:r>
      <w:proofErr w:type="spellStart"/>
      <w:r>
        <w:t>Ciūniškių</w:t>
      </w:r>
      <w:proofErr w:type="spellEnd"/>
      <w:r>
        <w:t xml:space="preserve"> kaimo teritorijoje, geografines charakteristikas, sutrumpinti </w:t>
      </w:r>
      <w:r w:rsidR="0066126E">
        <w:t>jų</w:t>
      </w:r>
      <w:r>
        <w:t xml:space="preserve"> ašines linijas nuo taško A1 iki taško A75 ir nuo taško B1 iki taško B55 </w:t>
      </w:r>
      <w:r w:rsidR="00DB48F9"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06216">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F73ED"/>
    <w:rsid w:val="001156B7"/>
    <w:rsid w:val="0012091C"/>
    <w:rsid w:val="00132437"/>
    <w:rsid w:val="00211F14"/>
    <w:rsid w:val="00305758"/>
    <w:rsid w:val="00341D56"/>
    <w:rsid w:val="00351344"/>
    <w:rsid w:val="00384B4D"/>
    <w:rsid w:val="003975CE"/>
    <w:rsid w:val="003A762C"/>
    <w:rsid w:val="00406216"/>
    <w:rsid w:val="004968FC"/>
    <w:rsid w:val="004D19A6"/>
    <w:rsid w:val="004F285B"/>
    <w:rsid w:val="00503B36"/>
    <w:rsid w:val="00504780"/>
    <w:rsid w:val="00561916"/>
    <w:rsid w:val="005A4424"/>
    <w:rsid w:val="005F38B6"/>
    <w:rsid w:val="006213AE"/>
    <w:rsid w:val="0066126E"/>
    <w:rsid w:val="006C1F1C"/>
    <w:rsid w:val="00776F64"/>
    <w:rsid w:val="00794407"/>
    <w:rsid w:val="00794C2F"/>
    <w:rsid w:val="007951EA"/>
    <w:rsid w:val="00796C66"/>
    <w:rsid w:val="007A3F5C"/>
    <w:rsid w:val="007E4516"/>
    <w:rsid w:val="00872337"/>
    <w:rsid w:val="008A401C"/>
    <w:rsid w:val="0093412A"/>
    <w:rsid w:val="009B4614"/>
    <w:rsid w:val="009E70D9"/>
    <w:rsid w:val="009F2517"/>
    <w:rsid w:val="00AE325A"/>
    <w:rsid w:val="00B45F25"/>
    <w:rsid w:val="00BA65BB"/>
    <w:rsid w:val="00BB70B1"/>
    <w:rsid w:val="00C16EA1"/>
    <w:rsid w:val="00CC0616"/>
    <w:rsid w:val="00CC1DF9"/>
    <w:rsid w:val="00D03D5A"/>
    <w:rsid w:val="00D74773"/>
    <w:rsid w:val="00D8136A"/>
    <w:rsid w:val="00DB48F9"/>
    <w:rsid w:val="00DB7660"/>
    <w:rsid w:val="00DC6469"/>
    <w:rsid w:val="00E032E8"/>
    <w:rsid w:val="00E53711"/>
    <w:rsid w:val="00EE645F"/>
    <w:rsid w:val="00EF6A79"/>
    <w:rsid w:val="00F54307"/>
    <w:rsid w:val="00FB77DF"/>
    <w:rsid w:val="00FC10B6"/>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29"/>
    <o:shapelayout v:ext="edit">
      <o:idmap v:ext="edit" data="1"/>
    </o:shapelayout>
  </w:shapeDefaults>
  <w:decimalSymbol w:val=","/>
  <w:listSeparator w:val=";"/>
  <w14:docId w14:val="21853B9A"/>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27</TotalTime>
  <Pages>1</Pages>
  <Words>219</Words>
  <Characters>1653</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Sabaliauskienė Irena</cp:lastModifiedBy>
  <cp:revision>11</cp:revision>
  <cp:lastPrinted>2001-06-05T13:05:00Z</cp:lastPrinted>
  <dcterms:created xsi:type="dcterms:W3CDTF">2019-05-30T07:39:00Z</dcterms:created>
  <dcterms:modified xsi:type="dcterms:W3CDTF">2019-11-04T09:09:00Z</dcterms:modified>
</cp:coreProperties>
</file>