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89592F">
        <w:rPr>
          <w:b/>
          <w:caps/>
          <w:noProof/>
        </w:rPr>
        <w:t xml:space="preserve"> MOLĖTŲ RAJONO SAVIVALDYBĖS NEFORMALIOJO VAIKŲ ŠVIETIMO LĖŠŲ SKYRIMO IR</w:t>
      </w:r>
      <w:r w:rsidR="00740A28">
        <w:rPr>
          <w:b/>
          <w:caps/>
          <w:noProof/>
        </w:rPr>
        <w:t xml:space="preserve"> </w:t>
      </w:r>
      <w:r w:rsidR="0089592F">
        <w:rPr>
          <w:b/>
          <w:caps/>
          <w:noProof/>
        </w:rPr>
        <w:t>NAUDOJIMO TVARKOS APRAŠO PATVIRTINIMO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9592F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9592F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89592F" w:rsidRDefault="00C16EA1" w:rsidP="0089592F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89592F">
        <w:t>Vadovaudamasi Lietuvos Respublikos vietos savivaldos į</w:t>
      </w:r>
      <w:r w:rsidR="00740A28">
        <w:t xml:space="preserve">statymo 16 straipsnio 4 dalimi, Mokinio krepšelio lėšų apskaičiavimo ir paskirstymo metodikos, patvirtintos </w:t>
      </w:r>
      <w:r w:rsidR="0089592F">
        <w:t>Lietuvos Respublikos Vyriausybės</w:t>
      </w:r>
      <w:r w:rsidR="00740A28">
        <w:t xml:space="preserve"> 2001 m. birželio 27 d. nutarimu</w:t>
      </w:r>
      <w:r w:rsidR="0089592F">
        <w:t xml:space="preserve"> Nr. 785 „Dėl  Mokinio krepšelio lėšų apskaičiavimo ir paskirstymo metodikos patvirtinimo“, 13-1 punktu, Neformaliojo vaikų švietimo lėšų skyrimo ir panaudojimo tvarkos aprašo, patvirtinto Lietuvos Respublikos švietimo ir mokslo ministro 2016 m. sausio 5 d. įsakymu Nr. V-1 „Dėl </w:t>
      </w:r>
      <w:r w:rsidR="004E4637" w:rsidRPr="004E4637">
        <w:t>N</w:t>
      </w:r>
      <w:r w:rsidR="0089592F" w:rsidRPr="004E4637">
        <w:t>e</w:t>
      </w:r>
      <w:r w:rsidR="0089592F">
        <w:t xml:space="preserve">formaliojo vaikų švietimo lėšų skyrimo ir panaudojimo tvarkos aprašo patvirtinimo“, 3 punktu, </w:t>
      </w:r>
    </w:p>
    <w:p w:rsidR="004E4637" w:rsidRDefault="0089592F" w:rsidP="0089592F">
      <w:pPr>
        <w:tabs>
          <w:tab w:val="left" w:pos="680"/>
          <w:tab w:val="left" w:pos="1206"/>
        </w:tabs>
        <w:spacing w:line="360" w:lineRule="auto"/>
        <w:jc w:val="both"/>
      </w:pPr>
      <w:r>
        <w:tab/>
        <w:t>Molėtų rajono savivaldybės taryba n u s p r e n d ž i a</w:t>
      </w:r>
      <w:r w:rsidR="004E4637">
        <w:t>:</w:t>
      </w:r>
      <w:r>
        <w:t xml:space="preserve">  </w:t>
      </w:r>
    </w:p>
    <w:p w:rsidR="0089592F" w:rsidRDefault="004E4637" w:rsidP="0089592F">
      <w:pPr>
        <w:tabs>
          <w:tab w:val="left" w:pos="680"/>
          <w:tab w:val="left" w:pos="1206"/>
        </w:tabs>
        <w:spacing w:line="360" w:lineRule="auto"/>
        <w:jc w:val="both"/>
      </w:pPr>
      <w:r>
        <w:tab/>
        <w:t>P</w:t>
      </w:r>
      <w:r w:rsidR="0089592F">
        <w:t>atvirtinti Molėtų rajono savivaldybės neformaliojo vaikų švietimo lėšų skyr</w:t>
      </w:r>
      <w:r w:rsidR="006B2980">
        <w:t>imo ir naudojimo tvarkos aprašą (pridedama).</w:t>
      </w:r>
      <w:bookmarkStart w:id="6" w:name="_GoBack"/>
      <w:bookmarkEnd w:id="6"/>
    </w:p>
    <w:p w:rsidR="0089592F" w:rsidRDefault="0089592F" w:rsidP="0089592F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0435FCBB3C541BE89A901439484629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4E4637" w:rsidRDefault="004E4637" w:rsidP="007951EA">
      <w:pPr>
        <w:tabs>
          <w:tab w:val="left" w:pos="7513"/>
        </w:tabs>
      </w:pPr>
    </w:p>
    <w:p w:rsidR="004E4637" w:rsidRDefault="004E4637" w:rsidP="007951EA">
      <w:pPr>
        <w:tabs>
          <w:tab w:val="left" w:pos="7513"/>
        </w:tabs>
      </w:pPr>
    </w:p>
    <w:p w:rsidR="004E4637" w:rsidRDefault="004E4637" w:rsidP="007951EA">
      <w:pPr>
        <w:tabs>
          <w:tab w:val="left" w:pos="7513"/>
        </w:tabs>
      </w:pPr>
    </w:p>
    <w:p w:rsidR="004E4637" w:rsidRDefault="004E4637" w:rsidP="007951EA">
      <w:pPr>
        <w:tabs>
          <w:tab w:val="left" w:pos="7513"/>
        </w:tabs>
      </w:pPr>
    </w:p>
    <w:p w:rsidR="004E4637" w:rsidRDefault="004E4637" w:rsidP="007951EA">
      <w:pPr>
        <w:tabs>
          <w:tab w:val="left" w:pos="7513"/>
        </w:tabs>
      </w:pPr>
    </w:p>
    <w:p w:rsidR="00F637E4" w:rsidRPr="00F637E4" w:rsidRDefault="00F637E4" w:rsidP="00F637E4">
      <w:pPr>
        <w:tabs>
          <w:tab w:val="left" w:pos="7513"/>
        </w:tabs>
      </w:pPr>
      <w:r w:rsidRPr="00F637E4">
        <w:t>Parengė</w:t>
      </w:r>
    </w:p>
    <w:p w:rsidR="00F637E4" w:rsidRPr="00F637E4" w:rsidRDefault="00F637E4" w:rsidP="00F637E4">
      <w:pPr>
        <w:tabs>
          <w:tab w:val="left" w:pos="7513"/>
        </w:tabs>
      </w:pPr>
      <w:r w:rsidRPr="00F637E4">
        <w:t xml:space="preserve">Kultūros ir švietimo skyriaus </w:t>
      </w:r>
    </w:p>
    <w:p w:rsidR="00F637E4" w:rsidRPr="00F637E4" w:rsidRDefault="00F637E4" w:rsidP="00F637E4">
      <w:pPr>
        <w:tabs>
          <w:tab w:val="left" w:pos="7513"/>
        </w:tabs>
      </w:pPr>
      <w:r w:rsidRPr="00F637E4">
        <w:t>vyriausiasis specialistas</w:t>
      </w:r>
    </w:p>
    <w:p w:rsidR="00F637E4" w:rsidRPr="00F637E4" w:rsidRDefault="00F637E4" w:rsidP="00F637E4">
      <w:pPr>
        <w:tabs>
          <w:tab w:val="left" w:pos="7513"/>
        </w:tabs>
      </w:pPr>
    </w:p>
    <w:p w:rsidR="00F637E4" w:rsidRPr="00F637E4" w:rsidRDefault="00F637E4" w:rsidP="00F637E4">
      <w:pPr>
        <w:tabs>
          <w:tab w:val="left" w:pos="7513"/>
        </w:tabs>
      </w:pPr>
      <w:r w:rsidRPr="00F637E4">
        <w:t>Arvydas Jurkšaitis</w:t>
      </w:r>
    </w:p>
    <w:p w:rsidR="0089592F" w:rsidRDefault="0089592F" w:rsidP="007951EA">
      <w:pPr>
        <w:tabs>
          <w:tab w:val="left" w:pos="7513"/>
        </w:tabs>
      </w:pPr>
    </w:p>
    <w:sectPr w:rsidR="0089592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92F" w:rsidRDefault="0089592F">
      <w:r>
        <w:separator/>
      </w:r>
    </w:p>
  </w:endnote>
  <w:endnote w:type="continuationSeparator" w:id="0">
    <w:p w:rsidR="0089592F" w:rsidRDefault="0089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92F" w:rsidRDefault="0089592F">
      <w:r>
        <w:separator/>
      </w:r>
    </w:p>
  </w:footnote>
  <w:footnote w:type="continuationSeparator" w:id="0">
    <w:p w:rsidR="0089592F" w:rsidRDefault="0089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2F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E4637"/>
    <w:rsid w:val="004F285B"/>
    <w:rsid w:val="00503B36"/>
    <w:rsid w:val="00504780"/>
    <w:rsid w:val="00561916"/>
    <w:rsid w:val="005A4424"/>
    <w:rsid w:val="005F38B6"/>
    <w:rsid w:val="006213AE"/>
    <w:rsid w:val="006B2980"/>
    <w:rsid w:val="00740A28"/>
    <w:rsid w:val="00776F64"/>
    <w:rsid w:val="00794407"/>
    <w:rsid w:val="00794C2F"/>
    <w:rsid w:val="007951EA"/>
    <w:rsid w:val="00796C66"/>
    <w:rsid w:val="007A3F5C"/>
    <w:rsid w:val="007E4516"/>
    <w:rsid w:val="00872337"/>
    <w:rsid w:val="0089592F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8136A"/>
    <w:rsid w:val="00DB7660"/>
    <w:rsid w:val="00DC6469"/>
    <w:rsid w:val="00E032E8"/>
    <w:rsid w:val="00EE645F"/>
    <w:rsid w:val="00F54307"/>
    <w:rsid w:val="00F637E4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C522EC0-59E5-49E2-92A0-680A7F73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435FCBB3C541BE89A901439484629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9486066-635B-47E8-8DC0-F0DCF42FB569}"/>
      </w:docPartPr>
      <w:docPartBody>
        <w:p w:rsidR="00F4456A" w:rsidRDefault="00F4456A">
          <w:pPr>
            <w:pStyle w:val="20435FCBB3C541BE89A901439484629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6A"/>
    <w:rsid w:val="00F4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0435FCBB3C541BE89A9014394846292">
    <w:name w:val="20435FCBB3C541BE89A9014394846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3</cp:revision>
  <cp:lastPrinted>2001-06-05T13:05:00Z</cp:lastPrinted>
  <dcterms:created xsi:type="dcterms:W3CDTF">2016-01-15T07:10:00Z</dcterms:created>
  <dcterms:modified xsi:type="dcterms:W3CDTF">2016-01-18T06:06:00Z</dcterms:modified>
</cp:coreProperties>
</file>