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D6635" w:rsidRPr="009D6635">
        <w:rPr>
          <w:b/>
          <w:caps/>
          <w:noProof/>
        </w:rPr>
        <w:t xml:space="preserve"> MOLĖTŲ RAJONO SAVIVALDYBĖS TARYBOS 2015 M. BALANDŽIO 30 D. SPRENDIMO NR. B1</w:t>
      </w:r>
      <w:r w:rsidR="00ED7F0D">
        <w:rPr>
          <w:b/>
          <w:caps/>
          <w:noProof/>
        </w:rPr>
        <w:t>-</w:t>
      </w:r>
      <w:r w:rsidR="009D6635" w:rsidRPr="009D6635">
        <w:rPr>
          <w:b/>
          <w:caps/>
          <w:noProof/>
        </w:rPr>
        <w:t>9</w:t>
      </w:r>
      <w:r w:rsidR="009D6635">
        <w:rPr>
          <w:b/>
          <w:caps/>
          <w:noProof/>
        </w:rPr>
        <w:t>3</w:t>
      </w:r>
      <w:r w:rsidR="009D6635" w:rsidRPr="009D6635">
        <w:rPr>
          <w:b/>
          <w:caps/>
          <w:noProof/>
        </w:rPr>
        <w:t xml:space="preserve"> "DĖL </w:t>
      </w:r>
      <w:r w:rsidR="009D6635">
        <w:rPr>
          <w:b/>
          <w:caps/>
          <w:noProof/>
        </w:rPr>
        <w:t>kontrolės</w:t>
      </w:r>
      <w:r w:rsidR="009D6635" w:rsidRPr="009D6635">
        <w:rPr>
          <w:b/>
          <w:caps/>
          <w:noProof/>
        </w:rPr>
        <w:t xml:space="preserve"> KOMITE</w:t>
      </w:r>
      <w:r w:rsidR="009D6635">
        <w:rPr>
          <w:b/>
          <w:caps/>
          <w:noProof/>
        </w:rPr>
        <w:t>to</w:t>
      </w:r>
      <w:r w:rsidR="009D6635" w:rsidRPr="009D6635">
        <w:rPr>
          <w:b/>
          <w:caps/>
          <w:noProof/>
        </w:rPr>
        <w:t xml:space="preserve"> SUDARYMO" PAKEITIMO  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D7F0D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E5D76" w:rsidRDefault="00C16EA1" w:rsidP="000E5D76">
      <w:pPr>
        <w:tabs>
          <w:tab w:val="left" w:pos="1674"/>
        </w:tabs>
      </w:pPr>
      <w:r>
        <w:lastRenderedPageBreak/>
        <w:tab/>
      </w:r>
      <w:r w:rsidR="000E5D76">
        <w:tab/>
      </w:r>
    </w:p>
    <w:p w:rsidR="000E5D76" w:rsidRPr="00322D6A" w:rsidRDefault="000E5D76" w:rsidP="000E5D76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322D6A">
        <w:rPr>
          <w:lang w:eastAsia="lt-LT"/>
        </w:rPr>
        <w:t xml:space="preserve">Vadovaudamasi Lietuvos Respublikos vietos savivaldos įstatymo 18 straipsnio 1 dalimi ir atsižvelgdama į tai, kad </w:t>
      </w:r>
      <w:r w:rsidRPr="00322D6A">
        <w:rPr>
          <w:rFonts w:eastAsiaTheme="minorHAnsi" w:cstheme="minorBidi"/>
        </w:rPr>
        <w:t xml:space="preserve">Vyriausioji rinkimų komisija </w:t>
      </w:r>
      <w:r w:rsidR="00ED7F0D" w:rsidRPr="00322D6A">
        <w:rPr>
          <w:rFonts w:eastAsiaTheme="minorHAnsi" w:cstheme="minorBidi"/>
        </w:rPr>
        <w:t xml:space="preserve">2015 m. </w:t>
      </w:r>
      <w:r w:rsidRPr="00322D6A">
        <w:rPr>
          <w:rFonts w:eastAsiaTheme="minorHAnsi" w:cstheme="minorBidi"/>
        </w:rPr>
        <w:t>lapkričio 26 d.</w:t>
      </w:r>
      <w:r w:rsidR="00ED7F0D" w:rsidRPr="00322D6A">
        <w:rPr>
          <w:rFonts w:eastAsiaTheme="minorHAnsi" w:cstheme="minorBidi"/>
        </w:rPr>
        <w:t xml:space="preserve"> sprendimu Nr. </w:t>
      </w:r>
      <w:proofErr w:type="spellStart"/>
      <w:r w:rsidR="00ED7F0D" w:rsidRPr="00322D6A">
        <w:rPr>
          <w:rFonts w:eastAsiaTheme="minorHAnsi" w:cstheme="minorBidi"/>
        </w:rPr>
        <w:t>Sp</w:t>
      </w:r>
      <w:proofErr w:type="spellEnd"/>
      <w:r w:rsidR="00ED7F0D" w:rsidRPr="00322D6A">
        <w:rPr>
          <w:rFonts w:eastAsiaTheme="minorHAnsi" w:cstheme="minorBidi"/>
        </w:rPr>
        <w:t xml:space="preserve"> 316 pripažino</w:t>
      </w:r>
      <w:r w:rsidRPr="00322D6A">
        <w:rPr>
          <w:rFonts w:eastAsiaTheme="minorHAnsi" w:cstheme="minorBidi"/>
        </w:rPr>
        <w:t xml:space="preserve"> Kęstučio Grainio tarybos nario įgaliojimus nutr</w:t>
      </w:r>
      <w:r w:rsidR="00ED7F0D" w:rsidRPr="00322D6A">
        <w:rPr>
          <w:rFonts w:eastAsiaTheme="minorHAnsi" w:cstheme="minorBidi"/>
        </w:rPr>
        <w:t>ū</w:t>
      </w:r>
      <w:r w:rsidRPr="00322D6A">
        <w:rPr>
          <w:rFonts w:eastAsiaTheme="minorHAnsi" w:cstheme="minorBidi"/>
        </w:rPr>
        <w:t>kusius prieš terminą dėl nesuderinamų pareigų  ir pripažino, kad atsiradus laisvai vietai savivaldybės tarybos nariu tapo Tėvynės sąjungos</w:t>
      </w:r>
      <w:r w:rsidR="00ED7F0D" w:rsidRPr="00322D6A">
        <w:rPr>
          <w:rFonts w:eastAsiaTheme="minorHAnsi" w:cstheme="minorBidi"/>
        </w:rPr>
        <w:t>-</w:t>
      </w:r>
      <w:r w:rsidRPr="00322D6A">
        <w:rPr>
          <w:rFonts w:eastAsiaTheme="minorHAnsi" w:cstheme="minorBidi"/>
        </w:rPr>
        <w:t xml:space="preserve"> Lietuvos krikščionių demokratų  </w:t>
      </w:r>
      <w:r w:rsidR="00ED7F0D" w:rsidRPr="00322D6A">
        <w:rPr>
          <w:rFonts w:eastAsiaTheme="minorHAnsi" w:cstheme="minorBidi"/>
        </w:rPr>
        <w:t xml:space="preserve">partijos </w:t>
      </w:r>
      <w:r w:rsidRPr="00322D6A">
        <w:rPr>
          <w:rFonts w:eastAsiaTheme="minorHAnsi" w:cstheme="minorBidi"/>
        </w:rPr>
        <w:t>sąraše pirmasis tarybos nario mandato negavęs kandidatas Linas Šmigelskas</w:t>
      </w:r>
      <w:r w:rsidRPr="00322D6A">
        <w:rPr>
          <w:lang w:eastAsia="lt-LT"/>
        </w:rPr>
        <w:t xml:space="preserve">, </w:t>
      </w:r>
    </w:p>
    <w:p w:rsidR="001728F4" w:rsidRPr="00322D6A" w:rsidRDefault="000E5D76" w:rsidP="000E5D76">
      <w:pPr>
        <w:spacing w:line="360" w:lineRule="auto"/>
        <w:jc w:val="both"/>
        <w:rPr>
          <w:lang w:eastAsia="lt-LT"/>
        </w:rPr>
      </w:pPr>
      <w:r w:rsidRPr="00322D6A">
        <w:rPr>
          <w:color w:val="000000"/>
          <w:lang w:eastAsia="lt-LT"/>
        </w:rPr>
        <w:tab/>
        <w:t>Molėtų</w:t>
      </w:r>
      <w:r w:rsidRPr="00322D6A">
        <w:rPr>
          <w:lang w:eastAsia="lt-LT"/>
        </w:rPr>
        <w:t xml:space="preserve"> rajono savivaldyb</w:t>
      </w:r>
      <w:r w:rsidR="001728F4" w:rsidRPr="00322D6A">
        <w:rPr>
          <w:lang w:eastAsia="lt-LT"/>
        </w:rPr>
        <w:t>ės taryba n u s p r e n d ž i a:</w:t>
      </w:r>
      <w:r w:rsidRPr="00322D6A">
        <w:rPr>
          <w:lang w:eastAsia="lt-LT"/>
        </w:rPr>
        <w:t xml:space="preserve"> </w:t>
      </w:r>
    </w:p>
    <w:p w:rsidR="000E5D76" w:rsidRPr="00322D6A" w:rsidRDefault="001728F4" w:rsidP="001728F4">
      <w:pPr>
        <w:spacing w:line="360" w:lineRule="auto"/>
        <w:ind w:firstLine="357"/>
        <w:jc w:val="both"/>
        <w:rPr>
          <w:lang w:eastAsia="lt-LT"/>
        </w:rPr>
      </w:pPr>
      <w:r w:rsidRPr="00322D6A">
        <w:rPr>
          <w:lang w:eastAsia="lt-LT"/>
        </w:rPr>
        <w:t xml:space="preserve">      P</w:t>
      </w:r>
      <w:r w:rsidR="000E5D76" w:rsidRPr="00322D6A">
        <w:rPr>
          <w:lang w:eastAsia="lt-LT"/>
        </w:rPr>
        <w:t>akeisti Molėtų rajono savivaldybės tarybos 2015 m. balandžio</w:t>
      </w:r>
      <w:r w:rsidR="00F44E51" w:rsidRPr="00322D6A">
        <w:rPr>
          <w:lang w:eastAsia="lt-LT"/>
        </w:rPr>
        <w:t xml:space="preserve"> </w:t>
      </w:r>
      <w:r w:rsidR="000E5D76" w:rsidRPr="00322D6A">
        <w:rPr>
          <w:lang w:eastAsia="lt-LT"/>
        </w:rPr>
        <w:t xml:space="preserve">30 d. sprendimo Nr. B1-93 „Dėl </w:t>
      </w:r>
      <w:r w:rsidR="00F44E51" w:rsidRPr="00322D6A">
        <w:rPr>
          <w:lang w:eastAsia="lt-LT"/>
        </w:rPr>
        <w:t>K</w:t>
      </w:r>
      <w:r w:rsidR="000E5D76" w:rsidRPr="00322D6A">
        <w:rPr>
          <w:lang w:eastAsia="lt-LT"/>
        </w:rPr>
        <w:t>ontrolės komiteto sudarymo“ 1.3 p</w:t>
      </w:r>
      <w:r w:rsidR="002543E3" w:rsidRPr="00322D6A">
        <w:rPr>
          <w:lang w:eastAsia="lt-LT"/>
        </w:rPr>
        <w:t>apunktį ir jį išdėstyti taip</w:t>
      </w:r>
      <w:r w:rsidR="009D6635" w:rsidRPr="00322D6A">
        <w:rPr>
          <w:lang w:eastAsia="lt-LT"/>
        </w:rPr>
        <w:t>:</w:t>
      </w:r>
    </w:p>
    <w:p w:rsidR="000E5D76" w:rsidRPr="00322D6A" w:rsidRDefault="000E5D76" w:rsidP="000E5D76">
      <w:pPr>
        <w:pStyle w:val="Pagrindiniotekstotrauka"/>
        <w:spacing w:line="360" w:lineRule="auto"/>
        <w:ind w:left="357"/>
      </w:pPr>
      <w:r w:rsidRPr="00322D6A">
        <w:tab/>
        <w:t>„1.3.</w:t>
      </w:r>
      <w:r w:rsidR="0060495A" w:rsidRPr="00322D6A">
        <w:t xml:space="preserve"> </w:t>
      </w:r>
      <w:r w:rsidRPr="00322D6A">
        <w:t>Linas Šmigelskas“.</w:t>
      </w:r>
    </w:p>
    <w:p w:rsidR="000E5D76" w:rsidRDefault="000E5D76" w:rsidP="000E5D76">
      <w:pPr>
        <w:tabs>
          <w:tab w:val="left" w:pos="680"/>
          <w:tab w:val="left" w:pos="1206"/>
        </w:tabs>
        <w:spacing w:line="360" w:lineRule="auto"/>
      </w:pPr>
      <w:r w:rsidRPr="00322D6A">
        <w:tab/>
        <w:t>Šis sprendimas gali būti skundžiamas Lietuvos Respublikos administracinių bylų teisenos įstatymo nustatyta</w:t>
      </w:r>
      <w:r>
        <w:t xml:space="preserve"> tvarka.</w:t>
      </w:r>
    </w:p>
    <w:p w:rsidR="000E5D76" w:rsidRDefault="000E5D76" w:rsidP="000E5D76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05E73239EED47DAB14E6BCAC7C40EB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9D6635" w:rsidRDefault="009D6635" w:rsidP="007951EA">
      <w:pPr>
        <w:tabs>
          <w:tab w:val="left" w:pos="7513"/>
        </w:tabs>
      </w:pPr>
    </w:p>
    <w:p w:rsidR="009D6635" w:rsidRDefault="009D6635" w:rsidP="007951EA">
      <w:pPr>
        <w:tabs>
          <w:tab w:val="left" w:pos="7513"/>
        </w:tabs>
      </w:pPr>
    </w:p>
    <w:p w:rsidR="009D6635" w:rsidRPr="00322D6A" w:rsidRDefault="009D6635" w:rsidP="007951EA">
      <w:pPr>
        <w:tabs>
          <w:tab w:val="left" w:pos="7513"/>
        </w:tabs>
      </w:pPr>
      <w:r w:rsidRPr="00322D6A">
        <w:t>Parengė</w:t>
      </w:r>
    </w:p>
    <w:p w:rsidR="0060495A" w:rsidRDefault="0060495A" w:rsidP="0060495A">
      <w:pPr>
        <w:tabs>
          <w:tab w:val="left" w:pos="7513"/>
        </w:tabs>
      </w:pPr>
      <w:r w:rsidRPr="00322D6A">
        <w:t>Bendrojo skyriaus vedėja</w:t>
      </w:r>
      <w:bookmarkStart w:id="7" w:name="_GoBack"/>
    </w:p>
    <w:p w:rsidR="0060495A" w:rsidRDefault="0060495A" w:rsidP="007951EA">
      <w:pPr>
        <w:tabs>
          <w:tab w:val="left" w:pos="7513"/>
        </w:tabs>
      </w:pPr>
    </w:p>
    <w:bookmarkEnd w:id="7"/>
    <w:p w:rsidR="0060495A" w:rsidRDefault="0060495A" w:rsidP="007951EA">
      <w:pPr>
        <w:tabs>
          <w:tab w:val="left" w:pos="7513"/>
        </w:tabs>
      </w:pPr>
    </w:p>
    <w:p w:rsidR="009D6635" w:rsidRDefault="009D6635" w:rsidP="007951EA">
      <w:pPr>
        <w:tabs>
          <w:tab w:val="left" w:pos="7513"/>
        </w:tabs>
      </w:pPr>
      <w:r>
        <w:t>Irena Sabaliauskienė</w:t>
      </w:r>
    </w:p>
    <w:p w:rsidR="0060495A" w:rsidRDefault="0060495A">
      <w:pPr>
        <w:tabs>
          <w:tab w:val="left" w:pos="7513"/>
        </w:tabs>
      </w:pPr>
    </w:p>
    <w:sectPr w:rsidR="0060495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FB" w:rsidRDefault="002668FB">
      <w:r>
        <w:separator/>
      </w:r>
    </w:p>
  </w:endnote>
  <w:endnote w:type="continuationSeparator" w:id="0">
    <w:p w:rsidR="002668FB" w:rsidRDefault="0026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FB" w:rsidRDefault="002668FB">
      <w:r>
        <w:separator/>
      </w:r>
    </w:p>
  </w:footnote>
  <w:footnote w:type="continuationSeparator" w:id="0">
    <w:p w:rsidR="002668FB" w:rsidRDefault="0026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2D6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76"/>
    <w:rsid w:val="000E5D76"/>
    <w:rsid w:val="001156B7"/>
    <w:rsid w:val="0012091C"/>
    <w:rsid w:val="00132437"/>
    <w:rsid w:val="001728F4"/>
    <w:rsid w:val="00211F14"/>
    <w:rsid w:val="002543E3"/>
    <w:rsid w:val="002668FB"/>
    <w:rsid w:val="00305758"/>
    <w:rsid w:val="00322D6A"/>
    <w:rsid w:val="00341D56"/>
    <w:rsid w:val="00384B4D"/>
    <w:rsid w:val="003975CE"/>
    <w:rsid w:val="003A762C"/>
    <w:rsid w:val="004968FC"/>
    <w:rsid w:val="004A04E6"/>
    <w:rsid w:val="004F285B"/>
    <w:rsid w:val="00503B36"/>
    <w:rsid w:val="00504780"/>
    <w:rsid w:val="00561916"/>
    <w:rsid w:val="005A4424"/>
    <w:rsid w:val="005F38B6"/>
    <w:rsid w:val="0060495A"/>
    <w:rsid w:val="006213AE"/>
    <w:rsid w:val="00776F64"/>
    <w:rsid w:val="00794407"/>
    <w:rsid w:val="00794C2F"/>
    <w:rsid w:val="007951EA"/>
    <w:rsid w:val="00796C66"/>
    <w:rsid w:val="007A3F5C"/>
    <w:rsid w:val="007B5166"/>
    <w:rsid w:val="007E4516"/>
    <w:rsid w:val="00872337"/>
    <w:rsid w:val="008A401C"/>
    <w:rsid w:val="0093412A"/>
    <w:rsid w:val="009B4614"/>
    <w:rsid w:val="009D6635"/>
    <w:rsid w:val="009E70D9"/>
    <w:rsid w:val="00AE325A"/>
    <w:rsid w:val="00BA65BB"/>
    <w:rsid w:val="00BB70B1"/>
    <w:rsid w:val="00C16EA1"/>
    <w:rsid w:val="00CC1DF9"/>
    <w:rsid w:val="00D03D5A"/>
    <w:rsid w:val="00D8136A"/>
    <w:rsid w:val="00DB7660"/>
    <w:rsid w:val="00DC6469"/>
    <w:rsid w:val="00E032E8"/>
    <w:rsid w:val="00E42E6C"/>
    <w:rsid w:val="00ED7F0D"/>
    <w:rsid w:val="00EE645F"/>
    <w:rsid w:val="00F44E5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225F1-7463-4529-B596-1085F56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E5D76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E5D76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322D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22D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5E73239EED47DAB14E6BCAC7C40E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1382C0-C931-4795-9D50-5850FEF9B012}"/>
      </w:docPartPr>
      <w:docPartBody>
        <w:p w:rsidR="00D218C7" w:rsidRDefault="00D218C7">
          <w:pPr>
            <w:pStyle w:val="805E73239EED47DAB14E6BCAC7C40EB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C7"/>
    <w:rsid w:val="006C269F"/>
    <w:rsid w:val="00714EA7"/>
    <w:rsid w:val="00D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05E73239EED47DAB14E6BCAC7C40EBC">
    <w:name w:val="805E73239EED47DAB14E6BCAC7C40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29</TotalTime>
  <Pages>1</Pages>
  <Words>158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2016-01-12T08:03:00Z</cp:lastPrinted>
  <dcterms:created xsi:type="dcterms:W3CDTF">2016-01-08T12:59:00Z</dcterms:created>
  <dcterms:modified xsi:type="dcterms:W3CDTF">2016-01-12T08:17:00Z</dcterms:modified>
</cp:coreProperties>
</file>