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013911">
        <w:rPr>
          <w:b/>
          <w:caps/>
          <w:noProof/>
        </w:rPr>
        <w:t>būstų nuomos rinkos kaina</w:t>
      </w:r>
      <w:r>
        <w:rPr>
          <w:b/>
          <w:caps/>
        </w:rPr>
        <w:fldChar w:fldCharType="end"/>
      </w:r>
      <w:bookmarkEnd w:id="1"/>
      <w:r w:rsidR="00C16EA1">
        <w:rPr>
          <w:b/>
          <w:caps/>
        </w:rPr>
        <w:br/>
      </w:r>
    </w:p>
    <w:p w:rsidR="00C16EA1" w:rsidRDefault="00C641DE">
      <w:pPr>
        <w:spacing w:before="60" w:after="60"/>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13911">
        <w:rPr>
          <w:noProof/>
        </w:rPr>
        <w:t>rugsėjo</w:t>
      </w:r>
      <w:r w:rsidR="0093412A">
        <w:fldChar w:fldCharType="end"/>
      </w:r>
      <w:bookmarkEnd w:id="3"/>
      <w:r w:rsidR="00C16EA1">
        <w:t xml:space="preserve"> </w:t>
      </w:r>
      <w:r w:rsidR="004F285B">
        <w:fldChar w:fldCharType="begin">
          <w:ffData>
            <w:name w:val="data_diena"/>
            <w:enabled/>
            <w:calcOnExit w:val="0"/>
            <w:textInput>
              <w:type w:val="number"/>
              <w:default w:val="00"/>
              <w:maxLength w:val="2"/>
              <w:format w:val="##"/>
            </w:textInput>
          </w:ffData>
        </w:fldChar>
      </w:r>
      <w:bookmarkStart w:id="4" w:name="data_diena"/>
      <w:r w:rsidR="004F285B">
        <w:instrText xml:space="preserve"> FORMTEXT </w:instrText>
      </w:r>
      <w:r w:rsidR="004F285B">
        <w:fldChar w:fldCharType="separate"/>
      </w:r>
      <w:r w:rsidR="00013911">
        <w:t>26</w:t>
      </w:r>
      <w:r w:rsidR="004F285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13911">
        <w:rPr>
          <w:noProof/>
        </w:rPr>
        <w:t>B1-216</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013911" w:rsidRDefault="00013911" w:rsidP="00013911">
      <w:pPr>
        <w:tabs>
          <w:tab w:val="left" w:pos="709"/>
        </w:tabs>
        <w:spacing w:line="360" w:lineRule="auto"/>
        <w:jc w:val="both"/>
      </w:pPr>
      <w:r>
        <w:rPr>
          <w:lang w:eastAsia="ar-SA"/>
        </w:rPr>
        <w:tab/>
      </w:r>
      <w:r>
        <w:rPr>
          <w:lang w:eastAsia="ar-SA"/>
        </w:rPr>
        <w:t xml:space="preserve">Vadovaudamasi Lietuvos Respublikos vietos savivaldos įstatymo </w:t>
      </w:r>
      <w:r>
        <w:t>16 straipsnio 2 dalies 26 punktu, Lietuvos Respublikos paramos būstui įsigyti ar išsinuomoti įstatymo 11 straipsnio 3 dalies 1, 2, 3 punktais, 14 straipsnio 1 dalies 1 punktu, 20 straipsnio 6 dalimi, atsižvelgdama į žemiau išvardintų asmenų  pateiktus prašymus ir metines gyventojo (šeimos) turto deklaracijas, įskaitant 2018 metais gautas pajamas, kurios viršijo įstatyme nustatytus metinius pajamų dydžius per 25 procentus, įvertinusi socialinio būsto poreikį savivaldybėje,</w:t>
      </w:r>
    </w:p>
    <w:p w:rsidR="00013911" w:rsidRDefault="00013911" w:rsidP="00013911">
      <w:pPr>
        <w:tabs>
          <w:tab w:val="left" w:pos="709"/>
        </w:tabs>
        <w:spacing w:line="360" w:lineRule="auto"/>
        <w:jc w:val="both"/>
      </w:pPr>
      <w:r>
        <w:tab/>
        <w:t>Molėtų rajono savivaldybės taryba n u s p r e n d ž i a:</w:t>
      </w:r>
    </w:p>
    <w:p w:rsidR="00013911" w:rsidRDefault="00013911" w:rsidP="00013911">
      <w:pPr>
        <w:spacing w:line="360" w:lineRule="auto"/>
        <w:jc w:val="both"/>
      </w:pPr>
      <w:r>
        <w:tab/>
        <w:t>1. Išnuomoti:</w:t>
      </w:r>
    </w:p>
    <w:p w:rsidR="00013911" w:rsidRDefault="00013911" w:rsidP="00013911">
      <w:pPr>
        <w:spacing w:line="360" w:lineRule="auto"/>
        <w:jc w:val="both"/>
      </w:pPr>
      <w:r>
        <w:tab/>
        <w:t xml:space="preserve">1.1. Algiui </w:t>
      </w:r>
      <w:proofErr w:type="spellStart"/>
      <w:r>
        <w:t>Adamavičiui</w:t>
      </w:r>
      <w:proofErr w:type="spellEnd"/>
      <w:r>
        <w:t xml:space="preserve"> 1 (vienerių) metų laikotarpiui butą, esantį Molėtų m., Inturkės g. 66-1, kaip savivaldybės būstą rinkos kaina ir taikyti 1,2 rinkos pataisos koeficientą;</w:t>
      </w:r>
    </w:p>
    <w:p w:rsidR="00013911" w:rsidRDefault="00013911" w:rsidP="00013911">
      <w:pPr>
        <w:spacing w:line="360" w:lineRule="auto"/>
        <w:jc w:val="both"/>
      </w:pPr>
      <w:r>
        <w:tab/>
        <w:t xml:space="preserve">1.2. Ryčiui </w:t>
      </w:r>
      <w:proofErr w:type="spellStart"/>
      <w:r>
        <w:t>Baškauskui</w:t>
      </w:r>
      <w:proofErr w:type="spellEnd"/>
      <w:r>
        <w:t xml:space="preserve"> 1 (vienerių) metų laikotarpiui butą, esantį Molėtų r. sav., </w:t>
      </w:r>
      <w:proofErr w:type="spellStart"/>
      <w:r>
        <w:t>Suginčių</w:t>
      </w:r>
      <w:proofErr w:type="spellEnd"/>
      <w:r>
        <w:t xml:space="preserve"> sen., </w:t>
      </w:r>
      <w:proofErr w:type="spellStart"/>
      <w:r>
        <w:t>Skudutiškio</w:t>
      </w:r>
      <w:proofErr w:type="spellEnd"/>
      <w:r>
        <w:t xml:space="preserve"> k., A. </w:t>
      </w:r>
      <w:proofErr w:type="spellStart"/>
      <w:r>
        <w:t>Kryžanausko</w:t>
      </w:r>
      <w:proofErr w:type="spellEnd"/>
      <w:r>
        <w:t xml:space="preserve"> g. 4, kaip savivaldybės būstą rinkos kaina ir taikyti 1,2 rinkos pataisos koeficientą;</w:t>
      </w:r>
    </w:p>
    <w:p w:rsidR="00013911" w:rsidRDefault="00013911" w:rsidP="00013911">
      <w:pPr>
        <w:spacing w:line="360" w:lineRule="auto"/>
        <w:jc w:val="both"/>
      </w:pPr>
      <w:r>
        <w:tab/>
        <w:t xml:space="preserve">1.3. Renatai </w:t>
      </w:r>
      <w:proofErr w:type="spellStart"/>
      <w:r>
        <w:t>Dikei</w:t>
      </w:r>
      <w:proofErr w:type="spellEnd"/>
      <w:r>
        <w:t xml:space="preserve"> 1 (vienerių) metų laikotarpiui butą, esantį Molėtų m., Liepų g. 17-7, kaip savivaldybės būstą rinkos kaina ir taikyti 1,2 rinkos pataisos koeficientą;</w:t>
      </w:r>
    </w:p>
    <w:p w:rsidR="00013911" w:rsidRDefault="00013911" w:rsidP="00013911">
      <w:pPr>
        <w:spacing w:line="360" w:lineRule="auto"/>
        <w:jc w:val="both"/>
      </w:pPr>
      <w:r>
        <w:tab/>
        <w:t>1.4. Rasai Gaulei 1 (vienerių) metų laikotarpiui butą, esantį Molėtų m., Mechanizatorių g. 4A-7, kaip savivaldybės būstą rinkos kaina ir taikyti 1,2 rinkos pataisos koeficientą;</w:t>
      </w:r>
    </w:p>
    <w:p w:rsidR="00013911" w:rsidRDefault="00013911" w:rsidP="00013911">
      <w:pPr>
        <w:spacing w:line="360" w:lineRule="auto"/>
        <w:jc w:val="both"/>
      </w:pPr>
      <w:r>
        <w:tab/>
        <w:t xml:space="preserve">1.5. Fatimai </w:t>
      </w:r>
      <w:proofErr w:type="spellStart"/>
      <w:r>
        <w:t>Kacvingelienei</w:t>
      </w:r>
      <w:proofErr w:type="spellEnd"/>
      <w:r>
        <w:t xml:space="preserve"> 1 (vienerių) metų laikotarpiui butą, esantį Molėtų r. sav., Giedraičių sen., </w:t>
      </w:r>
      <w:proofErr w:type="spellStart"/>
      <w:r>
        <w:t>Bekupės</w:t>
      </w:r>
      <w:proofErr w:type="spellEnd"/>
      <w:r>
        <w:t xml:space="preserve"> k., Pušyno g. 6-1, kaip savivaldybės būstą rinkos kaina ir taikyti 1,2 rinkos pataisos koeficientą;</w:t>
      </w:r>
    </w:p>
    <w:p w:rsidR="00013911" w:rsidRDefault="00013911" w:rsidP="00013911">
      <w:pPr>
        <w:spacing w:line="360" w:lineRule="auto"/>
        <w:jc w:val="both"/>
      </w:pPr>
      <w:r>
        <w:tab/>
        <w:t xml:space="preserve">1.6. Romai </w:t>
      </w:r>
      <w:proofErr w:type="spellStart"/>
      <w:r>
        <w:t>Karbauskienei</w:t>
      </w:r>
      <w:proofErr w:type="spellEnd"/>
      <w:r>
        <w:t xml:space="preserve"> 1 (vienerių) metų laikotarpiui butą, esantį Molėtų m., Melioratorių g. 5-12, kaip savivaldybės būstą rinkos kaina ir taikyti 1,2 rinkos pataisos koeficientą;</w:t>
      </w:r>
    </w:p>
    <w:p w:rsidR="00013911" w:rsidRDefault="00013911" w:rsidP="00013911">
      <w:pPr>
        <w:spacing w:line="360" w:lineRule="auto"/>
        <w:jc w:val="both"/>
      </w:pPr>
      <w:r>
        <w:tab/>
        <w:t xml:space="preserve">1.7. Lionei Misiūnienei 1 (vienerių) metų laikotarpiui butą, esantį Molėtų r. sav., Balninkų sen., </w:t>
      </w:r>
      <w:proofErr w:type="spellStart"/>
      <w:r>
        <w:t>Girsteitiškio</w:t>
      </w:r>
      <w:proofErr w:type="spellEnd"/>
      <w:r>
        <w:t xml:space="preserve"> k., Mokyklos g. 8, kaip savivaldybės būstą rinkos kaina ir taikyti 1,2 rinkos pataisos koeficientą;  </w:t>
      </w:r>
    </w:p>
    <w:p w:rsidR="00013911" w:rsidRDefault="00013911" w:rsidP="00013911">
      <w:pPr>
        <w:spacing w:line="360" w:lineRule="auto"/>
        <w:jc w:val="both"/>
      </w:pPr>
      <w:r>
        <w:lastRenderedPageBreak/>
        <w:tab/>
        <w:t xml:space="preserve">1.8. Anai Motiejūnienei 1 (vienerių) metų laikotarpiui butą, esantį </w:t>
      </w:r>
      <w:proofErr w:type="spellStart"/>
      <w:r>
        <w:t>Molėtųs</w:t>
      </w:r>
      <w:proofErr w:type="spellEnd"/>
      <w:r>
        <w:t xml:space="preserve"> r. sav., Inturkės sen., Inturkės k., Bažnyčios g. 24-4, kaip savivaldybės būstą rinkos kaina ir taikyti 3,5 rinkos pataisos koeficientą;</w:t>
      </w:r>
    </w:p>
    <w:p w:rsidR="00013911" w:rsidRDefault="00013911" w:rsidP="00013911">
      <w:pPr>
        <w:spacing w:line="360" w:lineRule="auto"/>
        <w:jc w:val="both"/>
      </w:pPr>
      <w:r>
        <w:tab/>
        <w:t xml:space="preserve">1.9. Sigitai </w:t>
      </w:r>
      <w:proofErr w:type="spellStart"/>
      <w:r>
        <w:t>Panavaitei-Mazaliauskei</w:t>
      </w:r>
      <w:proofErr w:type="spellEnd"/>
      <w:r>
        <w:t xml:space="preserve"> 1 (vienerių) metų laikotarpiui butą, esantį Molėtų m., Vilniaus g. 94-10, kaip savivaldybės būstą rinkos kaina ir taikyti 1,2 rinkos pataisos koeficientą;</w:t>
      </w:r>
    </w:p>
    <w:p w:rsidR="00013911" w:rsidRDefault="00013911" w:rsidP="00013911">
      <w:pPr>
        <w:spacing w:line="360" w:lineRule="auto"/>
        <w:jc w:val="both"/>
      </w:pPr>
      <w:r>
        <w:tab/>
        <w:t>1.10. Rasai Petronienei 1 (vienerių) metų laikotarpiui butą, esantį Molėtų m., Mechanizatorių g. 6-18, kaip savivaldybės būstą rinkos kaina ir taikyti 1,2 rinkos pataisos koeficientą;</w:t>
      </w:r>
    </w:p>
    <w:p w:rsidR="00013911" w:rsidRDefault="00013911" w:rsidP="00013911">
      <w:pPr>
        <w:spacing w:line="360" w:lineRule="auto"/>
        <w:jc w:val="both"/>
      </w:pPr>
      <w:r>
        <w:tab/>
        <w:t xml:space="preserve">1.11. Stanislovai Pečiulytei 1 (vienerių) metų laikotarpiui butą, esantį Molėtų m., Ažubalių g. 14A-11, kaip savivaldybės būstą rinkos kaina ir taikyti 3,5 rinkos pataisos koeficientą; </w:t>
      </w:r>
    </w:p>
    <w:p w:rsidR="00013911" w:rsidRDefault="00013911" w:rsidP="00013911">
      <w:pPr>
        <w:spacing w:line="360" w:lineRule="auto"/>
        <w:jc w:val="both"/>
      </w:pPr>
      <w:r>
        <w:tab/>
        <w:t xml:space="preserve">1.12. Ritai </w:t>
      </w:r>
      <w:proofErr w:type="spellStart"/>
      <w:r>
        <w:t>Pivorienei</w:t>
      </w:r>
      <w:proofErr w:type="spellEnd"/>
      <w:r>
        <w:t xml:space="preserve"> 1 (vienerių) metų laikotarpiui butą, esantį Molėtų m., J. Janonio g. 13-6, kaip savivaldybės būstą rinkos kaina ir taikyti 1,2 rinkos pataisos koeficientą;</w:t>
      </w:r>
    </w:p>
    <w:p w:rsidR="00013911" w:rsidRDefault="00013911" w:rsidP="00013911">
      <w:pPr>
        <w:spacing w:line="360" w:lineRule="auto"/>
        <w:jc w:val="both"/>
      </w:pPr>
      <w:r>
        <w:tab/>
        <w:t>1.13. Danguolei Rutkauskienei 1 (vienerių) metų laikotarpiui butą, esantį Molėtų r. sav., Inturkės sen., Ūtos k., Pabradės g. 20-2, kaip savivaldybės būstą rinkos kaina ir taikyti 3,5 rinkos pataisos koeficientą;</w:t>
      </w:r>
    </w:p>
    <w:p w:rsidR="00013911" w:rsidRDefault="00013911" w:rsidP="00013911">
      <w:pPr>
        <w:spacing w:line="360" w:lineRule="auto"/>
        <w:jc w:val="both"/>
      </w:pPr>
      <w:r>
        <w:tab/>
        <w:t xml:space="preserve">1.14. Lidijai </w:t>
      </w:r>
      <w:proofErr w:type="spellStart"/>
      <w:r>
        <w:t>Skirmantienei</w:t>
      </w:r>
      <w:proofErr w:type="spellEnd"/>
      <w:r>
        <w:t xml:space="preserve"> 1 (vienerių) metų laikotarpiui butą, esantį Molėtų r. sav., </w:t>
      </w:r>
      <w:proofErr w:type="spellStart"/>
      <w:r>
        <w:t>Čiulėnų</w:t>
      </w:r>
      <w:proofErr w:type="spellEnd"/>
      <w:r>
        <w:t xml:space="preserve"> sen., </w:t>
      </w:r>
      <w:proofErr w:type="spellStart"/>
      <w:r>
        <w:t>Toliejų</w:t>
      </w:r>
      <w:proofErr w:type="spellEnd"/>
      <w:r>
        <w:t xml:space="preserve"> k., </w:t>
      </w:r>
      <w:proofErr w:type="spellStart"/>
      <w:r>
        <w:t>Malkėsto</w:t>
      </w:r>
      <w:proofErr w:type="spellEnd"/>
      <w:r>
        <w:t xml:space="preserve"> g. 1, kaip savivaldybės būstą rinkos kaina ir taikyti 1,2 rinkos pataisos koeficientą; </w:t>
      </w:r>
    </w:p>
    <w:p w:rsidR="00013911" w:rsidRDefault="00013911" w:rsidP="00013911">
      <w:pPr>
        <w:spacing w:line="360" w:lineRule="auto"/>
        <w:jc w:val="both"/>
      </w:pPr>
      <w:r>
        <w:tab/>
        <w:t xml:space="preserve">1.15. Daivai </w:t>
      </w:r>
      <w:proofErr w:type="spellStart"/>
      <w:r>
        <w:t>Viburienei</w:t>
      </w:r>
      <w:proofErr w:type="spellEnd"/>
      <w:r>
        <w:t xml:space="preserve"> 1 (vienerių) metų laikotarpiui butą, esantį Molėtų r. sav., </w:t>
      </w:r>
      <w:proofErr w:type="spellStart"/>
      <w:r>
        <w:t>Čiulėnų</w:t>
      </w:r>
      <w:proofErr w:type="spellEnd"/>
      <w:r>
        <w:t xml:space="preserve"> sen., </w:t>
      </w:r>
      <w:proofErr w:type="spellStart"/>
      <w:r>
        <w:t>Toliejų</w:t>
      </w:r>
      <w:proofErr w:type="spellEnd"/>
      <w:r>
        <w:t xml:space="preserve"> k., </w:t>
      </w:r>
      <w:proofErr w:type="spellStart"/>
      <w:r>
        <w:t>Toliejų</w:t>
      </w:r>
      <w:proofErr w:type="spellEnd"/>
      <w:r>
        <w:t xml:space="preserve"> g. 22, kaip savivaldybės būstą rinkos kaina ir taikyti 1,2 rinkos pataisos koeficientą;</w:t>
      </w:r>
    </w:p>
    <w:p w:rsidR="00013911" w:rsidRDefault="00013911" w:rsidP="00013911">
      <w:pPr>
        <w:spacing w:line="360" w:lineRule="auto"/>
        <w:jc w:val="both"/>
      </w:pPr>
      <w:r>
        <w:tab/>
        <w:t xml:space="preserve">1.16. Sonatai </w:t>
      </w:r>
      <w:proofErr w:type="spellStart"/>
      <w:r>
        <w:t>Žvaginienei</w:t>
      </w:r>
      <w:proofErr w:type="spellEnd"/>
      <w:r>
        <w:t xml:space="preserve"> 1 (vienerių) metų laikotarpiui butą, esantį Molėtų m., J. Janonio g. 14-1, kaip savivaldybės būstą rinkos kaina ir taikyti 1,2 rinkos pataisos koeficientą.       </w:t>
      </w:r>
    </w:p>
    <w:p w:rsidR="00013911" w:rsidRDefault="00013911" w:rsidP="00013911">
      <w:pPr>
        <w:tabs>
          <w:tab w:val="left" w:pos="1674"/>
        </w:tabs>
        <w:spacing w:line="360" w:lineRule="auto"/>
        <w:jc w:val="both"/>
      </w:pPr>
      <w:r>
        <w:t xml:space="preserve">            2. Įgalioti Molėtų rajono savivaldybės administracijos direktorių Sigitą Žvinį, jo nesant – savivaldybės administracijos direktoriaus pavaduotoją Steponą </w:t>
      </w:r>
      <w:proofErr w:type="spellStart"/>
      <w:r>
        <w:t>Šanteriovą</w:t>
      </w:r>
      <w:proofErr w:type="spellEnd"/>
      <w:r>
        <w:t>, pasirašyti savivaldybės būsto nuomos sutartį.</w:t>
      </w:r>
    </w:p>
    <w:p w:rsidR="00013911" w:rsidRDefault="00013911" w:rsidP="00013911">
      <w:pPr>
        <w:spacing w:line="360" w:lineRule="auto"/>
        <w:jc w:val="both"/>
      </w:pPr>
      <w:r>
        <w:t xml:space="preserve">            Šis sprendimas gali būti skundžiamas Lietuvos Respublikos administracinių bylų teisenos įstatymo nustatyta tvarka ir terminais.</w:t>
      </w:r>
    </w:p>
    <w:p w:rsidR="003975CE" w:rsidRDefault="003975CE" w:rsidP="009B4614">
      <w:pPr>
        <w:tabs>
          <w:tab w:val="left" w:pos="680"/>
          <w:tab w:val="left" w:pos="1206"/>
        </w:tabs>
        <w:spacing w:line="360" w:lineRule="auto"/>
      </w:pPr>
      <w:bookmarkStart w:id="6" w:name="_GoBack"/>
      <w:bookmarkEnd w:id="6"/>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r w:rsidR="00C641DE">
        <w:fldChar w:fldCharType="begin">
          <w:ffData>
            <w:name w:val="parasas"/>
            <w:enabled w:val="0"/>
            <w:calcOnExit w:val="0"/>
            <w:textInput>
              <w:default w:val="Saulius Jauneika"/>
            </w:textInput>
          </w:ffData>
        </w:fldChar>
      </w:r>
      <w:bookmarkStart w:id="8" w:name="parasas"/>
      <w:r w:rsidR="00C641DE">
        <w:instrText xml:space="preserve"> FORMTEXT </w:instrText>
      </w:r>
      <w:r w:rsidR="00C641DE">
        <w:fldChar w:fldCharType="separate"/>
      </w:r>
      <w:r w:rsidR="00C641DE">
        <w:rPr>
          <w:noProof/>
        </w:rPr>
        <w:t>Saulius Jauneika</w:t>
      </w:r>
      <w:r w:rsidR="00C641DE">
        <w:fldChar w:fldCharType="end"/>
      </w:r>
      <w:bookmarkEnd w:id="8"/>
    </w:p>
    <w:p w:rsidR="00045126" w:rsidRDefault="00045126" w:rsidP="00045126">
      <w:pPr>
        <w:tabs>
          <w:tab w:val="left" w:pos="680"/>
          <w:tab w:val="left" w:pos="1674"/>
        </w:tabs>
        <w:spacing w:line="360" w:lineRule="auto"/>
      </w:pPr>
    </w:p>
    <w:p w:rsidR="00045126" w:rsidRDefault="00045126" w:rsidP="00045126">
      <w:pPr>
        <w:tabs>
          <w:tab w:val="left" w:pos="1674"/>
        </w:tabs>
        <w:sectPr w:rsidR="00045126">
          <w:type w:val="continuous"/>
          <w:pgSz w:w="11906" w:h="16838" w:code="9"/>
          <w:pgMar w:top="1134" w:right="567" w:bottom="1134" w:left="1701" w:header="851" w:footer="454" w:gutter="0"/>
          <w:cols w:space="708"/>
          <w:docGrid w:linePitch="360"/>
        </w:sectPr>
      </w:pPr>
    </w:p>
    <w:p w:rsidR="00045126" w:rsidRDefault="00045126" w:rsidP="00045126">
      <w:pPr>
        <w:tabs>
          <w:tab w:val="left" w:pos="7513"/>
        </w:tabs>
      </w:pPr>
    </w:p>
    <w:sectPr w:rsidR="0004512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911" w:rsidRDefault="00013911">
      <w:r>
        <w:separator/>
      </w:r>
    </w:p>
  </w:endnote>
  <w:endnote w:type="continuationSeparator" w:id="0">
    <w:p w:rsidR="00013911" w:rsidRDefault="000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911" w:rsidRDefault="00013911">
      <w:r>
        <w:separator/>
      </w:r>
    </w:p>
  </w:footnote>
  <w:footnote w:type="continuationSeparator" w:id="0">
    <w:p w:rsidR="00013911" w:rsidRDefault="00013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13911">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11"/>
    <w:rsid w:val="00013911"/>
    <w:rsid w:val="00045126"/>
    <w:rsid w:val="0012091C"/>
    <w:rsid w:val="00132437"/>
    <w:rsid w:val="0026648E"/>
    <w:rsid w:val="002B6DE0"/>
    <w:rsid w:val="002E47E7"/>
    <w:rsid w:val="00305758"/>
    <w:rsid w:val="00341D56"/>
    <w:rsid w:val="00384B4D"/>
    <w:rsid w:val="003975CE"/>
    <w:rsid w:val="003A762C"/>
    <w:rsid w:val="004968FC"/>
    <w:rsid w:val="004F285B"/>
    <w:rsid w:val="00503B36"/>
    <w:rsid w:val="00504780"/>
    <w:rsid w:val="00561916"/>
    <w:rsid w:val="005A4424"/>
    <w:rsid w:val="005B136F"/>
    <w:rsid w:val="006213AE"/>
    <w:rsid w:val="00776F64"/>
    <w:rsid w:val="00794C2F"/>
    <w:rsid w:val="00796C66"/>
    <w:rsid w:val="007A3F5C"/>
    <w:rsid w:val="00872337"/>
    <w:rsid w:val="008A401C"/>
    <w:rsid w:val="0093412A"/>
    <w:rsid w:val="009B4614"/>
    <w:rsid w:val="009E70D9"/>
    <w:rsid w:val="00AE325A"/>
    <w:rsid w:val="00BB70B1"/>
    <w:rsid w:val="00C16EA1"/>
    <w:rsid w:val="00C641DE"/>
    <w:rsid w:val="00CC1DF9"/>
    <w:rsid w:val="00D8136A"/>
    <w:rsid w:val="00DB7660"/>
    <w:rsid w:val="00DC6469"/>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C2CD1"/>
  <w15:chartTrackingRefBased/>
  <w15:docId w15:val="{2472CB0B-643B-4832-8771-7C010092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01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sprendimas.dotx</Template>
  <TotalTime>1</TotalTime>
  <Pages>2</Pages>
  <Words>585</Words>
  <Characters>3807</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1</cp:revision>
  <cp:lastPrinted>2001-06-05T13:05:00Z</cp:lastPrinted>
  <dcterms:created xsi:type="dcterms:W3CDTF">2019-09-27T11:23:00Z</dcterms:created>
  <dcterms:modified xsi:type="dcterms:W3CDTF">2019-09-27T11:24:00Z</dcterms:modified>
</cp:coreProperties>
</file>