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B0037">
        <w:rPr>
          <w:b/>
          <w:caps/>
        </w:rPr>
        <w:t xml:space="preserve">dėl </w:t>
      </w:r>
      <w:r w:rsidR="009B0037" w:rsidRPr="009B0037">
        <w:rPr>
          <w:b/>
          <w:caps/>
          <w:noProof/>
        </w:rPr>
        <w:t>Molėtų rajono savivaldybės tarybos 20</w:t>
      </w:r>
      <w:r w:rsidR="009B0037">
        <w:rPr>
          <w:b/>
          <w:caps/>
          <w:noProof/>
        </w:rPr>
        <w:t>19</w:t>
      </w:r>
      <w:r w:rsidR="009B0037" w:rsidRPr="009B0037">
        <w:rPr>
          <w:b/>
          <w:caps/>
          <w:noProof/>
        </w:rPr>
        <w:t xml:space="preserve"> m. </w:t>
      </w:r>
      <w:r w:rsidR="009B0037">
        <w:rPr>
          <w:b/>
          <w:caps/>
          <w:noProof/>
        </w:rPr>
        <w:t>liepos 25</w:t>
      </w:r>
      <w:r w:rsidR="009B0037" w:rsidRPr="009B0037">
        <w:rPr>
          <w:b/>
          <w:caps/>
          <w:noProof/>
        </w:rPr>
        <w:t xml:space="preserve"> d. sprendim</w:t>
      </w:r>
      <w:r w:rsidR="009B0037">
        <w:rPr>
          <w:b/>
          <w:caps/>
          <w:noProof/>
        </w:rPr>
        <w:t>o</w:t>
      </w:r>
      <w:r w:rsidR="009B0037" w:rsidRPr="009B0037">
        <w:rPr>
          <w:b/>
          <w:caps/>
          <w:noProof/>
        </w:rPr>
        <w:t xml:space="preserve"> Nr. B1-</w:t>
      </w:r>
      <w:r w:rsidR="009B0037">
        <w:rPr>
          <w:b/>
          <w:caps/>
          <w:noProof/>
        </w:rPr>
        <w:t>171</w:t>
      </w:r>
      <w:r w:rsidR="009B0037" w:rsidRPr="009B0037">
        <w:rPr>
          <w:b/>
          <w:caps/>
          <w:noProof/>
        </w:rPr>
        <w:t xml:space="preserve"> „Dėl atstovavimo Molėtų rajono savivaldybei viešosiose įstaigose taisyklių patvirtinimo“</w:t>
      </w:r>
      <w:r w:rsidR="009B0037">
        <w:rPr>
          <w:b/>
          <w:caps/>
          <w:noProof/>
        </w:rPr>
        <w:t xml:space="preserve"> 1 punkto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B0037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03A1E">
        <w:rPr>
          <w:noProof/>
        </w:rPr>
        <w:t>26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36245">
        <w:rPr>
          <w:noProof/>
        </w:rPr>
        <w:t>B1-215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F1AB3" w:rsidRPr="00BF3C4E" w:rsidRDefault="005766BE" w:rsidP="002518DA">
      <w:pPr>
        <w:spacing w:line="360" w:lineRule="auto"/>
        <w:ind w:firstLine="709"/>
        <w:jc w:val="both"/>
        <w:rPr>
          <w:bCs/>
        </w:rPr>
      </w:pPr>
      <w:r w:rsidRPr="00BF3C4E">
        <w:rPr>
          <w:bCs/>
        </w:rPr>
        <w:t xml:space="preserve">Vadovaudamasi Lietuvos Respublikos vietos savivaldos įstatymo </w:t>
      </w:r>
      <w:r w:rsidR="004549D7" w:rsidRPr="00BF3C4E">
        <w:rPr>
          <w:bCs/>
        </w:rPr>
        <w:t>18 straipsnio 1 dalimi,</w:t>
      </w:r>
      <w:r w:rsidRPr="00BF3C4E">
        <w:rPr>
          <w:bCs/>
        </w:rPr>
        <w:t xml:space="preserve"> </w:t>
      </w:r>
      <w:r w:rsidR="00E63160" w:rsidRPr="00BF3C4E">
        <w:rPr>
          <w:bCs/>
        </w:rPr>
        <w:t xml:space="preserve">atsižvelgdama į Lietuvos Respublikos vietos savivaldos įstatymo </w:t>
      </w:r>
      <w:r w:rsidR="008B46E1" w:rsidRPr="00BF3C4E">
        <w:t>29 straipsnio 8 dalies 7 punkt</w:t>
      </w:r>
      <w:r w:rsidR="00BF3C4E" w:rsidRPr="00BF3C4E">
        <w:t>ą</w:t>
      </w:r>
      <w:r w:rsidR="008B46E1" w:rsidRPr="00BF3C4E">
        <w:t>,</w:t>
      </w:r>
      <w:r w:rsidR="00E63160" w:rsidRPr="00BF3C4E">
        <w:t xml:space="preserve"> Lietuvos Respublikos valstybės ir savivaldybių turto valdymo, naudojimo ir disponavimo </w:t>
      </w:r>
      <w:r w:rsidR="00D25468">
        <w:t xml:space="preserve">juo </w:t>
      </w:r>
      <w:r w:rsidR="00E63160" w:rsidRPr="00BF3C4E">
        <w:t>įstatymo 23 straipsnio 1 dalį, Lietuvos Respublikos Vyriausybės 2007 m. rugsėjo 26 d. nutarimo Nr. 1025 „Dėl valstybės ir savivaldybių turtinių ir neturtinių teisių įgyvendinimo viešosiose įstaigose“ 4 punktą,</w:t>
      </w:r>
    </w:p>
    <w:p w:rsidR="005766BE" w:rsidRPr="005766BE" w:rsidRDefault="00CF1AB3" w:rsidP="00CF1AB3">
      <w:pPr>
        <w:spacing w:line="360" w:lineRule="auto"/>
        <w:ind w:firstLine="709"/>
        <w:jc w:val="both"/>
        <w:rPr>
          <w:bCs/>
          <w:spacing w:val="120"/>
        </w:rPr>
      </w:pPr>
      <w:r>
        <w:rPr>
          <w:bCs/>
        </w:rPr>
        <w:t>Molėtų</w:t>
      </w:r>
      <w:r w:rsidR="005766BE" w:rsidRPr="005766BE">
        <w:rPr>
          <w:bCs/>
        </w:rPr>
        <w:t xml:space="preserve"> rajono savivaldybės taryba </w:t>
      </w:r>
      <w:r w:rsidR="009B0037">
        <w:rPr>
          <w:bCs/>
        </w:rPr>
        <w:t xml:space="preserve"> </w:t>
      </w:r>
      <w:r w:rsidR="005766BE" w:rsidRPr="005766BE">
        <w:rPr>
          <w:bCs/>
          <w:spacing w:val="120"/>
        </w:rPr>
        <w:t>nusprendžia:</w:t>
      </w:r>
    </w:p>
    <w:p w:rsidR="005766BE" w:rsidRPr="005766BE" w:rsidRDefault="009B0037" w:rsidP="009B0037">
      <w:pPr>
        <w:tabs>
          <w:tab w:val="num" w:pos="1829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P</w:t>
      </w:r>
      <w:r w:rsidR="005766BE" w:rsidRPr="005766BE">
        <w:rPr>
          <w:bCs/>
        </w:rPr>
        <w:t xml:space="preserve">ripažinti netekusiu galios </w:t>
      </w:r>
      <w:r w:rsidR="00CF1AB3">
        <w:rPr>
          <w:bCs/>
        </w:rPr>
        <w:t>Molėtų</w:t>
      </w:r>
      <w:r w:rsidR="005766BE" w:rsidRPr="005766BE">
        <w:rPr>
          <w:bCs/>
        </w:rPr>
        <w:t xml:space="preserve"> rajono savivaldybės tarybos 20</w:t>
      </w:r>
      <w:r>
        <w:rPr>
          <w:bCs/>
        </w:rPr>
        <w:t>19</w:t>
      </w:r>
      <w:r w:rsidR="005766BE" w:rsidRPr="005766BE">
        <w:rPr>
          <w:bCs/>
        </w:rPr>
        <w:t xml:space="preserve"> m. </w:t>
      </w:r>
      <w:r>
        <w:rPr>
          <w:bCs/>
        </w:rPr>
        <w:t>liepos</w:t>
      </w:r>
      <w:r w:rsidR="005766BE" w:rsidRPr="005766BE">
        <w:rPr>
          <w:bCs/>
        </w:rPr>
        <w:t xml:space="preserve"> </w:t>
      </w:r>
      <w:r>
        <w:rPr>
          <w:bCs/>
        </w:rPr>
        <w:t>25</w:t>
      </w:r>
      <w:r w:rsidR="005766BE" w:rsidRPr="005766BE">
        <w:rPr>
          <w:bCs/>
        </w:rPr>
        <w:t xml:space="preserve"> d. sprendim</w:t>
      </w:r>
      <w:r>
        <w:rPr>
          <w:bCs/>
        </w:rPr>
        <w:t>o</w:t>
      </w:r>
      <w:r w:rsidR="005766BE" w:rsidRPr="005766BE">
        <w:rPr>
          <w:bCs/>
        </w:rPr>
        <w:t xml:space="preserve"> </w:t>
      </w:r>
      <w:bookmarkStart w:id="7" w:name="n_0"/>
      <w:r w:rsidR="005766BE" w:rsidRPr="005766BE">
        <w:rPr>
          <w:bCs/>
        </w:rPr>
        <w:t xml:space="preserve">Nr. </w:t>
      </w:r>
      <w:bookmarkEnd w:id="7"/>
      <w:r w:rsidR="00CF1AB3">
        <w:rPr>
          <w:bCs/>
        </w:rPr>
        <w:t>B1-1</w:t>
      </w:r>
      <w:r>
        <w:rPr>
          <w:bCs/>
        </w:rPr>
        <w:t>71</w:t>
      </w:r>
      <w:r w:rsidR="005766BE" w:rsidRPr="005766BE">
        <w:rPr>
          <w:bCs/>
        </w:rPr>
        <w:t xml:space="preserve"> „Dėl atstovavimo </w:t>
      </w:r>
      <w:r w:rsidR="00CF1AB3">
        <w:rPr>
          <w:bCs/>
        </w:rPr>
        <w:t xml:space="preserve">Molėtų rajono </w:t>
      </w:r>
      <w:r w:rsidR="005766BE" w:rsidRPr="005766BE">
        <w:rPr>
          <w:bCs/>
        </w:rPr>
        <w:t>savivaldybei viešosiose įstaigose taisyklių patvirtinimo“</w:t>
      </w:r>
      <w:r>
        <w:rPr>
          <w:bCs/>
        </w:rPr>
        <w:t xml:space="preserve"> 1 punktą</w:t>
      </w:r>
      <w:r w:rsidR="005766BE" w:rsidRPr="005766BE">
        <w:rPr>
          <w:bCs/>
        </w:rP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3624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766BE" w:rsidRDefault="005766BE" w:rsidP="007951EA">
      <w:pPr>
        <w:tabs>
          <w:tab w:val="left" w:pos="7513"/>
        </w:tabs>
      </w:pPr>
    </w:p>
    <w:p w:rsidR="005766BE" w:rsidRDefault="005766BE"/>
    <w:sectPr w:rsidR="005766BE" w:rsidSect="007F237C">
      <w:type w:val="continuous"/>
      <w:pgSz w:w="11906" w:h="16838" w:code="9"/>
      <w:pgMar w:top="1134" w:right="567" w:bottom="568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E3" w:rsidRDefault="002A49E3">
      <w:r>
        <w:separator/>
      </w:r>
    </w:p>
  </w:endnote>
  <w:endnote w:type="continuationSeparator" w:id="0">
    <w:p w:rsidR="002A49E3" w:rsidRDefault="002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E3" w:rsidRDefault="002A49E3">
      <w:r>
        <w:separator/>
      </w:r>
    </w:p>
  </w:footnote>
  <w:footnote w:type="continuationSeparator" w:id="0">
    <w:p w:rsidR="002A49E3" w:rsidRDefault="002A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003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3B5"/>
    <w:multiLevelType w:val="hybridMultilevel"/>
    <w:tmpl w:val="CE1A5268"/>
    <w:lvl w:ilvl="0" w:tplc="6F326930">
      <w:start w:val="1"/>
      <w:numFmt w:val="decimal"/>
      <w:lvlText w:val="%1."/>
      <w:lvlJc w:val="left"/>
      <w:pPr>
        <w:tabs>
          <w:tab w:val="num" w:pos="1829"/>
        </w:tabs>
        <w:ind w:left="1829" w:hanging="15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4F19"/>
    <w:rsid w:val="0006053F"/>
    <w:rsid w:val="001156B7"/>
    <w:rsid w:val="0012091C"/>
    <w:rsid w:val="00132437"/>
    <w:rsid w:val="00146F99"/>
    <w:rsid w:val="00150265"/>
    <w:rsid w:val="0018276D"/>
    <w:rsid w:val="001D2868"/>
    <w:rsid w:val="001E141A"/>
    <w:rsid w:val="00211F14"/>
    <w:rsid w:val="0024001A"/>
    <w:rsid w:val="002518DA"/>
    <w:rsid w:val="002971BE"/>
    <w:rsid w:val="002A07BA"/>
    <w:rsid w:val="002A49E3"/>
    <w:rsid w:val="002E5802"/>
    <w:rsid w:val="002E742B"/>
    <w:rsid w:val="00305758"/>
    <w:rsid w:val="0033698D"/>
    <w:rsid w:val="00341D56"/>
    <w:rsid w:val="00363B00"/>
    <w:rsid w:val="00384B4D"/>
    <w:rsid w:val="003975CE"/>
    <w:rsid w:val="003A762C"/>
    <w:rsid w:val="00452F4F"/>
    <w:rsid w:val="004549D7"/>
    <w:rsid w:val="004968FC"/>
    <w:rsid w:val="004D19A6"/>
    <w:rsid w:val="004E5AC7"/>
    <w:rsid w:val="004F285B"/>
    <w:rsid w:val="00503A1E"/>
    <w:rsid w:val="00503B36"/>
    <w:rsid w:val="00504780"/>
    <w:rsid w:val="00561916"/>
    <w:rsid w:val="005766BE"/>
    <w:rsid w:val="005A024E"/>
    <w:rsid w:val="005A4424"/>
    <w:rsid w:val="005B52D3"/>
    <w:rsid w:val="005D4FEF"/>
    <w:rsid w:val="005F38B6"/>
    <w:rsid w:val="006213AE"/>
    <w:rsid w:val="00637E75"/>
    <w:rsid w:val="00672659"/>
    <w:rsid w:val="007131EF"/>
    <w:rsid w:val="00716140"/>
    <w:rsid w:val="00776F64"/>
    <w:rsid w:val="00794407"/>
    <w:rsid w:val="00794C2F"/>
    <w:rsid w:val="007951EA"/>
    <w:rsid w:val="00795D24"/>
    <w:rsid w:val="00796C66"/>
    <w:rsid w:val="007A3F5C"/>
    <w:rsid w:val="007D47F8"/>
    <w:rsid w:val="007E4516"/>
    <w:rsid w:val="007F237C"/>
    <w:rsid w:val="00836245"/>
    <w:rsid w:val="0085059C"/>
    <w:rsid w:val="00872337"/>
    <w:rsid w:val="008A1DC4"/>
    <w:rsid w:val="008A401C"/>
    <w:rsid w:val="008B46E1"/>
    <w:rsid w:val="008D2C77"/>
    <w:rsid w:val="008E19FF"/>
    <w:rsid w:val="008E3255"/>
    <w:rsid w:val="00922C38"/>
    <w:rsid w:val="0093412A"/>
    <w:rsid w:val="009909DB"/>
    <w:rsid w:val="00994E9B"/>
    <w:rsid w:val="009B0037"/>
    <w:rsid w:val="009B4614"/>
    <w:rsid w:val="009E70D9"/>
    <w:rsid w:val="00AC1806"/>
    <w:rsid w:val="00AE325A"/>
    <w:rsid w:val="00AE7610"/>
    <w:rsid w:val="00B24198"/>
    <w:rsid w:val="00BA65BB"/>
    <w:rsid w:val="00BB70B1"/>
    <w:rsid w:val="00BF3C4E"/>
    <w:rsid w:val="00C16EA1"/>
    <w:rsid w:val="00C82660"/>
    <w:rsid w:val="00CC1DF9"/>
    <w:rsid w:val="00CF1AB3"/>
    <w:rsid w:val="00D03D5A"/>
    <w:rsid w:val="00D25468"/>
    <w:rsid w:val="00D74773"/>
    <w:rsid w:val="00D74A1E"/>
    <w:rsid w:val="00D804D3"/>
    <w:rsid w:val="00D8136A"/>
    <w:rsid w:val="00DB4A47"/>
    <w:rsid w:val="00DB7660"/>
    <w:rsid w:val="00DC6469"/>
    <w:rsid w:val="00DE28E3"/>
    <w:rsid w:val="00E032E8"/>
    <w:rsid w:val="00E63160"/>
    <w:rsid w:val="00ED3001"/>
    <w:rsid w:val="00EE645F"/>
    <w:rsid w:val="00EE6C2A"/>
    <w:rsid w:val="00EF6A79"/>
    <w:rsid w:val="00F54307"/>
    <w:rsid w:val="00F84EDA"/>
    <w:rsid w:val="00FB77DF"/>
    <w:rsid w:val="00FC23B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1B68F0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F71A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2413"/>
    <w:rsid w:val="000D267F"/>
    <w:rsid w:val="002F71AA"/>
    <w:rsid w:val="003836AA"/>
    <w:rsid w:val="006129C5"/>
    <w:rsid w:val="007E0961"/>
    <w:rsid w:val="00983A89"/>
    <w:rsid w:val="00A94F20"/>
    <w:rsid w:val="00C32DDB"/>
    <w:rsid w:val="00CC60D9"/>
    <w:rsid w:val="00D82840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8</cp:revision>
  <cp:lastPrinted>2001-06-05T13:05:00Z</cp:lastPrinted>
  <dcterms:created xsi:type="dcterms:W3CDTF">2019-09-16T11:19:00Z</dcterms:created>
  <dcterms:modified xsi:type="dcterms:W3CDTF">2019-09-30T08:40:00Z</dcterms:modified>
</cp:coreProperties>
</file>