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SMILGŲ GATVĖS, ESANČIOS</w:t>
      </w:r>
      <w:r w:rsidR="00DB48F9" w:rsidRPr="00DB48F9">
        <w:rPr>
          <w:b/>
          <w:caps/>
        </w:rPr>
        <w:t xml:space="preserve"> MOLĖTŲ</w:t>
      </w:r>
      <w:r w:rsidR="00210BD5">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C16E7">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C16E7">
        <w:rPr>
          <w:noProof/>
        </w:rPr>
        <w:t>B1-203</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w:t>
      </w:r>
      <w:r w:rsidR="00167D84">
        <w:t>, 16</w:t>
      </w:r>
      <w:r w:rsidR="00210BD5">
        <w:t>.2 papunkčiu</w:t>
      </w:r>
      <w:r w:rsidRPr="003956A7">
        <w:t xml:space="preserve"> ir atsižvelgdama į Molėtų rajono savivaldybės administr</w:t>
      </w:r>
      <w:r>
        <w:t>aci</w:t>
      </w:r>
      <w:r w:rsidR="000F73ED">
        <w:t>j</w:t>
      </w:r>
      <w:r w:rsidR="00CC0616">
        <w:t>os direktoriaus 2019 m. rugsėjo</w:t>
      </w:r>
      <w:r w:rsidR="0003385D">
        <w:t xml:space="preserve"> 11 </w:t>
      </w:r>
      <w:r>
        <w:t>d. teikimą Nr. B88-</w:t>
      </w:r>
      <w:r w:rsidR="0003385D">
        <w:t>25</w:t>
      </w:r>
      <w:r>
        <w:t xml:space="preserve"> </w:t>
      </w:r>
      <w:r w:rsidR="00210BD5">
        <w:t>„Teikimas dėl Smilgų gatvės, esančios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210BD5" w:rsidP="00DB48F9">
      <w:pPr>
        <w:tabs>
          <w:tab w:val="left" w:pos="709"/>
          <w:tab w:val="left" w:pos="851"/>
        </w:tabs>
        <w:spacing w:line="360" w:lineRule="auto"/>
        <w:jc w:val="both"/>
      </w:pPr>
      <w:r>
        <w:t xml:space="preserve">            Pakeisti Smilgų gatvės, esančios Molėtų miesto </w:t>
      </w:r>
      <w:r w:rsidR="00DB48F9">
        <w:t>teritorijoje</w:t>
      </w:r>
      <w:r>
        <w:t>, geografines c</w:t>
      </w:r>
      <w:r w:rsidR="000A01D8">
        <w:t xml:space="preserve">harakteristikas, projektinę ašį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CC16E7">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3385D"/>
    <w:rsid w:val="000A01D8"/>
    <w:rsid w:val="000F73ED"/>
    <w:rsid w:val="001156B7"/>
    <w:rsid w:val="0012091C"/>
    <w:rsid w:val="00132437"/>
    <w:rsid w:val="00167D84"/>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0616"/>
    <w:rsid w:val="00CC16E7"/>
    <w:rsid w:val="00CC1DF9"/>
    <w:rsid w:val="00D03D5A"/>
    <w:rsid w:val="00D74773"/>
    <w:rsid w:val="00D8136A"/>
    <w:rsid w:val="00DB48F9"/>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5E8BAB1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22</TotalTime>
  <Pages>1</Pages>
  <Words>188</Words>
  <Characters>1486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9</cp:revision>
  <cp:lastPrinted>2001-06-05T13:05:00Z</cp:lastPrinted>
  <dcterms:created xsi:type="dcterms:W3CDTF">2019-05-30T07:39:00Z</dcterms:created>
  <dcterms:modified xsi:type="dcterms:W3CDTF">2019-09-27T10:50:00Z</dcterms:modified>
</cp:coreProperties>
</file>