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210BD5">
        <w:rPr>
          <w:b/>
          <w:caps/>
        </w:rPr>
        <w:t xml:space="preserve"> </w:t>
      </w:r>
      <w:r w:rsidR="008C4BF3">
        <w:rPr>
          <w:b/>
          <w:caps/>
        </w:rPr>
        <w:t>labanoro</w:t>
      </w:r>
      <w:r w:rsidR="00210BD5">
        <w:rPr>
          <w:b/>
          <w:caps/>
        </w:rPr>
        <w:t xml:space="preserve"> GATVĖS, ESANČIOS</w:t>
      </w:r>
      <w:r w:rsidR="00DB48F9" w:rsidRPr="00DB48F9">
        <w:rPr>
          <w:b/>
          <w:caps/>
        </w:rPr>
        <w:t xml:space="preserve"> MOLĖTŲ</w:t>
      </w:r>
      <w:r w:rsidR="00FF3590">
        <w:rPr>
          <w:b/>
          <w:caps/>
        </w:rPr>
        <w:t xml:space="preserve"> rajono joniškio seniūnijos </w:t>
      </w:r>
      <w:r w:rsidR="008C4BF3">
        <w:rPr>
          <w:b/>
          <w:caps/>
        </w:rPr>
        <w:t>žaugėdų kaimo</w:t>
      </w:r>
      <w:r w:rsidR="00DB48F9" w:rsidRPr="00DB48F9">
        <w:rPr>
          <w:b/>
          <w:caps/>
        </w:rPr>
        <w:t xml:space="preserve"> TERITORIJOJE</w:t>
      </w:r>
      <w:r w:rsidR="00210BD5">
        <w:rPr>
          <w:b/>
          <w:caps/>
        </w:rPr>
        <w:t>, GEOGRAFINIŲ CHARAKTERISTIKŲ PAKEITIMO</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2019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CC0616">
        <w:t>rugsėjo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7D407A">
        <w:rPr>
          <w:noProof/>
        </w:rPr>
        <w:t>26</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7D407A">
        <w:rPr>
          <w:noProof/>
        </w:rPr>
        <w:t>B1-200</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7D407A" w:rsidRDefault="007D407A" w:rsidP="00D74773">
      <w:pPr>
        <w:tabs>
          <w:tab w:val="left" w:pos="1674"/>
        </w:tabs>
        <w:ind w:firstLine="1247"/>
      </w:pPr>
      <w:bookmarkStart w:id="6" w:name="_GoBack"/>
      <w:bookmarkEnd w:id="6"/>
    </w:p>
    <w:p w:rsidR="00C16EA1" w:rsidRDefault="00C16EA1" w:rsidP="00D74773">
      <w:pPr>
        <w:tabs>
          <w:tab w:val="left" w:pos="680"/>
          <w:tab w:val="left" w:pos="1206"/>
        </w:tabs>
        <w:spacing w:line="360" w:lineRule="auto"/>
        <w:ind w:firstLine="1247"/>
      </w:pPr>
    </w:p>
    <w:p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t xml:space="preserve">tvarkos aprašo patvirtinimo“, 5 </w:t>
      </w:r>
      <w:r w:rsidRPr="003956A7">
        <w:t>punktu</w:t>
      </w:r>
      <w:r w:rsidR="00FF3590">
        <w:t>, 16</w:t>
      </w:r>
      <w:r w:rsidR="00210BD5">
        <w:t>.2 papunkčiu</w:t>
      </w:r>
      <w:r w:rsidRPr="003956A7">
        <w:t xml:space="preserve"> ir atsižvelgdama į Molėtų rajono savivaldybės administr</w:t>
      </w:r>
      <w:r>
        <w:t>aci</w:t>
      </w:r>
      <w:r w:rsidR="000F73ED">
        <w:t>j</w:t>
      </w:r>
      <w:r w:rsidR="00CC0616">
        <w:t>os direktoriaus 2019 m. rugsėjo</w:t>
      </w:r>
      <w:r w:rsidR="001E0F32">
        <w:t xml:space="preserve"> 13 </w:t>
      </w:r>
      <w:r>
        <w:t>d. teikimą Nr. B88-</w:t>
      </w:r>
      <w:r w:rsidR="001E0F32">
        <w:t>29</w:t>
      </w:r>
      <w:r>
        <w:t xml:space="preserve"> </w:t>
      </w:r>
      <w:r w:rsidR="00210BD5">
        <w:t>„Tei</w:t>
      </w:r>
      <w:r w:rsidR="008C4BF3">
        <w:t>kimas dėl Labanoro</w:t>
      </w:r>
      <w:r w:rsidR="00D51538">
        <w:t xml:space="preserve"> gatvės, esančios Molėtų rajono Jonišk</w:t>
      </w:r>
      <w:r w:rsidR="008C4BF3">
        <w:t xml:space="preserve">io seniūnijos </w:t>
      </w:r>
      <w:proofErr w:type="spellStart"/>
      <w:r w:rsidR="008C4BF3">
        <w:t>Žaugėdų</w:t>
      </w:r>
      <w:proofErr w:type="spellEnd"/>
      <w:r w:rsidR="008C4BF3">
        <w:t xml:space="preserve"> kaimo</w:t>
      </w:r>
      <w:r w:rsidRPr="003956A7">
        <w:t xml:space="preserve"> teritorijoje</w:t>
      </w:r>
      <w:r w:rsidR="00210BD5">
        <w:t>, geografinių charakteristikų pakeitimo</w:t>
      </w:r>
      <w:r w:rsidRPr="003956A7">
        <w:t>“,</w:t>
      </w:r>
    </w:p>
    <w:p w:rsidR="00DB48F9" w:rsidRPr="003956A7" w:rsidRDefault="00DB48F9" w:rsidP="00DB48F9">
      <w:pPr>
        <w:spacing w:line="360" w:lineRule="auto"/>
        <w:jc w:val="both"/>
      </w:pPr>
      <w:r w:rsidRPr="003956A7">
        <w:t xml:space="preserve">            Molėtų rajono savivaldybės taryba  n u s p r e n d ž i a:</w:t>
      </w:r>
    </w:p>
    <w:p w:rsidR="00D51538" w:rsidRPr="00743755" w:rsidRDefault="00210BD5" w:rsidP="00D51538">
      <w:pPr>
        <w:tabs>
          <w:tab w:val="left" w:pos="709"/>
        </w:tabs>
        <w:spacing w:line="360" w:lineRule="auto"/>
        <w:jc w:val="both"/>
      </w:pPr>
      <w:r>
        <w:t xml:space="preserve">            Pakeisti</w:t>
      </w:r>
      <w:r w:rsidR="008C4BF3">
        <w:t xml:space="preserve"> Labanoro</w:t>
      </w:r>
      <w:r w:rsidR="00D51538" w:rsidRPr="00743755">
        <w:t xml:space="preserve"> gatvės,</w:t>
      </w:r>
      <w:r w:rsidR="00D51538">
        <w:t xml:space="preserve"> esančios Molėtų rajono Jonišk</w:t>
      </w:r>
      <w:r w:rsidR="008C4BF3">
        <w:t xml:space="preserve">io seniūnijos </w:t>
      </w:r>
      <w:proofErr w:type="spellStart"/>
      <w:r w:rsidR="008C4BF3">
        <w:t>Žaugėdų</w:t>
      </w:r>
      <w:proofErr w:type="spellEnd"/>
      <w:r w:rsidR="008C4BF3">
        <w:t xml:space="preserve"> kaimo</w:t>
      </w:r>
      <w:r w:rsidR="00D51538" w:rsidRPr="00743755">
        <w:t xml:space="preserve"> teritorijoje, geografines charakte</w:t>
      </w:r>
      <w:r w:rsidR="00D51538">
        <w:t>ristikas, sutrumpinti jos ašinę l</w:t>
      </w:r>
      <w:r w:rsidR="008C4BF3">
        <w:t xml:space="preserve">iniją nuo taško A1 iki taško A41 </w:t>
      </w:r>
      <w:r w:rsidR="00D51538" w:rsidRPr="00743755">
        <w:t>pagal priedą.</w:t>
      </w:r>
    </w:p>
    <w:p w:rsidR="00DB48F9" w:rsidRPr="003956A7" w:rsidRDefault="00DB48F9" w:rsidP="00DB48F9">
      <w:pPr>
        <w:tabs>
          <w:tab w:val="left" w:pos="709"/>
          <w:tab w:val="left" w:pos="851"/>
        </w:tabs>
        <w:spacing w:line="360" w:lineRule="auto"/>
        <w:jc w:val="both"/>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7D407A">
            <w:t>Saulius Jauneika</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8F9" w:rsidRDefault="00DB48F9">
      <w:r>
        <w:separator/>
      </w:r>
    </w:p>
  </w:endnote>
  <w:endnote w:type="continuationSeparator" w:id="0">
    <w:p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8F9" w:rsidRDefault="00DB48F9">
      <w:r>
        <w:separator/>
      </w:r>
    </w:p>
  </w:footnote>
  <w:footnote w:type="continuationSeparator" w:id="0">
    <w:p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F9"/>
    <w:rsid w:val="000A01D8"/>
    <w:rsid w:val="000F73ED"/>
    <w:rsid w:val="001156B7"/>
    <w:rsid w:val="0012091C"/>
    <w:rsid w:val="00132437"/>
    <w:rsid w:val="001E0F32"/>
    <w:rsid w:val="00210BD5"/>
    <w:rsid w:val="00211F14"/>
    <w:rsid w:val="00305758"/>
    <w:rsid w:val="00341D56"/>
    <w:rsid w:val="00384B4D"/>
    <w:rsid w:val="003975CE"/>
    <w:rsid w:val="003A762C"/>
    <w:rsid w:val="004968FC"/>
    <w:rsid w:val="004D19A6"/>
    <w:rsid w:val="004F285B"/>
    <w:rsid w:val="00503B36"/>
    <w:rsid w:val="00504780"/>
    <w:rsid w:val="00561916"/>
    <w:rsid w:val="005A4424"/>
    <w:rsid w:val="005F38B6"/>
    <w:rsid w:val="006213AE"/>
    <w:rsid w:val="006C1F1C"/>
    <w:rsid w:val="00776F64"/>
    <w:rsid w:val="00794407"/>
    <w:rsid w:val="00794C2F"/>
    <w:rsid w:val="007951EA"/>
    <w:rsid w:val="00796C66"/>
    <w:rsid w:val="007A3F5C"/>
    <w:rsid w:val="007D407A"/>
    <w:rsid w:val="007E4516"/>
    <w:rsid w:val="00872337"/>
    <w:rsid w:val="008A401C"/>
    <w:rsid w:val="008C4BF3"/>
    <w:rsid w:val="0093412A"/>
    <w:rsid w:val="009B4614"/>
    <w:rsid w:val="009E70D9"/>
    <w:rsid w:val="00AE325A"/>
    <w:rsid w:val="00BA65BB"/>
    <w:rsid w:val="00BB70B1"/>
    <w:rsid w:val="00C16EA1"/>
    <w:rsid w:val="00CC0616"/>
    <w:rsid w:val="00CC1DF9"/>
    <w:rsid w:val="00D03D5A"/>
    <w:rsid w:val="00D51538"/>
    <w:rsid w:val="00D74773"/>
    <w:rsid w:val="00D8136A"/>
    <w:rsid w:val="00DB48F9"/>
    <w:rsid w:val="00DB7660"/>
    <w:rsid w:val="00DC6469"/>
    <w:rsid w:val="00E032E8"/>
    <w:rsid w:val="00EE645F"/>
    <w:rsid w:val="00EF6A79"/>
    <w:rsid w:val="00F54307"/>
    <w:rsid w:val="00FB77DF"/>
    <w:rsid w:val="00FE0D95"/>
    <w:rsid w:val="00FF35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81"/>
    <o:shapelayout v:ext="edit">
      <o:idmap v:ext="edit" data="1"/>
    </o:shapelayout>
  </w:shapeDefaults>
  <w:decimalSymbol w:val=","/>
  <w:listSeparator w:val=";"/>
  <w14:docId w14:val="52106895"/>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34</TotalTime>
  <Pages>1</Pages>
  <Words>208</Words>
  <Characters>1615</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Sabaliauskienė Irena</cp:lastModifiedBy>
  <cp:revision>11</cp:revision>
  <cp:lastPrinted>2001-06-05T13:05:00Z</cp:lastPrinted>
  <dcterms:created xsi:type="dcterms:W3CDTF">2019-05-30T07:39:00Z</dcterms:created>
  <dcterms:modified xsi:type="dcterms:W3CDTF">2019-09-27T10:45:00Z</dcterms:modified>
</cp:coreProperties>
</file>