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 xml:space="preserve">DĖL </w:t>
      </w:r>
      <w:r w:rsidR="00CE73D9">
        <w:rPr>
          <w:b/>
          <w:caps/>
        </w:rPr>
        <w:t>NEGYVENAM</w:t>
      </w:r>
      <w:r w:rsidR="003E26E5">
        <w:rPr>
          <w:b/>
          <w:caps/>
        </w:rPr>
        <w:t>osios paskirties</w:t>
      </w:r>
      <w:r w:rsidR="00CE73D9">
        <w:rPr>
          <w:b/>
          <w:caps/>
        </w:rPr>
        <w:t xml:space="preserve"> PATALPŲ SU</w:t>
      </w:r>
      <w:r w:rsidR="0034748A">
        <w:rPr>
          <w:b/>
          <w:caps/>
        </w:rPr>
        <w:t>B</w:t>
      </w:r>
      <w:r w:rsidR="00CE73D9">
        <w:rPr>
          <w:b/>
          <w:caps/>
        </w:rPr>
        <w:t>NUOMOS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47F7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47F7D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AF7E6C" w:rsidRDefault="00AF7E6C" w:rsidP="003E26E5">
      <w:pPr>
        <w:spacing w:line="360" w:lineRule="auto"/>
        <w:ind w:firstLine="709"/>
        <w:jc w:val="both"/>
      </w:pPr>
      <w:r>
        <w:t xml:space="preserve">Vadovaudamasi Lietuvos Respublikos civilinio kodekso 6.490 straipsnio 1 dalimi, Lietuvos Respublikos vietos savivaldos įstatymo 16 straipsnio 2 dalies 26 punktu, </w:t>
      </w:r>
      <w:r w:rsidR="004B194D" w:rsidRPr="000A01E7">
        <w:t xml:space="preserve">Lietuvos Respublikos valstybės ir savivaldybių turto valdymo, naudojimo ir disponavimo juo įstatymo 15 straipsnio 8 dalimi, </w:t>
      </w:r>
      <w:r w:rsidRPr="000A01E7">
        <w:t>Molėtų rajono savivaldybės ilgalaikio materialiojo turto viešojo nuomos</w:t>
      </w:r>
      <w:r w:rsidRPr="004B194D">
        <w:t xml:space="preserve"> konkurso ir nuomos</w:t>
      </w:r>
      <w:r>
        <w:t xml:space="preserve"> ne konkurso būdu organizavimo tvarkos aprašo, patvirtinto Molėtų </w:t>
      </w:r>
      <w:r w:rsidR="0092313D">
        <w:t>rajono savivaldybės tarybos 2019 m. sausio 24</w:t>
      </w:r>
      <w:r>
        <w:t xml:space="preserve"> d. sprendimu Nr. B1-1</w:t>
      </w:r>
      <w:r w:rsidR="0092313D">
        <w:t>6</w:t>
      </w:r>
      <w:r>
        <w:t xml:space="preserve"> „</w:t>
      </w:r>
      <w:r w:rsidR="0092313D">
        <w:t xml:space="preserve">Dėl Molėtų rajono savivaldybės </w:t>
      </w:r>
      <w:r>
        <w:t>ilgalaikio materialiojo turto viešojo nuomos konkurso ir nuomos ne konkurso būdu organizavi</w:t>
      </w:r>
      <w:r w:rsidR="0092313D">
        <w:t>mo</w:t>
      </w:r>
      <w:r w:rsidR="00416B75">
        <w:t xml:space="preserve"> tvarkos aprašo patvirtinimo“</w:t>
      </w:r>
      <w:r w:rsidR="00895F3E" w:rsidRPr="00895F3E">
        <w:t xml:space="preserve"> </w:t>
      </w:r>
      <w:r w:rsidR="00895F3E">
        <w:t>(Molėtų rajono savivaldybės tarybos 2019 m. kovo 28 d. sprendimo Nr. B1-83 redakcija)</w:t>
      </w:r>
      <w:r w:rsidR="00416B75">
        <w:t xml:space="preserve"> </w:t>
      </w:r>
      <w:r w:rsidR="00A47F7D">
        <w:t>8</w:t>
      </w:r>
      <w:r w:rsidR="0092313D">
        <w:t>, 51</w:t>
      </w:r>
      <w:r w:rsidR="00A47F7D">
        <w:t xml:space="preserve"> punkt</w:t>
      </w:r>
      <w:r w:rsidR="0092313D">
        <w:t>ais</w:t>
      </w:r>
      <w:r w:rsidR="00A47F7D">
        <w:t>, atsižvelgdama į 2019</w:t>
      </w:r>
      <w:r>
        <w:t xml:space="preserve"> m</w:t>
      </w:r>
      <w:r w:rsidRPr="00E86EDE">
        <w:t xml:space="preserve">. </w:t>
      </w:r>
      <w:r w:rsidR="00A47F7D" w:rsidRPr="00E86EDE">
        <w:t xml:space="preserve">rugsėjo </w:t>
      </w:r>
      <w:r w:rsidR="00E86EDE" w:rsidRPr="00E86EDE">
        <w:t>6</w:t>
      </w:r>
      <w:r w:rsidR="00A47F7D" w:rsidRPr="00E86EDE">
        <w:t xml:space="preserve"> </w:t>
      </w:r>
      <w:r w:rsidRPr="00E86EDE">
        <w:t>d. savivaldybės ilgalaikio materiali</w:t>
      </w:r>
      <w:r w:rsidR="00A47F7D" w:rsidRPr="00E86EDE">
        <w:t>ojo turto nuomos sutarties Nr. T5-</w:t>
      </w:r>
      <w:r w:rsidR="00E86EDE" w:rsidRPr="00E86EDE">
        <w:t>9</w:t>
      </w:r>
      <w:r w:rsidR="00A47F7D" w:rsidRPr="00E86EDE">
        <w:t xml:space="preserve"> </w:t>
      </w:r>
      <w:r w:rsidRPr="00E86EDE">
        <w:t>1</w:t>
      </w:r>
      <w:r w:rsidR="0092313D" w:rsidRPr="00E86EDE">
        <w:t>4</w:t>
      </w:r>
      <w:r>
        <w:t xml:space="preserve"> punktą, </w:t>
      </w:r>
      <w:r w:rsidR="004C7BC3">
        <w:t xml:space="preserve"> </w:t>
      </w:r>
      <w:r w:rsidR="00FE2DB4">
        <w:t>XXXX</w:t>
      </w:r>
      <w:r w:rsidR="00A47F7D">
        <w:t xml:space="preserve"> 2019</w:t>
      </w:r>
      <w:r>
        <w:t xml:space="preserve"> m</w:t>
      </w:r>
      <w:r w:rsidRPr="000A01E7">
        <w:t xml:space="preserve">. </w:t>
      </w:r>
      <w:r w:rsidR="00A47F7D" w:rsidRPr="000A01E7">
        <w:t xml:space="preserve">rugsėjo </w:t>
      </w:r>
      <w:r w:rsidR="004B194D" w:rsidRPr="000A01E7">
        <w:t>13</w:t>
      </w:r>
      <w:r w:rsidRPr="000A01E7">
        <w:t xml:space="preserve"> d. prašymą</w:t>
      </w:r>
      <w:r>
        <w:t xml:space="preserve">,  </w:t>
      </w:r>
    </w:p>
    <w:p w:rsidR="00AF7E6C" w:rsidRPr="000A01E7" w:rsidRDefault="00AF7E6C" w:rsidP="003E26E5">
      <w:pPr>
        <w:spacing w:line="360" w:lineRule="auto"/>
        <w:ind w:firstLine="709"/>
        <w:jc w:val="both"/>
      </w:pPr>
      <w:r w:rsidRPr="000A01E7">
        <w:t>Molėtų rajono savivaldybės taryba n u s p r e n d ž i a:</w:t>
      </w:r>
    </w:p>
    <w:p w:rsidR="003E26E5" w:rsidRPr="000A01E7" w:rsidRDefault="003E26E5" w:rsidP="003E26E5">
      <w:pPr>
        <w:pStyle w:val="Sraopastraip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0A01E7">
        <w:t xml:space="preserve">Sutikti, kad </w:t>
      </w:r>
      <w:r>
        <w:t>XXXX</w:t>
      </w:r>
      <w:r w:rsidRPr="000A01E7">
        <w:t xml:space="preserve"> subnuomotų </w:t>
      </w:r>
      <w:r>
        <w:t>XXXX</w:t>
      </w:r>
      <w:r w:rsidRPr="000A01E7">
        <w:t xml:space="preserve"> dalį </w:t>
      </w:r>
      <w:bookmarkStart w:id="6" w:name="_GoBack"/>
      <w:r>
        <w:t xml:space="preserve">patalpų </w:t>
      </w:r>
      <w:r w:rsidRPr="000A01E7">
        <w:t>Molėtų rajono savivaldyb</w:t>
      </w:r>
      <w:r>
        <w:t>ei nuosavybės teise priklausančiose</w:t>
      </w:r>
      <w:r w:rsidRPr="000A01E7">
        <w:t xml:space="preserve"> ir šiuo metu Molėtų rajono savivaldybės administracijos patikėjimo teise valdom</w:t>
      </w:r>
      <w:r>
        <w:t>ose</w:t>
      </w:r>
      <w:r w:rsidRPr="000A01E7">
        <w:t xml:space="preserve"> negyvenamo</w:t>
      </w:r>
      <w:r>
        <w:t>sios paskirties</w:t>
      </w:r>
      <w:r w:rsidRPr="000A01E7">
        <w:t xml:space="preserve"> patalpo</w:t>
      </w:r>
      <w:r>
        <w:t>se</w:t>
      </w:r>
      <w:r w:rsidRPr="000A01E7">
        <w:t xml:space="preserve"> – vaikų darželyje (registro Nr. 44/276276, unikalus numeris 4400-0412-2881:8215, plane pažymėta 1C1b), esančiame Molėtų r. sav., Alantoje. Sodo al. 4-2, verstis kirpėjo veikla. </w:t>
      </w:r>
      <w:bookmarkEnd w:id="6"/>
      <w:r>
        <w:t>XXXX</w:t>
      </w:r>
      <w:r w:rsidRPr="000A01E7">
        <w:t xml:space="preserve"> patalpos išnuomotos 2019 m. rugsėjo 6 d. sutartimi Nr. T5-9.</w:t>
      </w:r>
    </w:p>
    <w:p w:rsidR="00AF7E6C" w:rsidRPr="000A01E7" w:rsidRDefault="00A535BF" w:rsidP="00A535BF">
      <w:pPr>
        <w:pStyle w:val="Sraopastraipa"/>
        <w:numPr>
          <w:ilvl w:val="0"/>
          <w:numId w:val="10"/>
        </w:numPr>
        <w:tabs>
          <w:tab w:val="left" w:pos="900"/>
        </w:tabs>
        <w:spacing w:line="360" w:lineRule="auto"/>
        <w:ind w:left="0" w:firstLine="709"/>
        <w:jc w:val="both"/>
      </w:pPr>
      <w:r w:rsidRPr="000A01E7">
        <w:t xml:space="preserve"> </w:t>
      </w:r>
      <w:r w:rsidR="00AF7E6C" w:rsidRPr="000A01E7">
        <w:t>Nustatyti subnuomos terminą iki 202</w:t>
      </w:r>
      <w:r w:rsidR="00D9323C" w:rsidRPr="000A01E7">
        <w:t xml:space="preserve">4 m. rugsėjo </w:t>
      </w:r>
      <w:r w:rsidRPr="000A01E7">
        <w:t>5</w:t>
      </w:r>
      <w:r w:rsidR="00AF7E6C" w:rsidRPr="000A01E7">
        <w:t xml:space="preserve"> d.</w:t>
      </w:r>
      <w:r w:rsidRPr="000A01E7">
        <w:t xml:space="preserve"> (iki galioja turto nuomos sutartis).</w:t>
      </w:r>
    </w:p>
    <w:p w:rsidR="00AF7E6C" w:rsidRPr="000A01E7" w:rsidRDefault="00AF7E6C" w:rsidP="00A535BF">
      <w:pPr>
        <w:pStyle w:val="Sraopastraipa"/>
        <w:numPr>
          <w:ilvl w:val="0"/>
          <w:numId w:val="10"/>
        </w:numPr>
        <w:tabs>
          <w:tab w:val="left" w:pos="900"/>
        </w:tabs>
        <w:spacing w:line="360" w:lineRule="auto"/>
        <w:ind w:left="0" w:firstLine="709"/>
        <w:jc w:val="both"/>
      </w:pPr>
      <w:r w:rsidRPr="000A01E7">
        <w:t>Nustatyti subnuomos kainą – ne didesnę kaip 0,</w:t>
      </w:r>
      <w:r w:rsidR="00D9323C" w:rsidRPr="000A01E7">
        <w:t>17</w:t>
      </w:r>
      <w:r w:rsidRPr="000A01E7">
        <w:t xml:space="preserve"> </w:t>
      </w:r>
      <w:proofErr w:type="spellStart"/>
      <w:r w:rsidRPr="000A01E7">
        <w:t>Eur</w:t>
      </w:r>
      <w:proofErr w:type="spellEnd"/>
      <w:r w:rsidRPr="000A01E7">
        <w:t xml:space="preserve"> už 1 kv. m.</w:t>
      </w:r>
    </w:p>
    <w:p w:rsidR="00AF7E6C" w:rsidRPr="000A01E7" w:rsidRDefault="00AF7E6C" w:rsidP="00AF7E6C">
      <w:pPr>
        <w:pStyle w:val="Pagrindinistekstas2"/>
        <w:spacing w:line="360" w:lineRule="auto"/>
        <w:ind w:firstLine="720"/>
        <w:jc w:val="both"/>
      </w:pPr>
      <w:r w:rsidRPr="000A01E7">
        <w:t>Šis sprendimas gali būti skundžiamas Lietuvos Respublikos administracinių bylų teisenos įstatymo nustatyta tvarka.</w:t>
      </w:r>
    </w:p>
    <w:p w:rsidR="00B62D9D" w:rsidRDefault="00B62D9D" w:rsidP="003E26E5">
      <w:pPr>
        <w:spacing w:after="120" w:line="360" w:lineRule="auto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38" w:rsidRDefault="00F54438">
      <w:r>
        <w:separator/>
      </w:r>
    </w:p>
  </w:endnote>
  <w:endnote w:type="continuationSeparator" w:id="0">
    <w:p w:rsidR="00F54438" w:rsidRDefault="00F5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38" w:rsidRDefault="00F54438">
      <w:r>
        <w:separator/>
      </w:r>
    </w:p>
  </w:footnote>
  <w:footnote w:type="continuationSeparator" w:id="0">
    <w:p w:rsidR="00F54438" w:rsidRDefault="00F5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26E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1727651"/>
    <w:multiLevelType w:val="hybridMultilevel"/>
    <w:tmpl w:val="D160CC6A"/>
    <w:lvl w:ilvl="0" w:tplc="519EB4C8">
      <w:start w:val="1"/>
      <w:numFmt w:val="decimal"/>
      <w:lvlText w:val="%1."/>
      <w:lvlJc w:val="left"/>
      <w:pPr>
        <w:ind w:left="1249" w:hanging="360"/>
      </w:pPr>
    </w:lvl>
    <w:lvl w:ilvl="1" w:tplc="04270019">
      <w:start w:val="1"/>
      <w:numFmt w:val="lowerLetter"/>
      <w:lvlText w:val="%2."/>
      <w:lvlJc w:val="left"/>
      <w:pPr>
        <w:ind w:left="1969" w:hanging="360"/>
      </w:pPr>
    </w:lvl>
    <w:lvl w:ilvl="2" w:tplc="0427001B">
      <w:start w:val="1"/>
      <w:numFmt w:val="lowerRoman"/>
      <w:lvlText w:val="%3."/>
      <w:lvlJc w:val="right"/>
      <w:pPr>
        <w:ind w:left="2689" w:hanging="180"/>
      </w:pPr>
    </w:lvl>
    <w:lvl w:ilvl="3" w:tplc="0427000F">
      <w:start w:val="1"/>
      <w:numFmt w:val="decimal"/>
      <w:lvlText w:val="%4."/>
      <w:lvlJc w:val="left"/>
      <w:pPr>
        <w:ind w:left="3409" w:hanging="360"/>
      </w:pPr>
    </w:lvl>
    <w:lvl w:ilvl="4" w:tplc="04270019">
      <w:start w:val="1"/>
      <w:numFmt w:val="lowerLetter"/>
      <w:lvlText w:val="%5."/>
      <w:lvlJc w:val="left"/>
      <w:pPr>
        <w:ind w:left="4129" w:hanging="360"/>
      </w:pPr>
    </w:lvl>
    <w:lvl w:ilvl="5" w:tplc="0427001B">
      <w:start w:val="1"/>
      <w:numFmt w:val="lowerRoman"/>
      <w:lvlText w:val="%6."/>
      <w:lvlJc w:val="right"/>
      <w:pPr>
        <w:ind w:left="4849" w:hanging="180"/>
      </w:pPr>
    </w:lvl>
    <w:lvl w:ilvl="6" w:tplc="0427000F">
      <w:start w:val="1"/>
      <w:numFmt w:val="decimal"/>
      <w:lvlText w:val="%7."/>
      <w:lvlJc w:val="left"/>
      <w:pPr>
        <w:ind w:left="5569" w:hanging="360"/>
      </w:pPr>
    </w:lvl>
    <w:lvl w:ilvl="7" w:tplc="04270019">
      <w:start w:val="1"/>
      <w:numFmt w:val="lowerLetter"/>
      <w:lvlText w:val="%8."/>
      <w:lvlJc w:val="left"/>
      <w:pPr>
        <w:ind w:left="6289" w:hanging="360"/>
      </w:pPr>
    </w:lvl>
    <w:lvl w:ilvl="8" w:tplc="0427001B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61C6D"/>
    <w:rsid w:val="00063300"/>
    <w:rsid w:val="00073981"/>
    <w:rsid w:val="00085113"/>
    <w:rsid w:val="000855C4"/>
    <w:rsid w:val="000A01E7"/>
    <w:rsid w:val="000A02B2"/>
    <w:rsid w:val="000A44D5"/>
    <w:rsid w:val="000A6B7D"/>
    <w:rsid w:val="000E2B5D"/>
    <w:rsid w:val="0011189C"/>
    <w:rsid w:val="001156B7"/>
    <w:rsid w:val="0012091C"/>
    <w:rsid w:val="001256ED"/>
    <w:rsid w:val="00132437"/>
    <w:rsid w:val="0015753C"/>
    <w:rsid w:val="001C1094"/>
    <w:rsid w:val="001C3CBF"/>
    <w:rsid w:val="001C61A5"/>
    <w:rsid w:val="00202BA2"/>
    <w:rsid w:val="00204A66"/>
    <w:rsid w:val="0020738B"/>
    <w:rsid w:val="00211F14"/>
    <w:rsid w:val="00220CCC"/>
    <w:rsid w:val="00253186"/>
    <w:rsid w:val="00262128"/>
    <w:rsid w:val="002B071B"/>
    <w:rsid w:val="002B2BBD"/>
    <w:rsid w:val="002C2357"/>
    <w:rsid w:val="002D5262"/>
    <w:rsid w:val="002E6FC2"/>
    <w:rsid w:val="00305758"/>
    <w:rsid w:val="003418A8"/>
    <w:rsid w:val="00341D56"/>
    <w:rsid w:val="0034748A"/>
    <w:rsid w:val="00355DD0"/>
    <w:rsid w:val="00366D70"/>
    <w:rsid w:val="00380735"/>
    <w:rsid w:val="00384B4D"/>
    <w:rsid w:val="003975CE"/>
    <w:rsid w:val="003A762C"/>
    <w:rsid w:val="003C1D5E"/>
    <w:rsid w:val="003D29C8"/>
    <w:rsid w:val="003D436D"/>
    <w:rsid w:val="003D4BA1"/>
    <w:rsid w:val="003D58E4"/>
    <w:rsid w:val="003E26E5"/>
    <w:rsid w:val="003F6055"/>
    <w:rsid w:val="00416B75"/>
    <w:rsid w:val="00435E3F"/>
    <w:rsid w:val="00453129"/>
    <w:rsid w:val="00456546"/>
    <w:rsid w:val="00457311"/>
    <w:rsid w:val="00462ABA"/>
    <w:rsid w:val="0049082A"/>
    <w:rsid w:val="004968FC"/>
    <w:rsid w:val="004B194D"/>
    <w:rsid w:val="004B6027"/>
    <w:rsid w:val="004B7577"/>
    <w:rsid w:val="004C7BC3"/>
    <w:rsid w:val="004D57B1"/>
    <w:rsid w:val="004E1417"/>
    <w:rsid w:val="004F285B"/>
    <w:rsid w:val="004F747F"/>
    <w:rsid w:val="00503B36"/>
    <w:rsid w:val="00504780"/>
    <w:rsid w:val="00513D44"/>
    <w:rsid w:val="00526BFA"/>
    <w:rsid w:val="005512E7"/>
    <w:rsid w:val="005519DE"/>
    <w:rsid w:val="00561916"/>
    <w:rsid w:val="005742A8"/>
    <w:rsid w:val="005805F0"/>
    <w:rsid w:val="00585B84"/>
    <w:rsid w:val="005A4424"/>
    <w:rsid w:val="005C1848"/>
    <w:rsid w:val="005D6269"/>
    <w:rsid w:val="005F38B6"/>
    <w:rsid w:val="005F78CF"/>
    <w:rsid w:val="00614053"/>
    <w:rsid w:val="006213AE"/>
    <w:rsid w:val="006356F6"/>
    <w:rsid w:val="00693077"/>
    <w:rsid w:val="006957A6"/>
    <w:rsid w:val="006A2F25"/>
    <w:rsid w:val="006C58EE"/>
    <w:rsid w:val="006C5D05"/>
    <w:rsid w:val="006D654F"/>
    <w:rsid w:val="006E40A7"/>
    <w:rsid w:val="006E439C"/>
    <w:rsid w:val="00710CA6"/>
    <w:rsid w:val="00726316"/>
    <w:rsid w:val="00752D9F"/>
    <w:rsid w:val="00776F64"/>
    <w:rsid w:val="0078783D"/>
    <w:rsid w:val="00794407"/>
    <w:rsid w:val="00794C2F"/>
    <w:rsid w:val="007951EA"/>
    <w:rsid w:val="00796C66"/>
    <w:rsid w:val="007A3050"/>
    <w:rsid w:val="007A3F5C"/>
    <w:rsid w:val="007B5EA8"/>
    <w:rsid w:val="007E005D"/>
    <w:rsid w:val="007E43C7"/>
    <w:rsid w:val="007E4516"/>
    <w:rsid w:val="00817401"/>
    <w:rsid w:val="008230F1"/>
    <w:rsid w:val="00827E24"/>
    <w:rsid w:val="0083085C"/>
    <w:rsid w:val="00831FCD"/>
    <w:rsid w:val="00864517"/>
    <w:rsid w:val="00872337"/>
    <w:rsid w:val="0087608E"/>
    <w:rsid w:val="00895F3E"/>
    <w:rsid w:val="008A401C"/>
    <w:rsid w:val="008A4C51"/>
    <w:rsid w:val="008E329E"/>
    <w:rsid w:val="008E4772"/>
    <w:rsid w:val="00903184"/>
    <w:rsid w:val="00922903"/>
    <w:rsid w:val="0092313D"/>
    <w:rsid w:val="0093412A"/>
    <w:rsid w:val="00935D73"/>
    <w:rsid w:val="00940650"/>
    <w:rsid w:val="009626CF"/>
    <w:rsid w:val="00962DA7"/>
    <w:rsid w:val="00983064"/>
    <w:rsid w:val="009B4614"/>
    <w:rsid w:val="009C1138"/>
    <w:rsid w:val="009E1422"/>
    <w:rsid w:val="009E70D9"/>
    <w:rsid w:val="009F40D9"/>
    <w:rsid w:val="009F7B0C"/>
    <w:rsid w:val="00A24F87"/>
    <w:rsid w:val="00A47F7D"/>
    <w:rsid w:val="00A535BF"/>
    <w:rsid w:val="00A80E01"/>
    <w:rsid w:val="00A86385"/>
    <w:rsid w:val="00A86A0A"/>
    <w:rsid w:val="00AA4291"/>
    <w:rsid w:val="00AB4D6B"/>
    <w:rsid w:val="00AE18CB"/>
    <w:rsid w:val="00AE325A"/>
    <w:rsid w:val="00AF20DF"/>
    <w:rsid w:val="00AF21B0"/>
    <w:rsid w:val="00AF7E6C"/>
    <w:rsid w:val="00B0151F"/>
    <w:rsid w:val="00B1092A"/>
    <w:rsid w:val="00B304A6"/>
    <w:rsid w:val="00B42263"/>
    <w:rsid w:val="00B62D9D"/>
    <w:rsid w:val="00BA65BB"/>
    <w:rsid w:val="00BB70A0"/>
    <w:rsid w:val="00BB70B1"/>
    <w:rsid w:val="00BB7844"/>
    <w:rsid w:val="00BD3B60"/>
    <w:rsid w:val="00BD5623"/>
    <w:rsid w:val="00BE1EB0"/>
    <w:rsid w:val="00BF5E1B"/>
    <w:rsid w:val="00BF781D"/>
    <w:rsid w:val="00C047D3"/>
    <w:rsid w:val="00C06B82"/>
    <w:rsid w:val="00C16EA1"/>
    <w:rsid w:val="00C3285A"/>
    <w:rsid w:val="00C62484"/>
    <w:rsid w:val="00C731A9"/>
    <w:rsid w:val="00CC1DF9"/>
    <w:rsid w:val="00CC71B7"/>
    <w:rsid w:val="00CC7F2B"/>
    <w:rsid w:val="00CE4628"/>
    <w:rsid w:val="00CE52EC"/>
    <w:rsid w:val="00CE73D9"/>
    <w:rsid w:val="00CF0460"/>
    <w:rsid w:val="00D03D5A"/>
    <w:rsid w:val="00D20081"/>
    <w:rsid w:val="00D30D3A"/>
    <w:rsid w:val="00D42F67"/>
    <w:rsid w:val="00D74773"/>
    <w:rsid w:val="00D8136A"/>
    <w:rsid w:val="00D83293"/>
    <w:rsid w:val="00D83987"/>
    <w:rsid w:val="00D83C16"/>
    <w:rsid w:val="00D92788"/>
    <w:rsid w:val="00D9323C"/>
    <w:rsid w:val="00DA0495"/>
    <w:rsid w:val="00DB7660"/>
    <w:rsid w:val="00DC0E49"/>
    <w:rsid w:val="00DC6469"/>
    <w:rsid w:val="00DC717F"/>
    <w:rsid w:val="00E032E8"/>
    <w:rsid w:val="00E24FE9"/>
    <w:rsid w:val="00E369DF"/>
    <w:rsid w:val="00E51A47"/>
    <w:rsid w:val="00E52F79"/>
    <w:rsid w:val="00E6129A"/>
    <w:rsid w:val="00E86EDE"/>
    <w:rsid w:val="00E94B83"/>
    <w:rsid w:val="00E97D29"/>
    <w:rsid w:val="00EB2921"/>
    <w:rsid w:val="00EB5A8A"/>
    <w:rsid w:val="00EE00E4"/>
    <w:rsid w:val="00EE645F"/>
    <w:rsid w:val="00EF6A79"/>
    <w:rsid w:val="00EF78DF"/>
    <w:rsid w:val="00F06867"/>
    <w:rsid w:val="00F30B45"/>
    <w:rsid w:val="00F35366"/>
    <w:rsid w:val="00F54307"/>
    <w:rsid w:val="00F54438"/>
    <w:rsid w:val="00F5699E"/>
    <w:rsid w:val="00F67547"/>
    <w:rsid w:val="00F71B23"/>
    <w:rsid w:val="00F73D26"/>
    <w:rsid w:val="00F85267"/>
    <w:rsid w:val="00FA3C79"/>
    <w:rsid w:val="00FB6C19"/>
    <w:rsid w:val="00FB77DF"/>
    <w:rsid w:val="00FC440B"/>
    <w:rsid w:val="00FD7EEF"/>
    <w:rsid w:val="00FE0D95"/>
    <w:rsid w:val="00FE2DB4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A1234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CE73D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CE73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04A50"/>
    <w:rsid w:val="00074BDD"/>
    <w:rsid w:val="00097853"/>
    <w:rsid w:val="000C6A6B"/>
    <w:rsid w:val="000D2344"/>
    <w:rsid w:val="000D54D9"/>
    <w:rsid w:val="001D2A24"/>
    <w:rsid w:val="001E4613"/>
    <w:rsid w:val="001F679C"/>
    <w:rsid w:val="00216599"/>
    <w:rsid w:val="002B3F06"/>
    <w:rsid w:val="002F35A1"/>
    <w:rsid w:val="00306A18"/>
    <w:rsid w:val="00315979"/>
    <w:rsid w:val="0032798D"/>
    <w:rsid w:val="00327A13"/>
    <w:rsid w:val="003363CA"/>
    <w:rsid w:val="00347D57"/>
    <w:rsid w:val="003D1D29"/>
    <w:rsid w:val="003D27B9"/>
    <w:rsid w:val="00435AE4"/>
    <w:rsid w:val="004B034A"/>
    <w:rsid w:val="00512395"/>
    <w:rsid w:val="00536998"/>
    <w:rsid w:val="00555D75"/>
    <w:rsid w:val="005806FD"/>
    <w:rsid w:val="006C37A8"/>
    <w:rsid w:val="006C7BB2"/>
    <w:rsid w:val="007577B4"/>
    <w:rsid w:val="0078031A"/>
    <w:rsid w:val="007839B5"/>
    <w:rsid w:val="007A79BA"/>
    <w:rsid w:val="007C5C72"/>
    <w:rsid w:val="00833D4F"/>
    <w:rsid w:val="008C2148"/>
    <w:rsid w:val="00925E72"/>
    <w:rsid w:val="009E504F"/>
    <w:rsid w:val="00A2221B"/>
    <w:rsid w:val="00A8648E"/>
    <w:rsid w:val="00AC5EF9"/>
    <w:rsid w:val="00B5215A"/>
    <w:rsid w:val="00B64608"/>
    <w:rsid w:val="00B85892"/>
    <w:rsid w:val="00BA752B"/>
    <w:rsid w:val="00BC59C1"/>
    <w:rsid w:val="00BC78D2"/>
    <w:rsid w:val="00BE0B5E"/>
    <w:rsid w:val="00BF5173"/>
    <w:rsid w:val="00C201C0"/>
    <w:rsid w:val="00C27A88"/>
    <w:rsid w:val="00C27D50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37B2A"/>
    <w:rsid w:val="00D47A1B"/>
    <w:rsid w:val="00D66495"/>
    <w:rsid w:val="00D6736D"/>
    <w:rsid w:val="00D74FDE"/>
    <w:rsid w:val="00DB6422"/>
    <w:rsid w:val="00E23A22"/>
    <w:rsid w:val="00E657DF"/>
    <w:rsid w:val="00E70CF7"/>
    <w:rsid w:val="00EE349D"/>
    <w:rsid w:val="00F10075"/>
    <w:rsid w:val="00F148B4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1743-AFD0-4DDB-B997-A709D88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2017-11-20T08:36:00Z</cp:lastPrinted>
  <dcterms:created xsi:type="dcterms:W3CDTF">2019-09-13T06:48:00Z</dcterms:created>
  <dcterms:modified xsi:type="dcterms:W3CDTF">2019-09-16T11:42:00Z</dcterms:modified>
</cp:coreProperties>
</file>