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 </w:t>
      </w:r>
      <w:r w:rsidR="00EC6F3E">
        <w:rPr>
          <w:b/>
          <w:caps/>
          <w:noProof/>
        </w:rPr>
        <w:t>molėtų rajono savivaldybės administracijai valdyti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63DAA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63DAA" w:rsidRPr="00FF6B59" w:rsidRDefault="00963DAA" w:rsidP="00963DAA">
      <w:pPr>
        <w:spacing w:line="360" w:lineRule="auto"/>
        <w:ind w:firstLine="709"/>
        <w:jc w:val="both"/>
        <w:rPr>
          <w:rFonts w:eastAsia="Calibri"/>
        </w:rPr>
      </w:pPr>
      <w:r w:rsidRPr="00AF1443">
        <w:t xml:space="preserve">Vadovaudamasi Lietuvos Respublikos vietos savivaldos įstatymo 6 straipsnio 3, 30 punktais, 16 straipsnio 2 dalies 26 punktu, Lietuvos Respublikos valstybės ir savivaldybių turto valdymo, naudojimo ir disponavimo juo įstatymo 12 straipsnio 1, </w:t>
      </w:r>
      <w:r w:rsidR="00E94D4F">
        <w:t>2</w:t>
      </w:r>
      <w:r w:rsidRPr="00AF1443">
        <w:t xml:space="preserve"> dalimis, 17 straipsnio 2 dalimi, </w:t>
      </w:r>
      <w:r w:rsidR="00283C55">
        <w:t xml:space="preserve">atsižvelgdama </w:t>
      </w:r>
      <w:r w:rsidR="008C6E74">
        <w:t xml:space="preserve">į </w:t>
      </w:r>
      <w:r w:rsidRPr="00AF1443">
        <w:rPr>
          <w:rFonts w:eastAsia="Calibri"/>
          <w:color w:val="000000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</w:t>
      </w:r>
      <w:r w:rsidRPr="00AF1443">
        <w:rPr>
          <w:rFonts w:eastAsia="Calibri"/>
        </w:rPr>
        <w:t xml:space="preserve">, </w:t>
      </w:r>
      <w:r>
        <w:rPr>
          <w:rFonts w:eastAsia="Calibri"/>
        </w:rPr>
        <w:t>3 programos „</w:t>
      </w:r>
      <w:r w:rsidRPr="00AF1443">
        <w:rPr>
          <w:rFonts w:eastAsia="Calibri"/>
        </w:rPr>
        <w:t>Infrastruktūros objektų ir gyvenamosios aplinkos tvarkymo ir priežiūros program</w:t>
      </w:r>
      <w:r>
        <w:rPr>
          <w:rFonts w:eastAsia="Calibri"/>
        </w:rPr>
        <w:t>a“</w:t>
      </w:r>
      <w:r w:rsidRPr="00AF1443">
        <w:rPr>
          <w:rFonts w:eastAsia="Calibri"/>
        </w:rPr>
        <w:t xml:space="preserve"> 03.06.01.01</w:t>
      </w:r>
      <w:r>
        <w:rPr>
          <w:rFonts w:eastAsia="Calibri"/>
        </w:rPr>
        <w:t xml:space="preserve"> </w:t>
      </w:r>
      <w:r w:rsidRPr="00AF1443">
        <w:rPr>
          <w:rFonts w:eastAsia="Calibri"/>
        </w:rPr>
        <w:t>priemon</w:t>
      </w:r>
      <w:r w:rsidR="008C6E74">
        <w:rPr>
          <w:rFonts w:eastAsia="Calibri"/>
        </w:rPr>
        <w:t>ės</w:t>
      </w:r>
      <w:r w:rsidRPr="00AF1443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AF1443">
        <w:t>Vandentiekio tinklų atnaujinimas ir plėtra Molėtų mieste ir seniūnijose</w:t>
      </w:r>
      <w:r>
        <w:t>“</w:t>
      </w:r>
      <w:r w:rsidRPr="00AF1443">
        <w:rPr>
          <w:rFonts w:eastAsia="Calibri"/>
        </w:rPr>
        <w:t xml:space="preserve"> ir 03.06.01.02</w:t>
      </w:r>
      <w:r w:rsidRPr="00AF1443">
        <w:t xml:space="preserve"> </w:t>
      </w:r>
      <w:r>
        <w:t>priemon</w:t>
      </w:r>
      <w:r w:rsidR="008C6E74">
        <w:t>ės</w:t>
      </w:r>
      <w:r>
        <w:t xml:space="preserve"> „</w:t>
      </w:r>
      <w:r w:rsidRPr="00AF1443">
        <w:t>Buitinių nuotekų tinklų atnaujinimas ir plėtra Molėtų mieste ir seniūnijose</w:t>
      </w:r>
      <w:r>
        <w:rPr>
          <w:rFonts w:eastAsia="Calibri"/>
        </w:rPr>
        <w:t>“</w:t>
      </w:r>
      <w:r w:rsidR="008C6E74">
        <w:rPr>
          <w:rFonts w:eastAsia="Calibri"/>
        </w:rPr>
        <w:t xml:space="preserve"> įgyvendinimą</w:t>
      </w:r>
      <w:r>
        <w:rPr>
          <w:rFonts w:eastAsia="Calibri"/>
        </w:rPr>
        <w:t xml:space="preserve">, </w:t>
      </w:r>
      <w:r w:rsidRPr="002C75CD">
        <w:t xml:space="preserve"> </w:t>
      </w:r>
    </w:p>
    <w:p w:rsidR="00EC6F3E" w:rsidRPr="00283C55" w:rsidRDefault="00EC6F3E" w:rsidP="00EC6F3E">
      <w:pPr>
        <w:spacing w:line="360" w:lineRule="auto"/>
        <w:ind w:firstLine="709"/>
        <w:jc w:val="both"/>
      </w:pPr>
      <w:r w:rsidRPr="00283C55">
        <w:t>Molėtų rajono savivaldybės taryba  n u s p r e n d ž i a:</w:t>
      </w:r>
    </w:p>
    <w:p w:rsidR="00EC6F3E" w:rsidRPr="00283C55" w:rsidRDefault="00EC6F3E" w:rsidP="00EC6F3E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 w:rsidRPr="00283C55">
        <w:t xml:space="preserve"> Perduoti </w:t>
      </w:r>
      <w:r w:rsidR="00283C55" w:rsidRPr="00283C55">
        <w:t>Molėtų rajono savivaldybės administracij</w:t>
      </w:r>
      <w:r w:rsidR="00283C55">
        <w:t>ai</w:t>
      </w:r>
      <w:r w:rsidR="00283C55" w:rsidRPr="00283C55">
        <w:t xml:space="preserve"> </w:t>
      </w:r>
      <w:r w:rsidR="00283C55">
        <w:t xml:space="preserve">(kodas 188712799) </w:t>
      </w:r>
      <w:r w:rsidR="00283C55" w:rsidRPr="00283C55">
        <w:t>patikėjimo teise vald</w:t>
      </w:r>
      <w:r w:rsidR="00283C55">
        <w:t>yti, naudoti ir disponuoti juo</w:t>
      </w:r>
      <w:r w:rsidR="00283C55" w:rsidRPr="00283C55">
        <w:t xml:space="preserve"> </w:t>
      </w:r>
      <w:r w:rsidRPr="008201EF">
        <w:t>savivaldybės savarankiškosios funkcijos – geriamojo vandens tiekimo ir nuotekų tvarkymo organizavimas – įgyvendinimui</w:t>
      </w:r>
      <w:r w:rsidR="00283C55">
        <w:t xml:space="preserve"> </w:t>
      </w:r>
      <w:r w:rsidR="00E97847">
        <w:t>S</w:t>
      </w:r>
      <w:r w:rsidR="00283C55" w:rsidRPr="00283C55">
        <w:t>avivaldybei nuosavybės teise priklausantį nekilnojamąjį turtą</w:t>
      </w:r>
      <w:r w:rsidRPr="00283C55">
        <w:t xml:space="preserve">: 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 w:rsidRPr="00283C55">
        <w:t>104,88 m ilgio lauko</w:t>
      </w:r>
      <w:r>
        <w:t xml:space="preserve"> vandentiekio tinklus, unikalus Nr. 4400-5101-1577, esančius Molėtų m., Kranto g.</w:t>
      </w:r>
      <w:r w:rsidR="005B0B3D">
        <w:t>,</w:t>
      </w:r>
      <w:r>
        <w:t xml:space="preserve"> </w:t>
      </w:r>
      <w:r w:rsidR="005B0B3D">
        <w:t>kurių</w:t>
      </w:r>
      <w:r>
        <w:t xml:space="preserve"> įsigijimo savikaina – 5471,56 </w:t>
      </w:r>
      <w:proofErr w:type="spellStart"/>
      <w:r>
        <w:t>Eur</w:t>
      </w:r>
      <w:proofErr w:type="spellEnd"/>
      <w:r>
        <w:t>;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251,40 m ilgio buitinių nuotekų tinklus, unikalus Nr. 4400-5089-2725, esančius Molėtų m., S. Nėries g.</w:t>
      </w:r>
      <w:r w:rsidR="005B0B3D">
        <w:t>,</w:t>
      </w:r>
      <w:r>
        <w:t xml:space="preserve"> </w:t>
      </w:r>
      <w:r w:rsidR="005B0B3D">
        <w:t>kurių</w:t>
      </w:r>
      <w:r>
        <w:t xml:space="preserve"> įsigijimo savikaina – 45093,79 </w:t>
      </w:r>
      <w:proofErr w:type="spellStart"/>
      <w:r>
        <w:t>Eur</w:t>
      </w:r>
      <w:proofErr w:type="spellEnd"/>
      <w:r>
        <w:t>;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 xml:space="preserve">200,55 m ilgio lauko vandentiekio tinklus, unikalus Nr. 4400-5089-2847, esančius Molėtų m., </w:t>
      </w:r>
      <w:proofErr w:type="spellStart"/>
      <w:r>
        <w:t>Siesarties</w:t>
      </w:r>
      <w:proofErr w:type="spellEnd"/>
      <w:r>
        <w:t xml:space="preserve"> g.</w:t>
      </w:r>
      <w:r w:rsidR="00E97847">
        <w:t>,</w:t>
      </w:r>
      <w:r>
        <w:t xml:space="preserve"> </w:t>
      </w:r>
      <w:r w:rsidR="00E97847">
        <w:t>kurių</w:t>
      </w:r>
      <w:r>
        <w:t xml:space="preserve"> įsigijimo savikaina – 15433,28 </w:t>
      </w:r>
      <w:proofErr w:type="spellStart"/>
      <w:r>
        <w:t>Eur</w:t>
      </w:r>
      <w:proofErr w:type="spellEnd"/>
      <w:r>
        <w:t>;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 xml:space="preserve">246,95 m ilgio buitinių nuotekų tinklus, unikalus Nr. 4400-5089-2814, esančius Molėtų m., </w:t>
      </w:r>
      <w:proofErr w:type="spellStart"/>
      <w:r>
        <w:t>Siesarties</w:t>
      </w:r>
      <w:proofErr w:type="spellEnd"/>
      <w:r>
        <w:t xml:space="preserve"> g.</w:t>
      </w:r>
      <w:r w:rsidR="00E97847">
        <w:t>,</w:t>
      </w:r>
      <w:r>
        <w:t xml:space="preserve"> </w:t>
      </w:r>
      <w:r w:rsidR="00E97847">
        <w:t>kurių</w:t>
      </w:r>
      <w:r>
        <w:t xml:space="preserve"> įsigijimo savikaina – 15272,74 </w:t>
      </w:r>
      <w:proofErr w:type="spellStart"/>
      <w:r>
        <w:t>Eur</w:t>
      </w:r>
      <w:proofErr w:type="spellEnd"/>
      <w:r>
        <w:t>.</w:t>
      </w:r>
    </w:p>
    <w:p w:rsidR="00EC6F3E" w:rsidRDefault="00EC6F3E" w:rsidP="00EC6F3E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 xml:space="preserve">bės </w:t>
      </w:r>
      <w:r w:rsidR="00283C55">
        <w:t>merą</w:t>
      </w:r>
      <w:r>
        <w:t xml:space="preserve"> </w:t>
      </w:r>
      <w:r w:rsidR="00E97847">
        <w:t xml:space="preserve">Savivaldybės vardu </w:t>
      </w:r>
      <w:r>
        <w:t>pasirašyti 1 punkte nurodyto turto perdavimo ir priėmimo aktą.</w:t>
      </w:r>
    </w:p>
    <w:p w:rsidR="00283C55" w:rsidRDefault="00283C55" w:rsidP="00EC6F3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</w:p>
    <w:p w:rsidR="00EC6F3E" w:rsidRPr="002831A3" w:rsidRDefault="00EC6F3E" w:rsidP="00EC6F3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EC6F3E" w:rsidRDefault="00EC6F3E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8C6E74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8C6E74" w:rsidRPr="00124518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A9" w:rsidRDefault="00A31AA9">
      <w:r>
        <w:separator/>
      </w:r>
    </w:p>
  </w:endnote>
  <w:endnote w:type="continuationSeparator" w:id="0">
    <w:p w:rsidR="00A31AA9" w:rsidRDefault="00A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A9" w:rsidRDefault="00A31AA9">
      <w:r>
        <w:separator/>
      </w:r>
    </w:p>
  </w:footnote>
  <w:footnote w:type="continuationSeparator" w:id="0">
    <w:p w:rsidR="00A31AA9" w:rsidRDefault="00A3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068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7406"/>
    <w:rsid w:val="000A0D6A"/>
    <w:rsid w:val="001156B7"/>
    <w:rsid w:val="0012091C"/>
    <w:rsid w:val="00125DED"/>
    <w:rsid w:val="00132437"/>
    <w:rsid w:val="00176F01"/>
    <w:rsid w:val="00206811"/>
    <w:rsid w:val="00211F14"/>
    <w:rsid w:val="0024001A"/>
    <w:rsid w:val="00283C55"/>
    <w:rsid w:val="002B169D"/>
    <w:rsid w:val="00305758"/>
    <w:rsid w:val="00341D56"/>
    <w:rsid w:val="00383C8C"/>
    <w:rsid w:val="00384B4D"/>
    <w:rsid w:val="003975CE"/>
    <w:rsid w:val="003A762C"/>
    <w:rsid w:val="003B4812"/>
    <w:rsid w:val="003E2A62"/>
    <w:rsid w:val="004968FC"/>
    <w:rsid w:val="004D19A6"/>
    <w:rsid w:val="004F285B"/>
    <w:rsid w:val="00503B36"/>
    <w:rsid w:val="00504780"/>
    <w:rsid w:val="00511862"/>
    <w:rsid w:val="00561916"/>
    <w:rsid w:val="005A4424"/>
    <w:rsid w:val="005B0B3D"/>
    <w:rsid w:val="005D2C44"/>
    <w:rsid w:val="005F38B6"/>
    <w:rsid w:val="006213AE"/>
    <w:rsid w:val="0063033A"/>
    <w:rsid w:val="00661A5A"/>
    <w:rsid w:val="00776F64"/>
    <w:rsid w:val="00794407"/>
    <w:rsid w:val="00794C2F"/>
    <w:rsid w:val="007951EA"/>
    <w:rsid w:val="00796C66"/>
    <w:rsid w:val="007A3F5C"/>
    <w:rsid w:val="007E4516"/>
    <w:rsid w:val="00803E68"/>
    <w:rsid w:val="008201EF"/>
    <w:rsid w:val="008556EF"/>
    <w:rsid w:val="00861271"/>
    <w:rsid w:val="00872337"/>
    <w:rsid w:val="008A401C"/>
    <w:rsid w:val="008C6E74"/>
    <w:rsid w:val="00930596"/>
    <w:rsid w:val="0093412A"/>
    <w:rsid w:val="00963DAA"/>
    <w:rsid w:val="009B4614"/>
    <w:rsid w:val="009E70D9"/>
    <w:rsid w:val="00A31AA9"/>
    <w:rsid w:val="00AA3D03"/>
    <w:rsid w:val="00AE325A"/>
    <w:rsid w:val="00B7446F"/>
    <w:rsid w:val="00BA65BB"/>
    <w:rsid w:val="00BB70B1"/>
    <w:rsid w:val="00C16EA1"/>
    <w:rsid w:val="00C61701"/>
    <w:rsid w:val="00CC1DF9"/>
    <w:rsid w:val="00CE7FD4"/>
    <w:rsid w:val="00D03D5A"/>
    <w:rsid w:val="00D22124"/>
    <w:rsid w:val="00D62261"/>
    <w:rsid w:val="00D74773"/>
    <w:rsid w:val="00D8136A"/>
    <w:rsid w:val="00D940BE"/>
    <w:rsid w:val="00DB7660"/>
    <w:rsid w:val="00DC6469"/>
    <w:rsid w:val="00E032E8"/>
    <w:rsid w:val="00E04719"/>
    <w:rsid w:val="00E12F5C"/>
    <w:rsid w:val="00E75ED5"/>
    <w:rsid w:val="00E94D4F"/>
    <w:rsid w:val="00E97847"/>
    <w:rsid w:val="00EC6F3E"/>
    <w:rsid w:val="00EE645F"/>
    <w:rsid w:val="00EF6A79"/>
    <w:rsid w:val="00F306A6"/>
    <w:rsid w:val="00F33EB5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23EB"/>
    <w:rsid w:val="000E7D20"/>
    <w:rsid w:val="00193839"/>
    <w:rsid w:val="002C32BF"/>
    <w:rsid w:val="003836AA"/>
    <w:rsid w:val="006E6ECE"/>
    <w:rsid w:val="00707CA2"/>
    <w:rsid w:val="00817E55"/>
    <w:rsid w:val="009F03F7"/>
    <w:rsid w:val="00B5369B"/>
    <w:rsid w:val="00C31210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2019-09-16T09:58:00Z</dcterms:created>
  <dcterms:modified xsi:type="dcterms:W3CDTF">2019-09-16T09:58:00Z</dcterms:modified>
</cp:coreProperties>
</file>