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A0FFC">
        <w:rPr>
          <w:b/>
          <w:caps/>
          <w:noProof/>
        </w:rPr>
        <w:t>nuomos sutarties nutraukimo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A0FFC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9A0FFC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A0FFC" w:rsidRDefault="009A0FFC" w:rsidP="009A0FFC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Vadovaudamasi Lietuvos Respublikos vietos savivaldos įstatymo 16</w:t>
      </w:r>
      <w:r w:rsidR="001A6657">
        <w:t xml:space="preserve"> straipsnio 2 dalies 26 punktu</w:t>
      </w:r>
      <w:bookmarkStart w:id="6" w:name="_GoBack"/>
      <w:bookmarkEnd w:id="6"/>
      <w:r>
        <w:t>, 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patvirtinimo”, 8 punktu, Molėtų rajono savivaldybės ilgalaikio materialiojo</w:t>
      </w:r>
      <w:r w:rsidR="00EE5EC7">
        <w:t xml:space="preserve"> turto nuomos sutarties Nr. T5-52</w:t>
      </w:r>
      <w:r>
        <w:t>, sudarytos 201</w:t>
      </w:r>
      <w:r w:rsidR="00EE5EC7">
        <w:t>5</w:t>
      </w:r>
      <w:r>
        <w:t xml:space="preserve"> m. </w:t>
      </w:r>
      <w:r w:rsidR="00EE5EC7">
        <w:t xml:space="preserve">lapkričio 26 </w:t>
      </w:r>
      <w:r>
        <w:t xml:space="preserve">d., 23.2 papunkčiu, atsižvelgdama į Eglės </w:t>
      </w:r>
      <w:proofErr w:type="spellStart"/>
      <w:r>
        <w:t>Agintės</w:t>
      </w:r>
      <w:proofErr w:type="spellEnd"/>
      <w:r>
        <w:t xml:space="preserve"> 2019 m. liepos 24 d. prašymą,</w:t>
      </w:r>
    </w:p>
    <w:p w:rsidR="009A0FFC" w:rsidRDefault="009A0FFC" w:rsidP="009A0FFC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Molėtų rajono savivaldybės taryba n u s p r e n d ž i a:</w:t>
      </w:r>
    </w:p>
    <w:p w:rsidR="009A0FFC" w:rsidRDefault="009A0FFC" w:rsidP="009A0FFC">
      <w:pPr>
        <w:pStyle w:val="Sraopastraipa"/>
        <w:numPr>
          <w:ilvl w:val="0"/>
          <w:numId w:val="1"/>
        </w:numPr>
        <w:tabs>
          <w:tab w:val="left" w:pos="680"/>
          <w:tab w:val="left" w:pos="993"/>
        </w:tabs>
        <w:spacing w:line="360" w:lineRule="auto"/>
        <w:ind w:left="0" w:firstLine="720"/>
        <w:jc w:val="both"/>
      </w:pPr>
      <w:r>
        <w:t xml:space="preserve">Nutraukti šalių susitarimu Molėtų rajono savivaldybės administracijos ir </w:t>
      </w:r>
      <w:r w:rsidR="00EE5EC7">
        <w:t xml:space="preserve">Eglės </w:t>
      </w:r>
      <w:proofErr w:type="spellStart"/>
      <w:r w:rsidR="00EE5EC7">
        <w:t>Agintės</w:t>
      </w:r>
      <w:proofErr w:type="spellEnd"/>
      <w:r w:rsidR="00EE5EC7">
        <w:t xml:space="preserve"> </w:t>
      </w:r>
      <w:r>
        <w:t>201</w:t>
      </w:r>
      <w:r w:rsidR="00EE5EC7">
        <w:t>5</w:t>
      </w:r>
      <w:r>
        <w:t xml:space="preserve"> m. </w:t>
      </w:r>
      <w:r w:rsidR="00EE5EC7">
        <w:t>lapkričio 26</w:t>
      </w:r>
      <w:r>
        <w:t xml:space="preserve"> d. pasirašytą Molėtų rajono savivaldybės ilgalaikio materialio</w:t>
      </w:r>
      <w:r w:rsidR="00EE5EC7">
        <w:t>jo turto nuomos sutartį Nr. T5-52</w:t>
      </w:r>
      <w:r>
        <w:t>, sudarytą vadovaujantis Molėtų rajono savivaldybės tarybos 201</w:t>
      </w:r>
      <w:r w:rsidR="00EE5EC7">
        <w:t>5 m. spalio 29 d. sprendimu Nr. B1-232</w:t>
      </w:r>
      <w:r>
        <w:t xml:space="preserve"> „Dėl</w:t>
      </w:r>
      <w:r w:rsidR="00EE5EC7">
        <w:t xml:space="preserve"> savivaldybės nekilnojamojo turto, esančio Molėtų r. sav., Alantos sen., Naujasodžio k., išnuomojimo</w:t>
      </w:r>
      <w:r>
        <w:t xml:space="preserve"> viešojo konkurso būdu“.</w:t>
      </w:r>
    </w:p>
    <w:p w:rsidR="009A0FFC" w:rsidRDefault="009A0FFC" w:rsidP="009A0FFC">
      <w:pPr>
        <w:pStyle w:val="Sraopastraipa"/>
        <w:numPr>
          <w:ilvl w:val="0"/>
          <w:numId w:val="1"/>
        </w:numPr>
        <w:tabs>
          <w:tab w:val="left" w:pos="993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Įgalioti Molėtų rajono savivaldybės administracijos direktorių</w:t>
      </w:r>
      <w:r w:rsidR="00A937BA">
        <w:t xml:space="preserve">, jo nesant - administracijos direktoriaus pavaduotoją, pasirašyti </w:t>
      </w:r>
      <w:r>
        <w:t xml:space="preserve"> susitarimą dėl 1 punkte nurodytos sutarties nutraukimo bei turto priėmimo - perdavimo aktą.</w:t>
      </w:r>
    </w:p>
    <w:p w:rsidR="009A0FFC" w:rsidRDefault="009A0FFC" w:rsidP="009A0FFC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2F" w:rsidRDefault="00C31D2F">
      <w:r>
        <w:separator/>
      </w:r>
    </w:p>
  </w:endnote>
  <w:endnote w:type="continuationSeparator" w:id="0">
    <w:p w:rsidR="00C31D2F" w:rsidRDefault="00C3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2F" w:rsidRDefault="00C31D2F">
      <w:r>
        <w:separator/>
      </w:r>
    </w:p>
  </w:footnote>
  <w:footnote w:type="continuationSeparator" w:id="0">
    <w:p w:rsidR="00C31D2F" w:rsidRDefault="00C3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A2B57"/>
    <w:rsid w:val="001156B7"/>
    <w:rsid w:val="0012091C"/>
    <w:rsid w:val="00132437"/>
    <w:rsid w:val="001A6657"/>
    <w:rsid w:val="001D6268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72437"/>
    <w:rsid w:val="005A4424"/>
    <w:rsid w:val="005F38B6"/>
    <w:rsid w:val="006213AE"/>
    <w:rsid w:val="007131B3"/>
    <w:rsid w:val="00776F64"/>
    <w:rsid w:val="00794407"/>
    <w:rsid w:val="00794C2F"/>
    <w:rsid w:val="007951EA"/>
    <w:rsid w:val="00796C66"/>
    <w:rsid w:val="007A3F5C"/>
    <w:rsid w:val="007E4516"/>
    <w:rsid w:val="00811977"/>
    <w:rsid w:val="00872337"/>
    <w:rsid w:val="008A401C"/>
    <w:rsid w:val="0093412A"/>
    <w:rsid w:val="009877A3"/>
    <w:rsid w:val="009A0FFC"/>
    <w:rsid w:val="009B4614"/>
    <w:rsid w:val="009E30E2"/>
    <w:rsid w:val="009E70D9"/>
    <w:rsid w:val="00A937BA"/>
    <w:rsid w:val="00AE325A"/>
    <w:rsid w:val="00BA65BB"/>
    <w:rsid w:val="00BB70B1"/>
    <w:rsid w:val="00C16EA1"/>
    <w:rsid w:val="00C31D2F"/>
    <w:rsid w:val="00CC1DF9"/>
    <w:rsid w:val="00D03D5A"/>
    <w:rsid w:val="00D74773"/>
    <w:rsid w:val="00D8136A"/>
    <w:rsid w:val="00D96048"/>
    <w:rsid w:val="00DB7660"/>
    <w:rsid w:val="00DC6469"/>
    <w:rsid w:val="00E032E8"/>
    <w:rsid w:val="00EE5EC7"/>
    <w:rsid w:val="00EE645F"/>
    <w:rsid w:val="00EF6A79"/>
    <w:rsid w:val="00F54307"/>
    <w:rsid w:val="00F77168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BD5882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A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164E40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164E40"/>
    <w:rsid w:val="00530093"/>
    <w:rsid w:val="006D2023"/>
    <w:rsid w:val="0082415C"/>
    <w:rsid w:val="009F4DCD"/>
    <w:rsid w:val="00A17C67"/>
    <w:rsid w:val="00E3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1133</Words>
  <Characters>647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Tamošiūnas Remigijus</cp:lastModifiedBy>
  <cp:revision>2</cp:revision>
  <cp:lastPrinted>2001-06-05T13:05:00Z</cp:lastPrinted>
  <dcterms:created xsi:type="dcterms:W3CDTF">2019-08-30T05:23:00Z</dcterms:created>
  <dcterms:modified xsi:type="dcterms:W3CDTF">2019-08-30T05:23:00Z</dcterms:modified>
</cp:coreProperties>
</file>