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 xml:space="preserve">DĖL </w:t>
      </w:r>
      <w:r w:rsidR="000F73ED">
        <w:rPr>
          <w:b/>
          <w:caps/>
        </w:rPr>
        <w:t>P</w:t>
      </w:r>
      <w:r w:rsidR="00CC0616">
        <w:rPr>
          <w:b/>
          <w:caps/>
        </w:rPr>
        <w:t>uš</w:t>
      </w:r>
      <w:r w:rsidR="00FC10B6">
        <w:rPr>
          <w:b/>
          <w:caps/>
        </w:rPr>
        <w:t>y</w:t>
      </w:r>
      <w:r w:rsidR="00CC0616">
        <w:rPr>
          <w:b/>
          <w:caps/>
        </w:rPr>
        <w:t>nėlio, paežerio, dūdėnų</w:t>
      </w:r>
      <w:r w:rsidR="00DB48F9" w:rsidRPr="00DB48F9">
        <w:rPr>
          <w:b/>
          <w:caps/>
        </w:rPr>
        <w:t xml:space="preserve"> GATV</w:t>
      </w:r>
      <w:r w:rsidR="006C1F1C">
        <w:rPr>
          <w:b/>
          <w:caps/>
        </w:rPr>
        <w:t>ių</w:t>
      </w:r>
      <w:r w:rsidR="00DB48F9" w:rsidRPr="00DB48F9">
        <w:rPr>
          <w:b/>
          <w:caps/>
        </w:rPr>
        <w:t xml:space="preserve"> PAVADINIM</w:t>
      </w:r>
      <w:r w:rsidR="006C1F1C">
        <w:rPr>
          <w:b/>
          <w:caps/>
        </w:rPr>
        <w:t>ų</w:t>
      </w:r>
      <w:r w:rsidR="00DB48F9" w:rsidRPr="00DB48F9">
        <w:rPr>
          <w:b/>
          <w:caps/>
        </w:rPr>
        <w:t xml:space="preserve"> SUTEIKIMO MOLĖTŲ</w:t>
      </w:r>
      <w:r w:rsidR="006C1F1C">
        <w:rPr>
          <w:b/>
          <w:caps/>
        </w:rPr>
        <w:t xml:space="preserve"> </w:t>
      </w:r>
      <w:r w:rsidR="00DB48F9" w:rsidRPr="00DB48F9">
        <w:rPr>
          <w:b/>
          <w:caps/>
        </w:rPr>
        <w:t xml:space="preserve">RAJONO </w:t>
      </w:r>
      <w:r w:rsidR="00DB48F9">
        <w:rPr>
          <w:b/>
          <w:caps/>
        </w:rPr>
        <w:t>giedraičių</w:t>
      </w:r>
      <w:r w:rsidR="00DB48F9" w:rsidRPr="00DB48F9">
        <w:rPr>
          <w:b/>
          <w:caps/>
        </w:rPr>
        <w:t xml:space="preserve"> SENIŪNIJOS </w:t>
      </w:r>
      <w:r w:rsidR="000F73ED">
        <w:rPr>
          <w:b/>
          <w:caps/>
        </w:rPr>
        <w:t>Ž</w:t>
      </w:r>
      <w:r w:rsidR="00CC0616">
        <w:rPr>
          <w:b/>
          <w:caps/>
        </w:rPr>
        <w:t>vangučių i</w:t>
      </w:r>
      <w:r w:rsidR="00DB48F9" w:rsidRPr="00DB48F9">
        <w:rPr>
          <w:b/>
          <w:caps/>
        </w:rPr>
        <w:t xml:space="preserve"> </w:t>
      </w:r>
      <w:r w:rsidR="00DB48F9">
        <w:rPr>
          <w:b/>
          <w:caps/>
        </w:rPr>
        <w:t>kaimo</w:t>
      </w:r>
      <w:r w:rsidR="00DB48F9" w:rsidRPr="00DB48F9">
        <w:rPr>
          <w:b/>
          <w:caps/>
        </w:rPr>
        <w:t xml:space="preserve"> TERITORIJOJE</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 xml:space="preserve">tvarkos aprašo </w:t>
      </w:r>
      <w:r>
        <w:lastRenderedPageBreak/>
        <w:t xml:space="preserve">patvirtinimo“, 5 </w:t>
      </w:r>
      <w:r w:rsidRPr="003956A7">
        <w:t>punktu ir atsižvelgdama į Molėtų rajono savivaldybės administr</w:t>
      </w:r>
      <w:r>
        <w:t>aci</w:t>
      </w:r>
      <w:r w:rsidR="000F73ED">
        <w:t>j</w:t>
      </w:r>
      <w:r w:rsidR="00CC0616">
        <w:t>os direktoriaus 2019 m. rugsėjo</w:t>
      </w:r>
      <w:r w:rsidR="00F7249D">
        <w:t xml:space="preserve"> 11 </w:t>
      </w:r>
      <w:bookmarkStart w:id="6" w:name="_GoBack"/>
      <w:bookmarkEnd w:id="6"/>
      <w:r>
        <w:t>d. teikimą Nr. B88-</w:t>
      </w:r>
      <w:r w:rsidR="00F7249D">
        <w:t>24</w:t>
      </w:r>
      <w:r>
        <w:t xml:space="preserve"> </w:t>
      </w:r>
      <w:r w:rsidRPr="003956A7">
        <w:t>„Teikima</w:t>
      </w:r>
      <w:r w:rsidR="00FC10B6">
        <w:t>s dėl Pušy</w:t>
      </w:r>
      <w:r w:rsidR="00CC0616">
        <w:t xml:space="preserve">nėlio, Paežerės, </w:t>
      </w:r>
      <w:proofErr w:type="spellStart"/>
      <w:r w:rsidR="00CC0616">
        <w:t>Dūdėnų</w:t>
      </w:r>
      <w:proofErr w:type="spellEnd"/>
      <w:r w:rsidR="006C1F1C">
        <w:t xml:space="preserve"> gatvių pavadinimų</w:t>
      </w:r>
      <w:r w:rsidRPr="003956A7">
        <w:t xml:space="preserve"> </w:t>
      </w:r>
      <w:r>
        <w:t>suteikimo Molėtų rajono G</w:t>
      </w:r>
      <w:r w:rsidR="00CC0616">
        <w:t>iedraičių seniūnijos Žvangučių I</w:t>
      </w:r>
      <w:r>
        <w:t xml:space="preserve"> kaimo</w:t>
      </w:r>
      <w:r w:rsidRPr="003956A7">
        <w:t xml:space="preserve"> teritorijoje“,</w:t>
      </w:r>
    </w:p>
    <w:p w:rsidR="00DB48F9" w:rsidRPr="003956A7" w:rsidRDefault="00DB48F9" w:rsidP="00DB48F9">
      <w:pPr>
        <w:spacing w:line="360" w:lineRule="auto"/>
        <w:jc w:val="both"/>
      </w:pPr>
      <w:r w:rsidRPr="003956A7">
        <w:t xml:space="preserve">            Molėtų rajono savivaldybės taryba  n u s p r e n d ž i a:</w:t>
      </w:r>
    </w:p>
    <w:p w:rsidR="00DB48F9" w:rsidRPr="003956A7" w:rsidRDefault="000F73ED" w:rsidP="00DB48F9">
      <w:pPr>
        <w:tabs>
          <w:tab w:val="left" w:pos="709"/>
          <w:tab w:val="left" w:pos="851"/>
        </w:tabs>
        <w:spacing w:line="360" w:lineRule="auto"/>
        <w:jc w:val="both"/>
      </w:pPr>
      <w:r>
        <w:t xml:space="preserve">            Sut</w:t>
      </w:r>
      <w:r w:rsidR="00FC10B6">
        <w:t>eikti Pušy</w:t>
      </w:r>
      <w:r w:rsidR="00CC0616">
        <w:t xml:space="preserve">nėlio, Paežerės, </w:t>
      </w:r>
      <w:proofErr w:type="spellStart"/>
      <w:r w:rsidR="00CC0616">
        <w:t>Dūdėnų</w:t>
      </w:r>
      <w:proofErr w:type="spellEnd"/>
      <w:r w:rsidR="006C1F1C">
        <w:t xml:space="preserve"> gatvių</w:t>
      </w:r>
      <w:r w:rsidR="00DB48F9">
        <w:t xml:space="preserve"> </w:t>
      </w:r>
      <w:r w:rsidR="00DB48F9" w:rsidRPr="003956A7">
        <w:t>p</w:t>
      </w:r>
      <w:r w:rsidR="006C1F1C">
        <w:t>avadinimus</w:t>
      </w:r>
      <w:r w:rsidR="00DB48F9">
        <w:t xml:space="preserve"> Molėtų rajono Giedraičių seniūnijo</w:t>
      </w:r>
      <w:r w:rsidR="00CC0616">
        <w:t>s Žvangučių I</w:t>
      </w:r>
      <w:r w:rsidR="00DB48F9">
        <w:t xml:space="preserve"> kaimo teritorijoje </w:t>
      </w:r>
      <w:r w:rsidR="00DB48F9"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F73ED"/>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3412A"/>
    <w:rsid w:val="009B4614"/>
    <w:rsid w:val="009E70D9"/>
    <w:rsid w:val="00AE325A"/>
    <w:rsid w:val="00B45F25"/>
    <w:rsid w:val="00BA65BB"/>
    <w:rsid w:val="00BB70B1"/>
    <w:rsid w:val="00C16EA1"/>
    <w:rsid w:val="00CC0616"/>
    <w:rsid w:val="00CC1DF9"/>
    <w:rsid w:val="00D03D5A"/>
    <w:rsid w:val="00D74773"/>
    <w:rsid w:val="00D8136A"/>
    <w:rsid w:val="00DB48F9"/>
    <w:rsid w:val="00DB7660"/>
    <w:rsid w:val="00DC6469"/>
    <w:rsid w:val="00E032E8"/>
    <w:rsid w:val="00EE645F"/>
    <w:rsid w:val="00EF6A79"/>
    <w:rsid w:val="00F54307"/>
    <w:rsid w:val="00F7249D"/>
    <w:rsid w:val="00FB77DF"/>
    <w:rsid w:val="00FC10B6"/>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4D2A1FD5"/>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17</TotalTime>
  <Pages>1</Pages>
  <Words>198</Words>
  <Characters>1549</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7</cp:revision>
  <cp:lastPrinted>2001-06-05T13:05:00Z</cp:lastPrinted>
  <dcterms:created xsi:type="dcterms:W3CDTF">2019-05-30T07:39:00Z</dcterms:created>
  <dcterms:modified xsi:type="dcterms:W3CDTF">2019-09-11T12:59:00Z</dcterms:modified>
</cp:coreProperties>
</file>