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0AB0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D3C6E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D3C6E">
        <w:rPr>
          <w:noProof/>
        </w:rPr>
        <w:t>B1-230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CE3060">
      <w:pPr>
        <w:jc w:val="both"/>
      </w:pPr>
    </w:p>
    <w:p w:rsidR="00527755" w:rsidRDefault="003A1998" w:rsidP="00993641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7760CC">
        <w:t xml:space="preserve">, </w:t>
      </w:r>
      <w:r w:rsidR="00AD0297">
        <w:t xml:space="preserve"> </w:t>
      </w:r>
      <w:r w:rsidR="00867FC3">
        <w:t>9.2</w:t>
      </w:r>
      <w:r w:rsidR="00AD0297">
        <w:t xml:space="preserve">, </w:t>
      </w:r>
      <w:r w:rsidR="007760CC">
        <w:t xml:space="preserve">9.4, </w:t>
      </w:r>
      <w:r w:rsidR="00656CF0">
        <w:t>13.1.1 papunkči</w:t>
      </w:r>
      <w:r w:rsidR="00AD0297">
        <w:t>ais</w:t>
      </w:r>
      <w:r w:rsidR="00527755">
        <w:t xml:space="preserve">, </w:t>
      </w:r>
      <w:r w:rsidR="00AD0297">
        <w:t xml:space="preserve"> </w:t>
      </w:r>
      <w:r w:rsidR="00527755">
        <w:t xml:space="preserve">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9B2859">
        <w:t>,</w:t>
      </w:r>
      <w:r w:rsidR="00AD0297">
        <w:t xml:space="preserve"> 9.2</w:t>
      </w:r>
      <w:r w:rsidR="009B2859">
        <w:t>, 9.4</w:t>
      </w:r>
      <w:r w:rsidR="00AD0297">
        <w:t xml:space="preserve"> ir </w:t>
      </w:r>
      <w:r w:rsidR="00B26A31">
        <w:t>12.1.1 papunkčiais,</w:t>
      </w:r>
      <w:r w:rsidR="00AD0297">
        <w:t xml:space="preserve"> </w:t>
      </w:r>
      <w:r w:rsidR="00527755">
        <w:t xml:space="preserve">atsižvelgdama į </w:t>
      </w:r>
      <w:r w:rsidR="00527755" w:rsidRPr="00697486">
        <w:t xml:space="preserve">Molėtų r. Balninkų pagrindinės mokyklos direktoriaus 2014 m. lapkričio 5 d. įsakymą </w:t>
      </w:r>
      <w:r w:rsidR="00C041D3" w:rsidRPr="00697486">
        <w:t>Nr. V-38 „</w:t>
      </w:r>
      <w:r w:rsidR="00993641" w:rsidRPr="00697486">
        <w:t>Dėl mokyklos pastato – sandėlio, kiemo statinio – tualetų pripažinimo nereikalingais Balninkų pagrindinės mokyklos veiklai ir siūlo Molėtų rajono savivaldybės administracijai nurašyti šiuos statinius“</w:t>
      </w:r>
      <w:r w:rsidR="00C041D3" w:rsidRPr="00CD79E7">
        <w:t>,</w:t>
      </w:r>
      <w:r w:rsidR="00993641" w:rsidRPr="00CD79E7">
        <w:t xml:space="preserve"> Molėtų menų mokyklos direktoriaus 2014 m.</w:t>
      </w:r>
      <w:r w:rsidR="00993641">
        <w:t xml:space="preserve"> balandžio 7 d. įsakymą Nr. V1-35 „Dėl turto nurašymo“ ir </w:t>
      </w:r>
      <w:r w:rsidR="00C041D3">
        <w:t xml:space="preserve"> </w:t>
      </w:r>
      <w:r w:rsidR="00993641">
        <w:t xml:space="preserve">Molėtų rajono savivaldybės administracijos </w:t>
      </w:r>
      <w:r w:rsidR="00993641" w:rsidRPr="00CD79E7">
        <w:t>direktoriaus 2015 m. spalio 16 d. įsakymą  Nr.</w:t>
      </w:r>
      <w:r w:rsidR="00CD79E7" w:rsidRPr="00CD79E7">
        <w:t xml:space="preserve"> </w:t>
      </w:r>
      <w:r w:rsidR="00CD79E7" w:rsidRPr="00CD79E7">
        <w:tab/>
        <w:t>B6-979</w:t>
      </w:r>
      <w:r w:rsidR="003F335D">
        <w:t xml:space="preserve"> </w:t>
      </w:r>
      <w:r w:rsidR="00993641" w:rsidRPr="00CD79E7">
        <w:t xml:space="preserve">„Dėl </w:t>
      </w:r>
      <w:r w:rsidR="00E8382E">
        <w:t xml:space="preserve">savivaldybės </w:t>
      </w:r>
      <w:r w:rsidR="009B555A" w:rsidRPr="00CD79E7">
        <w:t>nekilnojamo turto nurašymo</w:t>
      </w:r>
      <w:r w:rsidR="00720AD5">
        <w:t>,</w:t>
      </w:r>
      <w:r w:rsidR="00B630B6">
        <w:t xml:space="preserve"> </w:t>
      </w:r>
      <w:r w:rsidR="00E8382E">
        <w:t>išardymo</w:t>
      </w:r>
      <w:r w:rsidR="00B630B6">
        <w:t xml:space="preserve"> ir likvidavimo</w:t>
      </w:r>
      <w:r w:rsidR="00720AD5">
        <w:t>“.</w:t>
      </w:r>
    </w:p>
    <w:p w:rsidR="00527755" w:rsidRDefault="005C2303" w:rsidP="00527755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3A1998" w:rsidRDefault="003A1998" w:rsidP="00B366B2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720AD5">
        <w:t>Nurašyti</w:t>
      </w:r>
      <w:r>
        <w:t xml:space="preserve"> pripažintą netinkamu (negalimu) naudoti </w:t>
      </w:r>
      <w:r w:rsidR="005C2303">
        <w:t>Molėtų rajono</w:t>
      </w:r>
      <w:r>
        <w:t xml:space="preserve"> savivaldybei nuosavybės teise priklausantį nekilnojamąjį turtą</w:t>
      </w:r>
      <w:r w:rsidR="00B26A31">
        <w:t>:</w:t>
      </w:r>
    </w:p>
    <w:p w:rsidR="00B26A31" w:rsidRDefault="00B26A31" w:rsidP="00527755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851"/>
        <w:jc w:val="both"/>
      </w:pPr>
      <w:r>
        <w:t>Molėtų rajono savivaldybės administracijos patikėjimo teise valdom</w:t>
      </w:r>
      <w:r w:rsidR="00C041D3">
        <w:t>ą</w:t>
      </w:r>
      <w:r>
        <w:t xml:space="preserve"> </w:t>
      </w:r>
      <w:r w:rsidR="00C041D3">
        <w:t>ir</w:t>
      </w:r>
      <w:r>
        <w:t xml:space="preserve"> veiklai nenaudojam</w:t>
      </w:r>
      <w:r w:rsidR="00C041D3">
        <w:t xml:space="preserve">ą, trukdantį </w:t>
      </w:r>
      <w:r w:rsidR="0031521D">
        <w:t>esamo statinio kapitaliniam remontui</w:t>
      </w:r>
      <w:r w:rsidR="00C041D3">
        <w:t>,</w:t>
      </w:r>
      <w:r w:rsidR="004E13EC">
        <w:t xml:space="preserve"> 115 kv.</w:t>
      </w:r>
      <w:r w:rsidR="00C041D3">
        <w:t xml:space="preserve"> </w:t>
      </w:r>
      <w:r w:rsidR="004E13EC">
        <w:t xml:space="preserve">m </w:t>
      </w:r>
      <w:r>
        <w:t>ūkin</w:t>
      </w:r>
      <w:r w:rsidR="00C041D3">
        <w:t>į pastatą</w:t>
      </w:r>
      <w:r>
        <w:t>,</w:t>
      </w:r>
      <w:r w:rsidR="004E13EC">
        <w:t xml:space="preserve"> </w:t>
      </w:r>
      <w:r>
        <w:t xml:space="preserve"> </w:t>
      </w:r>
      <w:r w:rsidR="004E13EC">
        <w:t>pažymė</w:t>
      </w:r>
      <w:r w:rsidR="00C041D3">
        <w:t>tą</w:t>
      </w:r>
      <w:r w:rsidR="004E13EC">
        <w:t xml:space="preserve"> </w:t>
      </w:r>
      <w:r w:rsidR="004E13EC">
        <w:lastRenderedPageBreak/>
        <w:t>plane – 1I1ž,</w:t>
      </w:r>
      <w:r w:rsidR="004E13EC" w:rsidRPr="004E13EC">
        <w:t xml:space="preserve"> </w:t>
      </w:r>
      <w:r w:rsidR="004E13EC">
        <w:t xml:space="preserve">unikalus Nr. 4400-2860-5045,  </w:t>
      </w:r>
      <w:r>
        <w:t>adresu: Molėtų r.</w:t>
      </w:r>
      <w:r w:rsidR="00C041D3">
        <w:t xml:space="preserve"> </w:t>
      </w:r>
      <w:r>
        <w:t>sav.</w:t>
      </w:r>
      <w:r w:rsidR="00C041D3">
        <w:t>,</w:t>
      </w:r>
      <w:r>
        <w:t xml:space="preserve">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Videniškių</w:t>
      </w:r>
      <w:proofErr w:type="spellEnd"/>
      <w:r>
        <w:t xml:space="preserve"> k., Šilelio g. 6 A</w:t>
      </w:r>
      <w:r w:rsidR="00C041D3">
        <w:t>;</w:t>
      </w:r>
      <w:r>
        <w:t xml:space="preserve"> </w:t>
      </w:r>
    </w:p>
    <w:p w:rsidR="004E13EC" w:rsidRDefault="004E13EC" w:rsidP="00527755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</w:pPr>
      <w:r>
        <w:t xml:space="preserve">Molėtų menų mokyklos patikėjimo teise valdomą ir veiklai nenaudojamą </w:t>
      </w:r>
      <w:r w:rsidR="00815CDE">
        <w:t xml:space="preserve">dėl fizinio ir funkcinio nusidėvėjimo </w:t>
      </w:r>
      <w:r>
        <w:t>36 kv.</w:t>
      </w:r>
      <w:r w:rsidR="00C041D3">
        <w:t xml:space="preserve"> </w:t>
      </w:r>
      <w:r>
        <w:t>m  ūkinį pastatą, pažymė</w:t>
      </w:r>
      <w:r w:rsidR="00C041D3">
        <w:t>tą</w:t>
      </w:r>
      <w:r>
        <w:t xml:space="preserve"> plane – 3I1m</w:t>
      </w:r>
      <w:r w:rsidR="001F2C03">
        <w:t>, unikalus Nr. 6296-0000-4056, adresu: Molėtų r.</w:t>
      </w:r>
      <w:r w:rsidR="00C041D3">
        <w:t xml:space="preserve"> </w:t>
      </w:r>
      <w:r w:rsidR="001F2C03">
        <w:t>sav., Molėtų m., Jaunimo g. 5.</w:t>
      </w:r>
      <w:r w:rsidR="00815CDE" w:rsidRPr="00815CDE">
        <w:t xml:space="preserve"> </w:t>
      </w:r>
    </w:p>
    <w:p w:rsidR="001F2C03" w:rsidRDefault="001F2C03" w:rsidP="00527755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</w:pPr>
      <w:r>
        <w:t xml:space="preserve">Molėtų r. Balninkų pagrindinės mokyklos patikėjimo teise valdomą ir veiklai nenaudojamą </w:t>
      </w:r>
      <w:r w:rsidR="00C041D3">
        <w:t>dėl fizinio ir funkcinio nusidėvėjimo</w:t>
      </w:r>
      <w:r>
        <w:t xml:space="preserve"> </w:t>
      </w:r>
      <w:r w:rsidR="00C041D3">
        <w:t xml:space="preserve">12,46 kv. m </w:t>
      </w:r>
      <w:r>
        <w:t>sandėlį, pažymė</w:t>
      </w:r>
      <w:r w:rsidR="00C041D3">
        <w:t>tą</w:t>
      </w:r>
      <w:r>
        <w:t xml:space="preserve"> plane – 7I1ž, unikalus Nr. 6291-0001-5075, adresu: Molėtų r. sav., Balninkų se</w:t>
      </w:r>
      <w:r w:rsidR="004D425F">
        <w:t>n</w:t>
      </w:r>
      <w:r>
        <w:t xml:space="preserve">., Balninkų mstl., Gedimino g. 10. </w:t>
      </w:r>
    </w:p>
    <w:p w:rsidR="004D425F" w:rsidRDefault="004D425F" w:rsidP="00527755">
      <w:pPr>
        <w:pStyle w:val="Sraopastraipa"/>
        <w:numPr>
          <w:ilvl w:val="1"/>
          <w:numId w:val="2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</w:pPr>
      <w:r>
        <w:t xml:space="preserve">Molėtų r. Balninkų pagrindinės mokyklos patikėjimo teise valdomą ir veiklai nenaudojamą </w:t>
      </w:r>
      <w:r w:rsidR="00AF141B">
        <w:t xml:space="preserve">dėl fizinio ir funkcinio nusidėvėjimo </w:t>
      </w:r>
      <w:r>
        <w:t xml:space="preserve">kiemo statinį - tualetą, pažymėjimas plane – nėra, unikalus Nr. 6291-0001-5086, adresu: Molėtų r. sav., Balninkų sen., Balninkų mstl., Gedimino g. 10. </w:t>
      </w:r>
    </w:p>
    <w:p w:rsidR="003A1998" w:rsidRDefault="003A1998" w:rsidP="00527755">
      <w:pPr>
        <w:spacing w:line="360" w:lineRule="auto"/>
        <w:ind w:firstLine="851"/>
        <w:jc w:val="both"/>
      </w:pPr>
      <w:r>
        <w:t>2. Pavesti</w:t>
      </w:r>
      <w:r w:rsidR="00CA755D">
        <w:t xml:space="preserve"> </w:t>
      </w:r>
      <w:r w:rsidR="00AF141B">
        <w:t>Molėtų rajono savival</w:t>
      </w:r>
      <w:r w:rsidR="00CA755D">
        <w:t>dybės administracijos direktoriui</w:t>
      </w:r>
      <w:r w:rsidR="00AF141B">
        <w:t>, Molėtų menų mokyklos direktoriui ir Molėtų r. Balninkų pagrindinės mokyklos direktoriui</w:t>
      </w:r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>
        <w:t>šio sprendimo 1 punkte nurodyt</w:t>
      </w:r>
      <w:r w:rsidR="00CA755D">
        <w:t>ą</w:t>
      </w:r>
      <w:r>
        <w:t xml:space="preserve"> turt</w:t>
      </w:r>
      <w:r w:rsidR="00CA755D">
        <w:t>ą</w:t>
      </w:r>
      <w:r>
        <w:t>.</w:t>
      </w:r>
    </w:p>
    <w:p w:rsidR="003A1998" w:rsidRDefault="003A1998" w:rsidP="00527755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D3C6E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  <w:bookmarkStart w:id="7" w:name="_GoBack"/>
      <w:bookmarkEnd w:id="7"/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DE" w:rsidRDefault="009F66DE">
      <w:r>
        <w:separator/>
      </w:r>
    </w:p>
  </w:endnote>
  <w:endnote w:type="continuationSeparator" w:id="0">
    <w:p w:rsidR="009F66DE" w:rsidRDefault="009F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DE" w:rsidRDefault="009F66DE">
      <w:r>
        <w:separator/>
      </w:r>
    </w:p>
  </w:footnote>
  <w:footnote w:type="continuationSeparator" w:id="0">
    <w:p w:rsidR="009F66DE" w:rsidRDefault="009F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C6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560EB"/>
    <w:rsid w:val="000C7844"/>
    <w:rsid w:val="000D6458"/>
    <w:rsid w:val="000E6C1F"/>
    <w:rsid w:val="001156B7"/>
    <w:rsid w:val="0012091C"/>
    <w:rsid w:val="00122853"/>
    <w:rsid w:val="00132437"/>
    <w:rsid w:val="001F07B5"/>
    <w:rsid w:val="001F2C03"/>
    <w:rsid w:val="00211F14"/>
    <w:rsid w:val="00214162"/>
    <w:rsid w:val="002227C2"/>
    <w:rsid w:val="002267DF"/>
    <w:rsid w:val="002354C9"/>
    <w:rsid w:val="00262456"/>
    <w:rsid w:val="0026394B"/>
    <w:rsid w:val="0027733A"/>
    <w:rsid w:val="002C466A"/>
    <w:rsid w:val="00305758"/>
    <w:rsid w:val="003077B3"/>
    <w:rsid w:val="0031521D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F335D"/>
    <w:rsid w:val="00405C3A"/>
    <w:rsid w:val="00470EB5"/>
    <w:rsid w:val="00482F35"/>
    <w:rsid w:val="004913ED"/>
    <w:rsid w:val="004968FC"/>
    <w:rsid w:val="00497061"/>
    <w:rsid w:val="004B2B45"/>
    <w:rsid w:val="004D425F"/>
    <w:rsid w:val="004E13EC"/>
    <w:rsid w:val="004F285B"/>
    <w:rsid w:val="00503B36"/>
    <w:rsid w:val="00504780"/>
    <w:rsid w:val="005059EC"/>
    <w:rsid w:val="00527755"/>
    <w:rsid w:val="00536E1D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3AA1"/>
    <w:rsid w:val="00652342"/>
    <w:rsid w:val="00656CF0"/>
    <w:rsid w:val="00697486"/>
    <w:rsid w:val="006A60FC"/>
    <w:rsid w:val="006B5439"/>
    <w:rsid w:val="006D0340"/>
    <w:rsid w:val="00704E1D"/>
    <w:rsid w:val="00720AD5"/>
    <w:rsid w:val="00747439"/>
    <w:rsid w:val="00750F8F"/>
    <w:rsid w:val="00765497"/>
    <w:rsid w:val="007760CC"/>
    <w:rsid w:val="00776F64"/>
    <w:rsid w:val="00794407"/>
    <w:rsid w:val="00794C2F"/>
    <w:rsid w:val="007951EA"/>
    <w:rsid w:val="00796C66"/>
    <w:rsid w:val="007A21A1"/>
    <w:rsid w:val="007A3F5C"/>
    <w:rsid w:val="007E4516"/>
    <w:rsid w:val="00815CDE"/>
    <w:rsid w:val="0082400D"/>
    <w:rsid w:val="008310FA"/>
    <w:rsid w:val="00850720"/>
    <w:rsid w:val="00867FC3"/>
    <w:rsid w:val="00872337"/>
    <w:rsid w:val="008A401C"/>
    <w:rsid w:val="008E5B62"/>
    <w:rsid w:val="00930D04"/>
    <w:rsid w:val="00930EBD"/>
    <w:rsid w:val="0093412A"/>
    <w:rsid w:val="00935D17"/>
    <w:rsid w:val="00957080"/>
    <w:rsid w:val="00976454"/>
    <w:rsid w:val="00993641"/>
    <w:rsid w:val="0099623A"/>
    <w:rsid w:val="009B2859"/>
    <w:rsid w:val="009B2B5D"/>
    <w:rsid w:val="009B4614"/>
    <w:rsid w:val="009B555A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70230"/>
    <w:rsid w:val="00A90AB0"/>
    <w:rsid w:val="00AD0297"/>
    <w:rsid w:val="00AE325A"/>
    <w:rsid w:val="00AF141B"/>
    <w:rsid w:val="00B26A31"/>
    <w:rsid w:val="00B35BB1"/>
    <w:rsid w:val="00B366B2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25514"/>
    <w:rsid w:val="00C4777D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613AD"/>
    <w:rsid w:val="00D65A25"/>
    <w:rsid w:val="00D80DE9"/>
    <w:rsid w:val="00D8136A"/>
    <w:rsid w:val="00DA017E"/>
    <w:rsid w:val="00DB7660"/>
    <w:rsid w:val="00DC1CC4"/>
    <w:rsid w:val="00DC6469"/>
    <w:rsid w:val="00DC78FB"/>
    <w:rsid w:val="00DF72BE"/>
    <w:rsid w:val="00E032E8"/>
    <w:rsid w:val="00E14DD9"/>
    <w:rsid w:val="00E27F0E"/>
    <w:rsid w:val="00E402C2"/>
    <w:rsid w:val="00E4515F"/>
    <w:rsid w:val="00E8382E"/>
    <w:rsid w:val="00ED3C6E"/>
    <w:rsid w:val="00EE645F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100D2E"/>
    <w:rsid w:val="0019132C"/>
    <w:rsid w:val="001B16E5"/>
    <w:rsid w:val="00225C18"/>
    <w:rsid w:val="0027216A"/>
    <w:rsid w:val="002F0C96"/>
    <w:rsid w:val="003474FC"/>
    <w:rsid w:val="00353A8E"/>
    <w:rsid w:val="00377A85"/>
    <w:rsid w:val="00435528"/>
    <w:rsid w:val="00451092"/>
    <w:rsid w:val="00580294"/>
    <w:rsid w:val="005B2701"/>
    <w:rsid w:val="005F1FBB"/>
    <w:rsid w:val="00602490"/>
    <w:rsid w:val="00613EDC"/>
    <w:rsid w:val="00667052"/>
    <w:rsid w:val="006739BC"/>
    <w:rsid w:val="007342B8"/>
    <w:rsid w:val="00776013"/>
    <w:rsid w:val="007F4F20"/>
    <w:rsid w:val="00861E9E"/>
    <w:rsid w:val="00924724"/>
    <w:rsid w:val="00940CA5"/>
    <w:rsid w:val="0094626E"/>
    <w:rsid w:val="00961A22"/>
    <w:rsid w:val="0099679D"/>
    <w:rsid w:val="00A5746C"/>
    <w:rsid w:val="00A75DAC"/>
    <w:rsid w:val="00AB6179"/>
    <w:rsid w:val="00AF28C5"/>
    <w:rsid w:val="00B2053D"/>
    <w:rsid w:val="00B46C5A"/>
    <w:rsid w:val="00BF3B82"/>
    <w:rsid w:val="00C7078F"/>
    <w:rsid w:val="00CE1B28"/>
    <w:rsid w:val="00D7497E"/>
    <w:rsid w:val="00DD0D58"/>
    <w:rsid w:val="00DD2CEC"/>
    <w:rsid w:val="00DD6589"/>
    <w:rsid w:val="00DD6E87"/>
    <w:rsid w:val="00E17628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60</TotalTime>
  <Pages>2</Pages>
  <Words>439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16</cp:revision>
  <cp:lastPrinted>2015-10-20T08:04:00Z</cp:lastPrinted>
  <dcterms:created xsi:type="dcterms:W3CDTF">2015-10-19T13:58:00Z</dcterms:created>
  <dcterms:modified xsi:type="dcterms:W3CDTF">2015-11-02T09:12:00Z</dcterms:modified>
</cp:coreProperties>
</file>