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</w:t>
      </w:r>
      <w:r w:rsidR="007B6B51">
        <w:rPr>
          <w:b/>
          <w:caps/>
          <w:noProof/>
        </w:rPr>
        <w:t>materialiojo</w:t>
      </w:r>
      <w:r w:rsidR="00680F1F" w:rsidRPr="00680F1F">
        <w:rPr>
          <w:b/>
          <w:caps/>
          <w:noProof/>
        </w:rPr>
        <w:t xml:space="preserve"> TURTO PERDAVIMO MOLĖTŲ </w:t>
      </w:r>
      <w:r w:rsidR="00B731E9">
        <w:rPr>
          <w:b/>
          <w:caps/>
          <w:noProof/>
        </w:rPr>
        <w:t>r</w:t>
      </w:r>
      <w:r w:rsidR="007B6B51">
        <w:rPr>
          <w:b/>
          <w:caps/>
          <w:noProof/>
        </w:rPr>
        <w:t>ajono</w:t>
      </w:r>
      <w:r w:rsidR="00680F1F" w:rsidRPr="00680F1F">
        <w:rPr>
          <w:b/>
          <w:caps/>
          <w:noProof/>
        </w:rPr>
        <w:t xml:space="preserve"> </w:t>
      </w:r>
      <w:r w:rsidR="007B6B51">
        <w:rPr>
          <w:b/>
          <w:caps/>
          <w:noProof/>
        </w:rPr>
        <w:t>ugdymo įstaigoms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31E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F137C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F137C">
        <w:rPr>
          <w:noProof/>
        </w:rPr>
        <w:t>B1-172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45313" w:rsidRDefault="00680F1F" w:rsidP="00A45313">
      <w:pPr>
        <w:pStyle w:val="Pagrindinistekstas"/>
        <w:spacing w:line="360" w:lineRule="auto"/>
        <w:ind w:firstLine="709"/>
        <w:jc w:val="both"/>
      </w:pPr>
      <w:r w:rsidRPr="004B11E8">
        <w:t xml:space="preserve">Vadovaudamasi Lietuvos Respublikos vietos savivaldos įstatymo 6 straipsnio 3, 5, punktais, 16 straipsnio 2 dalies </w:t>
      </w:r>
      <w:r w:rsidRPr="004B11E8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B11E8">
        <w:t xml:space="preserve">12 straipsnio 1, 2, 4 dalimis, </w:t>
      </w:r>
      <w:r w:rsidR="00A45313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papunkčiu, atsižvelgdama į projekto „Mokyklų aprūpinimas gamtos ir technologinių mokslų priemonėmis. Projekto kodas Nr. 09.1.3-CPVA-V-704-02-0001“</w:t>
      </w:r>
      <w:r w:rsidR="008532DC">
        <w:t>,</w:t>
      </w:r>
      <w:r w:rsidR="00A45313">
        <w:t xml:space="preserve">  </w:t>
      </w:r>
    </w:p>
    <w:p w:rsidR="00680F1F" w:rsidRPr="00EF137C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EF137C">
        <w:t xml:space="preserve">Molėtų rajono savivaldybės taryba  </w:t>
      </w:r>
      <w:r w:rsidRPr="00EF137C">
        <w:rPr>
          <w:spacing w:val="30"/>
        </w:rPr>
        <w:t>nusprendžia:</w:t>
      </w:r>
    </w:p>
    <w:p w:rsidR="006A5048" w:rsidRPr="00EF137C" w:rsidRDefault="00590DB4" w:rsidP="006A5048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EF137C">
        <w:t xml:space="preserve">Perduoti patikėjimo teise valdyti, naudoti ir disponuoti savarankiškųjų savivaldybės funkcijų įgyvendinimui Molėtų rajono savivaldybei nuosavybės teise priklausantį </w:t>
      </w:r>
      <w:r w:rsidR="007B6B51" w:rsidRPr="00EF137C">
        <w:t xml:space="preserve">materialųjį </w:t>
      </w:r>
      <w:r w:rsidRPr="00EF137C">
        <w:t>turtą</w:t>
      </w:r>
      <w:r w:rsidR="007B6B51" w:rsidRPr="00EF137C">
        <w:t xml:space="preserve"> šioms ugdymo įstaigoms</w:t>
      </w:r>
      <w:r w:rsidR="006A5048" w:rsidRPr="00EF137C">
        <w:t>:</w:t>
      </w:r>
    </w:p>
    <w:p w:rsidR="00313C38" w:rsidRPr="00EF137C" w:rsidRDefault="006A504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EF137C">
        <w:t xml:space="preserve"> Molėtų r</w:t>
      </w:r>
      <w:r w:rsidR="00313C38" w:rsidRPr="00EF137C">
        <w:t>.</w:t>
      </w:r>
      <w:r w:rsidRPr="00EF137C">
        <w:t xml:space="preserve"> Alantos gimnazijai</w:t>
      </w:r>
      <w:r w:rsidR="007B6B51" w:rsidRPr="00EF137C">
        <w:t xml:space="preserve"> ilgalaikį materialųjį turtą</w:t>
      </w:r>
      <w:r w:rsidR="000A5A75" w:rsidRPr="00EF137C">
        <w:t xml:space="preserve"> (pagal pristatytų prekių perdavimo ir priėmimo aktą)</w:t>
      </w:r>
      <w:r w:rsidR="007B6B51" w:rsidRPr="00EF137C">
        <w:t xml:space="preserve">, kurio bendra įsigijimo vertė 508,2 </w:t>
      </w:r>
      <w:proofErr w:type="spellStart"/>
      <w:r w:rsidR="007B6B51" w:rsidRPr="00EF137C">
        <w:t>Eur</w:t>
      </w:r>
      <w:proofErr w:type="spellEnd"/>
      <w:r w:rsidR="007B6B51" w:rsidRPr="00EF137C">
        <w:t xml:space="preserve"> (iš jų: </w:t>
      </w:r>
      <w:r w:rsidR="009446EC" w:rsidRPr="00EF137C">
        <w:t>Europos regioninės plėtros fondo</w:t>
      </w:r>
      <w:r w:rsidR="000A4218" w:rsidRPr="00EF137C">
        <w:t xml:space="preserve"> lėšos - </w:t>
      </w:r>
      <w:r w:rsidR="007B6B51" w:rsidRPr="00EF137C">
        <w:t xml:space="preserve">444,78 </w:t>
      </w:r>
      <w:proofErr w:type="spellStart"/>
      <w:r w:rsidR="008532DC" w:rsidRPr="00EF137C">
        <w:t>Eur</w:t>
      </w:r>
      <w:proofErr w:type="spellEnd"/>
      <w:r w:rsidR="000A4218" w:rsidRPr="00EF137C">
        <w:t xml:space="preserve">, valstybės biudžeto lėšos - 63,42 </w:t>
      </w:r>
      <w:proofErr w:type="spellStart"/>
      <w:r w:rsidR="000A4218" w:rsidRPr="00EF137C">
        <w:t>Eur</w:t>
      </w:r>
      <w:proofErr w:type="spellEnd"/>
      <w:r w:rsidR="000A4218" w:rsidRPr="00EF137C">
        <w:t>; balansinė sąskaita – 1209401) ir trumpalaikį materialųjį turtą, kurio bendra įsigijimo vertė 2158,</w:t>
      </w:r>
      <w:r w:rsidR="00313C38" w:rsidRPr="00EF137C">
        <w:t>64</w:t>
      </w:r>
      <w:r w:rsidR="000A4218" w:rsidRPr="00EF137C">
        <w:t xml:space="preserve"> </w:t>
      </w:r>
      <w:proofErr w:type="spellStart"/>
      <w:r w:rsidR="000A4218" w:rsidRPr="00EF137C">
        <w:t>Eur</w:t>
      </w:r>
      <w:proofErr w:type="spellEnd"/>
      <w:r w:rsidR="000A4218" w:rsidRPr="00EF137C">
        <w:t xml:space="preserve"> (iš jų: </w:t>
      </w:r>
      <w:r w:rsidR="008532DC" w:rsidRPr="00EF137C">
        <w:t xml:space="preserve">Europos regioninės plėtros fondo </w:t>
      </w:r>
      <w:r w:rsidR="000A4218" w:rsidRPr="00EF137C">
        <w:t xml:space="preserve">lėšos </w:t>
      </w:r>
      <w:r w:rsidR="00313C38" w:rsidRPr="00EF137C">
        <w:t>–</w:t>
      </w:r>
      <w:r w:rsidR="000A4218" w:rsidRPr="00EF137C">
        <w:t xml:space="preserve"> </w:t>
      </w:r>
      <w:r w:rsidR="00313C38" w:rsidRPr="00EF137C">
        <w:t>1889,24</w:t>
      </w:r>
      <w:r w:rsidR="000A4218" w:rsidRPr="00EF137C">
        <w:t xml:space="preserve"> </w:t>
      </w:r>
      <w:proofErr w:type="spellStart"/>
      <w:r w:rsidR="00313C38" w:rsidRPr="00EF137C">
        <w:t>Eur</w:t>
      </w:r>
      <w:proofErr w:type="spellEnd"/>
      <w:r w:rsidR="000A4218" w:rsidRPr="00EF137C">
        <w:t xml:space="preserve">, valstybės biudžeto lėšos </w:t>
      </w:r>
      <w:r w:rsidR="00313C38" w:rsidRPr="00EF137C">
        <w:t>–</w:t>
      </w:r>
      <w:r w:rsidR="000A4218" w:rsidRPr="00EF137C">
        <w:t xml:space="preserve"> </w:t>
      </w:r>
      <w:r w:rsidR="00313C38" w:rsidRPr="00EF137C">
        <w:t>269,40</w:t>
      </w:r>
      <w:r w:rsidR="000A4218" w:rsidRPr="00EF137C">
        <w:t xml:space="preserve"> </w:t>
      </w:r>
      <w:proofErr w:type="spellStart"/>
      <w:r w:rsidR="000A4218" w:rsidRPr="00EF137C">
        <w:t>Eur</w:t>
      </w:r>
      <w:proofErr w:type="spellEnd"/>
      <w:r w:rsidR="000A4218" w:rsidRPr="00EF137C">
        <w:t xml:space="preserve">; balansinė sąskaita – </w:t>
      </w:r>
      <w:r w:rsidR="00313C38" w:rsidRPr="00EF137C">
        <w:t>2060001</w:t>
      </w:r>
      <w:r w:rsidR="000A4218" w:rsidRPr="00EF137C">
        <w:t>)</w:t>
      </w:r>
      <w:r w:rsidR="008532DC" w:rsidRPr="00EF137C">
        <w:t>;</w:t>
      </w:r>
      <w:r w:rsidR="000A4218" w:rsidRPr="00EF137C">
        <w:t xml:space="preserve"> </w:t>
      </w:r>
    </w:p>
    <w:p w:rsidR="00313C38" w:rsidRPr="00EF137C" w:rsidRDefault="00313C3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EF137C">
        <w:t>Molėtų r</w:t>
      </w:r>
      <w:r w:rsidR="009446EC" w:rsidRPr="00EF137C">
        <w:t>. Antano Jaroševičiaus</w:t>
      </w:r>
      <w:r w:rsidRPr="00EF137C">
        <w:t xml:space="preserve"> gimnazijai ilgalaikį materialųjį turtą</w:t>
      </w:r>
      <w:r w:rsidR="000A5A75" w:rsidRPr="00EF137C">
        <w:t xml:space="preserve"> (pagal pristatytų prekių perdavimo ir priėmimo aktą)</w:t>
      </w:r>
      <w:r w:rsidRPr="00EF137C">
        <w:t xml:space="preserve">, kurio bendra įsigijimo vertė 508,2 </w:t>
      </w:r>
      <w:proofErr w:type="spellStart"/>
      <w:r w:rsidRPr="00EF137C">
        <w:t>Eur</w:t>
      </w:r>
      <w:proofErr w:type="spellEnd"/>
      <w:r w:rsidRPr="00EF137C">
        <w:t xml:space="preserve"> (iš jų: </w:t>
      </w:r>
      <w:r w:rsidR="008532DC" w:rsidRPr="00EF137C">
        <w:t xml:space="preserve">Europos regioninės plėtros fondo </w:t>
      </w:r>
      <w:r w:rsidRPr="00EF137C">
        <w:t xml:space="preserve">lėšos - 444,78 </w:t>
      </w:r>
      <w:proofErr w:type="spellStart"/>
      <w:r w:rsidR="008532DC" w:rsidRPr="00EF137C">
        <w:t>Eur</w:t>
      </w:r>
      <w:proofErr w:type="spellEnd"/>
      <w:r w:rsidRPr="00EF137C">
        <w:t xml:space="preserve">, valstybės biudžeto lėšos - 63,42 </w:t>
      </w:r>
      <w:proofErr w:type="spellStart"/>
      <w:r w:rsidRPr="00EF137C">
        <w:t>Eur</w:t>
      </w:r>
      <w:proofErr w:type="spellEnd"/>
      <w:r w:rsidRPr="00EF137C">
        <w:t xml:space="preserve">; balansinė sąskaita – 1209401) ir trumpalaikį materialųjį turtą, kurio bendra įsigijimo vertė 2158,64 </w:t>
      </w:r>
      <w:proofErr w:type="spellStart"/>
      <w:r w:rsidRPr="00EF137C">
        <w:t>Eur</w:t>
      </w:r>
      <w:proofErr w:type="spellEnd"/>
      <w:r w:rsidRPr="00EF137C">
        <w:t xml:space="preserve"> (iš jų: </w:t>
      </w:r>
      <w:r w:rsidR="008532DC" w:rsidRPr="00EF137C">
        <w:t xml:space="preserve">Europos regioninės </w:t>
      </w:r>
      <w:r w:rsidR="008532DC" w:rsidRPr="00EF137C">
        <w:lastRenderedPageBreak/>
        <w:t xml:space="preserve">plėtros fondo </w:t>
      </w:r>
      <w:r w:rsidRPr="00EF137C">
        <w:t xml:space="preserve">lėšos – 1889,24 </w:t>
      </w:r>
      <w:proofErr w:type="spellStart"/>
      <w:r w:rsidRPr="00EF137C">
        <w:t>Eur</w:t>
      </w:r>
      <w:proofErr w:type="spellEnd"/>
      <w:r w:rsidRPr="00EF137C">
        <w:t xml:space="preserve">, valstybės biudžeto lėšos – 269,40 </w:t>
      </w:r>
      <w:proofErr w:type="spellStart"/>
      <w:r w:rsidRPr="00EF137C">
        <w:t>Eur</w:t>
      </w:r>
      <w:proofErr w:type="spellEnd"/>
      <w:r w:rsidRPr="00EF137C">
        <w:t>; balansinė sąskaita – 2060001)</w:t>
      </w:r>
      <w:r w:rsidR="008532DC" w:rsidRPr="00EF137C">
        <w:t>;</w:t>
      </w:r>
    </w:p>
    <w:p w:rsidR="00680F1F" w:rsidRPr="00EF137C" w:rsidRDefault="00313C38" w:rsidP="000A4218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EF137C">
        <w:t xml:space="preserve">Molėtų </w:t>
      </w:r>
      <w:r w:rsidR="009446EC" w:rsidRPr="00EF137C">
        <w:t>pradinei mokyklai</w:t>
      </w:r>
      <w:r w:rsidRPr="00EF137C">
        <w:t xml:space="preserve"> ilgalaikį materialųjį turtą</w:t>
      </w:r>
      <w:r w:rsidR="000A5A75" w:rsidRPr="00EF137C">
        <w:t xml:space="preserve"> (pagal pristatytų prekių perdavimo ir priėmimo aktą)</w:t>
      </w:r>
      <w:r w:rsidRPr="00EF137C">
        <w:t xml:space="preserve">, kurio bendra įsigijimo vertė 508,2 </w:t>
      </w:r>
      <w:proofErr w:type="spellStart"/>
      <w:r w:rsidRPr="00EF137C">
        <w:t>Eur</w:t>
      </w:r>
      <w:proofErr w:type="spellEnd"/>
      <w:r w:rsidRPr="00EF137C">
        <w:t xml:space="preserve"> (iš jų: </w:t>
      </w:r>
      <w:r w:rsidR="008532DC" w:rsidRPr="00EF137C">
        <w:t xml:space="preserve">Europos regioninės plėtros fondo </w:t>
      </w:r>
      <w:r w:rsidRPr="00EF137C">
        <w:t xml:space="preserve">lėšos - 444,78 </w:t>
      </w:r>
      <w:proofErr w:type="spellStart"/>
      <w:r w:rsidR="008532DC" w:rsidRPr="00EF137C">
        <w:t>Eur</w:t>
      </w:r>
      <w:proofErr w:type="spellEnd"/>
      <w:r w:rsidRPr="00EF137C">
        <w:t xml:space="preserve">, valstybės biudžeto lėšos - 63,42 </w:t>
      </w:r>
      <w:proofErr w:type="spellStart"/>
      <w:r w:rsidRPr="00EF137C">
        <w:t>Eur</w:t>
      </w:r>
      <w:proofErr w:type="spellEnd"/>
      <w:r w:rsidRPr="00EF137C">
        <w:t xml:space="preserve">; balansinė sąskaita – 1209401) ir trumpalaikį materialųjį turtą, kurio bendra įsigijimo vertė </w:t>
      </w:r>
      <w:r w:rsidR="009446EC" w:rsidRPr="00EF137C">
        <w:t>3395,26</w:t>
      </w:r>
      <w:r w:rsidRPr="00EF137C">
        <w:t xml:space="preserve"> </w:t>
      </w:r>
      <w:proofErr w:type="spellStart"/>
      <w:r w:rsidRPr="00EF137C">
        <w:t>Eur</w:t>
      </w:r>
      <w:proofErr w:type="spellEnd"/>
      <w:r w:rsidRPr="00EF137C">
        <w:t xml:space="preserve"> (iš jų: </w:t>
      </w:r>
      <w:r w:rsidR="008532DC" w:rsidRPr="00EF137C">
        <w:t xml:space="preserve">Europos regioninės plėtros fondo </w:t>
      </w:r>
      <w:r w:rsidRPr="00EF137C">
        <w:t xml:space="preserve">lėšos – </w:t>
      </w:r>
      <w:r w:rsidR="009446EC" w:rsidRPr="00EF137C">
        <w:t>2971,53</w:t>
      </w:r>
      <w:r w:rsidRPr="00EF137C">
        <w:t xml:space="preserve"> </w:t>
      </w:r>
      <w:proofErr w:type="spellStart"/>
      <w:r w:rsidRPr="00EF137C">
        <w:t>Eur</w:t>
      </w:r>
      <w:proofErr w:type="spellEnd"/>
      <w:r w:rsidRPr="00EF137C">
        <w:t xml:space="preserve">, valstybės biudžeto lėšos – </w:t>
      </w:r>
      <w:r w:rsidR="009446EC" w:rsidRPr="00EF137C">
        <w:t>423,73</w:t>
      </w:r>
      <w:r w:rsidRPr="00EF137C">
        <w:t xml:space="preserve"> </w:t>
      </w:r>
      <w:proofErr w:type="spellStart"/>
      <w:r w:rsidRPr="00EF137C">
        <w:t>Eur</w:t>
      </w:r>
      <w:proofErr w:type="spellEnd"/>
      <w:r w:rsidRPr="00EF137C">
        <w:t>; balansinė sąskaita – 2060001)</w:t>
      </w:r>
      <w:r w:rsidR="008532DC" w:rsidRPr="00EF137C">
        <w:t>.</w:t>
      </w:r>
      <w:r w:rsidRPr="00EF137C">
        <w:t xml:space="preserve"> </w:t>
      </w:r>
      <w:r w:rsidR="000A4218" w:rsidRPr="00EF137C">
        <w:t xml:space="preserve"> </w:t>
      </w:r>
    </w:p>
    <w:p w:rsidR="00680F1F" w:rsidRPr="00EF137C" w:rsidRDefault="00680F1F" w:rsidP="00B51095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EF137C">
        <w:t xml:space="preserve">Įgalioti Molėtų rajono savivaldybės administracijos direktorių </w:t>
      </w:r>
      <w:r w:rsidR="00BB334D" w:rsidRPr="00EF137C">
        <w:t xml:space="preserve">Savivaldybės vardu </w:t>
      </w:r>
      <w:r w:rsidRPr="00EF137C">
        <w:t>pasirašyti šio sprendimo 1 punkte nurodyto turto perdavimo – priėmimo akt</w:t>
      </w:r>
      <w:r w:rsidR="009446EC" w:rsidRPr="00EF137C">
        <w:t>us</w:t>
      </w:r>
      <w:r w:rsidRPr="00EF137C">
        <w:t>.</w:t>
      </w:r>
    </w:p>
    <w:p w:rsidR="00680F1F" w:rsidRDefault="00680F1F" w:rsidP="00680F1F">
      <w:pPr>
        <w:spacing w:line="360" w:lineRule="auto"/>
        <w:ind w:firstLine="709"/>
        <w:jc w:val="both"/>
      </w:pPr>
      <w:r w:rsidRPr="00EF137C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F137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90DB4" w:rsidRDefault="00590DB4" w:rsidP="007951EA">
      <w:pPr>
        <w:tabs>
          <w:tab w:val="left" w:pos="7513"/>
        </w:tabs>
      </w:pPr>
    </w:p>
    <w:p w:rsidR="00590DB4" w:rsidRDefault="00590DB4"/>
    <w:sectPr w:rsidR="00590DB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E0" w:rsidRDefault="00883AE0">
      <w:r>
        <w:separator/>
      </w:r>
    </w:p>
  </w:endnote>
  <w:endnote w:type="continuationSeparator" w:id="0">
    <w:p w:rsidR="00883AE0" w:rsidRDefault="008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E0" w:rsidRDefault="00883AE0">
      <w:r>
        <w:separator/>
      </w:r>
    </w:p>
  </w:footnote>
  <w:footnote w:type="continuationSeparator" w:id="0">
    <w:p w:rsidR="00883AE0" w:rsidRDefault="0088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13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22E44"/>
    <w:multiLevelType w:val="hybridMultilevel"/>
    <w:tmpl w:val="63A64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2E6D"/>
    <w:multiLevelType w:val="multilevel"/>
    <w:tmpl w:val="9F9ED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879A8"/>
    <w:rsid w:val="000A4218"/>
    <w:rsid w:val="000A5A75"/>
    <w:rsid w:val="000D5BAF"/>
    <w:rsid w:val="001156B7"/>
    <w:rsid w:val="0012091C"/>
    <w:rsid w:val="00132437"/>
    <w:rsid w:val="001F1E35"/>
    <w:rsid w:val="00211F14"/>
    <w:rsid w:val="0024001A"/>
    <w:rsid w:val="00255C0D"/>
    <w:rsid w:val="002A1DC1"/>
    <w:rsid w:val="002D14E0"/>
    <w:rsid w:val="002D4C3C"/>
    <w:rsid w:val="00305758"/>
    <w:rsid w:val="00313C38"/>
    <w:rsid w:val="00341D56"/>
    <w:rsid w:val="00381328"/>
    <w:rsid w:val="00384B4D"/>
    <w:rsid w:val="003975CE"/>
    <w:rsid w:val="003A6755"/>
    <w:rsid w:val="003A762C"/>
    <w:rsid w:val="004018D7"/>
    <w:rsid w:val="004968FC"/>
    <w:rsid w:val="004B11E8"/>
    <w:rsid w:val="004D19A6"/>
    <w:rsid w:val="004F285B"/>
    <w:rsid w:val="00503B36"/>
    <w:rsid w:val="00504780"/>
    <w:rsid w:val="00561916"/>
    <w:rsid w:val="00585C64"/>
    <w:rsid w:val="00590DB4"/>
    <w:rsid w:val="005A4424"/>
    <w:rsid w:val="005F38B6"/>
    <w:rsid w:val="006177C3"/>
    <w:rsid w:val="006213AE"/>
    <w:rsid w:val="00680F1F"/>
    <w:rsid w:val="006A5048"/>
    <w:rsid w:val="006D00C2"/>
    <w:rsid w:val="00703EEC"/>
    <w:rsid w:val="00776F64"/>
    <w:rsid w:val="00794407"/>
    <w:rsid w:val="00794C2F"/>
    <w:rsid w:val="007951EA"/>
    <w:rsid w:val="00796C66"/>
    <w:rsid w:val="007A3F5C"/>
    <w:rsid w:val="007B6B51"/>
    <w:rsid w:val="007E4516"/>
    <w:rsid w:val="007F6D56"/>
    <w:rsid w:val="008532DC"/>
    <w:rsid w:val="00872337"/>
    <w:rsid w:val="00883AE0"/>
    <w:rsid w:val="008A401C"/>
    <w:rsid w:val="008D043D"/>
    <w:rsid w:val="0092389E"/>
    <w:rsid w:val="0093412A"/>
    <w:rsid w:val="009364A7"/>
    <w:rsid w:val="009446EC"/>
    <w:rsid w:val="009B4614"/>
    <w:rsid w:val="009D5220"/>
    <w:rsid w:val="009D5A57"/>
    <w:rsid w:val="009E70D9"/>
    <w:rsid w:val="00A45313"/>
    <w:rsid w:val="00A90ECB"/>
    <w:rsid w:val="00A90FB5"/>
    <w:rsid w:val="00AA1DFD"/>
    <w:rsid w:val="00AE325A"/>
    <w:rsid w:val="00B05E83"/>
    <w:rsid w:val="00B61FE7"/>
    <w:rsid w:val="00B731E9"/>
    <w:rsid w:val="00B77D28"/>
    <w:rsid w:val="00BA65BB"/>
    <w:rsid w:val="00BB334D"/>
    <w:rsid w:val="00BB70B1"/>
    <w:rsid w:val="00BF64EA"/>
    <w:rsid w:val="00C16EA1"/>
    <w:rsid w:val="00CC1DF9"/>
    <w:rsid w:val="00D03D5A"/>
    <w:rsid w:val="00D223DE"/>
    <w:rsid w:val="00D74773"/>
    <w:rsid w:val="00D8136A"/>
    <w:rsid w:val="00DB7660"/>
    <w:rsid w:val="00DC6469"/>
    <w:rsid w:val="00DE5320"/>
    <w:rsid w:val="00E032E8"/>
    <w:rsid w:val="00E73B83"/>
    <w:rsid w:val="00EE645F"/>
    <w:rsid w:val="00EF137C"/>
    <w:rsid w:val="00EF6A79"/>
    <w:rsid w:val="00F54307"/>
    <w:rsid w:val="00F73CFC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3CB8C1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453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453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B77C4"/>
    <w:rsid w:val="003656E9"/>
    <w:rsid w:val="003668EF"/>
    <w:rsid w:val="003836AA"/>
    <w:rsid w:val="00485612"/>
    <w:rsid w:val="005773F5"/>
    <w:rsid w:val="0071350E"/>
    <w:rsid w:val="0098717C"/>
    <w:rsid w:val="00B9494F"/>
    <w:rsid w:val="00C367BF"/>
    <w:rsid w:val="00CE2276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113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14</cp:revision>
  <cp:lastPrinted>2001-06-05T13:05:00Z</cp:lastPrinted>
  <dcterms:created xsi:type="dcterms:W3CDTF">2019-07-16T03:02:00Z</dcterms:created>
  <dcterms:modified xsi:type="dcterms:W3CDTF">2019-07-25T14:44:00Z</dcterms:modified>
</cp:coreProperties>
</file>