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B3B09" w:rsidRPr="008B3B09">
        <w:rPr>
          <w:b/>
          <w:caps/>
          <w:noProof/>
        </w:rPr>
        <w:t>SAVIVALDYBĖS NEKILNOJAMOJO TURTO PERDAVIMO</w:t>
      </w:r>
      <w:r w:rsidR="00B374B8">
        <w:rPr>
          <w:b/>
          <w:caps/>
          <w:noProof/>
        </w:rPr>
        <w:t xml:space="preserve"> </w:t>
      </w:r>
      <w:r w:rsidR="008667AC" w:rsidRPr="008667AC">
        <w:rPr>
          <w:b/>
          <w:caps/>
          <w:noProof/>
        </w:rPr>
        <w:t>PAGAL PANAUDOS SUTARTĮ</w:t>
      </w:r>
      <w:r w:rsidR="008667AC">
        <w:rPr>
          <w:b/>
          <w:caps/>
          <w:noProof/>
        </w:rPr>
        <w:t xml:space="preserve"> VO </w:t>
      </w:r>
      <w:r w:rsidR="00B374B8">
        <w:rPr>
          <w:b/>
          <w:caps/>
          <w:noProof/>
        </w:rPr>
        <w:t xml:space="preserve">NAUJASODŽIO KAIMO BENDRUOMENEI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74B8">
        <w:t>liepos</w:t>
      </w:r>
      <w:r w:rsidR="008B3B0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8404C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B3B09">
        <w:rPr>
          <w:noProof/>
        </w:rPr>
        <w:t>B1-</w:t>
      </w:r>
      <w:r w:rsidR="0038404C">
        <w:rPr>
          <w:noProof/>
        </w:rPr>
        <w:t>160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64752" w:rsidRPr="008667AC" w:rsidRDefault="008B3B09" w:rsidP="007A3E87">
      <w:pPr>
        <w:spacing w:line="360" w:lineRule="auto"/>
        <w:ind w:firstLine="709"/>
        <w:jc w:val="both"/>
      </w:pPr>
      <w:r>
        <w:t>Vadovaudamasi Lietuvos Respublikos vietos savivaldos įstatymo 6 straipsnio 3</w:t>
      </w:r>
      <w:r w:rsidR="007A3E87">
        <w:t xml:space="preserve"> </w:t>
      </w:r>
      <w:r>
        <w:t>punkt</w:t>
      </w:r>
      <w:r w:rsidR="007A3E87">
        <w:t>u</w:t>
      </w:r>
      <w:r>
        <w:t xml:space="preserve">, 16 </w:t>
      </w:r>
      <w:r w:rsidRPr="0038404C">
        <w:t>straipsnio 2 dalies 26 punktu, Lietuvos Respublikos valstybės ir savivaldybių turto valdymo, naudojimo ir disponavimo juo įstatymo 14 straipsnio 1 dalies 4 punkt</w:t>
      </w:r>
      <w:r w:rsidR="00062DE4" w:rsidRPr="0038404C">
        <w:t>u</w:t>
      </w:r>
      <w:r w:rsidRPr="0038404C">
        <w:t xml:space="preserve">, </w:t>
      </w:r>
      <w:r w:rsidR="00984907" w:rsidRPr="0038404C">
        <w:t xml:space="preserve">2, </w:t>
      </w:r>
      <w:r w:rsidRPr="0038404C">
        <w:t xml:space="preserve">3, 4 dalimis, </w:t>
      </w:r>
      <w:r w:rsidR="005F7BB4" w:rsidRPr="0038404C">
        <w:rPr>
          <w:color w:val="000000"/>
          <w:lang w:eastAsia="lt-LT"/>
        </w:rPr>
        <w:t xml:space="preserve">Lietuvos Respublikos Vyriausybės 2002 m. gruodžio 3 d. nutarimo Nr. 1890 „Dėl Valstybės turto perdavimo panaudos pagrindais laikinai neatlygintinai valdyti ir naudotis tvarkos aprašo patvirtinimo“ 2.1.12 papunkčiu, </w:t>
      </w:r>
      <w:r w:rsidRPr="0038404C">
        <w:t>Molėtų rajono savivaldybės turto perdavimo panaudos pagrindais laikinai neatlygintinai valdyti ir naudotis tvarkos aprašo, patvirtinto Molėtų rajono savivaldybės tarybos 201</w:t>
      </w:r>
      <w:r w:rsidR="00984907" w:rsidRPr="0038404C">
        <w:t>9</w:t>
      </w:r>
      <w:r w:rsidRPr="0038404C">
        <w:t xml:space="preserve"> m. </w:t>
      </w:r>
      <w:r w:rsidR="00984907" w:rsidRPr="0038404C">
        <w:t>sausio 24</w:t>
      </w:r>
      <w:bookmarkStart w:id="6" w:name="_GoBack"/>
      <w:bookmarkEnd w:id="6"/>
      <w:r w:rsidRPr="004D6A7B">
        <w:t xml:space="preserve"> d. sprendimu Nr. B1-</w:t>
      </w:r>
      <w:r w:rsidR="00984907" w:rsidRPr="004D6A7B">
        <w:t>13</w:t>
      </w:r>
      <w:r w:rsidRPr="004D6A7B">
        <w:t xml:space="preserve"> „Dėl Molėtų rajono savivaldybės turto perdavimo panaudos pagrindais laikinai neatlygintinai valdyti ir naudot</w:t>
      </w:r>
      <w:r w:rsidR="00984907" w:rsidRPr="004D6A7B">
        <w:t>is tvarkos aprašo patvirtinimo“</w:t>
      </w:r>
      <w:r w:rsidR="00062DE4" w:rsidRPr="004D6A7B">
        <w:t>,</w:t>
      </w:r>
      <w:r w:rsidRPr="004D6A7B">
        <w:t xml:space="preserve"> </w:t>
      </w:r>
      <w:r w:rsidR="00060859" w:rsidRPr="004D6A7B">
        <w:t>2.4</w:t>
      </w:r>
      <w:r w:rsidRPr="004D6A7B">
        <w:t>, 4.</w:t>
      </w:r>
      <w:r w:rsidR="00060859" w:rsidRPr="004D6A7B">
        <w:t>2</w:t>
      </w:r>
      <w:r w:rsidRPr="004D6A7B">
        <w:t xml:space="preserve">, </w:t>
      </w:r>
      <w:r w:rsidR="00060859" w:rsidRPr="004D6A7B">
        <w:t>5.1.1</w:t>
      </w:r>
      <w:r w:rsidRPr="004D6A7B">
        <w:t xml:space="preserve"> </w:t>
      </w:r>
      <w:r w:rsidRPr="008667AC">
        <w:t>papunkčiais,</w:t>
      </w:r>
      <w:r w:rsidR="007A3E87">
        <w:t xml:space="preserve"> 3 punktu,</w:t>
      </w:r>
      <w:r w:rsidRPr="008667AC">
        <w:t xml:space="preserve"> atsižvelgdama į </w:t>
      </w:r>
      <w:r w:rsidR="00D52BC1" w:rsidRPr="008667AC">
        <w:t>Molėtų rajono savivaldybės administracijos d</w:t>
      </w:r>
      <w:r w:rsidR="000C6165" w:rsidRPr="008667AC">
        <w:t xml:space="preserve">irektoriaus 2019 m. liepos </w:t>
      </w:r>
      <w:r w:rsidR="008667AC" w:rsidRPr="008667AC">
        <w:t>16</w:t>
      </w:r>
      <w:r w:rsidR="007A3E87">
        <w:t xml:space="preserve"> d. įsakymą Nr. B6-</w:t>
      </w:r>
      <w:r w:rsidR="008667AC" w:rsidRPr="008667AC">
        <w:t>540</w:t>
      </w:r>
      <w:r w:rsidR="007A3E87">
        <w:t xml:space="preserve"> </w:t>
      </w:r>
      <w:r w:rsidR="00D52BC1" w:rsidRPr="008667AC">
        <w:t>„Dėl Molėtų rajono savivaldybės turto pripažinimo nereikalingu savivaldybės</w:t>
      </w:r>
      <w:r w:rsidR="007A3E87">
        <w:t xml:space="preserve"> funkcijoms vykdyti“ ir į </w:t>
      </w:r>
      <w:r w:rsidR="007A3E87" w:rsidRPr="00F6692C">
        <w:t xml:space="preserve">visuomeninės organizacijos </w:t>
      </w:r>
      <w:proofErr w:type="spellStart"/>
      <w:r w:rsidR="007A3E87">
        <w:t>Naujasodžio</w:t>
      </w:r>
      <w:proofErr w:type="spellEnd"/>
      <w:r w:rsidR="007A3E87">
        <w:t xml:space="preserve"> kaimo be</w:t>
      </w:r>
      <w:r w:rsidR="007A3E87" w:rsidRPr="00F6692C">
        <w:t xml:space="preserve">ndruomenės 2019 m. </w:t>
      </w:r>
      <w:r w:rsidR="007A3E87">
        <w:t>liepos 10 d. prašymą,</w:t>
      </w:r>
    </w:p>
    <w:p w:rsidR="00984907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667AC">
        <w:t>Molėtų rajono savivaldybės taryba  n u s p r e n d ž i a</w:t>
      </w:r>
      <w:r w:rsidR="00984907" w:rsidRPr="008667AC">
        <w:t>:</w:t>
      </w:r>
    </w:p>
    <w:p w:rsidR="00E07652" w:rsidRPr="00AD6FF8" w:rsidRDefault="00984907" w:rsidP="00E0765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P</w:t>
      </w:r>
      <w:r w:rsidR="008B3B09">
        <w:t xml:space="preserve">erduoti visuomeninei organizacijai </w:t>
      </w:r>
      <w:r w:rsidR="00664752">
        <w:t>Naujasodžio kaimo bend</w:t>
      </w:r>
      <w:r w:rsidR="008B3B09">
        <w:t>ruomen</w:t>
      </w:r>
      <w:r w:rsidR="00664752">
        <w:t>ei</w:t>
      </w:r>
      <w:r w:rsidR="008B3B09">
        <w:t xml:space="preserve">, kodas </w:t>
      </w:r>
      <w:r w:rsidR="00664752">
        <w:t>167619548</w:t>
      </w:r>
      <w:r w:rsidR="008B3B09">
        <w:t>, pagal panaudos sutartį 10 (dešimčiai</w:t>
      </w:r>
      <w:r w:rsidR="008B3B09" w:rsidRPr="00984907">
        <w:t xml:space="preserve">) metų laikinai neatlygintinai naudoti Savivaldybei nuosavybės teise </w:t>
      </w:r>
      <w:r w:rsidR="008B3B09" w:rsidRPr="004D6A7B">
        <w:t>priklausan</w:t>
      </w:r>
      <w:r w:rsidR="00062DE4" w:rsidRPr="004D6A7B">
        <w:t>tį</w:t>
      </w:r>
      <w:r w:rsidR="008B3B09" w:rsidRPr="004D6A7B">
        <w:t xml:space="preserve"> ir ši</w:t>
      </w:r>
      <w:r w:rsidR="00664752">
        <w:t xml:space="preserve">uo </w:t>
      </w:r>
      <w:r w:rsidR="00664752" w:rsidRPr="009E2723">
        <w:t>metu Molėtų rajono savivaldybės administracijos patikėjimo teise valdom</w:t>
      </w:r>
      <w:r w:rsidR="00E07652" w:rsidRPr="009E2723">
        <w:t>ą</w:t>
      </w:r>
      <w:r w:rsidR="00664752">
        <w:t xml:space="preserve"> </w:t>
      </w:r>
      <w:r w:rsidR="008B3B09" w:rsidRPr="004D6A7B">
        <w:t xml:space="preserve"> </w:t>
      </w:r>
      <w:r w:rsidR="00664752">
        <w:t xml:space="preserve">ūkinį </w:t>
      </w:r>
      <w:r w:rsidR="008B3B09" w:rsidRPr="004D6A7B">
        <w:t>pastatą</w:t>
      </w:r>
      <w:r w:rsidR="008B3B09" w:rsidRPr="004D6A7B">
        <w:rPr>
          <w:lang w:eastAsia="lt-LT"/>
        </w:rPr>
        <w:t xml:space="preserve"> (registro Nr. </w:t>
      </w:r>
      <w:r w:rsidR="00664752">
        <w:rPr>
          <w:lang w:eastAsia="lt-LT"/>
        </w:rPr>
        <w:t>90/97335</w:t>
      </w:r>
      <w:r w:rsidR="008B3B09" w:rsidRPr="004D6A7B">
        <w:rPr>
          <w:lang w:eastAsia="lt-LT"/>
        </w:rPr>
        <w:t xml:space="preserve">, unikalus Nr. </w:t>
      </w:r>
      <w:r w:rsidR="00664752">
        <w:rPr>
          <w:lang w:eastAsia="lt-LT"/>
        </w:rPr>
        <w:t>6297-5013-0012</w:t>
      </w:r>
      <w:r w:rsidR="008B3B09" w:rsidRPr="004D6A7B">
        <w:rPr>
          <w:lang w:eastAsia="lt-LT"/>
        </w:rPr>
        <w:t xml:space="preserve">, </w:t>
      </w:r>
      <w:r w:rsidR="0008417C" w:rsidRPr="004D6A7B">
        <w:rPr>
          <w:lang w:eastAsia="lt-LT"/>
        </w:rPr>
        <w:t xml:space="preserve">plane pažymėta </w:t>
      </w:r>
      <w:r w:rsidR="00664752">
        <w:rPr>
          <w:lang w:eastAsia="lt-LT"/>
        </w:rPr>
        <w:t>1I</w:t>
      </w:r>
      <w:r w:rsidR="0008417C" w:rsidRPr="004D6A7B">
        <w:rPr>
          <w:lang w:eastAsia="lt-LT"/>
        </w:rPr>
        <w:t>1</w:t>
      </w:r>
      <w:r w:rsidR="00664752">
        <w:rPr>
          <w:lang w:eastAsia="lt-LT"/>
        </w:rPr>
        <w:t>p</w:t>
      </w:r>
      <w:r w:rsidR="008B3B09" w:rsidRPr="004D6A7B">
        <w:rPr>
          <w:lang w:eastAsia="lt-LT"/>
        </w:rPr>
        <w:t>, paskirtis-</w:t>
      </w:r>
      <w:r w:rsidR="00664752">
        <w:rPr>
          <w:lang w:eastAsia="lt-LT"/>
        </w:rPr>
        <w:t>pagalbinio ūkio</w:t>
      </w:r>
      <w:r w:rsidR="008B3B09" w:rsidRPr="004D6A7B">
        <w:rPr>
          <w:lang w:eastAsia="lt-LT"/>
        </w:rPr>
        <w:t xml:space="preserve">, bendras pastato plotas </w:t>
      </w:r>
      <w:r w:rsidR="00664752">
        <w:rPr>
          <w:lang w:eastAsia="lt-LT"/>
        </w:rPr>
        <w:t>130,66</w:t>
      </w:r>
      <w:r w:rsidR="008B3B09" w:rsidRPr="004D6A7B">
        <w:rPr>
          <w:lang w:eastAsia="lt-LT"/>
        </w:rPr>
        <w:t xml:space="preserve"> kv. m, pastatytas 19</w:t>
      </w:r>
      <w:r w:rsidR="00664752">
        <w:rPr>
          <w:lang w:eastAsia="lt-LT"/>
        </w:rPr>
        <w:t>75</w:t>
      </w:r>
      <w:r w:rsidR="008B3B09" w:rsidRPr="004D6A7B">
        <w:rPr>
          <w:lang w:eastAsia="lt-LT"/>
        </w:rPr>
        <w:t xml:space="preserve"> m.), </w:t>
      </w:r>
      <w:r w:rsidR="008B3B09" w:rsidRPr="004D6A7B">
        <w:t>esan</w:t>
      </w:r>
      <w:r w:rsidR="00062DE4" w:rsidRPr="004D6A7B">
        <w:t xml:space="preserve">tį </w:t>
      </w:r>
      <w:r w:rsidR="008B3B09" w:rsidRPr="004D6A7B">
        <w:rPr>
          <w:lang w:eastAsia="lt-LT"/>
        </w:rPr>
        <w:t>Molėtų r. sav</w:t>
      </w:r>
      <w:r w:rsidR="0008417C" w:rsidRPr="004D6A7B">
        <w:rPr>
          <w:lang w:eastAsia="lt-LT"/>
        </w:rPr>
        <w:t>., Alant</w:t>
      </w:r>
      <w:r w:rsidR="00062DE4" w:rsidRPr="004D6A7B">
        <w:rPr>
          <w:lang w:eastAsia="lt-LT"/>
        </w:rPr>
        <w:t>oje</w:t>
      </w:r>
      <w:r w:rsidR="0008417C" w:rsidRPr="004D6A7B">
        <w:rPr>
          <w:lang w:eastAsia="lt-LT"/>
        </w:rPr>
        <w:t xml:space="preserve">, </w:t>
      </w:r>
      <w:r w:rsidR="00664752">
        <w:rPr>
          <w:lang w:eastAsia="lt-LT"/>
        </w:rPr>
        <w:t>Sodo al. 1B</w:t>
      </w:r>
      <w:r w:rsidR="007A3E87">
        <w:rPr>
          <w:lang w:eastAsia="lt-LT"/>
        </w:rPr>
        <w:t>,</w:t>
      </w:r>
      <w:r w:rsidR="0008417C" w:rsidRPr="004D6A7B">
        <w:rPr>
          <w:lang w:eastAsia="lt-LT"/>
        </w:rPr>
        <w:t xml:space="preserve"> į</w:t>
      </w:r>
      <w:r w:rsidR="0008417C" w:rsidRPr="004D6A7B">
        <w:t>statuose nurodytai</w:t>
      </w:r>
      <w:r w:rsidR="008B3B09" w:rsidRPr="004D6A7B">
        <w:t xml:space="preserve"> veiklai vykdyti. Pa</w:t>
      </w:r>
      <w:r w:rsidR="0008417C" w:rsidRPr="004D6A7B">
        <w:t>stato</w:t>
      </w:r>
      <w:r w:rsidR="008B3B09" w:rsidRPr="004D6A7B">
        <w:t xml:space="preserve"> </w:t>
      </w:r>
      <w:r w:rsidR="008B3B09" w:rsidRPr="00AD6FF8">
        <w:t xml:space="preserve">įsigijimo vertė – </w:t>
      </w:r>
      <w:r w:rsidR="00AD6FF8" w:rsidRPr="00AD6FF8">
        <w:t>3644,00</w:t>
      </w:r>
      <w:r w:rsidR="008B3B09" w:rsidRPr="00AD6FF8">
        <w:t xml:space="preserve"> </w:t>
      </w:r>
      <w:proofErr w:type="spellStart"/>
      <w:r w:rsidR="008B3B09" w:rsidRPr="00AD6FF8">
        <w:t>Eur</w:t>
      </w:r>
      <w:proofErr w:type="spellEnd"/>
      <w:r w:rsidR="008B3B09" w:rsidRPr="00AD6FF8">
        <w:t>, likutinė vertė 201</w:t>
      </w:r>
      <w:r w:rsidR="0008417C" w:rsidRPr="00AD6FF8">
        <w:t>9</w:t>
      </w:r>
      <w:r w:rsidR="008B3B09" w:rsidRPr="00AD6FF8">
        <w:t xml:space="preserve"> m. </w:t>
      </w:r>
      <w:r w:rsidR="002E6D0E" w:rsidRPr="00AD6FF8">
        <w:t xml:space="preserve">liepos </w:t>
      </w:r>
      <w:r w:rsidR="008B3B09" w:rsidRPr="00AD6FF8">
        <w:t xml:space="preserve">1 d. – </w:t>
      </w:r>
      <w:r w:rsidR="002E6D0E" w:rsidRPr="00AD6FF8">
        <w:t xml:space="preserve"> </w:t>
      </w:r>
      <w:r w:rsidR="00AD6FF8" w:rsidRPr="00AD6FF8">
        <w:t>482,09</w:t>
      </w:r>
      <w:r w:rsidR="002E6D0E" w:rsidRPr="00AD6FF8">
        <w:t xml:space="preserve"> </w:t>
      </w:r>
      <w:r w:rsidR="0008417C" w:rsidRPr="00AD6FF8">
        <w:t xml:space="preserve"> </w:t>
      </w:r>
      <w:proofErr w:type="spellStart"/>
      <w:r w:rsidR="0008417C" w:rsidRPr="00AD6FF8">
        <w:t>Eur</w:t>
      </w:r>
      <w:proofErr w:type="spellEnd"/>
      <w:r w:rsidR="00E07652" w:rsidRPr="00AD6FF8">
        <w:t>.</w:t>
      </w:r>
    </w:p>
    <w:p w:rsidR="008B3B09" w:rsidRDefault="008B3B09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4D6A7B">
        <w:t>Įgalioti Molėtų rajono savivaldybės administracijos direktorių, jo nesant - administracijos</w:t>
      </w:r>
      <w:r>
        <w:t xml:space="preserve"> direktoriaus pavaduotoją, </w:t>
      </w:r>
      <w:r w:rsidR="00E07652">
        <w:t xml:space="preserve">pasirašyti 1 punkte </w:t>
      </w:r>
      <w:r w:rsidR="00984907">
        <w:t>nurodyto turto panaudos sutartį</w:t>
      </w:r>
      <w:r>
        <w:t xml:space="preserve"> ir turto perdavimo ir priėmimo akt</w:t>
      </w:r>
      <w:r w:rsidR="00984907">
        <w:t>ą</w:t>
      </w:r>
      <w:r>
        <w:t>.</w:t>
      </w:r>
    </w:p>
    <w:p w:rsidR="00C16EA1" w:rsidRDefault="008B3B09" w:rsidP="00AD6FF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A57022" w:rsidRDefault="00A57022">
      <w:pPr>
        <w:tabs>
          <w:tab w:val="left" w:pos="1674"/>
        </w:tabs>
      </w:pPr>
    </w:p>
    <w:p w:rsidR="00A57022" w:rsidRDefault="00A57022">
      <w:pPr>
        <w:tabs>
          <w:tab w:val="left" w:pos="1674"/>
        </w:tabs>
        <w:sectPr w:rsidR="00A5702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8404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D6FF8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0B" w:rsidRDefault="004C4B0B">
      <w:r>
        <w:separator/>
      </w:r>
    </w:p>
  </w:endnote>
  <w:endnote w:type="continuationSeparator" w:id="0">
    <w:p w:rsidR="004C4B0B" w:rsidRDefault="004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0B" w:rsidRDefault="004C4B0B">
      <w:r>
        <w:separator/>
      </w:r>
    </w:p>
  </w:footnote>
  <w:footnote w:type="continuationSeparator" w:id="0">
    <w:p w:rsidR="004C4B0B" w:rsidRDefault="004C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0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0859"/>
    <w:rsid w:val="00062DE4"/>
    <w:rsid w:val="00075328"/>
    <w:rsid w:val="0008417C"/>
    <w:rsid w:val="000C6165"/>
    <w:rsid w:val="001156B7"/>
    <w:rsid w:val="0012091C"/>
    <w:rsid w:val="00131F81"/>
    <w:rsid w:val="00132437"/>
    <w:rsid w:val="00140F7F"/>
    <w:rsid w:val="001F0F1A"/>
    <w:rsid w:val="00211F14"/>
    <w:rsid w:val="0024001A"/>
    <w:rsid w:val="002E6D0E"/>
    <w:rsid w:val="00305758"/>
    <w:rsid w:val="00341D56"/>
    <w:rsid w:val="0038404C"/>
    <w:rsid w:val="00384B4D"/>
    <w:rsid w:val="003975CE"/>
    <w:rsid w:val="003A762C"/>
    <w:rsid w:val="003B5359"/>
    <w:rsid w:val="004263EC"/>
    <w:rsid w:val="004968FC"/>
    <w:rsid w:val="004C4B0B"/>
    <w:rsid w:val="004D19A6"/>
    <w:rsid w:val="004D6A7B"/>
    <w:rsid w:val="004F285B"/>
    <w:rsid w:val="00500BA1"/>
    <w:rsid w:val="005034D6"/>
    <w:rsid w:val="00503B36"/>
    <w:rsid w:val="00504780"/>
    <w:rsid w:val="00561916"/>
    <w:rsid w:val="005629AC"/>
    <w:rsid w:val="00577FC3"/>
    <w:rsid w:val="005A3833"/>
    <w:rsid w:val="005A4424"/>
    <w:rsid w:val="005F38B6"/>
    <w:rsid w:val="005F7BB4"/>
    <w:rsid w:val="006213AE"/>
    <w:rsid w:val="0063010B"/>
    <w:rsid w:val="00633E4C"/>
    <w:rsid w:val="00664752"/>
    <w:rsid w:val="00672A75"/>
    <w:rsid w:val="0074753E"/>
    <w:rsid w:val="00776F64"/>
    <w:rsid w:val="00787051"/>
    <w:rsid w:val="00794407"/>
    <w:rsid w:val="00794C2F"/>
    <w:rsid w:val="007951EA"/>
    <w:rsid w:val="00796C66"/>
    <w:rsid w:val="007A3E87"/>
    <w:rsid w:val="007A3F5C"/>
    <w:rsid w:val="007E4516"/>
    <w:rsid w:val="008667AC"/>
    <w:rsid w:val="00872337"/>
    <w:rsid w:val="008A401C"/>
    <w:rsid w:val="008B3B09"/>
    <w:rsid w:val="008F7597"/>
    <w:rsid w:val="0093412A"/>
    <w:rsid w:val="00984907"/>
    <w:rsid w:val="009B4614"/>
    <w:rsid w:val="009D5323"/>
    <w:rsid w:val="009E2723"/>
    <w:rsid w:val="009E70D9"/>
    <w:rsid w:val="009E79FE"/>
    <w:rsid w:val="00A021CB"/>
    <w:rsid w:val="00A37628"/>
    <w:rsid w:val="00A57022"/>
    <w:rsid w:val="00A778D6"/>
    <w:rsid w:val="00AD6FF8"/>
    <w:rsid w:val="00AE325A"/>
    <w:rsid w:val="00AE72B4"/>
    <w:rsid w:val="00B374B8"/>
    <w:rsid w:val="00B85CE0"/>
    <w:rsid w:val="00B96A81"/>
    <w:rsid w:val="00BA65BB"/>
    <w:rsid w:val="00BB70B1"/>
    <w:rsid w:val="00C16EA1"/>
    <w:rsid w:val="00CC1DF9"/>
    <w:rsid w:val="00CF6DAC"/>
    <w:rsid w:val="00D03D5A"/>
    <w:rsid w:val="00D52BC1"/>
    <w:rsid w:val="00D74773"/>
    <w:rsid w:val="00D8136A"/>
    <w:rsid w:val="00DB7660"/>
    <w:rsid w:val="00DC6469"/>
    <w:rsid w:val="00E032E8"/>
    <w:rsid w:val="00E07652"/>
    <w:rsid w:val="00EE645F"/>
    <w:rsid w:val="00EF6A79"/>
    <w:rsid w:val="00F06569"/>
    <w:rsid w:val="00F54307"/>
    <w:rsid w:val="00F8069F"/>
    <w:rsid w:val="00F84EDA"/>
    <w:rsid w:val="00FB77DF"/>
    <w:rsid w:val="00FE0D95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00144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3B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A570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57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11A7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C394D"/>
    <w:rsid w:val="00223A31"/>
    <w:rsid w:val="00255EC3"/>
    <w:rsid w:val="00311A78"/>
    <w:rsid w:val="003405D8"/>
    <w:rsid w:val="003836AA"/>
    <w:rsid w:val="0044130D"/>
    <w:rsid w:val="00650426"/>
    <w:rsid w:val="00675D22"/>
    <w:rsid w:val="0071475A"/>
    <w:rsid w:val="00753689"/>
    <w:rsid w:val="007B0AE5"/>
    <w:rsid w:val="00844A3A"/>
    <w:rsid w:val="00A72BAE"/>
    <w:rsid w:val="00B03934"/>
    <w:rsid w:val="00B17718"/>
    <w:rsid w:val="00B632D8"/>
    <w:rsid w:val="00DD6F00"/>
    <w:rsid w:val="00E24B72"/>
    <w:rsid w:val="00E85E47"/>
    <w:rsid w:val="00EC7688"/>
    <w:rsid w:val="00F73A52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2</Pages>
  <Words>315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8</cp:revision>
  <cp:lastPrinted>2019-07-23T13:03:00Z</cp:lastPrinted>
  <dcterms:created xsi:type="dcterms:W3CDTF">2019-07-16T13:48:00Z</dcterms:created>
  <dcterms:modified xsi:type="dcterms:W3CDTF">2019-07-25T14:14:00Z</dcterms:modified>
</cp:coreProperties>
</file>