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4508F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0F02" w:rsidRPr="00A60F02">
        <w:rPr>
          <w:b/>
          <w:caps/>
          <w:noProof/>
        </w:rPr>
        <w:t>DĖL MOLĖTŲ RAJONO SAVIVALDYBĖS VIEŠŲJŲ VIETŲ PREKIAUTI IR TEIKTI PASLAUGAS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D32B0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F4541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F4541">
        <w:rPr>
          <w:noProof/>
        </w:rPr>
        <w:t>B1-157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DD32B0" w:rsidRPr="001D693B" w:rsidRDefault="00DD32B0" w:rsidP="00DD32B0">
      <w:pPr>
        <w:spacing w:before="60" w:after="60" w:line="360" w:lineRule="auto"/>
        <w:ind w:firstLine="709"/>
        <w:jc w:val="both"/>
        <w:rPr>
          <w:b/>
        </w:rPr>
      </w:pPr>
      <w:r w:rsidRPr="001D693B">
        <w:t xml:space="preserve">Vadovaudamasi Lietuvos Respublikos vietos savivaldos įstatymo </w:t>
      </w:r>
      <w:r w:rsidR="001A54A5">
        <w:t>6 straipsnio 37 punktu,</w:t>
      </w:r>
      <w:r w:rsidR="004A78C2">
        <w:t xml:space="preserve"> </w:t>
      </w:r>
      <w:r w:rsidR="001A54A5">
        <w:t xml:space="preserve">16 straipsnio 4 dalimi, </w:t>
      </w:r>
      <w:r w:rsidR="001A44AF">
        <w:t xml:space="preserve">18 straipsnio 1 dalimi, </w:t>
      </w:r>
      <w:r w:rsidR="001A54A5">
        <w:t xml:space="preserve">Lietuvos Respublikos rinkliavų įstatymo 11 straipsnio 1 dalies 2 punktu, </w:t>
      </w:r>
      <w:r w:rsidR="004508FE">
        <w:t xml:space="preserve">siekdama </w:t>
      </w:r>
      <w:r w:rsidR="00A60F02">
        <w:t>nustatyti daugiau viešųjų vietų, kuriose būtų galimybė prekiauti ir teikti paslaugas</w:t>
      </w:r>
      <w:r w:rsidR="004A78C2">
        <w:t>,</w:t>
      </w:r>
      <w:r>
        <w:t xml:space="preserve"> </w:t>
      </w:r>
    </w:p>
    <w:p w:rsidR="00DD32B0" w:rsidRDefault="00DD32B0" w:rsidP="00DD32B0">
      <w:pPr>
        <w:spacing w:line="360" w:lineRule="auto"/>
        <w:ind w:firstLine="720"/>
        <w:jc w:val="both"/>
      </w:pPr>
      <w:r w:rsidRPr="00B70450">
        <w:t>Molėtų rajono savivaldybė</w:t>
      </w:r>
      <w:r>
        <w:t>s taryba  n u s p r e n d ž i a:</w:t>
      </w:r>
    </w:p>
    <w:p w:rsidR="001A54A5" w:rsidRDefault="001A54A5" w:rsidP="001A54A5">
      <w:pPr>
        <w:pStyle w:val="Sraopastraip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hanging="11"/>
        <w:jc w:val="both"/>
      </w:pPr>
      <w:r>
        <w:t>Nustatyti Molėtų rajono savivaldybės viešąsias vietas prekiauti ir teikti paslaugas: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384"/>
        <w:gridCol w:w="2551"/>
      </w:tblGrid>
      <w:tr w:rsidR="00F17FAA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Eil.</w:t>
            </w:r>
          </w:p>
          <w:p w:rsidR="00F17FAA" w:rsidRPr="004230DE" w:rsidRDefault="00F17FAA" w:rsidP="00521123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Nr.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keepNext/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Viešosios vietos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4A5" w:rsidRPr="004230DE" w:rsidRDefault="00F17FAA" w:rsidP="00F17FAA">
            <w:pPr>
              <w:keepNext/>
              <w:overflowPunct w:val="0"/>
              <w:ind w:right="-827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Veiklos </w:t>
            </w:r>
          </w:p>
          <w:p w:rsidR="00F17FAA" w:rsidRPr="004230DE" w:rsidRDefault="00F17FAA" w:rsidP="00F17FAA">
            <w:pPr>
              <w:keepNext/>
              <w:overflowPunct w:val="0"/>
              <w:ind w:right="-827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pobūdis</w:t>
            </w:r>
          </w:p>
        </w:tc>
      </w:tr>
      <w:tr w:rsidR="00F17FAA" w:rsidRPr="004230DE" w:rsidTr="004230DE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1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keepNext/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FAA" w:rsidRPr="004230DE" w:rsidRDefault="00F17FAA" w:rsidP="00521123">
            <w:pPr>
              <w:keepNext/>
              <w:overflowPunct w:val="0"/>
              <w:jc w:val="center"/>
              <w:rPr>
                <w:lang w:eastAsia="lt-LT"/>
              </w:rPr>
            </w:pPr>
            <w:r w:rsidRPr="004230DE">
              <w:rPr>
                <w:lang w:eastAsia="lt-LT"/>
              </w:rPr>
              <w:t>3</w:t>
            </w:r>
          </w:p>
        </w:tc>
      </w:tr>
      <w:tr w:rsidR="001A54A5" w:rsidRPr="004230DE" w:rsidTr="004230DE">
        <w:trPr>
          <w:trHeight w:val="17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A5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1. 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A5" w:rsidRPr="004230DE" w:rsidRDefault="001A54A5" w:rsidP="001A54A5">
            <w:pPr>
              <w:keepNext/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Molėtų mieste: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A5" w:rsidRPr="004230DE" w:rsidRDefault="001A54A5" w:rsidP="00521123">
            <w:pPr>
              <w:keepNext/>
              <w:overflowPunct w:val="0"/>
              <w:jc w:val="center"/>
              <w:rPr>
                <w:lang w:eastAsia="lt-LT"/>
              </w:rPr>
            </w:pPr>
          </w:p>
        </w:tc>
      </w:tr>
      <w:tr w:rsidR="00F17FAA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F17FAA" w:rsidRPr="004230DE">
              <w:rPr>
                <w:lang w:eastAsia="lt-LT"/>
              </w:rPr>
              <w:t>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</w:t>
            </w:r>
            <w:r w:rsidR="00F17FAA" w:rsidRPr="004230DE">
              <w:rPr>
                <w:lang w:eastAsia="lt-LT"/>
              </w:rPr>
              <w:t>ikštelėje prie IKI parduotuvės Vilniaus g. 95</w:t>
            </w:r>
          </w:p>
          <w:p w:rsidR="00F17FAA" w:rsidRPr="004230DE" w:rsidRDefault="001F4541" w:rsidP="00521123">
            <w:pPr>
              <w:overflowPunct w:val="0"/>
              <w:rPr>
                <w:lang w:eastAsia="lt-LT"/>
              </w:rPr>
            </w:pPr>
            <w:hyperlink r:id="rId10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http://www.regia.lt/map/redirect.jsf?grakodas=100249637&amp;amn_id=15332314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375E95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D353C8">
              <w:rPr>
                <w:lang w:eastAsia="lt-LT"/>
              </w:rPr>
              <w:t>2</w:t>
            </w:r>
            <w:r w:rsidR="00F17FAA"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Melioratorių g. aikštelėje šalia gyvenamojo namo Nr. 1</w:t>
            </w:r>
          </w:p>
          <w:p w:rsidR="00F17FAA" w:rsidRPr="004230DE" w:rsidRDefault="001F4541" w:rsidP="00521123">
            <w:pPr>
              <w:overflowPunct w:val="0"/>
              <w:rPr>
                <w:lang w:eastAsia="lt-LT"/>
              </w:rPr>
            </w:pPr>
            <w:hyperlink r:id="rId11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http://www.regia.lt/map/redirect.jsf?grakodas=100251180&amp;amn_id=15332314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  <w:r w:rsidR="00F17FAA" w:rsidRPr="004230DE">
              <w:rPr>
                <w:lang w:eastAsia="lt-LT"/>
              </w:rPr>
              <w:t xml:space="preserve"> 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D353C8">
              <w:rPr>
                <w:lang w:eastAsia="lt-LT"/>
              </w:rPr>
              <w:t>3</w:t>
            </w:r>
            <w:r w:rsidR="00F17FAA"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C37C5D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</w:t>
            </w:r>
            <w:r w:rsidR="00F17FAA" w:rsidRPr="004230DE">
              <w:rPr>
                <w:lang w:eastAsia="lt-LT"/>
              </w:rPr>
              <w:t>ikštelėje šalia KOOPS ūkinių prekių parduotuvės Vilniaus g. 91</w:t>
            </w:r>
          </w:p>
          <w:p w:rsidR="00F17FAA" w:rsidRPr="004230DE" w:rsidRDefault="001F4541" w:rsidP="00521123">
            <w:pPr>
              <w:overflowPunct w:val="0"/>
              <w:rPr>
                <w:lang w:eastAsia="lt-LT"/>
              </w:rPr>
            </w:pPr>
            <w:hyperlink r:id="rId12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http://www.regia.lt/map/redirect.jsf?grakodas=100251181&amp;amn_id=15332314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  <w:r w:rsidR="00F17FAA" w:rsidRPr="004230DE">
              <w:rPr>
                <w:lang w:eastAsia="lt-LT"/>
              </w:rPr>
              <w:t xml:space="preserve"> </w:t>
            </w:r>
          </w:p>
        </w:tc>
      </w:tr>
      <w:tr w:rsidR="00F17FAA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D353C8">
              <w:rPr>
                <w:lang w:eastAsia="lt-LT"/>
              </w:rPr>
              <w:t>4</w:t>
            </w:r>
            <w:r w:rsidR="00F17FAA"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C37C5D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A</w:t>
            </w:r>
            <w:r w:rsidR="00F17FAA" w:rsidRPr="004230DE">
              <w:rPr>
                <w:lang w:eastAsia="lt-LT"/>
              </w:rPr>
              <w:t xml:space="preserve">ikštelėje prie </w:t>
            </w:r>
            <w:r w:rsidRPr="004230DE">
              <w:rPr>
                <w:lang w:eastAsia="lt-LT"/>
              </w:rPr>
              <w:t>Melioratorių g. ir</w:t>
            </w:r>
            <w:r w:rsidR="00F17FAA" w:rsidRPr="004230DE">
              <w:rPr>
                <w:lang w:eastAsia="lt-LT"/>
              </w:rPr>
              <w:t xml:space="preserve"> Vilniaus g. </w:t>
            </w:r>
            <w:r w:rsidRPr="004230DE">
              <w:rPr>
                <w:lang w:eastAsia="lt-LT"/>
              </w:rPr>
              <w:t>sankryžos</w:t>
            </w:r>
          </w:p>
          <w:p w:rsidR="00F17FAA" w:rsidRPr="004230DE" w:rsidRDefault="001F4541" w:rsidP="00521123">
            <w:pPr>
              <w:overflowPunct w:val="0"/>
              <w:rPr>
                <w:lang w:eastAsia="lt-LT"/>
              </w:rPr>
            </w:pPr>
            <w:hyperlink r:id="rId13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http://www.regia.lt/map/redirect.jsf?grakodas=100251182&amp;amn_id=15332314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4230DE" w:rsidP="004230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Įvairi prekyba</w:t>
            </w:r>
          </w:p>
        </w:tc>
      </w:tr>
      <w:tr w:rsidR="00F17FAA" w:rsidRPr="004230DE" w:rsidTr="004230DE">
        <w:trPr>
          <w:trHeight w:val="55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1A54A5" w:rsidP="004230DE">
            <w:pPr>
              <w:overflowPunct w:val="0"/>
              <w:jc w:val="both"/>
              <w:rPr>
                <w:lang w:eastAsia="lt-LT"/>
              </w:rPr>
            </w:pPr>
            <w:r w:rsidRPr="004230DE">
              <w:rPr>
                <w:lang w:eastAsia="lt-LT"/>
              </w:rPr>
              <w:t>1.</w:t>
            </w:r>
            <w:r w:rsidR="00D353C8">
              <w:rPr>
                <w:lang w:eastAsia="lt-LT"/>
              </w:rPr>
              <w:t>5</w:t>
            </w:r>
            <w:r w:rsidR="00F17FAA"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224" w:rsidRPr="004230DE" w:rsidRDefault="00BB365C" w:rsidP="00521123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 xml:space="preserve">Aikštelėje </w:t>
            </w:r>
            <w:r w:rsidR="00D353C8">
              <w:rPr>
                <w:lang w:eastAsia="lt-LT"/>
              </w:rPr>
              <w:t>Turgaus g</w:t>
            </w:r>
            <w:r w:rsidR="00EB134D">
              <w:rPr>
                <w:lang w:eastAsia="lt-LT"/>
              </w:rPr>
              <w:t xml:space="preserve">. </w:t>
            </w:r>
            <w:r>
              <w:rPr>
                <w:lang w:eastAsia="lt-LT"/>
              </w:rPr>
              <w:t>10</w:t>
            </w:r>
            <w:r w:rsidR="00225224" w:rsidRPr="004230DE">
              <w:rPr>
                <w:lang w:eastAsia="lt-LT"/>
              </w:rPr>
              <w:t xml:space="preserve"> </w:t>
            </w:r>
            <w:r w:rsidR="00EB134D">
              <w:rPr>
                <w:lang w:eastAsia="lt-LT"/>
              </w:rPr>
              <w:t xml:space="preserve">šalia pliažo </w:t>
            </w:r>
            <w:r w:rsidR="00225224" w:rsidRPr="004230DE">
              <w:rPr>
                <w:lang w:eastAsia="lt-LT"/>
              </w:rPr>
              <w:t>prie Pastovio ežero</w:t>
            </w:r>
          </w:p>
          <w:p w:rsidR="00F17FAA" w:rsidRPr="004230DE" w:rsidRDefault="001F4541" w:rsidP="00521123">
            <w:pPr>
              <w:overflowPunct w:val="0"/>
              <w:rPr>
                <w:lang w:eastAsia="lt-LT"/>
              </w:rPr>
            </w:pPr>
            <w:hyperlink r:id="rId14" w:history="1">
              <w:r w:rsidR="00F17FAA" w:rsidRPr="004230DE">
                <w:rPr>
                  <w:rStyle w:val="Hipersaitas"/>
                  <w:lang w:eastAsia="lt-LT"/>
                </w:rPr>
                <w:t>http://www.regia.lt/map/redirect.jsf?grakodas=100251183&amp;amn_id=15332314</w:t>
              </w:r>
            </w:hyperlink>
            <w:r w:rsidR="00F17FAA" w:rsidRPr="004230DE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FAA" w:rsidRPr="004230DE" w:rsidRDefault="00F17FAA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</w:t>
            </w:r>
            <w:r w:rsidR="00225224" w:rsidRPr="004230DE">
              <w:rPr>
                <w:lang w:eastAsia="lt-LT"/>
              </w:rPr>
              <w:t>, nesudėtingų atrakcionų paslauga</w:t>
            </w:r>
          </w:p>
        </w:tc>
      </w:tr>
      <w:tr w:rsidR="00C37C5D" w:rsidRPr="004230DE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D353C8" w:rsidP="004230DE">
            <w:pPr>
              <w:overflowPunct w:val="0"/>
              <w:jc w:val="both"/>
              <w:rPr>
                <w:lang w:eastAsia="lt-LT"/>
              </w:rPr>
            </w:pPr>
            <w:r>
              <w:rPr>
                <w:lang w:eastAsia="lt-LT"/>
              </w:rPr>
              <w:t>1.6</w:t>
            </w:r>
            <w:r w:rsidR="00C37C5D"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C37C5D" w:rsidP="00C37C5D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Aikštelėje prie </w:t>
            </w:r>
            <w:proofErr w:type="spellStart"/>
            <w:r w:rsidRPr="004230DE">
              <w:rPr>
                <w:lang w:eastAsia="lt-LT"/>
              </w:rPr>
              <w:t>Apeikytės</w:t>
            </w:r>
            <w:proofErr w:type="spellEnd"/>
            <w:r w:rsidRPr="004230DE">
              <w:rPr>
                <w:lang w:eastAsia="lt-LT"/>
              </w:rPr>
              <w:t xml:space="preserve"> g. ir Vilniaus g. sankryžos</w:t>
            </w:r>
          </w:p>
          <w:p w:rsidR="00C37C5D" w:rsidRPr="004230DE" w:rsidRDefault="001F4541" w:rsidP="00521123">
            <w:pPr>
              <w:overflowPunct w:val="0"/>
              <w:rPr>
                <w:lang w:eastAsia="lt-LT"/>
              </w:rPr>
            </w:pPr>
            <w:hyperlink r:id="rId15" w:history="1">
              <w:r w:rsidR="00882F16" w:rsidRPr="00614AFC">
                <w:rPr>
                  <w:rStyle w:val="Hipersaitas"/>
                  <w:lang w:eastAsia="lt-LT"/>
                </w:rPr>
                <w:t>https://www.regia.lt/map/redirect.jsf?grakodas=100264059&amp;amn_id</w:t>
              </w:r>
            </w:hyperlink>
            <w:r w:rsidR="00882F16" w:rsidRPr="00882F16">
              <w:rPr>
                <w:lang w:eastAsia="lt-LT"/>
              </w:rPr>
              <w:t>=</w:t>
            </w:r>
            <w:r w:rsidR="00882F16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C5D" w:rsidRPr="004230DE" w:rsidRDefault="00F6459E" w:rsidP="00521123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Prekyba maisto produktais</w:t>
            </w:r>
            <w:r w:rsidR="00EA351F" w:rsidRPr="004230DE">
              <w:rPr>
                <w:lang w:eastAsia="lt-LT"/>
              </w:rPr>
              <w:t>, nesudėtingų atrakcionų paslauga</w:t>
            </w:r>
          </w:p>
        </w:tc>
      </w:tr>
      <w:tr w:rsidR="00D353C8" w:rsidRPr="004230DE" w:rsidTr="004230DE">
        <w:trPr>
          <w:trHeight w:val="41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4230DE" w:rsidRDefault="00D353C8" w:rsidP="00D353C8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1.7</w:t>
            </w:r>
            <w:r w:rsidRPr="004230DE">
              <w:rPr>
                <w:lang w:eastAsia="lt-LT"/>
              </w:rPr>
              <w:t>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4230DE" w:rsidRDefault="00BB365C" w:rsidP="00D353C8">
            <w:pPr>
              <w:overflowPunct w:val="0"/>
              <w:rPr>
                <w:lang w:eastAsia="lt-LT"/>
              </w:rPr>
            </w:pPr>
            <w:r>
              <w:rPr>
                <w:lang w:eastAsia="lt-LT"/>
              </w:rPr>
              <w:t>Šalia pliažo</w:t>
            </w:r>
            <w:r w:rsidR="00D353C8" w:rsidRPr="004230DE">
              <w:rPr>
                <w:lang w:eastAsia="lt-LT"/>
              </w:rPr>
              <w:t xml:space="preserve"> prie </w:t>
            </w:r>
            <w:proofErr w:type="spellStart"/>
            <w:r w:rsidR="00D353C8" w:rsidRPr="004230DE">
              <w:rPr>
                <w:lang w:eastAsia="lt-LT"/>
              </w:rPr>
              <w:t>Pastovėlio</w:t>
            </w:r>
            <w:proofErr w:type="spellEnd"/>
            <w:r w:rsidR="00D353C8" w:rsidRPr="004230DE">
              <w:rPr>
                <w:lang w:eastAsia="lt-LT"/>
              </w:rPr>
              <w:t xml:space="preserve"> ežero</w:t>
            </w:r>
          </w:p>
          <w:p w:rsidR="00D353C8" w:rsidRPr="004230DE" w:rsidRDefault="001F4541" w:rsidP="00D353C8">
            <w:pPr>
              <w:overflowPunct w:val="0"/>
              <w:rPr>
                <w:lang w:eastAsia="lt-LT"/>
              </w:rPr>
            </w:pPr>
            <w:hyperlink r:id="rId16" w:history="1">
              <w:r w:rsidR="00D353C8" w:rsidRPr="00614AFC">
                <w:rPr>
                  <w:rStyle w:val="Hipersaitas"/>
                  <w:lang w:eastAsia="lt-LT"/>
                </w:rPr>
                <w:t>https://www.regia.lt/map/redirect.jsf?grakodas=100264060&amp;amn_id</w:t>
              </w:r>
            </w:hyperlink>
            <w:r w:rsidR="00D353C8" w:rsidRPr="00882F16">
              <w:rPr>
                <w:lang w:eastAsia="lt-LT"/>
              </w:rPr>
              <w:t>=</w:t>
            </w:r>
            <w:r w:rsidR="00D353C8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4230DE" w:rsidRDefault="00D353C8" w:rsidP="00D353C8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 xml:space="preserve">Prekyba maisto produktais, nesudėtingų atrakcionų paslauga </w:t>
            </w:r>
          </w:p>
        </w:tc>
      </w:tr>
      <w:tr w:rsidR="00D353C8" w:rsidRPr="001F4541" w:rsidTr="00D353C8">
        <w:trPr>
          <w:trHeight w:val="41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center"/>
              <w:rPr>
                <w:lang w:eastAsia="lt-LT"/>
              </w:rPr>
            </w:pPr>
            <w:r w:rsidRPr="001F4541">
              <w:rPr>
                <w:lang w:eastAsia="lt-LT"/>
              </w:rPr>
              <w:lastRenderedPageBreak/>
              <w:t>1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center"/>
              <w:rPr>
                <w:lang w:eastAsia="lt-LT"/>
              </w:rPr>
            </w:pPr>
            <w:r w:rsidRPr="001F4541">
              <w:rPr>
                <w:lang w:eastAsia="lt-LT"/>
              </w:rPr>
              <w:t>2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center"/>
              <w:rPr>
                <w:lang w:eastAsia="lt-LT"/>
              </w:rPr>
            </w:pPr>
            <w:r w:rsidRPr="001F4541">
              <w:rPr>
                <w:lang w:eastAsia="lt-LT"/>
              </w:rPr>
              <w:t>3</w:t>
            </w:r>
          </w:p>
        </w:tc>
      </w:tr>
      <w:tr w:rsidR="00246472" w:rsidRPr="001F4541" w:rsidTr="00D353C8">
        <w:trPr>
          <w:trHeight w:val="416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72" w:rsidRPr="001F4541" w:rsidRDefault="00F80138" w:rsidP="00D353C8">
            <w:pPr>
              <w:overflowPunct w:val="0"/>
              <w:jc w:val="center"/>
              <w:rPr>
                <w:lang w:eastAsia="lt-LT"/>
              </w:rPr>
            </w:pPr>
            <w:r w:rsidRPr="001F4541">
              <w:rPr>
                <w:lang w:eastAsia="lt-LT"/>
              </w:rPr>
              <w:t>1.8.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72" w:rsidRPr="001F4541" w:rsidRDefault="00246472" w:rsidP="00246472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Šalia universalios poilsio aikštelės J. Janonio g. 31</w:t>
            </w:r>
          </w:p>
          <w:p w:rsidR="00246472" w:rsidRPr="001F4541" w:rsidRDefault="001F4541" w:rsidP="00F80138">
            <w:pPr>
              <w:overflowPunct w:val="0"/>
              <w:rPr>
                <w:lang w:eastAsia="lt-LT"/>
              </w:rPr>
            </w:pPr>
            <w:hyperlink r:id="rId17" w:history="1">
              <w:r w:rsidR="00F80138" w:rsidRPr="001F4541">
                <w:rPr>
                  <w:rStyle w:val="Hipersaitas"/>
                  <w:lang w:eastAsia="lt-LT"/>
                </w:rPr>
                <w:t>https://www.regia.lt/map/redirect.jsf?grakodas=100264240&amp;amn_id</w:t>
              </w:r>
            </w:hyperlink>
            <w:r w:rsidR="00F80138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472" w:rsidRPr="001F4541" w:rsidRDefault="00246472" w:rsidP="00246472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Įvairi prekyba, nesudėtingų atrakcionų paslaugos renginių metu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1.9.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Šalia universalios žaidimų aikštelės Ąžuolų g. 10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18" w:history="1">
              <w:r w:rsidR="00D353C8" w:rsidRPr="001F4541">
                <w:rPr>
                  <w:rStyle w:val="Hipersaitas"/>
                  <w:lang w:eastAsia="lt-LT"/>
                </w:rPr>
                <w:t>https://www.regia.lt/map/redirect.jsf?grakodas=100264062&amp;amn_id</w:t>
              </w:r>
            </w:hyperlink>
            <w:r w:rsidR="00D353C8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ind w:right="-90"/>
              <w:rPr>
                <w:lang w:eastAsia="lt-LT"/>
              </w:rPr>
            </w:pPr>
            <w:r w:rsidRPr="001F4541">
              <w:rPr>
                <w:lang w:eastAsia="lt-LT"/>
              </w:rPr>
              <w:t>1.10.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Automobilių stovėjimo aikštelėje Ąžuolų g. 10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19" w:history="1">
              <w:r w:rsidR="00D353C8" w:rsidRPr="001F4541">
                <w:rPr>
                  <w:rStyle w:val="Hipersaitas"/>
                </w:rPr>
                <w:t>https://www.regia.lt/map/redirect.jsf?grakodas=100264097&amp;amn_id</w:t>
              </w:r>
            </w:hyperlink>
            <w:r w:rsidR="00D353C8" w:rsidRPr="001F4541"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ind w:right="-90"/>
              <w:rPr>
                <w:lang w:eastAsia="lt-LT"/>
              </w:rPr>
            </w:pPr>
            <w:r w:rsidRPr="001F4541">
              <w:rPr>
                <w:lang w:eastAsia="lt-LT"/>
              </w:rPr>
              <w:t>1.11.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Aikštelėje prie Jaunimo g. ir Inturkės g. sankryžos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20" w:history="1">
              <w:r w:rsidR="00D353C8" w:rsidRPr="001F4541">
                <w:rPr>
                  <w:rStyle w:val="Hipersaitas"/>
                  <w:lang w:eastAsia="lt-LT"/>
                </w:rPr>
                <w:t>https://www.regia.lt/map/redirect.jsf?grakodas=100264058&amp;amn_id</w:t>
              </w:r>
            </w:hyperlink>
            <w:r w:rsidR="00D353C8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ind w:right="-90"/>
              <w:rPr>
                <w:lang w:eastAsia="lt-LT"/>
              </w:rPr>
            </w:pPr>
            <w:r w:rsidRPr="001F4541">
              <w:rPr>
                <w:lang w:eastAsia="lt-LT"/>
              </w:rPr>
              <w:t>1.12.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Jaunimo aikštėje Vilniaus g.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21" w:history="1">
              <w:r w:rsidR="00D353C8" w:rsidRPr="001F4541">
                <w:rPr>
                  <w:rStyle w:val="Hipersaitas"/>
                  <w:lang w:eastAsia="lt-LT"/>
                </w:rPr>
                <w:t>https://www.regia.lt/map/redirect.jsf?grakodas=100264063&amp;amn_id</w:t>
              </w:r>
            </w:hyperlink>
            <w:r w:rsidR="00D353C8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ind w:right="-90"/>
              <w:rPr>
                <w:lang w:eastAsia="lt-LT"/>
              </w:rPr>
            </w:pPr>
            <w:r w:rsidRPr="001F4541">
              <w:rPr>
                <w:lang w:eastAsia="lt-LT"/>
              </w:rPr>
              <w:t>1.13.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Vasaros estradoje, Labanoro g. 1B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22" w:history="1">
              <w:r w:rsidR="00D353C8" w:rsidRPr="001F4541">
                <w:rPr>
                  <w:rStyle w:val="Hipersaitas"/>
                  <w:lang w:eastAsia="lt-LT"/>
                </w:rPr>
                <w:t>https://www.regia.lt/map/redirect.jsf?grakodas=100264064&amp;amn_id</w:t>
              </w:r>
            </w:hyperlink>
            <w:r w:rsidR="00D353C8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ind w:right="-90"/>
              <w:rPr>
                <w:lang w:eastAsia="lt-LT"/>
              </w:rPr>
            </w:pPr>
            <w:r w:rsidRPr="001F4541">
              <w:rPr>
                <w:lang w:eastAsia="lt-LT"/>
              </w:rPr>
              <w:t>1.14.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Automobilių stovėjimo aikštelėje tarp kapinių ir pastato Vilniaus g. 15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23" w:history="1">
              <w:r w:rsidR="00D353C8" w:rsidRPr="001F4541">
                <w:rPr>
                  <w:rStyle w:val="Hipersaitas"/>
                  <w:lang w:eastAsia="lt-LT"/>
                </w:rPr>
                <w:t>https://www.regia.lt/map/redirect.jsf?grakodas=100264057&amp;amn_id</w:t>
              </w:r>
            </w:hyperlink>
            <w:r w:rsidR="00D353C8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rPr>
                <w:lang w:eastAsia="lt-LT"/>
              </w:rPr>
            </w:pPr>
            <w:r w:rsidRPr="001F4541">
              <w:rPr>
                <w:lang w:eastAsia="lt-LT"/>
              </w:rPr>
              <w:t>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Molėtų rajone: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Alantos sen., Alantos mstl., Turgaus a. aikštelėje prie autobusų stotelės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24" w:history="1">
              <w:r w:rsidR="00D353C8" w:rsidRPr="001F4541">
                <w:rPr>
                  <w:rStyle w:val="Hipersaitas"/>
                  <w:lang w:eastAsia="lt-LT"/>
                </w:rPr>
                <w:t>http://www.regia.lt/map/redirect.jsf?grakodas=100251184&amp;amn_id=15332314</w:t>
              </w:r>
            </w:hyperlink>
            <w:r w:rsidR="00D353C8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Įvairi prekyba 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Alantos sen., Alantos mstl., Jaunimo aikštėje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25" w:history="1">
              <w:r w:rsidR="00D353C8" w:rsidRPr="001F4541">
                <w:rPr>
                  <w:rStyle w:val="Hipersaitas"/>
                  <w:lang w:eastAsia="lt-LT"/>
                </w:rPr>
                <w:t>http://www.regia.lt/map/redirect.jsf?grakodas=100251190&amp;amn_id=15332314</w:t>
              </w:r>
            </w:hyperlink>
            <w:r w:rsidR="00D353C8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D353C8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Balninkų sen., Balninkų </w:t>
            </w:r>
            <w:r w:rsidR="00996425" w:rsidRPr="001F4541">
              <w:rPr>
                <w:lang w:eastAsia="lt-LT"/>
              </w:rPr>
              <w:t>mstl</w:t>
            </w:r>
            <w:r w:rsidRPr="001F4541">
              <w:rPr>
                <w:lang w:eastAsia="lt-LT"/>
              </w:rPr>
              <w:t>., aikštelėje prie seniūnijos pastato Alaušų g. 21</w:t>
            </w:r>
          </w:p>
          <w:p w:rsidR="00D353C8" w:rsidRPr="001F4541" w:rsidRDefault="001F4541" w:rsidP="00D353C8">
            <w:pPr>
              <w:overflowPunct w:val="0"/>
              <w:rPr>
                <w:lang w:eastAsia="lt-LT"/>
              </w:rPr>
            </w:pPr>
            <w:hyperlink r:id="rId26" w:history="1">
              <w:r w:rsidR="00D353C8" w:rsidRPr="001F4541">
                <w:rPr>
                  <w:rStyle w:val="Hipersaitas"/>
                  <w:lang w:eastAsia="lt-LT"/>
                </w:rPr>
                <w:t>http://www.regia.lt/map/redirect.jsf?grakodas=100251185&amp;amn_id=15332314</w:t>
              </w:r>
            </w:hyperlink>
            <w:r w:rsidR="00D353C8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3C8" w:rsidRPr="001F4541" w:rsidRDefault="00D353C8" w:rsidP="00D353C8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Balninkų sen., Balninkų mstl., aikštelėje prie pliažo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27" w:history="1">
              <w:r w:rsidR="004A4CDE" w:rsidRPr="001F4541">
                <w:rPr>
                  <w:rStyle w:val="Hipersaitas"/>
                  <w:lang w:eastAsia="lt-LT"/>
                </w:rPr>
                <w:t>https://www.regia.lt/map/redirect.jsf?grakodas=100264239&amp;amn_id</w:t>
              </w:r>
            </w:hyperlink>
            <w:r w:rsidR="004A4CDE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Balninkų sen., Dapkūniškių k., Dvaro g. 3 aikštelėje prie mokyklos pastato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28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http://www.regia.lt/map/redirect.jsf?grakodas=100251186&amp;amn_id=15332314</w:t>
              </w:r>
            </w:hyperlink>
            <w:r w:rsidR="004A4CDE" w:rsidRPr="001F4541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2.6.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Balninkų sen., </w:t>
            </w:r>
            <w:proofErr w:type="spellStart"/>
            <w:r w:rsidRPr="001F4541">
              <w:rPr>
                <w:lang w:eastAsia="lt-LT"/>
              </w:rPr>
              <w:t>Girsteitiškio</w:t>
            </w:r>
            <w:proofErr w:type="spellEnd"/>
            <w:r w:rsidRPr="001F4541">
              <w:rPr>
                <w:lang w:eastAsia="lt-LT"/>
              </w:rPr>
              <w:t xml:space="preserve"> k., Dvaro g. 14 aikštelėje prie parduotuvės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29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http://www.regia.lt/map/redirect.jsf?grakodas=100251187&amp;amn_id=15332314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2.7.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Čiulėnų</w:t>
            </w:r>
            <w:proofErr w:type="spellEnd"/>
            <w:r w:rsidRPr="001F4541">
              <w:rPr>
                <w:lang w:eastAsia="lt-LT"/>
              </w:rPr>
              <w:t xml:space="preserve"> sen., </w:t>
            </w:r>
            <w:proofErr w:type="spellStart"/>
            <w:r w:rsidRPr="001F4541">
              <w:rPr>
                <w:lang w:eastAsia="lt-LT"/>
              </w:rPr>
              <w:t>Kulionių</w:t>
            </w:r>
            <w:proofErr w:type="spellEnd"/>
            <w:r w:rsidRPr="001F4541">
              <w:rPr>
                <w:lang w:eastAsia="lt-LT"/>
              </w:rPr>
              <w:t xml:space="preserve"> k., Gilužio g. 2 A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0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http://www.regia.lt/map/redirect.jsf?grakodas=100251188&amp;amn_id=15332314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Čiulėnų</w:t>
            </w:r>
            <w:proofErr w:type="spellEnd"/>
            <w:r w:rsidRPr="001F4541">
              <w:rPr>
                <w:lang w:eastAsia="lt-LT"/>
              </w:rPr>
              <w:t xml:space="preserve"> sen., </w:t>
            </w:r>
            <w:proofErr w:type="spellStart"/>
            <w:r w:rsidRPr="001F4541">
              <w:rPr>
                <w:lang w:eastAsia="lt-LT"/>
              </w:rPr>
              <w:t>Kulionių</w:t>
            </w:r>
            <w:proofErr w:type="spellEnd"/>
            <w:r w:rsidRPr="001F4541">
              <w:rPr>
                <w:lang w:eastAsia="lt-LT"/>
              </w:rPr>
              <w:t xml:space="preserve"> k., aikštelėje šalia Lietuvos etnokosmologijos muziejaus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1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http://www.regia.lt/map/redirect.jsf?grakodas=100251189&amp;amn_id=15332314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lastRenderedPageBreak/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2.9.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Čiulėnų</w:t>
            </w:r>
            <w:proofErr w:type="spellEnd"/>
            <w:r w:rsidRPr="001F4541">
              <w:rPr>
                <w:lang w:eastAsia="lt-LT"/>
              </w:rPr>
              <w:t xml:space="preserve"> sen., Levaniškių k., Levaniškių g. 2 aikštelėje prie parduotuvės GUBA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2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http://www.regia.lt/map/redirect.jsf?grakodas=100251191&amp;amn_id=15332314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Čiulėnų</w:t>
            </w:r>
            <w:proofErr w:type="spellEnd"/>
            <w:r w:rsidRPr="001F4541">
              <w:rPr>
                <w:lang w:eastAsia="lt-LT"/>
              </w:rPr>
              <w:t xml:space="preserve"> sen., </w:t>
            </w:r>
            <w:proofErr w:type="spellStart"/>
            <w:r w:rsidRPr="001F4541">
              <w:rPr>
                <w:lang w:eastAsia="lt-LT"/>
              </w:rPr>
              <w:t>Toliejų</w:t>
            </w:r>
            <w:proofErr w:type="spellEnd"/>
            <w:r w:rsidRPr="001F4541">
              <w:rPr>
                <w:lang w:eastAsia="lt-LT"/>
              </w:rPr>
              <w:t xml:space="preserve"> k., </w:t>
            </w:r>
            <w:proofErr w:type="spellStart"/>
            <w:r w:rsidRPr="001F4541">
              <w:rPr>
                <w:lang w:eastAsia="lt-LT"/>
              </w:rPr>
              <w:t>Toliejų</w:t>
            </w:r>
            <w:proofErr w:type="spellEnd"/>
            <w:r w:rsidRPr="001F4541">
              <w:rPr>
                <w:lang w:eastAsia="lt-LT"/>
              </w:rPr>
              <w:t xml:space="preserve"> g. aikštelėje priešais seniūnijos pastatą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3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http://www.regia.lt/map/redirect.jsf?grakodas=100251197&amp;amn_id=15332314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rFonts w:eastAsia="Calibri"/>
                <w:lang w:eastAsia="lt-LT"/>
              </w:rPr>
            </w:pPr>
            <w:r w:rsidRPr="001F4541">
              <w:rPr>
                <w:rFonts w:eastAsia="Calibri"/>
                <w:lang w:eastAsia="lt-LT"/>
              </w:rPr>
              <w:t xml:space="preserve">Dubingių sen., </w:t>
            </w:r>
            <w:proofErr w:type="spellStart"/>
            <w:r w:rsidRPr="001F4541">
              <w:rPr>
                <w:rFonts w:eastAsia="Calibri"/>
                <w:lang w:eastAsia="lt-LT"/>
              </w:rPr>
              <w:t>Bijutiškio</w:t>
            </w:r>
            <w:proofErr w:type="spellEnd"/>
            <w:r w:rsidRPr="001F4541">
              <w:rPr>
                <w:rFonts w:eastAsia="Calibri"/>
                <w:lang w:eastAsia="lt-LT"/>
              </w:rPr>
              <w:t xml:space="preserve"> k., aikštelėje šalia parduotuvės Liepų g.20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4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http://www.regia.lt/map/redirect.jsf?grakodas=100251192&amp;amn_id=15332314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rFonts w:eastAsia="Calibri"/>
                <w:lang w:eastAsia="lt-LT"/>
              </w:rPr>
            </w:pPr>
            <w:r w:rsidRPr="001F4541">
              <w:rPr>
                <w:rFonts w:eastAsia="Calibri"/>
                <w:lang w:eastAsia="lt-LT"/>
              </w:rPr>
              <w:t>Dubingių sen., Dubingių mstl., aikštelėje šalia pieninės, Kranto g. 1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5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http://www.regia.lt/map/redirect.jsf?grakodas=100251193&amp;amn_id=15332314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Giedraičių sen., Giedraičių mstl., aikštelėje prie Vilniaus ir Širvintų gatvių sankryžos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6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http://www.regia.lt/map/redirect.jsf?grakodas=100251194&amp;amn_id=15332314</w:t>
              </w:r>
            </w:hyperlink>
            <w:r w:rsidR="004A4CDE" w:rsidRPr="001F4541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Giedraičių sen., Giedraičių mstl., Paežerių g. aikštelėje prie pliažo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7" w:history="1">
              <w:r w:rsidR="004A4CDE" w:rsidRPr="001F4541">
                <w:rPr>
                  <w:rStyle w:val="Hipersaitas"/>
                  <w:lang w:eastAsia="lt-LT"/>
                </w:rPr>
                <w:t>https://www.regia.lt/map/redirect.jsf?grakodas=100264238&amp;amn_id</w:t>
              </w:r>
            </w:hyperlink>
            <w:r w:rsidR="004A4CDE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Giedraičių sen., Ambraziškių k., Kranto g. 3A, aikštelėje prie buvusių kultūros namų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8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http://www.regia.lt/map/redirect.jsf?grakodas=100251195&amp;amn_id=15332314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2.16.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Giedraičių sen., </w:t>
            </w:r>
            <w:proofErr w:type="spellStart"/>
            <w:r w:rsidRPr="001F4541">
              <w:rPr>
                <w:lang w:eastAsia="lt-LT"/>
              </w:rPr>
              <w:t>Bekupės</w:t>
            </w:r>
            <w:proofErr w:type="spellEnd"/>
            <w:r w:rsidRPr="001F4541">
              <w:rPr>
                <w:lang w:eastAsia="lt-LT"/>
              </w:rPr>
              <w:t xml:space="preserve"> k., Pušyno g. aikštelėje tarp namų Nr. 8 ir Nr. 10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39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http://www.regia.lt/map/redirect.jsf?grakodas=100251196&amp;amn_id=15332314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379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2.17.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Giedraičių sen., Žalvarių k., aikštelėje prie Žiedo g. 3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0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http://www.regia.lt/map/redirect.jsf?grakodas=100251237&amp;amn_id=15332314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Inturkės sen., Inturkės k., Bažnyčios g. aikštelėje prie parduotuvės pastato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1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http://www.regia.lt/map/redirect.jsf?grakodas=100251238&amp;amn_id=15332314</w:t>
              </w:r>
            </w:hyperlink>
            <w:r w:rsidR="004A4CDE" w:rsidRPr="001F4541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2.19.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Inturkės sen., Inturkės k., Paplūdimio g. aikštelėje prie pliažo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2" w:history="1">
              <w:r w:rsidR="004A4CDE" w:rsidRPr="001F4541">
                <w:rPr>
                  <w:rStyle w:val="Hipersaitas"/>
                  <w:lang w:eastAsia="lt-LT"/>
                </w:rPr>
                <w:t>https://www.regia.lt/map/redirect.jsf?grakodas=100264237&amp;amn_id</w:t>
              </w:r>
            </w:hyperlink>
            <w:r w:rsidR="004A4CDE" w:rsidRPr="001F4541">
              <w:rPr>
                <w:lang w:eastAsia="lt-LT"/>
              </w:rPr>
              <w:t xml:space="preserve">=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Inturkės sen., </w:t>
            </w:r>
            <w:proofErr w:type="spellStart"/>
            <w:r w:rsidRPr="001F4541">
              <w:rPr>
                <w:lang w:eastAsia="lt-LT"/>
              </w:rPr>
              <w:t>Miežonių</w:t>
            </w:r>
            <w:proofErr w:type="spellEnd"/>
            <w:r w:rsidRPr="001F4541">
              <w:rPr>
                <w:lang w:eastAsia="lt-LT"/>
              </w:rPr>
              <w:t xml:space="preserve"> k., Mokyklos g. aikštelėje prie parduotuvės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3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http://www.regia.lt/map/redirect.jsf?grakodas=100251417&amp;amn_id=15332314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Inturkės sen., Ūtos k., Pabradės g. aikštelėje prie parduotuvės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4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http://www.regia.lt/map/redirect.jsf?grakodas=100251418&amp;amn_id=15332314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Joniškio sen., </w:t>
            </w:r>
            <w:proofErr w:type="spellStart"/>
            <w:r w:rsidRPr="001F4541">
              <w:rPr>
                <w:lang w:eastAsia="lt-LT"/>
              </w:rPr>
              <w:t>Arnionių</w:t>
            </w:r>
            <w:proofErr w:type="spellEnd"/>
            <w:r w:rsidRPr="001F4541">
              <w:rPr>
                <w:lang w:eastAsia="lt-LT"/>
              </w:rPr>
              <w:t xml:space="preserve"> I k., Žvejų g. aikštelėje prie bendruomenės pastato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5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http://www.regia.lt/map/redirect.jsf?grakodas=100251239&amp;amn_id=15332314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lastRenderedPageBreak/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Joniškio sen., Joniškio mstl., Arino g. 17 aikštelėje prie parduotuvės pastato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6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http://www.regia.lt/map/redirect.jsf?grakodas=100251240&amp;amn_id=15332314</w:t>
              </w:r>
            </w:hyperlink>
            <w:r w:rsidR="004A4CDE" w:rsidRPr="001F4541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Joniškio sen., Joniškio mstl., Arino g. automobilių stovėjimo aikštelėje prie pliažo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7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http://www.regia.lt/map/redirect.jsf?grakodas=100251241&amp;amn_id=15332314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Prekyba maisto produktais, nesudėtingų atrakcionų paslauga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Joniškio sen., </w:t>
            </w:r>
            <w:proofErr w:type="spellStart"/>
            <w:r w:rsidRPr="001F4541">
              <w:rPr>
                <w:lang w:eastAsia="lt-LT"/>
              </w:rPr>
              <w:t>Žaugėdų</w:t>
            </w:r>
            <w:proofErr w:type="spellEnd"/>
            <w:r w:rsidRPr="001F4541">
              <w:rPr>
                <w:lang w:eastAsia="lt-LT"/>
              </w:rPr>
              <w:t xml:space="preserve"> k., Ežerų g. 16 aikštelėje prie bibliotekos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8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http://www.regia.lt/map/redirect.jsf?grakodas=100251242&amp;amn_id=15332314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2.26.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Luokesos</w:t>
            </w:r>
            <w:proofErr w:type="spellEnd"/>
            <w:r w:rsidRPr="001F4541">
              <w:rPr>
                <w:lang w:eastAsia="lt-LT"/>
              </w:rPr>
              <w:t xml:space="preserve"> sen., Žiūrų k., Žalioji g. 4 aikštelėje prie bendruomenės centro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49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http://www.regia.lt/map/redirect.jsf?grakodas=100251243&amp;amn_id=15332314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2.27.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Mindūnų sen., Mindūnų k., Labanoro g. 4 aikštelėje prie parduotuvės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0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http://www.regia.lt/map/redirect.jsf?grakodas=100251244&amp;amn_id=15332314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2.28.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Mindūnų sen., Mindūnų k., Muziejaus g. 14 aikštelėje prie Mindūnų apžvalgos bokšto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1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http://www.regia.lt/map/redirect.jsf?grakodas=100251245&amp;amn_id=15332314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2.29.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Mindūnų sen., Mindūnų k., Muziejaus g. 7 aikštelėje prie Mindūnų muziejaus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2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http://www.regia.lt/map/redirect.jsf?grakodas=100251246&amp;amn_id=15332314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2.30.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Suginčių</w:t>
            </w:r>
            <w:proofErr w:type="spellEnd"/>
            <w:r w:rsidRPr="001F4541">
              <w:rPr>
                <w:lang w:eastAsia="lt-LT"/>
              </w:rPr>
              <w:t xml:space="preserve"> sen., Sidabrinių k., Eglyno g. aikštelėje prie parduotuvės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3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http://www.regia.lt/map/redirect.jsf?grakodas=100251419&amp;amn_id=15332314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2.31.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Suginčių</w:t>
            </w:r>
            <w:proofErr w:type="spellEnd"/>
            <w:r w:rsidRPr="001F4541">
              <w:rPr>
                <w:lang w:eastAsia="lt-LT"/>
              </w:rPr>
              <w:t xml:space="preserve"> sen., </w:t>
            </w:r>
            <w:proofErr w:type="spellStart"/>
            <w:r w:rsidRPr="001F4541">
              <w:rPr>
                <w:lang w:eastAsia="lt-LT"/>
              </w:rPr>
              <w:t>Skudutiškio</w:t>
            </w:r>
            <w:proofErr w:type="spellEnd"/>
            <w:r w:rsidRPr="001F4541">
              <w:rPr>
                <w:lang w:eastAsia="lt-LT"/>
              </w:rPr>
              <w:t xml:space="preserve"> k. aikštelėje prie Utenos ir Ežero gatvių sankryžos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4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http://www.regia.lt/map/redirect.jsf?grakodas=100251247&amp;amn_id=15332314</w:t>
              </w:r>
            </w:hyperlink>
            <w:r w:rsidR="004A4CDE" w:rsidRPr="001F4541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2.32.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Suginčių</w:t>
            </w:r>
            <w:proofErr w:type="spellEnd"/>
            <w:r w:rsidRPr="001F4541">
              <w:rPr>
                <w:lang w:eastAsia="lt-LT"/>
              </w:rPr>
              <w:t xml:space="preserve"> sen., </w:t>
            </w:r>
            <w:proofErr w:type="spellStart"/>
            <w:r w:rsidRPr="001F4541">
              <w:rPr>
                <w:lang w:eastAsia="lt-LT"/>
              </w:rPr>
              <w:t>Suginčių</w:t>
            </w:r>
            <w:proofErr w:type="spellEnd"/>
            <w:r w:rsidRPr="001F4541">
              <w:rPr>
                <w:lang w:eastAsia="lt-LT"/>
              </w:rPr>
              <w:t xml:space="preserve"> k., Ateities g. 2 aikštelėje prie buvusių kultūros namų pastato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5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http://www.regia.lt/map/redirect.jsf?grakodas=100251248&amp;amn_id=15332314</w:t>
              </w:r>
            </w:hyperlink>
            <w:r w:rsidR="004A4CDE" w:rsidRPr="001F4541">
              <w:rPr>
                <w:lang w:eastAsia="lt-LT"/>
              </w:rPr>
              <w:t xml:space="preserve">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271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2.33.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Suginčių</w:t>
            </w:r>
            <w:proofErr w:type="spellEnd"/>
            <w:r w:rsidRPr="001F4541">
              <w:rPr>
                <w:lang w:eastAsia="lt-LT"/>
              </w:rPr>
              <w:t xml:space="preserve"> sen., </w:t>
            </w:r>
            <w:proofErr w:type="spellStart"/>
            <w:r w:rsidRPr="001F4541">
              <w:rPr>
                <w:lang w:eastAsia="lt-LT"/>
              </w:rPr>
              <w:t>Verbiškių</w:t>
            </w:r>
            <w:proofErr w:type="spellEnd"/>
            <w:r w:rsidRPr="001F4541">
              <w:rPr>
                <w:lang w:eastAsia="lt-LT"/>
              </w:rPr>
              <w:t xml:space="preserve"> k., Draugystės g. 8 aikštelėje prie buvusių kultūros namų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6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http://www.regia.lt/map/redirect.jsf?grakodas=100251249&amp;amn_id=15332314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2.34.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proofErr w:type="spellStart"/>
            <w:r w:rsidRPr="001F4541">
              <w:rPr>
                <w:lang w:eastAsia="lt-LT"/>
              </w:rPr>
              <w:t>Videniškių</w:t>
            </w:r>
            <w:proofErr w:type="spellEnd"/>
            <w:r w:rsidRPr="001F4541">
              <w:rPr>
                <w:lang w:eastAsia="lt-LT"/>
              </w:rPr>
              <w:t xml:space="preserve"> sen., </w:t>
            </w:r>
            <w:proofErr w:type="spellStart"/>
            <w:r w:rsidRPr="001F4541">
              <w:rPr>
                <w:lang w:eastAsia="lt-LT"/>
              </w:rPr>
              <w:t>Videniškių</w:t>
            </w:r>
            <w:proofErr w:type="spellEnd"/>
            <w:r w:rsidRPr="001F4541">
              <w:rPr>
                <w:lang w:eastAsia="lt-LT"/>
              </w:rPr>
              <w:t xml:space="preserve"> k., Šilelio g. 1 aikštelėje prie kultūros namų pastato </w:t>
            </w:r>
          </w:p>
          <w:p w:rsidR="004A4CDE" w:rsidRPr="001F4541" w:rsidRDefault="001F4541" w:rsidP="004A4CDE">
            <w:pPr>
              <w:overflowPunct w:val="0"/>
              <w:rPr>
                <w:lang w:eastAsia="lt-LT"/>
              </w:rPr>
            </w:pPr>
            <w:hyperlink r:id="rId57" w:history="1">
              <w:r w:rsidR="004A4CDE" w:rsidRPr="001F4541">
                <w:rPr>
                  <w:rStyle w:val="Hipersaitas"/>
                  <w:lang w:eastAsia="lt-LT"/>
                </w:rPr>
                <w:t>http://www.regia.lt/map/redirect.jsf?grakodas=100251250&amp;amn_id=15332314</w:t>
              </w:r>
            </w:hyperlink>
            <w:r w:rsidR="004A4CDE" w:rsidRPr="001F4541">
              <w:rPr>
                <w:lang w:eastAsia="lt-LT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Įvairi prekyba</w:t>
            </w:r>
          </w:p>
        </w:tc>
      </w:tr>
      <w:tr w:rsidR="004A4CDE" w:rsidRPr="001F4541" w:rsidTr="004230DE">
        <w:trPr>
          <w:trHeight w:val="543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t>3.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Molėtų mieste ir rajone prie veikiančių kapinių. Likus 10 dienų iki Motinos dienos, Tėvo dienos ir Mirusiųjų atminimo dienos.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 xml:space="preserve">Prekyba sodinukais, gėlėmis, gėlių kompozicijomis, žvakėmis. </w:t>
            </w:r>
          </w:p>
        </w:tc>
      </w:tr>
      <w:tr w:rsidR="004A4CDE" w:rsidRPr="001F4541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1F4541">
              <w:rPr>
                <w:lang w:eastAsia="lt-LT"/>
              </w:rPr>
              <w:lastRenderedPageBreak/>
              <w:t>4.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Masinių renginių metu Molėtų mieste ir seniūnijose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1F4541" w:rsidRDefault="004A4CDE" w:rsidP="004A4CDE">
            <w:pPr>
              <w:overflowPunct w:val="0"/>
              <w:rPr>
                <w:lang w:eastAsia="lt-LT"/>
              </w:rPr>
            </w:pPr>
            <w:r w:rsidRPr="001F4541">
              <w:rPr>
                <w:lang w:eastAsia="lt-LT"/>
              </w:rPr>
              <w:t>Paslaugų teikimas ir įvairi prekyba renginio vietoje</w:t>
            </w:r>
          </w:p>
        </w:tc>
      </w:tr>
      <w:tr w:rsidR="004A4CDE" w:rsidRPr="004230DE" w:rsidTr="004230DE">
        <w:trPr>
          <w:trHeight w:val="558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090626" w:rsidRDefault="004A4CDE" w:rsidP="004A4CDE">
            <w:pPr>
              <w:overflowPunct w:val="0"/>
              <w:jc w:val="both"/>
              <w:rPr>
                <w:lang w:eastAsia="lt-LT"/>
              </w:rPr>
            </w:pPr>
            <w:r w:rsidRPr="00090626">
              <w:rPr>
                <w:lang w:eastAsia="lt-LT"/>
              </w:rPr>
              <w:t>5.</w:t>
            </w:r>
          </w:p>
        </w:tc>
        <w:tc>
          <w:tcPr>
            <w:tcW w:w="6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4230DE" w:rsidRDefault="004A4CDE" w:rsidP="004A4C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Lauko kavinėse šalia viešojo maitinimo įmonių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CDE" w:rsidRPr="004230DE" w:rsidRDefault="004A4CDE" w:rsidP="004A4CDE">
            <w:pPr>
              <w:overflowPunct w:val="0"/>
              <w:rPr>
                <w:lang w:eastAsia="lt-LT"/>
              </w:rPr>
            </w:pPr>
            <w:r w:rsidRPr="004230DE">
              <w:rPr>
                <w:lang w:eastAsia="lt-LT"/>
              </w:rPr>
              <w:t>Viešasis maitinimas</w:t>
            </w:r>
          </w:p>
        </w:tc>
      </w:tr>
    </w:tbl>
    <w:p w:rsidR="00C16EA1" w:rsidRPr="004230DE" w:rsidRDefault="00C16EA1" w:rsidP="009B4614">
      <w:pPr>
        <w:tabs>
          <w:tab w:val="left" w:pos="680"/>
          <w:tab w:val="left" w:pos="1674"/>
        </w:tabs>
        <w:spacing w:line="360" w:lineRule="auto"/>
        <w:rPr>
          <w:sz w:val="22"/>
          <w:szCs w:val="22"/>
        </w:rPr>
      </w:pPr>
    </w:p>
    <w:p w:rsidR="00B367E7" w:rsidRPr="00BB505C" w:rsidRDefault="00B367E7" w:rsidP="00090626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color w:val="FF0000"/>
        </w:rPr>
      </w:pPr>
      <w:r>
        <w:t xml:space="preserve">2. </w:t>
      </w:r>
      <w:r w:rsidRPr="00BB505C">
        <w:rPr>
          <w:szCs w:val="18"/>
        </w:rPr>
        <w:t>P</w:t>
      </w:r>
      <w:r w:rsidRPr="00BB505C">
        <w:t>ripažinti netekusiu galios</w:t>
      </w:r>
      <w:r w:rsidR="001A54A5" w:rsidRPr="001A54A5">
        <w:rPr>
          <w:noProof/>
        </w:rPr>
        <w:t xml:space="preserve"> </w:t>
      </w:r>
      <w:r w:rsidR="001A54A5">
        <w:rPr>
          <w:noProof/>
        </w:rPr>
        <w:t>M</w:t>
      </w:r>
      <w:r w:rsidR="001A54A5" w:rsidRPr="00A60F02">
        <w:rPr>
          <w:noProof/>
        </w:rPr>
        <w:t>olėtų rajono savivaldybės tarybos</w:t>
      </w:r>
      <w:r w:rsidRPr="00BB505C">
        <w:t xml:space="preserve"> </w:t>
      </w:r>
      <w:r w:rsidRPr="00A60F02">
        <w:rPr>
          <w:noProof/>
        </w:rPr>
        <w:t>2017 m. gruodžio 21 d. sprendim</w:t>
      </w:r>
      <w:r>
        <w:rPr>
          <w:noProof/>
        </w:rPr>
        <w:t>ą</w:t>
      </w:r>
      <w:r w:rsidRPr="00A60F02">
        <w:rPr>
          <w:noProof/>
        </w:rPr>
        <w:t xml:space="preserve"> </w:t>
      </w:r>
      <w:r>
        <w:rPr>
          <w:noProof/>
        </w:rPr>
        <w:t>N</w:t>
      </w:r>
      <w:r w:rsidRPr="00A60F02">
        <w:rPr>
          <w:noProof/>
        </w:rPr>
        <w:t xml:space="preserve">r. </w:t>
      </w:r>
      <w:r>
        <w:rPr>
          <w:noProof/>
        </w:rPr>
        <w:t>B</w:t>
      </w:r>
      <w:r w:rsidRPr="00A60F02">
        <w:rPr>
          <w:noProof/>
        </w:rPr>
        <w:t>1-232 „</w:t>
      </w:r>
      <w:r>
        <w:rPr>
          <w:noProof/>
        </w:rPr>
        <w:t>Dėl M</w:t>
      </w:r>
      <w:r w:rsidRPr="00A60F02">
        <w:rPr>
          <w:noProof/>
        </w:rPr>
        <w:t>olėtų rajono savivaldybės viešųjų vietų prekiauti ir teikti paslaugas nustatymo</w:t>
      </w:r>
      <w:r w:rsidRPr="00A60F02">
        <w:rPr>
          <w:caps/>
          <w:noProof/>
        </w:rPr>
        <w:t>“</w:t>
      </w:r>
      <w:r w:rsidRPr="00BB505C">
        <w:rPr>
          <w:noProof/>
        </w:rPr>
        <w:t xml:space="preserve">.  </w:t>
      </w:r>
    </w:p>
    <w:p w:rsidR="004F285B" w:rsidRDefault="004F285B">
      <w:pPr>
        <w:tabs>
          <w:tab w:val="left" w:pos="1674"/>
        </w:tabs>
      </w:pPr>
    </w:p>
    <w:p w:rsidR="00B367E7" w:rsidRDefault="00B367E7">
      <w:pPr>
        <w:tabs>
          <w:tab w:val="left" w:pos="1674"/>
        </w:tabs>
      </w:pPr>
    </w:p>
    <w:p w:rsidR="00B367E7" w:rsidRDefault="00B367E7">
      <w:pPr>
        <w:tabs>
          <w:tab w:val="left" w:pos="1674"/>
        </w:tabs>
        <w:sectPr w:rsidR="00B367E7" w:rsidSect="004230DE">
          <w:type w:val="continuous"/>
          <w:pgSz w:w="11906" w:h="16838" w:code="9"/>
          <w:pgMar w:top="1134" w:right="567" w:bottom="568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F454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FE" w:rsidRDefault="009E09FE">
      <w:r>
        <w:separator/>
      </w:r>
    </w:p>
  </w:endnote>
  <w:endnote w:type="continuationSeparator" w:id="0">
    <w:p w:rsidR="009E09FE" w:rsidRDefault="009E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FE" w:rsidRDefault="009E09FE">
      <w:r>
        <w:separator/>
      </w:r>
    </w:p>
  </w:footnote>
  <w:footnote w:type="continuationSeparator" w:id="0">
    <w:p w:rsidR="009E09FE" w:rsidRDefault="009E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4541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30F"/>
    <w:multiLevelType w:val="multilevel"/>
    <w:tmpl w:val="7F7C1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4515EC"/>
    <w:multiLevelType w:val="hybridMultilevel"/>
    <w:tmpl w:val="04DA5DC4"/>
    <w:lvl w:ilvl="0" w:tplc="77963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06977"/>
    <w:rsid w:val="00090626"/>
    <w:rsid w:val="001156B7"/>
    <w:rsid w:val="00116DA0"/>
    <w:rsid w:val="0012091C"/>
    <w:rsid w:val="00132437"/>
    <w:rsid w:val="001A44AF"/>
    <w:rsid w:val="001A54A5"/>
    <w:rsid w:val="001F4541"/>
    <w:rsid w:val="00211F14"/>
    <w:rsid w:val="00225224"/>
    <w:rsid w:val="0024001A"/>
    <w:rsid w:val="00243DE4"/>
    <w:rsid w:val="00246472"/>
    <w:rsid w:val="00292F3C"/>
    <w:rsid w:val="002A4596"/>
    <w:rsid w:val="00305758"/>
    <w:rsid w:val="0033119E"/>
    <w:rsid w:val="00341D56"/>
    <w:rsid w:val="00375E95"/>
    <w:rsid w:val="00384B4D"/>
    <w:rsid w:val="003975CE"/>
    <w:rsid w:val="003A762C"/>
    <w:rsid w:val="004230DE"/>
    <w:rsid w:val="004508FE"/>
    <w:rsid w:val="00460A77"/>
    <w:rsid w:val="00490DD0"/>
    <w:rsid w:val="004968FC"/>
    <w:rsid w:val="004A4CDE"/>
    <w:rsid w:val="004A78C2"/>
    <w:rsid w:val="004D19A6"/>
    <w:rsid w:val="004F285B"/>
    <w:rsid w:val="00503B36"/>
    <w:rsid w:val="00504780"/>
    <w:rsid w:val="0052119C"/>
    <w:rsid w:val="00561916"/>
    <w:rsid w:val="00584DDC"/>
    <w:rsid w:val="005A4424"/>
    <w:rsid w:val="005F131B"/>
    <w:rsid w:val="005F38B6"/>
    <w:rsid w:val="00603770"/>
    <w:rsid w:val="006213AE"/>
    <w:rsid w:val="00691E4D"/>
    <w:rsid w:val="00760B83"/>
    <w:rsid w:val="00776F64"/>
    <w:rsid w:val="00794407"/>
    <w:rsid w:val="00794C2F"/>
    <w:rsid w:val="007951EA"/>
    <w:rsid w:val="00796C66"/>
    <w:rsid w:val="007A3F5C"/>
    <w:rsid w:val="007E4516"/>
    <w:rsid w:val="0085262B"/>
    <w:rsid w:val="00872337"/>
    <w:rsid w:val="00876055"/>
    <w:rsid w:val="00882F16"/>
    <w:rsid w:val="00886D0E"/>
    <w:rsid w:val="00890556"/>
    <w:rsid w:val="008A401C"/>
    <w:rsid w:val="008C6A54"/>
    <w:rsid w:val="008F1C79"/>
    <w:rsid w:val="008F1D98"/>
    <w:rsid w:val="00920398"/>
    <w:rsid w:val="00926D6C"/>
    <w:rsid w:val="0093412A"/>
    <w:rsid w:val="009906F7"/>
    <w:rsid w:val="00996425"/>
    <w:rsid w:val="009B4614"/>
    <w:rsid w:val="009E09FE"/>
    <w:rsid w:val="009E70D9"/>
    <w:rsid w:val="00A60F02"/>
    <w:rsid w:val="00AE325A"/>
    <w:rsid w:val="00B146E2"/>
    <w:rsid w:val="00B15442"/>
    <w:rsid w:val="00B367E7"/>
    <w:rsid w:val="00BA202A"/>
    <w:rsid w:val="00BA65BB"/>
    <w:rsid w:val="00BB365C"/>
    <w:rsid w:val="00BB70B1"/>
    <w:rsid w:val="00BC4BCE"/>
    <w:rsid w:val="00BD3776"/>
    <w:rsid w:val="00C16EA1"/>
    <w:rsid w:val="00C37C5D"/>
    <w:rsid w:val="00C9157E"/>
    <w:rsid w:val="00C92C1F"/>
    <w:rsid w:val="00CA24A6"/>
    <w:rsid w:val="00CA5065"/>
    <w:rsid w:val="00CB63B0"/>
    <w:rsid w:val="00CC1DF9"/>
    <w:rsid w:val="00D03D5A"/>
    <w:rsid w:val="00D15589"/>
    <w:rsid w:val="00D353C8"/>
    <w:rsid w:val="00D74773"/>
    <w:rsid w:val="00D76326"/>
    <w:rsid w:val="00D8136A"/>
    <w:rsid w:val="00DB7660"/>
    <w:rsid w:val="00DC6469"/>
    <w:rsid w:val="00DD32B0"/>
    <w:rsid w:val="00DF14A1"/>
    <w:rsid w:val="00DF62A4"/>
    <w:rsid w:val="00E032E8"/>
    <w:rsid w:val="00E436BC"/>
    <w:rsid w:val="00E842F4"/>
    <w:rsid w:val="00EA351F"/>
    <w:rsid w:val="00EB134D"/>
    <w:rsid w:val="00EE645F"/>
    <w:rsid w:val="00EF6A79"/>
    <w:rsid w:val="00F17FAA"/>
    <w:rsid w:val="00F54307"/>
    <w:rsid w:val="00F6459E"/>
    <w:rsid w:val="00F80138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771A0A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D32B0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B367E7"/>
    <w:rPr>
      <w:sz w:val="24"/>
      <w:szCs w:val="24"/>
      <w:lang w:eastAsia="en-US"/>
    </w:rPr>
  </w:style>
  <w:style w:type="character" w:styleId="Perirtashipersaitas">
    <w:name w:val="FollowedHyperlink"/>
    <w:basedOn w:val="Numatytasispastraiposriftas"/>
    <w:rsid w:val="00521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gia.lt/map/redirect.jsf?grakodas=100251182&amp;amn_id=15332314" TargetMode="External"/><Relationship Id="rId18" Type="http://schemas.openxmlformats.org/officeDocument/2006/relationships/hyperlink" Target="https://www.regia.lt/map/redirect.jsf?grakodas=100264062&amp;amn_id" TargetMode="External"/><Relationship Id="rId26" Type="http://schemas.openxmlformats.org/officeDocument/2006/relationships/hyperlink" Target="http://www.regia.lt/map/redirect.jsf?grakodas=100251185&amp;amn_id=15332314" TargetMode="External"/><Relationship Id="rId39" Type="http://schemas.openxmlformats.org/officeDocument/2006/relationships/hyperlink" Target="http://www.regia.lt/map/redirect.jsf?grakodas=100251196&amp;amn_id=15332314" TargetMode="External"/><Relationship Id="rId21" Type="http://schemas.openxmlformats.org/officeDocument/2006/relationships/hyperlink" Target="https://www.regia.lt/map/redirect.jsf?grakodas=100264063&amp;amn_id" TargetMode="External"/><Relationship Id="rId34" Type="http://schemas.openxmlformats.org/officeDocument/2006/relationships/hyperlink" Target="http://www.regia.lt/map/redirect.jsf?grakodas=100251192&amp;amn_id=15332314" TargetMode="External"/><Relationship Id="rId42" Type="http://schemas.openxmlformats.org/officeDocument/2006/relationships/hyperlink" Target="https://www.regia.lt/map/redirect.jsf?grakodas=100264237&amp;amn_id" TargetMode="External"/><Relationship Id="rId47" Type="http://schemas.openxmlformats.org/officeDocument/2006/relationships/hyperlink" Target="http://www.regia.lt/map/redirect.jsf?grakodas=100251241&amp;amn_id=15332314" TargetMode="External"/><Relationship Id="rId50" Type="http://schemas.openxmlformats.org/officeDocument/2006/relationships/hyperlink" Target="http://www.regia.lt/map/redirect.jsf?grakodas=100251244&amp;amn_id=15332314" TargetMode="External"/><Relationship Id="rId55" Type="http://schemas.openxmlformats.org/officeDocument/2006/relationships/hyperlink" Target="http://www.regia.lt/map/redirect.jsf?grakodas=100251248&amp;amn_id=15332314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regia.lt/map/redirect.jsf?grakodas=100251181&amp;amn_id=15332314" TargetMode="External"/><Relationship Id="rId17" Type="http://schemas.openxmlformats.org/officeDocument/2006/relationships/hyperlink" Target="https://www.regia.lt/map/redirect.jsf?grakodas=100264240&amp;amn_id" TargetMode="External"/><Relationship Id="rId25" Type="http://schemas.openxmlformats.org/officeDocument/2006/relationships/hyperlink" Target="http://www.regia.lt/map/redirect.jsf?grakodas=100251190&amp;amn_id=15332314" TargetMode="External"/><Relationship Id="rId33" Type="http://schemas.openxmlformats.org/officeDocument/2006/relationships/hyperlink" Target="http://www.regia.lt/map/redirect.jsf?grakodas=100251197&amp;amn_id=15332314" TargetMode="External"/><Relationship Id="rId38" Type="http://schemas.openxmlformats.org/officeDocument/2006/relationships/hyperlink" Target="http://www.regia.lt/map/redirect.jsf?grakodas=100251195&amp;amn_id=15332314" TargetMode="External"/><Relationship Id="rId46" Type="http://schemas.openxmlformats.org/officeDocument/2006/relationships/hyperlink" Target="http://www.regia.lt/map/redirect.jsf?grakodas=100251240&amp;amn_id=15332314" TargetMode="External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regia.lt/map/redirect.jsf?grakodas=100264060&amp;amn_id" TargetMode="External"/><Relationship Id="rId20" Type="http://schemas.openxmlformats.org/officeDocument/2006/relationships/hyperlink" Target="https://www.regia.lt/map/redirect.jsf?grakodas=100264058&amp;amn_id" TargetMode="External"/><Relationship Id="rId29" Type="http://schemas.openxmlformats.org/officeDocument/2006/relationships/hyperlink" Target="http://www.regia.lt/map/redirect.jsf?grakodas=100251187&amp;amn_id=15332314" TargetMode="External"/><Relationship Id="rId41" Type="http://schemas.openxmlformats.org/officeDocument/2006/relationships/hyperlink" Target="http://www.regia.lt/map/redirect.jsf?grakodas=100251238&amp;amn_id=15332314" TargetMode="External"/><Relationship Id="rId54" Type="http://schemas.openxmlformats.org/officeDocument/2006/relationships/hyperlink" Target="http://www.regia.lt/map/redirect.jsf?grakodas=100251247&amp;amn_id=153323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a.lt/map/redirect.jsf?grakodas=100251180&amp;amn_id=15332314" TargetMode="External"/><Relationship Id="rId24" Type="http://schemas.openxmlformats.org/officeDocument/2006/relationships/hyperlink" Target="http://www.regia.lt/map/redirect.jsf?grakodas=100251184&amp;amn_id=15332314" TargetMode="External"/><Relationship Id="rId32" Type="http://schemas.openxmlformats.org/officeDocument/2006/relationships/hyperlink" Target="http://www.regia.lt/map/redirect.jsf?grakodas=100251191&amp;amn_id=15332314" TargetMode="External"/><Relationship Id="rId37" Type="http://schemas.openxmlformats.org/officeDocument/2006/relationships/hyperlink" Target="https://www.regia.lt/map/redirect.jsf?grakodas=100264238&amp;amn_id" TargetMode="External"/><Relationship Id="rId40" Type="http://schemas.openxmlformats.org/officeDocument/2006/relationships/hyperlink" Target="http://www.regia.lt/map/redirect.jsf?grakodas=100251237&amp;amn_id=15332314" TargetMode="External"/><Relationship Id="rId45" Type="http://schemas.openxmlformats.org/officeDocument/2006/relationships/hyperlink" Target="http://www.regia.lt/map/redirect.jsf?grakodas=100251239&amp;amn_id=15332314" TargetMode="External"/><Relationship Id="rId53" Type="http://schemas.openxmlformats.org/officeDocument/2006/relationships/hyperlink" Target="http://www.regia.lt/map/redirect.jsf?grakodas=100251419&amp;amn_id=15332314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gia.lt/map/redirect.jsf?grakodas=100264059&amp;amn_id" TargetMode="External"/><Relationship Id="rId23" Type="http://schemas.openxmlformats.org/officeDocument/2006/relationships/hyperlink" Target="https://www.regia.lt/map/redirect.jsf?grakodas=100264057&amp;amn_id" TargetMode="External"/><Relationship Id="rId28" Type="http://schemas.openxmlformats.org/officeDocument/2006/relationships/hyperlink" Target="http://www.regia.lt/map/redirect.jsf?grakodas=100251186&amp;amn_id=15332314" TargetMode="External"/><Relationship Id="rId36" Type="http://schemas.openxmlformats.org/officeDocument/2006/relationships/hyperlink" Target="http://www.regia.lt/map/redirect.jsf?grakodas=100251194&amp;amn_id=15332314" TargetMode="External"/><Relationship Id="rId49" Type="http://schemas.openxmlformats.org/officeDocument/2006/relationships/hyperlink" Target="http://www.regia.lt/map/redirect.jsf?grakodas=100251243&amp;amn_id=15332314" TargetMode="External"/><Relationship Id="rId57" Type="http://schemas.openxmlformats.org/officeDocument/2006/relationships/hyperlink" Target="http://www.regia.lt/map/redirect.jsf?grakodas=100251250&amp;amn_id=15332314" TargetMode="External"/><Relationship Id="rId10" Type="http://schemas.openxmlformats.org/officeDocument/2006/relationships/hyperlink" Target="http://www.regia.lt/map/redirect.jsf?grakodas=100249637&amp;amn_id=15332314" TargetMode="External"/><Relationship Id="rId19" Type="http://schemas.openxmlformats.org/officeDocument/2006/relationships/hyperlink" Target="https://www.regia.lt/map/redirect.jsf?grakodas=100264097&amp;amn_id" TargetMode="External"/><Relationship Id="rId31" Type="http://schemas.openxmlformats.org/officeDocument/2006/relationships/hyperlink" Target="http://www.regia.lt/map/redirect.jsf?grakodas=100251189&amp;amn_id=15332314" TargetMode="External"/><Relationship Id="rId44" Type="http://schemas.openxmlformats.org/officeDocument/2006/relationships/hyperlink" Target="http://www.regia.lt/map/redirect.jsf?grakodas=100251418&amp;amn_id=15332314" TargetMode="External"/><Relationship Id="rId52" Type="http://schemas.openxmlformats.org/officeDocument/2006/relationships/hyperlink" Target="http://www.regia.lt/map/redirect.jsf?grakodas=100251246&amp;amn_id=1533231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regia.lt/map/redirect.jsf?grakodas=100251183&amp;amn_id=15332314" TargetMode="External"/><Relationship Id="rId22" Type="http://schemas.openxmlformats.org/officeDocument/2006/relationships/hyperlink" Target="https://www.regia.lt/map/redirect.jsf?grakodas=100264064&amp;amn_id" TargetMode="External"/><Relationship Id="rId27" Type="http://schemas.openxmlformats.org/officeDocument/2006/relationships/hyperlink" Target="https://www.regia.lt/map/redirect.jsf?grakodas=100264239&amp;amn_id" TargetMode="External"/><Relationship Id="rId30" Type="http://schemas.openxmlformats.org/officeDocument/2006/relationships/hyperlink" Target="http://www.regia.lt/map/redirect.jsf?grakodas=100251188&amp;amn_id=15332314" TargetMode="External"/><Relationship Id="rId35" Type="http://schemas.openxmlformats.org/officeDocument/2006/relationships/hyperlink" Target="http://www.regia.lt/map/redirect.jsf?grakodas=100251193&amp;amn_id=15332314" TargetMode="External"/><Relationship Id="rId43" Type="http://schemas.openxmlformats.org/officeDocument/2006/relationships/hyperlink" Target="http://www.regia.lt/map/redirect.jsf?grakodas=100251417&amp;amn_id=15332314" TargetMode="External"/><Relationship Id="rId48" Type="http://schemas.openxmlformats.org/officeDocument/2006/relationships/hyperlink" Target="http://www.regia.lt/map/redirect.jsf?grakodas=100251242&amp;amn_id=15332314" TargetMode="External"/><Relationship Id="rId56" Type="http://schemas.openxmlformats.org/officeDocument/2006/relationships/hyperlink" Target="http://www.regia.lt/map/redirect.jsf?grakodas=100251249&amp;amn_id=15332314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regia.lt/map/redirect.jsf?grakodas=100251245&amp;amn_id=15332314" TargetMode="External"/><Relationship Id="rId3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2A2EB4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25AF3"/>
    <w:rsid w:val="001F1DE4"/>
    <w:rsid w:val="00276A11"/>
    <w:rsid w:val="002A2EB4"/>
    <w:rsid w:val="003836AA"/>
    <w:rsid w:val="005E5764"/>
    <w:rsid w:val="006C10AE"/>
    <w:rsid w:val="00806E88"/>
    <w:rsid w:val="00907EBB"/>
    <w:rsid w:val="00A63420"/>
    <w:rsid w:val="00C55A8F"/>
    <w:rsid w:val="00C5754A"/>
    <w:rsid w:val="00D220B5"/>
    <w:rsid w:val="00DC48DA"/>
    <w:rsid w:val="00E80016"/>
    <w:rsid w:val="00F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448</TotalTime>
  <Pages>5</Pages>
  <Words>894</Words>
  <Characters>12989</Characters>
  <Application>Microsoft Office Word</Application>
  <DocSecurity>0</DocSecurity>
  <Lines>108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16</cp:revision>
  <cp:lastPrinted>2001-06-05T13:05:00Z</cp:lastPrinted>
  <dcterms:created xsi:type="dcterms:W3CDTF">2019-07-16T03:43:00Z</dcterms:created>
  <dcterms:modified xsi:type="dcterms:W3CDTF">2019-07-25T14:09:00Z</dcterms:modified>
</cp:coreProperties>
</file>