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45BDF" w:rsidRPr="00445BDF">
        <w:rPr>
          <w:b/>
          <w:caps/>
          <w:noProof/>
        </w:rPr>
        <w:t>DĖL MOLĖTŲ RAJONO SAVIVALDYBĖS VIEŠA</w:t>
      </w:r>
      <w:r w:rsidR="00A06239">
        <w:rPr>
          <w:b/>
          <w:caps/>
          <w:noProof/>
        </w:rPr>
        <w:t>me</w:t>
      </w:r>
      <w:r w:rsidR="00445BDF" w:rsidRPr="00445BDF">
        <w:rPr>
          <w:b/>
          <w:caps/>
          <w:noProof/>
        </w:rPr>
        <w:t xml:space="preserve"> AUKCIONE PARDUODAMO NEKILNOJAMOJO TURTO IR KITŲ NEKILNOJAMŲJŲ DAIKTŲ SĄRAŠO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5BDF">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A14E8">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45BDF">
        <w:rPr>
          <w:noProof/>
        </w:rPr>
        <w:t>B1-</w:t>
      </w:r>
      <w:r w:rsidR="009A14E8">
        <w:rPr>
          <w:noProof/>
        </w:rPr>
        <w:t>156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bookmarkStart w:id="6" w:name="_GoBack"/>
      <w:bookmarkEnd w:id="6"/>
    </w:p>
    <w:p w:rsidR="00445BDF" w:rsidRDefault="00445BDF" w:rsidP="00445BDF">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2F5BD5">
        <w:t xml:space="preserve">direktoriaus 2019 m. liepos </w:t>
      </w:r>
      <w:r w:rsidR="002F5BD5" w:rsidRPr="002F5BD5">
        <w:t>16</w:t>
      </w:r>
      <w:r w:rsidRPr="002F5BD5">
        <w:t xml:space="preserve"> d. įsakymą Nr. B6-</w:t>
      </w:r>
      <w:r w:rsidR="002F5BD5" w:rsidRPr="002F5BD5">
        <w:t xml:space="preserve">540 </w:t>
      </w:r>
      <w:r w:rsidRPr="002F5BD5">
        <w:t>„Dėl Molėtų rajono savivaldybės turto pripažinimo nereikalingu savivaldybės</w:t>
      </w:r>
      <w:r w:rsidR="00986127" w:rsidRPr="002F5BD5">
        <w:t xml:space="preserve"> </w:t>
      </w:r>
      <w:r w:rsidRPr="002F5BD5">
        <w:t>funkcijoms vykdyti“,</w:t>
      </w:r>
      <w:r>
        <w:t xml:space="preserve"> </w:t>
      </w:r>
    </w:p>
    <w:p w:rsidR="00445BDF" w:rsidRDefault="00445BDF" w:rsidP="00445BDF">
      <w:pPr>
        <w:spacing w:line="360" w:lineRule="auto"/>
        <w:ind w:firstLine="720"/>
        <w:jc w:val="both"/>
      </w:pPr>
      <w:r>
        <w:t>Molėtų rajono savivaldybės taryba n u s p r e n d ž i a:</w:t>
      </w:r>
    </w:p>
    <w:p w:rsidR="00445BDF" w:rsidRDefault="00445BDF" w:rsidP="00445BDF">
      <w:pPr>
        <w:pStyle w:val="Sraopastraipa"/>
        <w:numPr>
          <w:ilvl w:val="0"/>
          <w:numId w:val="1"/>
        </w:numPr>
        <w:tabs>
          <w:tab w:val="left" w:pos="851"/>
        </w:tabs>
        <w:spacing w:line="360" w:lineRule="auto"/>
        <w:ind w:left="-142" w:firstLine="710"/>
        <w:jc w:val="both"/>
        <w:rPr>
          <w:color w:val="000000"/>
        </w:rPr>
      </w:pPr>
      <w:r>
        <w:rPr>
          <w:color w:val="000000"/>
        </w:rPr>
        <w:t>Patvirtinti Molėtų rajono savivaldybės viešame aukcione parduodamo nekilnojamojo turto ir kitų nekilnojamųjų daiktų sąrašą (pridedama).</w:t>
      </w:r>
    </w:p>
    <w:p w:rsidR="00445BDF" w:rsidRDefault="00445BDF" w:rsidP="00445BDF">
      <w:pPr>
        <w:pStyle w:val="Sraopastraipa"/>
        <w:numPr>
          <w:ilvl w:val="0"/>
          <w:numId w:val="1"/>
        </w:numPr>
        <w:tabs>
          <w:tab w:val="left" w:pos="426"/>
          <w:tab w:val="left" w:pos="851"/>
        </w:tabs>
        <w:spacing w:line="360" w:lineRule="auto"/>
        <w:ind w:left="-142" w:firstLine="710"/>
        <w:jc w:val="both"/>
        <w:rPr>
          <w:color w:val="000000"/>
        </w:rPr>
      </w:pPr>
      <w:r>
        <w:rPr>
          <w:color w:val="000000"/>
        </w:rPr>
        <w:t xml:space="preserve">Pripažinti netekusiu galios Molėtų rajono savivaldybės tarybos 2018 m. rugpjūčio 30 d. sprendimo Nr. B1-202 „Dėl Molėtų rajono savivaldybės viešame aukcione parduodamo nekilnojamojo turto ir kitų nekilnojamųjų daiktų sąrašo patvirtinimo“ 1 punktą su visais </w:t>
      </w:r>
      <w:proofErr w:type="spellStart"/>
      <w:r>
        <w:rPr>
          <w:color w:val="000000"/>
        </w:rPr>
        <w:t>papildymais</w:t>
      </w:r>
      <w:proofErr w:type="spellEnd"/>
      <w:r>
        <w:rPr>
          <w:color w:val="000000"/>
        </w:rPr>
        <w:t xml:space="preserve"> ir pakeitimais.</w:t>
      </w:r>
    </w:p>
    <w:p w:rsidR="00445BDF" w:rsidRDefault="00445BDF" w:rsidP="00445BDF">
      <w:pPr>
        <w:spacing w:line="360" w:lineRule="auto"/>
        <w:ind w:firstLine="680"/>
        <w:jc w:val="both"/>
      </w:pPr>
      <w:r>
        <w:t>Šis sprendimas gali būti skundžiamas Lietuvos Respublikos administracinių bylų teisenos įstatymo nustatyta tvarka.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9A14E8">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66" w:rsidRDefault="00725966">
      <w:r>
        <w:separator/>
      </w:r>
    </w:p>
  </w:endnote>
  <w:endnote w:type="continuationSeparator" w:id="0">
    <w:p w:rsidR="00725966" w:rsidRDefault="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66" w:rsidRDefault="00725966">
      <w:r>
        <w:separator/>
      </w:r>
    </w:p>
  </w:footnote>
  <w:footnote w:type="continuationSeparator" w:id="0">
    <w:p w:rsidR="00725966" w:rsidRDefault="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A4244"/>
    <w:rsid w:val="001156B7"/>
    <w:rsid w:val="0012091C"/>
    <w:rsid w:val="00132437"/>
    <w:rsid w:val="001D6268"/>
    <w:rsid w:val="00211F14"/>
    <w:rsid w:val="002F5BD5"/>
    <w:rsid w:val="00305758"/>
    <w:rsid w:val="00341D56"/>
    <w:rsid w:val="00384B4D"/>
    <w:rsid w:val="003975CE"/>
    <w:rsid w:val="003A762C"/>
    <w:rsid w:val="00445BDF"/>
    <w:rsid w:val="004968FC"/>
    <w:rsid w:val="004D19A6"/>
    <w:rsid w:val="004F285B"/>
    <w:rsid w:val="00503B36"/>
    <w:rsid w:val="00504780"/>
    <w:rsid w:val="00561916"/>
    <w:rsid w:val="005A4424"/>
    <w:rsid w:val="005D5943"/>
    <w:rsid w:val="005F38B6"/>
    <w:rsid w:val="00610B0F"/>
    <w:rsid w:val="006213AE"/>
    <w:rsid w:val="00725966"/>
    <w:rsid w:val="00776F64"/>
    <w:rsid w:val="00794407"/>
    <w:rsid w:val="00794C2F"/>
    <w:rsid w:val="007951EA"/>
    <w:rsid w:val="00796C66"/>
    <w:rsid w:val="007A3F5C"/>
    <w:rsid w:val="007E4516"/>
    <w:rsid w:val="00872337"/>
    <w:rsid w:val="008A401C"/>
    <w:rsid w:val="0093412A"/>
    <w:rsid w:val="0096211A"/>
    <w:rsid w:val="00986127"/>
    <w:rsid w:val="009877A3"/>
    <w:rsid w:val="009A14E8"/>
    <w:rsid w:val="009B4614"/>
    <w:rsid w:val="009E70D9"/>
    <w:rsid w:val="00A06239"/>
    <w:rsid w:val="00AE325A"/>
    <w:rsid w:val="00BA65BB"/>
    <w:rsid w:val="00BB70B1"/>
    <w:rsid w:val="00BC2F53"/>
    <w:rsid w:val="00C16EA1"/>
    <w:rsid w:val="00CA32F4"/>
    <w:rsid w:val="00CC1DF9"/>
    <w:rsid w:val="00D03D5A"/>
    <w:rsid w:val="00D74773"/>
    <w:rsid w:val="00D8136A"/>
    <w:rsid w:val="00DB7660"/>
    <w:rsid w:val="00DC6469"/>
    <w:rsid w:val="00DF0CF1"/>
    <w:rsid w:val="00E032E8"/>
    <w:rsid w:val="00EE645F"/>
    <w:rsid w:val="00EF6A79"/>
    <w:rsid w:val="00F54307"/>
    <w:rsid w:val="00F65001"/>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0250C"/>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4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BC166C"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440654"/>
    <w:rsid w:val="00607972"/>
    <w:rsid w:val="008B592A"/>
    <w:rsid w:val="009F4DCD"/>
    <w:rsid w:val="00BC166C"/>
    <w:rsid w:val="00CE50E2"/>
    <w:rsid w:val="00DB6A98"/>
    <w:rsid w:val="00FC4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226</Words>
  <Characters>1610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4</cp:revision>
  <cp:lastPrinted>2001-06-05T13:05:00Z</cp:lastPrinted>
  <dcterms:created xsi:type="dcterms:W3CDTF">2019-07-16T11:32:00Z</dcterms:created>
  <dcterms:modified xsi:type="dcterms:W3CDTF">2019-07-25T14:08:00Z</dcterms:modified>
</cp:coreProperties>
</file>