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766BE" w:rsidRPr="005766BE">
        <w:rPr>
          <w:b/>
          <w:caps/>
          <w:noProof/>
        </w:rPr>
        <w:t xml:space="preserve">DĖL ATSTOVAVIMO </w:t>
      </w:r>
      <w:r w:rsidR="005766BE">
        <w:rPr>
          <w:b/>
          <w:caps/>
          <w:noProof/>
        </w:rPr>
        <w:t>molėtų</w:t>
      </w:r>
      <w:r w:rsidR="005766BE" w:rsidRPr="005766BE">
        <w:rPr>
          <w:b/>
          <w:caps/>
          <w:noProof/>
        </w:rPr>
        <w:t xml:space="preserve"> RAJONO SAVIVALDYBEI VIEŠOSIOSE ĮSTAIGOSE TAISYKLIŲ PATVIRTINIMO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766BE">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CF1AB3" w:rsidRDefault="005766BE" w:rsidP="002518DA">
      <w:pPr>
        <w:spacing w:line="360" w:lineRule="auto"/>
        <w:ind w:firstLine="709"/>
        <w:jc w:val="both"/>
        <w:rPr>
          <w:bCs/>
        </w:rPr>
      </w:pPr>
      <w:r w:rsidRPr="005766BE">
        <w:rPr>
          <w:bCs/>
        </w:rPr>
        <w:t xml:space="preserve">Vadovaudamasi Lietuvos Respublikos vietos savivaldos įstatymo 16 straipsnio 4 dalimi, </w:t>
      </w:r>
      <w:r w:rsidR="004549D7">
        <w:rPr>
          <w:bCs/>
        </w:rPr>
        <w:t>18 straipsnio 1 dalimi,</w:t>
      </w:r>
      <w:r w:rsidRPr="005766BE">
        <w:rPr>
          <w:bCs/>
        </w:rPr>
        <w:t xml:space="preserve"> Lietuvos Respublikos valstybės ir savivaldybių turto valdymo, naudojimo ir disponavimo įstatymo 23 straipsni</w:t>
      </w:r>
      <w:r w:rsidR="00CF1AB3">
        <w:rPr>
          <w:bCs/>
        </w:rPr>
        <w:t>o 1 dalimi</w:t>
      </w:r>
      <w:r w:rsidRPr="005766BE">
        <w:rPr>
          <w:bCs/>
        </w:rPr>
        <w:t>, Lietuvos Respublikos Vyriausybės 2007 m. rugsėjo 26 d. nutarimo Nr.</w:t>
      </w:r>
      <w:r w:rsidR="00ED3001">
        <w:rPr>
          <w:bCs/>
        </w:rPr>
        <w:t xml:space="preserve"> </w:t>
      </w:r>
      <w:r w:rsidRPr="005766BE">
        <w:rPr>
          <w:bCs/>
        </w:rPr>
        <w:t>1025 „Dėl valstybės ir savivaldybių turtinių ir neturtinių teisių įgyvendinimo viešosiose įstaigose“ 4 punktu</w:t>
      </w:r>
      <w:r w:rsidRPr="005766BE">
        <w:rPr>
          <w:bCs/>
          <w:u w:val="single"/>
        </w:rPr>
        <w:t>,</w:t>
      </w:r>
      <w:r w:rsidRPr="005766BE">
        <w:rPr>
          <w:bCs/>
        </w:rPr>
        <w:t xml:space="preserve"> </w:t>
      </w:r>
    </w:p>
    <w:p w:rsidR="005766BE" w:rsidRPr="005766BE" w:rsidRDefault="00CF1AB3" w:rsidP="00CF1AB3">
      <w:pPr>
        <w:spacing w:line="360" w:lineRule="auto"/>
        <w:ind w:firstLine="709"/>
        <w:jc w:val="both"/>
        <w:rPr>
          <w:bCs/>
          <w:spacing w:val="120"/>
        </w:rPr>
      </w:pPr>
      <w:r>
        <w:rPr>
          <w:bCs/>
        </w:rPr>
        <w:t>Molėtų</w:t>
      </w:r>
      <w:r w:rsidR="005766BE" w:rsidRPr="005766BE">
        <w:rPr>
          <w:bCs/>
        </w:rPr>
        <w:t xml:space="preserve"> rajono savivaldybės taryba </w:t>
      </w:r>
      <w:r w:rsidR="005766BE" w:rsidRPr="005766BE">
        <w:rPr>
          <w:bCs/>
          <w:spacing w:val="120"/>
        </w:rPr>
        <w:t>nusprendžia:</w:t>
      </w:r>
    </w:p>
    <w:p w:rsidR="005766BE" w:rsidRPr="005766BE" w:rsidRDefault="005766BE" w:rsidP="00CF1AB3">
      <w:pPr>
        <w:numPr>
          <w:ilvl w:val="0"/>
          <w:numId w:val="1"/>
        </w:numPr>
        <w:tabs>
          <w:tab w:val="clear" w:pos="2841"/>
          <w:tab w:val="num" w:pos="993"/>
          <w:tab w:val="num" w:pos="1620"/>
        </w:tabs>
        <w:spacing w:line="360" w:lineRule="auto"/>
        <w:ind w:left="0" w:firstLine="709"/>
        <w:jc w:val="both"/>
        <w:rPr>
          <w:bCs/>
        </w:rPr>
      </w:pPr>
      <w:r w:rsidRPr="005766BE">
        <w:rPr>
          <w:bCs/>
        </w:rPr>
        <w:t xml:space="preserve">Patvirtinti Atstovavimo </w:t>
      </w:r>
      <w:r w:rsidR="00CF1AB3">
        <w:rPr>
          <w:bCs/>
        </w:rPr>
        <w:t>Molėtų</w:t>
      </w:r>
      <w:r w:rsidRPr="005766BE">
        <w:rPr>
          <w:bCs/>
        </w:rPr>
        <w:t xml:space="preserve"> rajono savivaldybei viešosiose įstaigose taisykles (pridedama).</w:t>
      </w:r>
    </w:p>
    <w:p w:rsidR="005766BE" w:rsidRPr="005766BE" w:rsidRDefault="005766BE" w:rsidP="00CF1AB3">
      <w:pPr>
        <w:numPr>
          <w:ilvl w:val="0"/>
          <w:numId w:val="1"/>
        </w:numPr>
        <w:tabs>
          <w:tab w:val="clear" w:pos="2841"/>
          <w:tab w:val="num" w:pos="709"/>
          <w:tab w:val="num" w:pos="993"/>
        </w:tabs>
        <w:spacing w:line="360" w:lineRule="auto"/>
        <w:ind w:left="0" w:firstLine="709"/>
        <w:jc w:val="both"/>
        <w:rPr>
          <w:bCs/>
        </w:rPr>
      </w:pPr>
      <w:r w:rsidRPr="005766BE">
        <w:rPr>
          <w:bCs/>
        </w:rPr>
        <w:t xml:space="preserve">Pripažinti netekusiu galios </w:t>
      </w:r>
      <w:r w:rsidR="00CF1AB3">
        <w:rPr>
          <w:bCs/>
        </w:rPr>
        <w:t>Molėtų</w:t>
      </w:r>
      <w:r w:rsidRPr="005766BE">
        <w:rPr>
          <w:bCs/>
        </w:rPr>
        <w:t xml:space="preserve"> rajono savivaldybės tarybos 2008 m. </w:t>
      </w:r>
      <w:r w:rsidR="00CF1AB3">
        <w:rPr>
          <w:bCs/>
        </w:rPr>
        <w:t>lapkričio</w:t>
      </w:r>
      <w:r w:rsidRPr="005766BE">
        <w:rPr>
          <w:bCs/>
        </w:rPr>
        <w:t xml:space="preserve"> </w:t>
      </w:r>
      <w:r w:rsidR="00CF1AB3">
        <w:rPr>
          <w:bCs/>
        </w:rPr>
        <w:t>12</w:t>
      </w:r>
      <w:r w:rsidRPr="005766BE">
        <w:rPr>
          <w:bCs/>
        </w:rPr>
        <w:t xml:space="preserve"> d. sprendimą </w:t>
      </w:r>
      <w:bookmarkStart w:id="6" w:name="n_0"/>
      <w:r w:rsidRPr="005766BE">
        <w:rPr>
          <w:bCs/>
        </w:rPr>
        <w:t xml:space="preserve">Nr. </w:t>
      </w:r>
      <w:bookmarkEnd w:id="6"/>
      <w:r w:rsidR="00CF1AB3">
        <w:rPr>
          <w:bCs/>
        </w:rPr>
        <w:t>B1-166</w:t>
      </w:r>
      <w:r w:rsidRPr="005766BE">
        <w:rPr>
          <w:bCs/>
        </w:rPr>
        <w:t xml:space="preserve"> „Dėl atstovavimo </w:t>
      </w:r>
      <w:r w:rsidR="00CF1AB3">
        <w:rPr>
          <w:bCs/>
        </w:rPr>
        <w:t xml:space="preserve">Molėtų rajono </w:t>
      </w:r>
      <w:r w:rsidRPr="005766BE">
        <w:rPr>
          <w:bCs/>
        </w:rPr>
        <w:t>savivaldybei viešosiose įstaigose taisyklių patvirtinimo“.</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5766BE" w:rsidRDefault="005766BE" w:rsidP="007951EA">
      <w:pPr>
        <w:tabs>
          <w:tab w:val="left" w:pos="7513"/>
        </w:tabs>
      </w:pPr>
    </w:p>
    <w:p w:rsidR="005766BE" w:rsidRDefault="005766BE">
      <w:r>
        <w:br w:type="page"/>
      </w:r>
    </w:p>
    <w:p w:rsidR="002518DA" w:rsidRDefault="005766BE" w:rsidP="002518DA">
      <w:pPr>
        <w:ind w:left="5387" w:hanging="284"/>
        <w:jc w:val="both"/>
        <w:outlineLvl w:val="0"/>
      </w:pPr>
      <w:r w:rsidRPr="005766BE">
        <w:lastRenderedPageBreak/>
        <w:t>PATVIRTINTA</w:t>
      </w:r>
    </w:p>
    <w:p w:rsidR="002518DA" w:rsidRDefault="002518DA" w:rsidP="002518DA">
      <w:pPr>
        <w:ind w:left="5387" w:hanging="284"/>
        <w:jc w:val="both"/>
        <w:outlineLvl w:val="0"/>
      </w:pPr>
      <w:r>
        <w:t>Molėtų</w:t>
      </w:r>
      <w:r w:rsidR="005766BE" w:rsidRPr="005766BE">
        <w:t xml:space="preserve"> rajono savivaldybės tarybos</w:t>
      </w:r>
    </w:p>
    <w:p w:rsidR="002518DA" w:rsidRDefault="005766BE" w:rsidP="002518DA">
      <w:pPr>
        <w:ind w:left="5387" w:hanging="284"/>
        <w:jc w:val="both"/>
        <w:outlineLvl w:val="0"/>
      </w:pPr>
      <w:r w:rsidRPr="005766BE">
        <w:t>201</w:t>
      </w:r>
      <w:r w:rsidR="002518DA">
        <w:t>9</w:t>
      </w:r>
      <w:r w:rsidRPr="005766BE">
        <w:t xml:space="preserve"> m. </w:t>
      </w:r>
      <w:r w:rsidR="002518DA">
        <w:t>liepos</w:t>
      </w:r>
      <w:r w:rsidRPr="005766BE">
        <w:t xml:space="preserve"> </w:t>
      </w:r>
      <w:r w:rsidR="002518DA">
        <w:t xml:space="preserve">  </w:t>
      </w:r>
      <w:r w:rsidRPr="005766BE">
        <w:t xml:space="preserve"> d. sprendimu </w:t>
      </w:r>
      <w:r w:rsidR="002518DA">
        <w:t>Nr. B1-</w:t>
      </w:r>
    </w:p>
    <w:p w:rsidR="005766BE" w:rsidRPr="005766BE" w:rsidRDefault="005766BE" w:rsidP="005766BE">
      <w:pPr>
        <w:jc w:val="both"/>
      </w:pPr>
    </w:p>
    <w:p w:rsidR="005766BE" w:rsidRPr="005766BE" w:rsidRDefault="005766BE" w:rsidP="00576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b/>
          <w:noProof/>
        </w:rPr>
      </w:pPr>
      <w:r w:rsidRPr="005766BE">
        <w:rPr>
          <w:b/>
          <w:noProof/>
        </w:rPr>
        <w:t xml:space="preserve">ATSTOVAVIMO </w:t>
      </w:r>
      <w:r w:rsidR="002518DA">
        <w:rPr>
          <w:b/>
          <w:noProof/>
        </w:rPr>
        <w:t>MOLĖTŲ</w:t>
      </w:r>
      <w:r w:rsidRPr="005766BE">
        <w:rPr>
          <w:b/>
          <w:noProof/>
        </w:rPr>
        <w:t xml:space="preserve"> RAJONO SAVIVALDYBEI VIEŠOSIOSE ĮSTAIGOSE</w:t>
      </w:r>
    </w:p>
    <w:p w:rsidR="005766BE" w:rsidRPr="005766BE" w:rsidRDefault="005766BE" w:rsidP="00576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b/>
          <w:noProof/>
        </w:rPr>
      </w:pPr>
      <w:r w:rsidRPr="005766BE">
        <w:rPr>
          <w:b/>
          <w:noProof/>
        </w:rPr>
        <w:t>TAISYKLĖS</w:t>
      </w:r>
    </w:p>
    <w:p w:rsidR="005766BE" w:rsidRPr="005766BE" w:rsidRDefault="005766BE" w:rsidP="0025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noProof/>
        </w:rPr>
      </w:pPr>
    </w:p>
    <w:p w:rsidR="005766BE" w:rsidRPr="005766BE" w:rsidRDefault="005766BE" w:rsidP="00576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noProof/>
        </w:rPr>
      </w:pPr>
      <w:r w:rsidRPr="005766BE">
        <w:rPr>
          <w:b/>
          <w:noProof/>
        </w:rPr>
        <w:t>I SKYRIUS</w:t>
      </w:r>
    </w:p>
    <w:p w:rsidR="005766BE" w:rsidRPr="005766BE" w:rsidRDefault="005766BE" w:rsidP="00576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noProof/>
        </w:rPr>
      </w:pPr>
      <w:r w:rsidRPr="005766BE">
        <w:rPr>
          <w:b/>
          <w:noProof/>
        </w:rPr>
        <w:t>BENDROSIOS NUOSTATOS</w:t>
      </w:r>
    </w:p>
    <w:p w:rsidR="005766BE" w:rsidRPr="005766BE" w:rsidRDefault="005766BE" w:rsidP="00576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noProof/>
        </w:rPr>
      </w:pPr>
    </w:p>
    <w:p w:rsidR="005766BE" w:rsidRPr="005766BE" w:rsidRDefault="005766BE" w:rsidP="00034F19">
      <w:pPr>
        <w:spacing w:line="360" w:lineRule="auto"/>
        <w:ind w:firstLine="709"/>
        <w:jc w:val="both"/>
        <w:rPr>
          <w:noProof/>
        </w:rPr>
      </w:pPr>
      <w:r w:rsidRPr="005766BE">
        <w:rPr>
          <w:noProof/>
        </w:rPr>
        <w:t xml:space="preserve">1. Atstovavimo </w:t>
      </w:r>
      <w:r w:rsidR="002518DA">
        <w:rPr>
          <w:noProof/>
        </w:rPr>
        <w:t>Molėtų</w:t>
      </w:r>
      <w:r w:rsidRPr="005766BE">
        <w:rPr>
          <w:noProof/>
        </w:rPr>
        <w:t xml:space="preserve"> rajono savivaldybei viešosiose įstaigose taisyklės (toliau – Taisyklės) reglamentuoja </w:t>
      </w:r>
      <w:r w:rsidR="002518DA">
        <w:rPr>
          <w:noProof/>
        </w:rPr>
        <w:t>Molėtų</w:t>
      </w:r>
      <w:r w:rsidRPr="005766BE">
        <w:rPr>
          <w:noProof/>
        </w:rPr>
        <w:t xml:space="preserve"> rajono savivaldybės (toliau – Savivaldybė), kaip viešųjų įstaigų dalininkės (savininkės), turtinių ir neturtinių teisių įgyvendinimo šiose viešosiose įstaigose tvarką. </w:t>
      </w:r>
    </w:p>
    <w:p w:rsidR="005766BE" w:rsidRPr="005766BE" w:rsidRDefault="005766BE" w:rsidP="00034F19">
      <w:pPr>
        <w:tabs>
          <w:tab w:val="left" w:pos="5400"/>
        </w:tabs>
        <w:spacing w:line="360" w:lineRule="auto"/>
        <w:ind w:firstLine="709"/>
        <w:jc w:val="both"/>
        <w:rPr>
          <w:noProof/>
        </w:rPr>
      </w:pPr>
      <w:r w:rsidRPr="005766BE">
        <w:rPr>
          <w:noProof/>
        </w:rPr>
        <w:t xml:space="preserve">2. Šiose Taisyklėse nurodytos </w:t>
      </w:r>
      <w:r w:rsidR="002518DA">
        <w:rPr>
          <w:noProof/>
        </w:rPr>
        <w:t>Molėtų</w:t>
      </w:r>
      <w:r w:rsidRPr="005766BE">
        <w:rPr>
          <w:noProof/>
        </w:rPr>
        <w:t xml:space="preserve"> rajono savivaldybės tarybos (toliau – Savivaldybės taryba) ir </w:t>
      </w:r>
      <w:r w:rsidR="002518DA">
        <w:rPr>
          <w:noProof/>
        </w:rPr>
        <w:t>Molėtų</w:t>
      </w:r>
      <w:r w:rsidRPr="005766BE">
        <w:rPr>
          <w:noProof/>
        </w:rPr>
        <w:t xml:space="preserve"> rajono savivaldybės administracijos direktoriaus (toliau – Administracijos direktorius), įgyvendinančių Savivaldybės turtines ir neturtines teises bei pareigas viešosiose įstaigose teisės ir pareigos, balsavimo visuotiniame dalininkų susirinkime principas, kvalifikacijos reikalavimai, kuriuos turi atitikti keliami kandidatai į kolegialių viešųjų įstaigų organų, kuriuos renka visuotinis dalininkų susirinkimas, narius, visuotinio dalininkų susirinkimo sprendimų projektų pateikimo tvarka, įgaliojimo atstovauti Savivaldybei viešosios įstaigos dalininkų susirinkime ir ne visuotinio dalininko susirinkimo metu išdavimo tvarka, asmenų, kuriems duodami įgaliojimai atstovauti Savivaldybei viešosiose įstaigose, teisės ir pareigos, jų atsiskaitymo tvarka.</w:t>
      </w:r>
    </w:p>
    <w:p w:rsidR="005766BE" w:rsidRPr="005766BE" w:rsidRDefault="005766BE" w:rsidP="00034F19">
      <w:pPr>
        <w:tabs>
          <w:tab w:val="left" w:pos="5400"/>
        </w:tabs>
        <w:spacing w:line="360" w:lineRule="auto"/>
        <w:ind w:firstLine="709"/>
        <w:jc w:val="both"/>
        <w:rPr>
          <w:noProof/>
        </w:rPr>
      </w:pPr>
      <w:r w:rsidRPr="005766BE">
        <w:rPr>
          <w:noProof/>
        </w:rPr>
        <w:t>3. Savivaldybės taryba ir Administracijos direktorius įgyvendina Savivaldybės dalininko (savininko) turtines ir neturtines teises viešosiose įstaigose vadovaudamiesi Lietuvos Respublikos viešųjų įstaigų įstatymu, Lietuvos Respublikos Vyriausybės 2007 m. rugsėjo 26 d. nutarimu Nr. 1025 „Dėl valstybės ir savivaldybių turtinių ir neturtinių teisių įgyvendinimo viešosiose įstaigose“, kitais teisės aktais, viešųjų įstaigų įstatais ir šiomis Taisyklėmis.</w:t>
      </w:r>
    </w:p>
    <w:p w:rsidR="005766BE" w:rsidRPr="005766BE" w:rsidRDefault="005766BE" w:rsidP="00034F19">
      <w:pPr>
        <w:tabs>
          <w:tab w:val="left" w:pos="5400"/>
        </w:tabs>
        <w:spacing w:line="360" w:lineRule="auto"/>
        <w:ind w:firstLine="709"/>
        <w:jc w:val="both"/>
      </w:pPr>
      <w:r w:rsidRPr="005766BE">
        <w:rPr>
          <w:noProof/>
        </w:rPr>
        <w:t>4</w:t>
      </w:r>
      <w:r w:rsidR="002518DA">
        <w:rPr>
          <w:noProof/>
        </w:rPr>
        <w:t>.</w:t>
      </w:r>
      <w:r w:rsidRPr="005766BE">
        <w:rPr>
          <w:noProof/>
        </w:rPr>
        <w:t xml:space="preserve"> </w:t>
      </w:r>
      <w:r w:rsidRPr="005766BE">
        <w:t>Šios Taisyklės sveikatos priežiūros viešosioms įstaigoms taikomos tiek, kiek neprieštarauja Lietuvos Respublikos sveikatos priežiūros įstaigų įstatymui ir kitiems teisės aktams, reglamentuojantiems sveikatos priežiūros įstaigų veiklą.</w:t>
      </w:r>
    </w:p>
    <w:p w:rsidR="005766BE" w:rsidRPr="005766BE" w:rsidRDefault="005766BE" w:rsidP="005766BE">
      <w:pPr>
        <w:tabs>
          <w:tab w:val="left" w:pos="5400"/>
        </w:tabs>
        <w:spacing w:line="276" w:lineRule="auto"/>
        <w:ind w:firstLine="748"/>
        <w:jc w:val="both"/>
      </w:pPr>
    </w:p>
    <w:p w:rsidR="005766BE" w:rsidRPr="005766BE" w:rsidRDefault="005766BE" w:rsidP="00034F19">
      <w:pPr>
        <w:tabs>
          <w:tab w:val="left" w:pos="5400"/>
        </w:tabs>
        <w:spacing w:line="276" w:lineRule="auto"/>
        <w:jc w:val="center"/>
        <w:rPr>
          <w:b/>
        </w:rPr>
      </w:pPr>
      <w:r w:rsidRPr="005766BE">
        <w:rPr>
          <w:b/>
        </w:rPr>
        <w:t>II SKYRIUS</w:t>
      </w:r>
    </w:p>
    <w:p w:rsidR="005766BE" w:rsidRPr="005766BE" w:rsidRDefault="005766BE" w:rsidP="00034F19">
      <w:pPr>
        <w:tabs>
          <w:tab w:val="left" w:pos="5400"/>
        </w:tabs>
        <w:spacing w:line="276" w:lineRule="auto"/>
        <w:jc w:val="center"/>
        <w:rPr>
          <w:b/>
          <w:noProof/>
        </w:rPr>
      </w:pPr>
      <w:r w:rsidRPr="005766BE">
        <w:rPr>
          <w:b/>
          <w:noProof/>
        </w:rPr>
        <w:t xml:space="preserve"> BALSAVIMO VISUOTINIAME DALININKŲ SUSIRINKIME PRINCIPO NUSTATYMAS VIEŠOSIOS ĮSTAIGOS ĮSTATUOSE</w:t>
      </w:r>
    </w:p>
    <w:p w:rsidR="005766BE" w:rsidRPr="005766BE" w:rsidRDefault="005766BE" w:rsidP="005766BE">
      <w:pPr>
        <w:tabs>
          <w:tab w:val="left" w:pos="5400"/>
        </w:tabs>
        <w:spacing w:line="276" w:lineRule="auto"/>
        <w:ind w:firstLine="748"/>
        <w:jc w:val="center"/>
        <w:rPr>
          <w:b/>
          <w:noProof/>
        </w:rPr>
      </w:pPr>
    </w:p>
    <w:p w:rsidR="005766BE" w:rsidRPr="005766BE" w:rsidRDefault="005766BE" w:rsidP="008E19FF">
      <w:pPr>
        <w:tabs>
          <w:tab w:val="left" w:pos="5400"/>
        </w:tabs>
        <w:spacing w:line="360" w:lineRule="auto"/>
        <w:ind w:firstLine="709"/>
        <w:jc w:val="both"/>
        <w:rPr>
          <w:noProof/>
        </w:rPr>
      </w:pPr>
      <w:r w:rsidRPr="005766BE">
        <w:rPr>
          <w:noProof/>
        </w:rPr>
        <w:t>5. Įsteigtose viešosiose įstaigose, kurių dalininkas (savininkas) yra Savivaldybė, balsavimo visuotiniame dalininkų susirinkime principas lieka toks, koks numatytas tų viešųjų įstaigų įstatuose, jeigu dalininkai nesusitaria (savininkas nenusprendžia) kitaip.</w:t>
      </w:r>
    </w:p>
    <w:p w:rsidR="005766BE" w:rsidRPr="005766BE" w:rsidRDefault="005766BE" w:rsidP="008E19FF">
      <w:pPr>
        <w:tabs>
          <w:tab w:val="left" w:pos="5400"/>
        </w:tabs>
        <w:spacing w:line="360" w:lineRule="auto"/>
        <w:ind w:firstLine="709"/>
        <w:jc w:val="both"/>
        <w:rPr>
          <w:noProof/>
        </w:rPr>
      </w:pPr>
      <w:r w:rsidRPr="005766BE">
        <w:rPr>
          <w:noProof/>
        </w:rPr>
        <w:t xml:space="preserve">6. </w:t>
      </w:r>
      <w:r w:rsidR="008E19FF" w:rsidRPr="005766BE">
        <w:rPr>
          <w:noProof/>
        </w:rPr>
        <w:t>Administracijos direktorius</w:t>
      </w:r>
      <w:r w:rsidRPr="005766BE">
        <w:rPr>
          <w:noProof/>
        </w:rPr>
        <w:t xml:space="preserve"> privalo siekti (o įgyvendindama</w:t>
      </w:r>
      <w:r w:rsidR="008E19FF">
        <w:rPr>
          <w:noProof/>
        </w:rPr>
        <w:t>s</w:t>
      </w:r>
      <w:r w:rsidRPr="005766BE">
        <w:rPr>
          <w:noProof/>
        </w:rPr>
        <w:t xml:space="preserve"> viešosios įstaigos, kurios visuotiniame dalininkų susirinkime turi pakankamai įstatams pakeisti būtinų balsų – užtikrinti), kad </w:t>
      </w:r>
      <w:r w:rsidRPr="005766BE">
        <w:rPr>
          <w:noProof/>
        </w:rPr>
        <w:lastRenderedPageBreak/>
        <w:t>viešosios įstaigos, kurios dalininkas yra Savivaldybė, bei naujai steigiamose įstaigose, kurių dalininkas bus Savivaldybė, įstatuose būtų nustatyta, jog vienas dalininkas visuotiniame dalininkų susirinkime turi balsų skaičių, proporcingą jo įnašo dydžiui, jeigu tai padidina Savivaldybės balsų dalį tos viešosios įstaigos visuotiniame dalininkų susirinkime. Be to, viešosios įstaigos įstatuose dėl balsavimo visuotiniame akcininkų susirinkime principo nustatymo turi būti įvertinti atvejai, kai viešajai įstaigai perduotas Savivaldybei nuosavybės teise priklausantis turtas panaudos pagrindais ir kt.</w:t>
      </w:r>
    </w:p>
    <w:p w:rsidR="005766BE" w:rsidRPr="005766BE" w:rsidRDefault="005766BE" w:rsidP="005766BE">
      <w:pPr>
        <w:tabs>
          <w:tab w:val="left" w:pos="5400"/>
        </w:tabs>
        <w:spacing w:line="276" w:lineRule="auto"/>
        <w:ind w:firstLine="748"/>
        <w:jc w:val="both"/>
        <w:rPr>
          <w:noProof/>
        </w:rPr>
      </w:pPr>
    </w:p>
    <w:p w:rsidR="005766BE" w:rsidRPr="005766BE" w:rsidRDefault="005766BE" w:rsidP="00034F19">
      <w:pPr>
        <w:tabs>
          <w:tab w:val="left" w:pos="5400"/>
        </w:tabs>
        <w:spacing w:line="276" w:lineRule="auto"/>
        <w:jc w:val="center"/>
        <w:rPr>
          <w:b/>
          <w:noProof/>
        </w:rPr>
      </w:pPr>
      <w:r w:rsidRPr="005766BE">
        <w:rPr>
          <w:b/>
          <w:noProof/>
        </w:rPr>
        <w:t xml:space="preserve">III SKYRIUS </w:t>
      </w:r>
    </w:p>
    <w:p w:rsidR="005766BE" w:rsidRPr="005766BE" w:rsidRDefault="005766BE" w:rsidP="00034F19">
      <w:pPr>
        <w:tabs>
          <w:tab w:val="left" w:pos="5400"/>
        </w:tabs>
        <w:spacing w:line="276" w:lineRule="auto"/>
        <w:jc w:val="center"/>
        <w:rPr>
          <w:b/>
          <w:noProof/>
        </w:rPr>
      </w:pPr>
      <w:r w:rsidRPr="005766BE">
        <w:rPr>
          <w:b/>
          <w:noProof/>
        </w:rPr>
        <w:t xml:space="preserve"> VISUOTINIO DALININKŲ SUSIRINKIMO SPRENDIMŲ PROJEKTŲ PATEIKIMO TVARKA</w:t>
      </w:r>
    </w:p>
    <w:p w:rsidR="005766BE" w:rsidRPr="005766BE" w:rsidRDefault="005766BE" w:rsidP="005766BE">
      <w:pPr>
        <w:tabs>
          <w:tab w:val="left" w:pos="5400"/>
        </w:tabs>
        <w:spacing w:line="276" w:lineRule="auto"/>
        <w:ind w:firstLine="748"/>
        <w:jc w:val="center"/>
        <w:rPr>
          <w:noProof/>
        </w:rPr>
      </w:pPr>
    </w:p>
    <w:p w:rsidR="007F237C" w:rsidRDefault="005766BE" w:rsidP="007F237C">
      <w:pPr>
        <w:tabs>
          <w:tab w:val="left" w:pos="5400"/>
        </w:tabs>
        <w:spacing w:line="360" w:lineRule="auto"/>
        <w:ind w:firstLine="709"/>
        <w:jc w:val="both"/>
        <w:rPr>
          <w:b/>
          <w:noProof/>
        </w:rPr>
      </w:pPr>
      <w:r w:rsidRPr="005766BE">
        <w:rPr>
          <w:noProof/>
        </w:rPr>
        <w:t xml:space="preserve">7. Viešoji įstaiga, kurios savininkė ar viena iš dalininkų yra Savivaldybė, pranešimą Savivaldybei apie visuotinio </w:t>
      </w:r>
      <w:r w:rsidR="008E19FF">
        <w:rPr>
          <w:noProof/>
        </w:rPr>
        <w:t>dalininkų susirinkimo sušaukimą</w:t>
      </w:r>
      <w:r w:rsidRPr="005766BE">
        <w:rPr>
          <w:noProof/>
        </w:rPr>
        <w:t xml:space="preserve"> kartu su visuotinio dalininkų susirinkimo sprendimų projektais bei kitais dokumentais, susijusias su susirinkimo darbotvarke, pateikia registruotu laišku viešosios įstaigos įstatuose nustatytais terminais</w:t>
      </w:r>
      <w:r w:rsidRPr="005766BE">
        <w:rPr>
          <w:b/>
          <w:noProof/>
        </w:rPr>
        <w:t xml:space="preserve">. </w:t>
      </w:r>
    </w:p>
    <w:p w:rsidR="007F237C" w:rsidRDefault="005766BE" w:rsidP="007F237C">
      <w:pPr>
        <w:tabs>
          <w:tab w:val="left" w:pos="5400"/>
        </w:tabs>
        <w:spacing w:line="360" w:lineRule="auto"/>
        <w:ind w:firstLine="709"/>
        <w:jc w:val="both"/>
        <w:rPr>
          <w:b/>
          <w:noProof/>
        </w:rPr>
      </w:pPr>
      <w:r w:rsidRPr="005766BE">
        <w:rPr>
          <w:noProof/>
        </w:rPr>
        <w:t>8. Šaukiamo visuotinio dalininkų susirinkimo sprendimų, kuriais Savivaldybės dalininko (savininko) turtines ir neturtines teises viešosiose įstaigose įgyvendina Savivaldybės taryba,  projektai ir kiti dokumentai, susiję su šiais sprendimų projektais, pateikiami ne vėliau kaip prieš 12 (dvylika) darbo dienų iki Savi</w:t>
      </w:r>
      <w:r w:rsidR="007131EF">
        <w:rPr>
          <w:noProof/>
        </w:rPr>
        <w:t>valdybės tarybos posėdžio.</w:t>
      </w:r>
    </w:p>
    <w:p w:rsidR="007F237C" w:rsidRDefault="005766BE" w:rsidP="007F237C">
      <w:pPr>
        <w:tabs>
          <w:tab w:val="left" w:pos="5400"/>
        </w:tabs>
        <w:spacing w:line="360" w:lineRule="auto"/>
        <w:ind w:firstLine="709"/>
        <w:jc w:val="both"/>
        <w:rPr>
          <w:b/>
          <w:noProof/>
        </w:rPr>
      </w:pPr>
      <w:r w:rsidRPr="005766BE">
        <w:rPr>
          <w:noProof/>
        </w:rPr>
        <w:t>9. Savivaldybės tarybos sprendimų</w:t>
      </w:r>
      <w:r w:rsidRPr="005766BE">
        <w:t xml:space="preserve"> ir A</w:t>
      </w:r>
      <w:r w:rsidRPr="005766BE">
        <w:rPr>
          <w:noProof/>
        </w:rPr>
        <w:t>dministracijos direktoriaus įsakymų, kuriais įgyvendinamos Savivaldybės dalininko (savininko) turtinės ir netur</w:t>
      </w:r>
      <w:r w:rsidR="002A07BA">
        <w:rPr>
          <w:noProof/>
        </w:rPr>
        <w:t>tinės teisės</w:t>
      </w:r>
      <w:r w:rsidRPr="005766BE">
        <w:rPr>
          <w:noProof/>
        </w:rPr>
        <w:t xml:space="preserve"> viešosiose įstaigose, projektus dalininkų  susirinkimo kompetencijos klausimais rengia,  nustatyta tvarka suderina  ir teikia Administracijos direktoriui, Savivaldybės administracijos skyriai ar valstybės tarnautojai, su kurių atliekamomis funkcijomis yra susiję darbotvarkėje numatomi klausimai.</w:t>
      </w:r>
    </w:p>
    <w:p w:rsidR="005766BE" w:rsidRPr="007F237C" w:rsidRDefault="005766BE" w:rsidP="007F237C">
      <w:pPr>
        <w:tabs>
          <w:tab w:val="left" w:pos="5400"/>
        </w:tabs>
        <w:spacing w:line="360" w:lineRule="auto"/>
        <w:ind w:firstLine="709"/>
        <w:jc w:val="both"/>
        <w:rPr>
          <w:b/>
          <w:noProof/>
        </w:rPr>
      </w:pPr>
      <w:r w:rsidRPr="005766BE">
        <w:rPr>
          <w:noProof/>
        </w:rPr>
        <w:t>10. Jeigu visuotinis dalininkų susirinkimas neįvyksta, apie pakartotinį dalininkų susirinkimą turi būti pranešta šių Taisyklių 7 punkte nustatyta tvarka ne vėliau kaip likus 5 (penkioms) dienoms iki šio visuotinio dalininkų susirinkimo dienos, jeigu viešųjų įstaigų įstatuose nenustatyta kitaip.</w:t>
      </w:r>
    </w:p>
    <w:p w:rsidR="005766BE" w:rsidRPr="005766BE" w:rsidRDefault="005766BE" w:rsidP="005766BE">
      <w:pPr>
        <w:tabs>
          <w:tab w:val="left" w:pos="5400"/>
        </w:tabs>
        <w:spacing w:line="276" w:lineRule="auto"/>
        <w:ind w:firstLine="748"/>
        <w:jc w:val="both"/>
        <w:rPr>
          <w:noProof/>
        </w:rPr>
      </w:pPr>
    </w:p>
    <w:p w:rsidR="005766BE" w:rsidRPr="005766BE" w:rsidRDefault="005766BE" w:rsidP="00034F19">
      <w:pPr>
        <w:tabs>
          <w:tab w:val="left" w:pos="5400"/>
        </w:tabs>
        <w:spacing w:line="276" w:lineRule="auto"/>
        <w:jc w:val="center"/>
        <w:rPr>
          <w:b/>
          <w:noProof/>
        </w:rPr>
      </w:pPr>
      <w:r w:rsidRPr="005766BE">
        <w:rPr>
          <w:b/>
          <w:noProof/>
        </w:rPr>
        <w:t>IV SKYRIUS</w:t>
      </w:r>
    </w:p>
    <w:p w:rsidR="005766BE" w:rsidRPr="005766BE" w:rsidRDefault="005766BE" w:rsidP="005766BE">
      <w:pPr>
        <w:tabs>
          <w:tab w:val="left" w:pos="916"/>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noProof/>
        </w:rPr>
      </w:pPr>
      <w:r w:rsidRPr="005766BE">
        <w:rPr>
          <w:b/>
          <w:noProof/>
        </w:rPr>
        <w:t xml:space="preserve"> ATSTOVAVIMAS SAVIVALDYBEI ĮGYVENDINANT DALININKO (SAVININKO) TEISES IR ĮGALIOJIMO ATSTOVAUTI SAVIVALDYBEI VIEŠOSIOS ĮSTAIGOS</w:t>
      </w:r>
      <w:r w:rsidRPr="005766BE">
        <w:rPr>
          <w:b/>
          <w:strike/>
          <w:noProof/>
        </w:rPr>
        <w:t xml:space="preserve"> </w:t>
      </w:r>
      <w:r w:rsidRPr="005766BE">
        <w:rPr>
          <w:b/>
          <w:noProof/>
        </w:rPr>
        <w:t>VISUOTINIAME DALININKŲ SUSIRINKIME IR NE VISUOTINIO DALININKŲ SUSIRINKIMO METU IŠDAVIMO TVARKA</w:t>
      </w:r>
    </w:p>
    <w:p w:rsidR="007F237C" w:rsidRDefault="007F237C" w:rsidP="007F237C">
      <w:pPr>
        <w:tabs>
          <w:tab w:val="left" w:pos="5400"/>
        </w:tabs>
        <w:spacing w:line="360" w:lineRule="auto"/>
        <w:jc w:val="both"/>
        <w:rPr>
          <w:noProof/>
        </w:rPr>
      </w:pPr>
    </w:p>
    <w:p w:rsidR="007F237C" w:rsidRDefault="005766BE" w:rsidP="007F237C">
      <w:pPr>
        <w:tabs>
          <w:tab w:val="left" w:pos="5400"/>
        </w:tabs>
        <w:spacing w:line="360" w:lineRule="auto"/>
        <w:ind w:firstLine="709"/>
        <w:jc w:val="both"/>
        <w:rPr>
          <w:noProof/>
        </w:rPr>
      </w:pPr>
      <w:r w:rsidRPr="005766BE">
        <w:rPr>
          <w:noProof/>
        </w:rPr>
        <w:t>11</w:t>
      </w:r>
      <w:r w:rsidR="007131EF">
        <w:rPr>
          <w:noProof/>
        </w:rPr>
        <w:t>.</w:t>
      </w:r>
      <w:r w:rsidRPr="005766BE">
        <w:rPr>
          <w:noProof/>
        </w:rPr>
        <w:t xml:space="preserve"> Viešosiose įstaigose, kurių dalininkė (savininkė) yra Savivaldybė, savininko teises ir pareigas įgyvendina Savivaldybės taryba šių Taisyklių 34 punkte nustatytais atvejais.</w:t>
      </w:r>
    </w:p>
    <w:p w:rsidR="007F237C" w:rsidRDefault="005766BE" w:rsidP="007F237C">
      <w:pPr>
        <w:tabs>
          <w:tab w:val="left" w:pos="5400"/>
        </w:tabs>
        <w:spacing w:line="360" w:lineRule="auto"/>
        <w:ind w:firstLine="709"/>
        <w:jc w:val="both"/>
        <w:rPr>
          <w:noProof/>
        </w:rPr>
      </w:pPr>
      <w:r w:rsidRPr="005766BE">
        <w:rPr>
          <w:noProof/>
        </w:rPr>
        <w:t>12. Viešosiose įstaigose, kurių savininkė (dalininkė) yra Savivaldybė, savininko</w:t>
      </w:r>
      <w:r w:rsidR="002A07BA">
        <w:rPr>
          <w:noProof/>
        </w:rPr>
        <w:t xml:space="preserve"> teises ir pareigas įgyvendina</w:t>
      </w:r>
      <w:r w:rsidRPr="005766BE">
        <w:rPr>
          <w:noProof/>
        </w:rPr>
        <w:t xml:space="preserve"> Administracijos direktorius šių Taisyklių 35 punkte numatytais atvejais. </w:t>
      </w:r>
    </w:p>
    <w:p w:rsidR="007F237C" w:rsidRDefault="005766BE" w:rsidP="007F237C">
      <w:pPr>
        <w:tabs>
          <w:tab w:val="left" w:pos="5400"/>
        </w:tabs>
        <w:spacing w:line="360" w:lineRule="auto"/>
        <w:ind w:firstLine="709"/>
        <w:jc w:val="both"/>
        <w:rPr>
          <w:noProof/>
        </w:rPr>
      </w:pPr>
      <w:r w:rsidRPr="005766BE">
        <w:rPr>
          <w:noProof/>
        </w:rPr>
        <w:lastRenderedPageBreak/>
        <w:t xml:space="preserve">13. Viešosiose įstaigose, kurių savininkė yra Savivaldybė, Savivaldybės tarybos sprendimai arba Administracijos direktoriaus įsakymai prilygsta visuotinio dalininkų susirinkimo sprendimams ir atskiras įgaliojimas nėra išduodamas. </w:t>
      </w:r>
    </w:p>
    <w:p w:rsidR="007F237C" w:rsidRDefault="005766BE" w:rsidP="007F237C">
      <w:pPr>
        <w:tabs>
          <w:tab w:val="left" w:pos="5400"/>
        </w:tabs>
        <w:spacing w:line="360" w:lineRule="auto"/>
        <w:ind w:firstLine="709"/>
        <w:jc w:val="both"/>
        <w:rPr>
          <w:noProof/>
        </w:rPr>
      </w:pPr>
      <w:r w:rsidRPr="005766BE">
        <w:rPr>
          <w:noProof/>
        </w:rPr>
        <w:t>14</w:t>
      </w:r>
      <w:r w:rsidR="007F237C">
        <w:rPr>
          <w:noProof/>
        </w:rPr>
        <w:t>.</w:t>
      </w:r>
      <w:r w:rsidRPr="005766BE">
        <w:rPr>
          <w:noProof/>
        </w:rPr>
        <w:t xml:space="preserve"> Viešosiose įstaigose, kuriose Savivaldybė yra dali</w:t>
      </w:r>
      <w:r w:rsidR="002A07BA">
        <w:rPr>
          <w:noProof/>
        </w:rPr>
        <w:t>ninkė,</w:t>
      </w:r>
      <w:r w:rsidRPr="005766BE">
        <w:rPr>
          <w:noProof/>
        </w:rPr>
        <w:t xml:space="preserve"> dalininkės teises įgyvendina Savivaldybės taryba šių Taisyklių 34 punkte nustatytais atvejais ir Administracijos direktorius šių Taisyklių 35 punkte nustatytais atvejais, suteikdami įgaliojimus fiziniams asmenims – Savivaldybės administracijos valstybės tarnautojams ar darbuotojams, dirbantiems pagal darbo sutartį (toliau – Įgaliotinis), atstovauti Savivaldybei viešosios įstaigos visuotiniame dalininkų susirinkime arba ne visuotinio dalininkų susirinkimo metu. </w:t>
      </w:r>
    </w:p>
    <w:p w:rsidR="005766BE" w:rsidRPr="005766BE" w:rsidRDefault="005766BE" w:rsidP="007F237C">
      <w:pPr>
        <w:tabs>
          <w:tab w:val="left" w:pos="5400"/>
        </w:tabs>
        <w:spacing w:line="360" w:lineRule="auto"/>
        <w:ind w:firstLine="709"/>
        <w:jc w:val="both"/>
        <w:rPr>
          <w:noProof/>
        </w:rPr>
      </w:pPr>
      <w:r w:rsidRPr="005766BE">
        <w:rPr>
          <w:noProof/>
        </w:rPr>
        <w:t>15. Įgyvendindami dalininko (savinininko) teises Savivaldybės Taryba ir Adm</w:t>
      </w:r>
      <w:r w:rsidR="002A07BA">
        <w:rPr>
          <w:noProof/>
        </w:rPr>
        <w:t>i</w:t>
      </w:r>
      <w:r w:rsidRPr="005766BE">
        <w:rPr>
          <w:noProof/>
        </w:rPr>
        <w:t>nistracijos direktorius:</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15.1. Analizuoja viešosios įstaigos veiklą, veikia Savivaldybės ir viešosios įstaigos  naudai, laikydamiesi Lietuvos Respublikos valstybės ir savivaldybių turto valdymo, naudojimo ir diponavimo juo įstatymo 9 straipsnyje išdėstytų principų;</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15.2. Siūlo visuotinam dalininkų susirinkimui spr</w:t>
      </w:r>
      <w:r w:rsidR="002A07BA">
        <w:rPr>
          <w:noProof/>
        </w:rPr>
        <w:t>ę</w:t>
      </w:r>
      <w:r w:rsidRPr="005766BE">
        <w:rPr>
          <w:noProof/>
        </w:rPr>
        <w:t>sti visuotinio dalininkų susirinkimo darbotvarkės klausimus;</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15.3. Teikia pasiūlymus dėl visuotinio dalininkų susirinkimo sušaukimo viešosios įstaigos įstatuose nustatyta tvarka;</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 xml:space="preserve">15.4. Užtikrina, kad į visuotinio dalininkų susirnkimo renkamą organą būtų iškeliama tiek Savivaldybės kandidatų, kad jų skaičiaus santykis su viešosios įstaigos narių skaičiumi būtų ne mažesnis už Savivaldybės balsų dalį visuotiniame dalininkų susirinkime; </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 xml:space="preserve">15.5. Atlieka būtinus veiksmus, kad viešosios įstaigos įstatai atitiktų Lietuvos Respublikos viešųjų įstaigų įstatymo ir Lietuvos Respublikos Vyriausybės 2007 m. rugsėjo 26 d. nutarimo Nr.1025 ,,Dėl valstybės ir savivaldybių turtinių ir neturtinių teisių įgyvendinimo viešosiose įstaigose‘‘ nuostatas.  </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16. Įgyvendindami dalininko teises ir pareigas Savivaldybės taryba ir Administracijos direktorius privalo siekti (o įgyvendindami savininko teises ir pareigas – užtikrinti), kad:</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16.1. viešosios įstaigos įstatai visuotinio dalininkų susirinkimo kompetencijai priskirtų sprendimo priėmimą dėl viešosios įstaigos:</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16.1.1. tapimo kitų juridinių asmenų steigėja ar dalyve;</w:t>
      </w:r>
    </w:p>
    <w:p w:rsidR="005766BE" w:rsidRPr="005766BE" w:rsidRDefault="005766BE" w:rsidP="007F237C">
      <w:pPr>
        <w:tabs>
          <w:tab w:val="left" w:pos="709"/>
        </w:tabs>
        <w:spacing w:line="360" w:lineRule="auto"/>
        <w:jc w:val="both"/>
        <w:rPr>
          <w:noProof/>
        </w:rPr>
      </w:pPr>
      <w:r w:rsidRPr="005766BE">
        <w:rPr>
          <w:noProof/>
        </w:rPr>
        <w:t xml:space="preserve">         </w:t>
      </w:r>
      <w:r w:rsidR="007F237C">
        <w:rPr>
          <w:noProof/>
        </w:rPr>
        <w:tab/>
      </w:r>
      <w:r w:rsidRPr="005766BE">
        <w:rPr>
          <w:noProof/>
        </w:rPr>
        <w:t>16.1.2. naujų dalininkų priėmimo;</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16.1.3. veiklos strategijos tvirtinimo;</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16.1.4. viešosios įstaigos valdymo struktūros ir pareigybių sąrašo sudarymo tvarkos aprašo tvirtinimo;</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16.1.5. konkurso vadovo pareigoms nuostatų tvirtinimo;</w:t>
      </w:r>
    </w:p>
    <w:p w:rsidR="005766BE" w:rsidRPr="005766BE" w:rsidRDefault="005766BE" w:rsidP="007F237C">
      <w:pPr>
        <w:spacing w:line="360" w:lineRule="auto"/>
        <w:jc w:val="both"/>
        <w:rPr>
          <w:noProof/>
        </w:rPr>
      </w:pPr>
      <w:r w:rsidRPr="005766BE">
        <w:rPr>
          <w:noProof/>
        </w:rPr>
        <w:lastRenderedPageBreak/>
        <w:t xml:space="preserve">         </w:t>
      </w:r>
      <w:r w:rsidR="00FC23B1">
        <w:rPr>
          <w:noProof/>
        </w:rPr>
        <w:tab/>
      </w:r>
      <w:r w:rsidRPr="005766BE">
        <w:rPr>
          <w:noProof/>
        </w:rPr>
        <w:t>16.1.6. kitų pareigų, į kurias darbuotojai priimami konkurso būdu, sąrašo ir kvalifikacinių reikalavimų tvirtinimo;</w:t>
      </w:r>
    </w:p>
    <w:p w:rsidR="005766BE" w:rsidRPr="005766BE" w:rsidRDefault="005766BE" w:rsidP="007F237C">
      <w:pPr>
        <w:spacing w:line="360" w:lineRule="auto"/>
        <w:jc w:val="both"/>
        <w:rPr>
          <w:noProof/>
        </w:rPr>
      </w:pPr>
      <w:r w:rsidRPr="005766BE">
        <w:rPr>
          <w:noProof/>
        </w:rPr>
        <w:t xml:space="preserve">         </w:t>
      </w:r>
      <w:r w:rsidR="00FC23B1">
        <w:rPr>
          <w:noProof/>
        </w:rPr>
        <w:tab/>
      </w:r>
      <w:r w:rsidRPr="005766BE">
        <w:rPr>
          <w:noProof/>
        </w:rPr>
        <w:t>16.1.7. konkurso kitoms pareigoms, į kurias darbuotojai priimami konkurso būdu, nuostatų tvirtinimo įstatymų nustatyta tvarka;</w:t>
      </w:r>
    </w:p>
    <w:p w:rsidR="005766BE" w:rsidRPr="005766BE" w:rsidRDefault="005766BE" w:rsidP="007F237C">
      <w:pPr>
        <w:spacing w:line="360" w:lineRule="auto"/>
        <w:jc w:val="both"/>
        <w:rPr>
          <w:noProof/>
        </w:rPr>
      </w:pPr>
      <w:r w:rsidRPr="005766BE">
        <w:rPr>
          <w:noProof/>
        </w:rPr>
        <w:t xml:space="preserve">         </w:t>
      </w:r>
      <w:r w:rsidR="00FC23B1">
        <w:rPr>
          <w:noProof/>
        </w:rPr>
        <w:tab/>
      </w:r>
      <w:r w:rsidRPr="005766BE">
        <w:rPr>
          <w:noProof/>
        </w:rPr>
        <w:t>16.1.8. viešosios įstaigos veiklos vertinimo kriterijų ir rodiklių nustatymo, vadovaujantis Strateginio planavimo rekomendacijomis, patvirtintomis Lietuvos Respublikos Vyriausybės 2014m. gruodžio 15 d nutarimu Nr. 1435 ,,Dėl strateginio planavimo savivaldybėse rekomendacijų patvirtinimo‘‘.</w:t>
      </w:r>
    </w:p>
    <w:p w:rsidR="005766BE" w:rsidRPr="005766BE" w:rsidRDefault="005766BE" w:rsidP="007F237C">
      <w:pPr>
        <w:spacing w:line="360" w:lineRule="auto"/>
        <w:jc w:val="both"/>
        <w:rPr>
          <w:noProof/>
        </w:rPr>
      </w:pPr>
      <w:r w:rsidRPr="005766BE">
        <w:rPr>
          <w:noProof/>
        </w:rPr>
        <w:t xml:space="preserve">         </w:t>
      </w:r>
      <w:r w:rsidR="00FC23B1">
        <w:rPr>
          <w:noProof/>
        </w:rPr>
        <w:tab/>
      </w:r>
      <w:r w:rsidRPr="005766BE">
        <w:rPr>
          <w:noProof/>
        </w:rPr>
        <w:t>16.2. viešosios įstaigos dalininkų susirinkimas nustatytų, kad viešosios įstaigos:</w:t>
      </w:r>
    </w:p>
    <w:p w:rsidR="005766BE" w:rsidRPr="005766BE" w:rsidRDefault="005766BE" w:rsidP="007F237C">
      <w:pPr>
        <w:spacing w:line="360" w:lineRule="auto"/>
        <w:jc w:val="both"/>
        <w:rPr>
          <w:noProof/>
        </w:rPr>
      </w:pPr>
      <w:r w:rsidRPr="005766BE">
        <w:rPr>
          <w:noProof/>
        </w:rPr>
        <w:t xml:space="preserve">         </w:t>
      </w:r>
      <w:r w:rsidR="00FC23B1">
        <w:rPr>
          <w:noProof/>
        </w:rPr>
        <w:tab/>
      </w:r>
      <w:r w:rsidRPr="005766BE">
        <w:rPr>
          <w:noProof/>
        </w:rPr>
        <w:t>16.2.1. veiklos ataskaitoje būtų vertinamas jos ekonominis, socialinis ir pagal viešosios įstaigos veiklos tikslus kitoks poveikis;</w:t>
      </w:r>
    </w:p>
    <w:p w:rsidR="005766BE" w:rsidRPr="005766BE" w:rsidRDefault="005766BE" w:rsidP="007F237C">
      <w:pPr>
        <w:spacing w:line="360" w:lineRule="auto"/>
        <w:jc w:val="both"/>
        <w:rPr>
          <w:noProof/>
        </w:rPr>
      </w:pPr>
      <w:r w:rsidRPr="005766BE">
        <w:rPr>
          <w:noProof/>
        </w:rPr>
        <w:t xml:space="preserve">          </w:t>
      </w:r>
      <w:r w:rsidR="00FC23B1">
        <w:rPr>
          <w:noProof/>
        </w:rPr>
        <w:tab/>
      </w:r>
      <w:r w:rsidRPr="005766BE">
        <w:rPr>
          <w:noProof/>
        </w:rPr>
        <w:t>16.2.2. vadovas parenkamas konkurso būdu.</w:t>
      </w:r>
    </w:p>
    <w:p w:rsidR="005766BE" w:rsidRPr="005766BE" w:rsidRDefault="005766BE" w:rsidP="007F237C">
      <w:pPr>
        <w:spacing w:line="360" w:lineRule="auto"/>
        <w:jc w:val="both"/>
        <w:rPr>
          <w:noProof/>
        </w:rPr>
      </w:pPr>
      <w:r w:rsidRPr="005766BE">
        <w:rPr>
          <w:noProof/>
        </w:rPr>
        <w:t xml:space="preserve">          </w:t>
      </w:r>
      <w:r w:rsidR="00FC23B1">
        <w:rPr>
          <w:noProof/>
        </w:rPr>
        <w:tab/>
      </w:r>
      <w:r w:rsidRPr="005766BE">
        <w:rPr>
          <w:noProof/>
        </w:rPr>
        <w:t>17. Į</w:t>
      </w:r>
      <w:r w:rsidRPr="005766BE">
        <w:t xml:space="preserve">galiojimų projektus rengia </w:t>
      </w:r>
      <w:r w:rsidR="00363B00">
        <w:t>Molėtų</w:t>
      </w:r>
      <w:r w:rsidRPr="005766BE">
        <w:t xml:space="preserve"> rajono savivaldybės administracijos skyriai ar valstybės tarnautojai, su kurių atliekamomis funkcijomis yra susiję darbotvarkėje numatomi klausimai.</w:t>
      </w:r>
    </w:p>
    <w:p w:rsidR="005766BE" w:rsidRPr="005766BE" w:rsidRDefault="005766BE" w:rsidP="007F237C">
      <w:pPr>
        <w:spacing w:line="360" w:lineRule="auto"/>
        <w:jc w:val="both"/>
      </w:pPr>
      <w:r w:rsidRPr="005766BE">
        <w:t xml:space="preserve">          </w:t>
      </w:r>
      <w:r w:rsidR="00FC23B1">
        <w:tab/>
      </w:r>
      <w:r w:rsidRPr="005766BE">
        <w:t>18. Įgaliojime atstovauti Savivaldybei viešosios įstaigos visuotinio dalininkų susirinkimo metu nurodoma:</w:t>
      </w:r>
    </w:p>
    <w:p w:rsidR="005766BE" w:rsidRPr="005766BE" w:rsidRDefault="005766BE" w:rsidP="007F237C">
      <w:pPr>
        <w:spacing w:line="360" w:lineRule="auto"/>
        <w:jc w:val="both"/>
      </w:pPr>
      <w:r w:rsidRPr="005766BE">
        <w:t xml:space="preserve">         </w:t>
      </w:r>
      <w:r w:rsidR="00FC23B1">
        <w:tab/>
      </w:r>
      <w:r w:rsidRPr="005766BE">
        <w:t>18.1. Įgaliotinis;</w:t>
      </w:r>
    </w:p>
    <w:p w:rsidR="005766BE" w:rsidRPr="005766BE" w:rsidRDefault="005766BE" w:rsidP="007F237C">
      <w:pPr>
        <w:spacing w:line="360" w:lineRule="auto"/>
        <w:jc w:val="both"/>
      </w:pPr>
      <w:r w:rsidRPr="005766BE">
        <w:t xml:space="preserve">         </w:t>
      </w:r>
      <w:r w:rsidR="00FC23B1">
        <w:tab/>
      </w:r>
      <w:r w:rsidRPr="005766BE">
        <w:t>18.2. įgaliojimo registracijos numeris ir data;</w:t>
      </w:r>
    </w:p>
    <w:p w:rsidR="005766BE" w:rsidRPr="005766BE" w:rsidRDefault="005766BE" w:rsidP="007F237C">
      <w:pPr>
        <w:spacing w:line="360" w:lineRule="auto"/>
        <w:jc w:val="both"/>
      </w:pPr>
      <w:r w:rsidRPr="005766BE">
        <w:t xml:space="preserve">         </w:t>
      </w:r>
      <w:r w:rsidR="00FC23B1">
        <w:tab/>
      </w:r>
      <w:r w:rsidRPr="005766BE">
        <w:t>18.3. viešosios įstaigos pavadinimas ir kodas;</w:t>
      </w:r>
    </w:p>
    <w:p w:rsidR="005766BE" w:rsidRPr="005766BE" w:rsidRDefault="005766BE" w:rsidP="007F237C">
      <w:pPr>
        <w:spacing w:line="360" w:lineRule="auto"/>
        <w:jc w:val="both"/>
      </w:pPr>
      <w:r w:rsidRPr="005766BE">
        <w:t xml:space="preserve">         </w:t>
      </w:r>
      <w:r w:rsidR="00FC23B1">
        <w:tab/>
      </w:r>
      <w:r w:rsidRPr="005766BE">
        <w:t>18.4. viešosios įstaigos visuotinio dalininkų susirinkimo data;</w:t>
      </w:r>
    </w:p>
    <w:p w:rsidR="005766BE" w:rsidRPr="005766BE" w:rsidRDefault="005766BE" w:rsidP="007F237C">
      <w:pPr>
        <w:spacing w:line="360" w:lineRule="auto"/>
        <w:jc w:val="both"/>
      </w:pPr>
      <w:r w:rsidRPr="005766BE">
        <w:t xml:space="preserve">         </w:t>
      </w:r>
      <w:r w:rsidR="00FC23B1">
        <w:tab/>
      </w:r>
      <w:r w:rsidRPr="005766BE">
        <w:t>18.5. įgaliojimo galiojimo laikas;</w:t>
      </w:r>
    </w:p>
    <w:p w:rsidR="005766BE" w:rsidRPr="005766BE" w:rsidRDefault="005766BE" w:rsidP="007F237C">
      <w:pPr>
        <w:spacing w:line="360" w:lineRule="auto"/>
        <w:jc w:val="both"/>
      </w:pPr>
      <w:r w:rsidRPr="005766BE">
        <w:t xml:space="preserve">         </w:t>
      </w:r>
      <w:r w:rsidR="00795D24">
        <w:tab/>
      </w:r>
      <w:r w:rsidRPr="005766BE">
        <w:t>18.6. kaip Įgaliotinis turi balsuoti kiekvienu visuotinio dalininkų susirinkimo darbotvarkės klausimu, taip pat dėl kitų tokią teisę turinčių asmenų pasiūlytų visuotinio dalininkų susirinkimo sprendimų projektų, papildomų kandidatų į visuotinio dalininkų susirinkimo renkamų viešosios įstaigos organų narius, audito įmonės. Prireikus įgaliojime taip pat nurodoma, kokius naujus visuotinio dalininkų susirinkimo sprendimų projektus, papildomus kandidatus į visuotinio dalininkų susirinkimo renkamo viešosios įstaigos organo narius arba audito įmonę turi siūlyti Įgaliotinis susirinkimo metu ir už juos balsuoti;</w:t>
      </w:r>
    </w:p>
    <w:p w:rsidR="005766BE" w:rsidRPr="005766BE" w:rsidRDefault="005766BE" w:rsidP="007F237C">
      <w:pPr>
        <w:spacing w:line="360" w:lineRule="auto"/>
        <w:jc w:val="both"/>
      </w:pPr>
      <w:r w:rsidRPr="005766BE">
        <w:t xml:space="preserve">         </w:t>
      </w:r>
      <w:r w:rsidR="00795D24">
        <w:tab/>
      </w:r>
      <w:r w:rsidRPr="005766BE">
        <w:t>18.7. kokius veiksmus Įgaliotinis įgaliojamas atlikti.</w:t>
      </w:r>
    </w:p>
    <w:p w:rsidR="005766BE" w:rsidRPr="005766BE" w:rsidRDefault="005766BE" w:rsidP="007F237C">
      <w:pPr>
        <w:spacing w:line="360" w:lineRule="auto"/>
        <w:jc w:val="both"/>
      </w:pPr>
      <w:r w:rsidRPr="005766BE">
        <w:t xml:space="preserve">         </w:t>
      </w:r>
      <w:r w:rsidR="00795D24">
        <w:tab/>
      </w:r>
      <w:r w:rsidRPr="005766BE">
        <w:t>19. Įgaliojimui įgyvendinti neturtines teises ne visuotiniame dalininkų susirinkime taikomi šių taisyklių 18 punkto reikalavimai, išskyrus 18.4 ir 18.6 papunkčių nuostatas.</w:t>
      </w:r>
    </w:p>
    <w:p w:rsidR="005766BE" w:rsidRPr="005766BE" w:rsidRDefault="005766BE" w:rsidP="007F237C">
      <w:pPr>
        <w:spacing w:line="360" w:lineRule="auto"/>
        <w:jc w:val="both"/>
      </w:pPr>
      <w:r w:rsidRPr="005766BE">
        <w:t xml:space="preserve">         </w:t>
      </w:r>
      <w:r w:rsidR="00795D24">
        <w:tab/>
      </w:r>
      <w:r w:rsidRPr="005766BE">
        <w:t>20. Įgaliojime dėl balsavimo už kandidatus į visuotinio dalininkų susirinkimo renkamą kolegialų viešosios įstaigos organą, be Taisyklių 18 punkte nurodytų reikalavimų, turi būti nurodyti:</w:t>
      </w:r>
    </w:p>
    <w:p w:rsidR="005766BE" w:rsidRPr="005766BE" w:rsidRDefault="005766BE" w:rsidP="007F237C">
      <w:pPr>
        <w:spacing w:line="360" w:lineRule="auto"/>
        <w:jc w:val="both"/>
      </w:pPr>
      <w:r w:rsidRPr="005766BE">
        <w:t xml:space="preserve">         </w:t>
      </w:r>
      <w:r w:rsidR="00795D24">
        <w:tab/>
      </w:r>
      <w:r w:rsidRPr="005766BE">
        <w:t>20.1.  siūlomi kandidatai, jų eiliškumas ir kiek už kiekvieną siūlomą kandidatą skiriama balsų;</w:t>
      </w:r>
    </w:p>
    <w:p w:rsidR="005766BE" w:rsidRPr="005766BE" w:rsidRDefault="005766BE" w:rsidP="007F237C">
      <w:pPr>
        <w:spacing w:line="360" w:lineRule="auto"/>
        <w:jc w:val="both"/>
      </w:pPr>
      <w:r w:rsidRPr="005766BE">
        <w:lastRenderedPageBreak/>
        <w:t xml:space="preserve">         </w:t>
      </w:r>
      <w:r w:rsidR="00795D24">
        <w:tab/>
      </w:r>
      <w:r w:rsidRPr="005766BE">
        <w:t>20.2. nustatyta, kad keliems kandidatams surinkus po lygiai balsų, pakartotinio balsavimo metu Įgaliotinis visus balsus skirtų už tą Savivaldybės iškeltą kandidatą, kuris įgaliojime nurodytoje keliamų kandidatų eilėje yra pirmesnis, o už kitų dalininkų iškeltus kandidatus neskirtų nė vieno balso.</w:t>
      </w:r>
    </w:p>
    <w:p w:rsidR="005766BE" w:rsidRPr="005766BE" w:rsidRDefault="005766BE" w:rsidP="007F237C">
      <w:pPr>
        <w:spacing w:line="360" w:lineRule="auto"/>
        <w:jc w:val="both"/>
      </w:pPr>
      <w:r w:rsidRPr="005766BE">
        <w:t xml:space="preserve">          </w:t>
      </w:r>
      <w:r w:rsidR="00795D24">
        <w:tab/>
      </w:r>
      <w:r w:rsidRPr="005766BE">
        <w:t>21. Įgaliojime neturi būti suteikta galimybė Įgaliotiniui perįgalioti kitą asmenį atlikti veiksmus, kuriuos jis yra įgaliotas atlikti.</w:t>
      </w:r>
    </w:p>
    <w:p w:rsidR="005766BE" w:rsidRPr="005766BE" w:rsidRDefault="005766BE" w:rsidP="007F237C">
      <w:pPr>
        <w:spacing w:line="360" w:lineRule="auto"/>
        <w:jc w:val="both"/>
      </w:pPr>
      <w:r w:rsidRPr="005766BE">
        <w:t xml:space="preserve">          </w:t>
      </w:r>
      <w:r w:rsidR="00795D24">
        <w:tab/>
      </w:r>
      <w:r w:rsidRPr="005766BE">
        <w:t>22. Sprendimus, kaip balsuoti procedūriniais visuotinio dalininkų susirinkimo klausimais, Įgaliotinis priima savarankiškai.</w:t>
      </w:r>
    </w:p>
    <w:p w:rsidR="005766BE" w:rsidRPr="005766BE" w:rsidRDefault="005766BE" w:rsidP="007F237C">
      <w:pPr>
        <w:spacing w:line="360" w:lineRule="auto"/>
        <w:jc w:val="both"/>
      </w:pPr>
      <w:r w:rsidRPr="005766BE">
        <w:t xml:space="preserve">         </w:t>
      </w:r>
      <w:r w:rsidR="00795D24">
        <w:tab/>
      </w:r>
      <w:r w:rsidRPr="005766BE">
        <w:t>23. Įgaliotinio kvalifikacijos reikalavimai yra šie:</w:t>
      </w:r>
    </w:p>
    <w:p w:rsidR="005766BE" w:rsidRPr="005766BE" w:rsidRDefault="005766BE" w:rsidP="007F237C">
      <w:pPr>
        <w:spacing w:line="360" w:lineRule="auto"/>
        <w:jc w:val="both"/>
      </w:pPr>
      <w:r w:rsidRPr="005766BE">
        <w:t xml:space="preserve">         </w:t>
      </w:r>
      <w:r w:rsidR="00795D24">
        <w:tab/>
      </w:r>
      <w:r w:rsidRPr="005766BE">
        <w:t>23.1. turėti aukštąjį išsilavinimą;</w:t>
      </w:r>
    </w:p>
    <w:p w:rsidR="005766BE" w:rsidRPr="005766BE" w:rsidRDefault="005766BE" w:rsidP="007F237C">
      <w:pPr>
        <w:spacing w:line="360" w:lineRule="auto"/>
        <w:jc w:val="both"/>
      </w:pPr>
      <w:r w:rsidRPr="005766BE">
        <w:t xml:space="preserve">         </w:t>
      </w:r>
      <w:r w:rsidR="00795D24">
        <w:tab/>
      </w:r>
      <w:r w:rsidRPr="005766BE">
        <w:t>23.2. žinoti įgaliotinio teisės, pareigas ir atsakomybę;</w:t>
      </w:r>
    </w:p>
    <w:p w:rsidR="005766BE" w:rsidRPr="005766BE" w:rsidRDefault="005766BE" w:rsidP="00795D24">
      <w:pPr>
        <w:tabs>
          <w:tab w:val="left" w:pos="709"/>
        </w:tabs>
        <w:spacing w:line="360" w:lineRule="auto"/>
        <w:jc w:val="both"/>
      </w:pPr>
      <w:r w:rsidRPr="005766BE">
        <w:t xml:space="preserve">         </w:t>
      </w:r>
      <w:r w:rsidR="00795D24">
        <w:tab/>
      </w:r>
      <w:r w:rsidRPr="005766BE">
        <w:t>23.3. išmanyti ir mokėti taikyti Lietuvos Respublikos įstatymus, Vyriausybės nutarimus ir kitus teisės aktus, reglamentuojančius viešųjų įstaigų veiklą;</w:t>
      </w:r>
    </w:p>
    <w:p w:rsidR="005766BE" w:rsidRPr="005766BE" w:rsidRDefault="005766BE" w:rsidP="007F237C">
      <w:pPr>
        <w:spacing w:line="360" w:lineRule="auto"/>
        <w:jc w:val="both"/>
      </w:pPr>
      <w:r w:rsidRPr="005766BE">
        <w:t xml:space="preserve">         </w:t>
      </w:r>
      <w:r w:rsidR="00795D24">
        <w:tab/>
      </w:r>
      <w:r w:rsidRPr="005766BE">
        <w:t>23.4. būti susipažinusiam su viešosios įstaigos, kurioje turi įgaliojimą atstovauti Savivaldybei, įstatais.</w:t>
      </w:r>
    </w:p>
    <w:p w:rsidR="005766BE" w:rsidRPr="005766BE" w:rsidRDefault="005766BE" w:rsidP="007F237C">
      <w:pPr>
        <w:spacing w:line="360" w:lineRule="auto"/>
        <w:jc w:val="both"/>
      </w:pPr>
      <w:r w:rsidRPr="005766BE">
        <w:t xml:space="preserve">         </w:t>
      </w:r>
      <w:r w:rsidR="00795D24">
        <w:tab/>
      </w:r>
      <w:r w:rsidRPr="005766BE">
        <w:t>24. Įgaliotiniu negali būti:</w:t>
      </w:r>
    </w:p>
    <w:p w:rsidR="005766BE" w:rsidRPr="005766BE" w:rsidRDefault="005766BE" w:rsidP="007F237C">
      <w:pPr>
        <w:spacing w:line="360" w:lineRule="auto"/>
        <w:jc w:val="both"/>
      </w:pPr>
      <w:r w:rsidRPr="005766BE">
        <w:t xml:space="preserve">         </w:t>
      </w:r>
      <w:r w:rsidR="00795D24">
        <w:tab/>
      </w:r>
      <w:r w:rsidRPr="005766BE">
        <w:t>24.1. asmuo, įstatymų nustatyta tvarka pripažintas kaltu dėl nusikaltimo padarymo ir turi neišnykusį ar nepanaikintą teistumą;</w:t>
      </w:r>
    </w:p>
    <w:p w:rsidR="005766BE" w:rsidRPr="005766BE" w:rsidRDefault="005766BE" w:rsidP="007F237C">
      <w:pPr>
        <w:spacing w:line="360" w:lineRule="auto"/>
        <w:jc w:val="both"/>
      </w:pPr>
      <w:r w:rsidRPr="005766BE">
        <w:t xml:space="preserve">          </w:t>
      </w:r>
      <w:r w:rsidR="00795D24">
        <w:tab/>
      </w:r>
      <w:r w:rsidRPr="005766BE">
        <w:t>24.2 asmuo, įstatymų nustatyta tvarka pripažintas kaltu dėl baudžiamojo nusižengimo valstybės tarnybai ir viešiesiems interesams ar korupcinio pobūdžio baudžiamojo nusižengimo padarymo ir nuo apkaltinamojo nuosprendžio į</w:t>
      </w:r>
      <w:r w:rsidR="00DE28E3">
        <w:t>siteisėjimo dienos nepraėjo 3 (</w:t>
      </w:r>
      <w:r w:rsidRPr="005766BE">
        <w:t>treji) metai;</w:t>
      </w:r>
    </w:p>
    <w:p w:rsidR="005766BE" w:rsidRPr="005766BE" w:rsidRDefault="005766BE" w:rsidP="007F237C">
      <w:pPr>
        <w:spacing w:line="360" w:lineRule="auto"/>
        <w:jc w:val="both"/>
      </w:pPr>
      <w:r w:rsidRPr="005766BE">
        <w:t xml:space="preserve">         </w:t>
      </w:r>
      <w:r w:rsidR="00795D24">
        <w:tab/>
      </w:r>
      <w:r w:rsidRPr="005766BE">
        <w:t>24.3. asmuo, kuris yra viešosios įstaigos dalininkas;</w:t>
      </w:r>
    </w:p>
    <w:p w:rsidR="005766BE" w:rsidRPr="005766BE" w:rsidRDefault="005766BE" w:rsidP="007F237C">
      <w:pPr>
        <w:spacing w:line="360" w:lineRule="auto"/>
        <w:jc w:val="both"/>
      </w:pPr>
      <w:r w:rsidRPr="005766BE">
        <w:t xml:space="preserve">         </w:t>
      </w:r>
      <w:r w:rsidR="00795D24">
        <w:tab/>
      </w:r>
      <w:r w:rsidRPr="005766BE">
        <w:t>24.4. asmuo, kurio įgaliojimas atstovauti valstybei ar savivaldybei per pastaruosius 5 (penkerius) metus panaikintas dėl netinkamo atstovavimo Savivaldybei;</w:t>
      </w:r>
    </w:p>
    <w:p w:rsidR="005766BE" w:rsidRPr="005766BE" w:rsidRDefault="005766BE" w:rsidP="007F237C">
      <w:pPr>
        <w:spacing w:line="360" w:lineRule="auto"/>
        <w:jc w:val="both"/>
      </w:pPr>
      <w:r w:rsidRPr="005766BE">
        <w:t xml:space="preserve">         </w:t>
      </w:r>
      <w:r w:rsidR="00795D24">
        <w:tab/>
      </w:r>
      <w:r w:rsidRPr="005766BE">
        <w:t>24.5. asmuo, kuris per pastaruosius 5 (penkerius) metus buvo atšauktas iš bet kurios bendrovės stebėtojų tarybos, valdybos, valstybės ar Savivaldybės įmonės valdybos ar viešosios įstaigos kolegialaus valdymo organo dėl netinkamo pareigų atlikimo;</w:t>
      </w:r>
    </w:p>
    <w:p w:rsidR="005766BE" w:rsidRPr="005766BE" w:rsidRDefault="005766BE" w:rsidP="007F237C">
      <w:pPr>
        <w:spacing w:line="360" w:lineRule="auto"/>
        <w:jc w:val="both"/>
      </w:pPr>
      <w:r w:rsidRPr="005766BE">
        <w:t xml:space="preserve">         </w:t>
      </w:r>
      <w:r w:rsidR="00795D24">
        <w:tab/>
      </w:r>
      <w:r w:rsidRPr="005766BE">
        <w:t>24.6. asmuo, dėl kurio ar dėl jo artimųjų giminaičių gali kilti viešųjų ir privačių interesų konfliktas.</w:t>
      </w:r>
    </w:p>
    <w:p w:rsidR="005766BE" w:rsidRPr="005766BE" w:rsidRDefault="005766BE" w:rsidP="007F237C">
      <w:pPr>
        <w:spacing w:line="360" w:lineRule="auto"/>
        <w:jc w:val="both"/>
      </w:pPr>
      <w:r w:rsidRPr="005766BE">
        <w:t xml:space="preserve">         </w:t>
      </w:r>
      <w:r w:rsidR="00795D24">
        <w:tab/>
      </w:r>
      <w:r w:rsidRPr="005766BE">
        <w:t>25. Ketinamas skirti arba paskirtas įgaliotiniu asmuo privalo nedelsdamas pranešti jį įgaliojančiai  institucijai  apie šių Taisyklių 24 punkte nurodytų aplinkybių buvimą arba atsiradimą.</w:t>
      </w:r>
    </w:p>
    <w:p w:rsidR="005766BE" w:rsidRPr="005766BE" w:rsidRDefault="005766BE" w:rsidP="007F237C">
      <w:pPr>
        <w:spacing w:line="360" w:lineRule="auto"/>
        <w:jc w:val="both"/>
      </w:pPr>
      <w:r w:rsidRPr="005766BE">
        <w:t xml:space="preserve">          </w:t>
      </w:r>
      <w:r w:rsidR="00795D24">
        <w:tab/>
      </w:r>
      <w:r w:rsidRPr="005766BE">
        <w:t xml:space="preserve">26. Įgaliotinis privalo: </w:t>
      </w:r>
    </w:p>
    <w:p w:rsidR="005766BE" w:rsidRPr="005766BE" w:rsidRDefault="005766BE" w:rsidP="007F237C">
      <w:pPr>
        <w:spacing w:line="360" w:lineRule="auto"/>
        <w:jc w:val="both"/>
      </w:pPr>
      <w:r w:rsidRPr="005766BE">
        <w:t xml:space="preserve">          </w:t>
      </w:r>
      <w:r w:rsidR="00795D24">
        <w:tab/>
      </w:r>
      <w:r w:rsidRPr="005766BE">
        <w:t>26.1. vykdyti veiksmus, kuriuos atlikti jis yra įgaliotas;</w:t>
      </w:r>
    </w:p>
    <w:p w:rsidR="005766BE" w:rsidRPr="005766BE" w:rsidRDefault="005766BE" w:rsidP="007F237C">
      <w:pPr>
        <w:spacing w:line="360" w:lineRule="auto"/>
        <w:jc w:val="both"/>
      </w:pPr>
      <w:r w:rsidRPr="005766BE">
        <w:t xml:space="preserve">          </w:t>
      </w:r>
      <w:r w:rsidR="00795D24">
        <w:tab/>
      </w:r>
      <w:r w:rsidRPr="005766BE">
        <w:t xml:space="preserve">26.2. neatskleisti įstaigos komercinės (gamybinės) paslapties bei saugoti konfidencialią informaciją, kurią sužinojo atstovaudamas Savivaldybei; </w:t>
      </w:r>
    </w:p>
    <w:p w:rsidR="005766BE" w:rsidRPr="005766BE" w:rsidRDefault="005766BE" w:rsidP="007F237C">
      <w:pPr>
        <w:spacing w:line="360" w:lineRule="auto"/>
        <w:jc w:val="both"/>
      </w:pPr>
      <w:r w:rsidRPr="005766BE">
        <w:lastRenderedPageBreak/>
        <w:t xml:space="preserve">          </w:t>
      </w:r>
      <w:r w:rsidR="00795D24">
        <w:tab/>
      </w:r>
      <w:r w:rsidRPr="005766BE">
        <w:t>26.3. informuoti bei atsiskaityti įgaliojusiai institucijai apie atliktus veiksmus, kuriuos įgaliojimas jam suteikia teisę atlikti, ir visuotinio dalininkų susirinkimo priimtus sprendimus ne vėliau kaip per 3 (tris) darbo dienas po veiksmų atlikimo ar visuotinio dalininkų susirinkimo sprendimų priėmimo.</w:t>
      </w:r>
    </w:p>
    <w:p w:rsidR="005766BE" w:rsidRPr="005766BE" w:rsidRDefault="005766BE" w:rsidP="007F237C">
      <w:pPr>
        <w:spacing w:line="360" w:lineRule="auto"/>
        <w:jc w:val="both"/>
      </w:pPr>
      <w:r w:rsidRPr="005766BE">
        <w:t xml:space="preserve">          </w:t>
      </w:r>
      <w:r w:rsidR="00795D24">
        <w:tab/>
      </w:r>
      <w:r w:rsidRPr="005766BE">
        <w:t>26.4. užtikrinti, kad visuotinio dalininkų susirinkimo protokolas būtų pateiktas įg</w:t>
      </w:r>
      <w:r w:rsidR="00DE28E3">
        <w:t>aliojusios institucijos vadovui</w:t>
      </w:r>
      <w:r w:rsidRPr="005766BE">
        <w:t xml:space="preserve"> ne vėliau kaip kitą darbo dieną po jo pasirašymo.</w:t>
      </w:r>
    </w:p>
    <w:p w:rsidR="005766BE" w:rsidRPr="005766BE" w:rsidRDefault="005766BE" w:rsidP="007F237C">
      <w:pPr>
        <w:spacing w:line="360" w:lineRule="auto"/>
        <w:jc w:val="both"/>
      </w:pPr>
      <w:r w:rsidRPr="005766BE">
        <w:t xml:space="preserve">         </w:t>
      </w:r>
      <w:r w:rsidR="00795D24">
        <w:tab/>
      </w:r>
      <w:r w:rsidRPr="005766BE">
        <w:t xml:space="preserve"> 27. Įgaliotinis turi teisę gauti iš įgaliojusios institucijos bei viešosios įstaigos informaciją, reikalingą  atlikti veiksmus, kuriuos atlikti jis yra įgaliotas.</w:t>
      </w:r>
    </w:p>
    <w:p w:rsidR="005766BE" w:rsidRPr="005766BE" w:rsidRDefault="005766BE" w:rsidP="005766BE">
      <w:pPr>
        <w:spacing w:line="276" w:lineRule="auto"/>
        <w:jc w:val="both"/>
      </w:pPr>
    </w:p>
    <w:p w:rsidR="005766BE" w:rsidRPr="005766BE" w:rsidRDefault="005766BE" w:rsidP="005766BE">
      <w:pPr>
        <w:spacing w:line="276" w:lineRule="auto"/>
        <w:jc w:val="center"/>
        <w:rPr>
          <w:b/>
        </w:rPr>
      </w:pPr>
      <w:r w:rsidRPr="005766BE">
        <w:rPr>
          <w:b/>
        </w:rPr>
        <w:t>V SKYRIUS</w:t>
      </w:r>
    </w:p>
    <w:p w:rsidR="005766BE" w:rsidRPr="005766BE" w:rsidRDefault="005766BE" w:rsidP="005766BE">
      <w:pPr>
        <w:spacing w:line="276" w:lineRule="auto"/>
        <w:jc w:val="center"/>
        <w:rPr>
          <w:b/>
          <w:noProof/>
        </w:rPr>
      </w:pPr>
      <w:r w:rsidRPr="005766BE">
        <w:rPr>
          <w:b/>
          <w:noProof/>
        </w:rPr>
        <w:t>SAVIVALDYBĖS KELIAMŲ KANDIDATŲ Į KOLEGIALIŲ VIEŠŲJŲ ĮSTAIGŲ  ORGANŲ NARIUS</w:t>
      </w:r>
      <w:r w:rsidRPr="005766BE">
        <w:t xml:space="preserve"> </w:t>
      </w:r>
      <w:r w:rsidRPr="005766BE">
        <w:rPr>
          <w:b/>
          <w:noProof/>
        </w:rPr>
        <w:t>KVALIFIKACINIAI IR KITI  REIKALAVIMAI</w:t>
      </w:r>
    </w:p>
    <w:p w:rsidR="005766BE" w:rsidRPr="005766BE" w:rsidRDefault="005766BE" w:rsidP="005766BE">
      <w:pPr>
        <w:spacing w:line="276" w:lineRule="auto"/>
        <w:ind w:firstLine="748"/>
        <w:jc w:val="both"/>
        <w:rPr>
          <w:noProof/>
        </w:rPr>
      </w:pPr>
    </w:p>
    <w:p w:rsidR="005766BE" w:rsidRPr="005766BE" w:rsidRDefault="005766BE" w:rsidP="005A024E">
      <w:pPr>
        <w:spacing w:line="360" w:lineRule="auto"/>
        <w:jc w:val="both"/>
        <w:rPr>
          <w:noProof/>
        </w:rPr>
      </w:pPr>
      <w:r w:rsidRPr="005766BE">
        <w:rPr>
          <w:noProof/>
        </w:rPr>
        <w:t xml:space="preserve">         </w:t>
      </w:r>
      <w:r w:rsidR="00795D24">
        <w:rPr>
          <w:noProof/>
        </w:rPr>
        <w:tab/>
      </w:r>
      <w:r w:rsidRPr="005766BE">
        <w:rPr>
          <w:noProof/>
        </w:rPr>
        <w:t>28 Kolegialių viešųjų įstaigų organų (kolegialus valdymo organas – valdyba, kolegialus patariamasis organas – taryba) nariais, atsižvelgiant į teisės aktų reikalavimus, gali būti siūlomi:</w:t>
      </w:r>
    </w:p>
    <w:p w:rsidR="005766BE" w:rsidRPr="005766BE" w:rsidRDefault="005766BE" w:rsidP="005A024E">
      <w:pPr>
        <w:spacing w:line="360" w:lineRule="auto"/>
        <w:jc w:val="both"/>
        <w:rPr>
          <w:noProof/>
        </w:rPr>
      </w:pPr>
      <w:r w:rsidRPr="005766BE">
        <w:rPr>
          <w:noProof/>
        </w:rPr>
        <w:t xml:space="preserve">         </w:t>
      </w:r>
      <w:r w:rsidR="00795D24">
        <w:rPr>
          <w:noProof/>
        </w:rPr>
        <w:tab/>
      </w:r>
      <w:r w:rsidRPr="005766BE">
        <w:rPr>
          <w:noProof/>
        </w:rPr>
        <w:t>28.1. Tarybos nariais – Savivaldybės tarybos nariai, Savivaldybės administracijoje dirbantys karjeros ar politinio (asmeninio) pasitikėjimo valstybės tarnautojai, darbuotojai, dirbantys pagal darbo sutartį;</w:t>
      </w:r>
    </w:p>
    <w:p w:rsidR="005766BE" w:rsidRPr="005766BE" w:rsidRDefault="005766BE" w:rsidP="005A024E">
      <w:pPr>
        <w:spacing w:line="360" w:lineRule="auto"/>
        <w:jc w:val="both"/>
        <w:rPr>
          <w:noProof/>
        </w:rPr>
      </w:pPr>
      <w:r w:rsidRPr="005766BE">
        <w:rPr>
          <w:noProof/>
        </w:rPr>
        <w:t xml:space="preserve">         </w:t>
      </w:r>
      <w:r w:rsidR="00795D24">
        <w:rPr>
          <w:noProof/>
        </w:rPr>
        <w:tab/>
      </w:r>
      <w:r w:rsidRPr="005766BE">
        <w:rPr>
          <w:noProof/>
        </w:rPr>
        <w:t>28.2 valdybos nariais – Savivaldybės administracijoje dirbantys karjeros ar politinio (asmeninio) pasitikėjimo valstybės tarnautojai, darbuotojai, dirbantys pagal darbo sutartį,  viešosios įstaigos darbuotojai ar kiti Savivaldybės administracijoje bei viešojoje įstaigoje nedirbantys asmenys, kurie atitinka Taisyklių 29, 30 ir 31 punktuose  nustatytus kvalifikacijos ir kitus  kriterijus.</w:t>
      </w:r>
    </w:p>
    <w:p w:rsidR="005766BE" w:rsidRPr="005766BE" w:rsidRDefault="005766BE" w:rsidP="005A024E">
      <w:pPr>
        <w:spacing w:line="360" w:lineRule="auto"/>
        <w:jc w:val="both"/>
        <w:rPr>
          <w:noProof/>
        </w:rPr>
      </w:pPr>
      <w:r w:rsidRPr="005766BE">
        <w:rPr>
          <w:noProof/>
        </w:rPr>
        <w:t xml:space="preserve">         </w:t>
      </w:r>
      <w:r w:rsidR="00795D24">
        <w:rPr>
          <w:noProof/>
        </w:rPr>
        <w:tab/>
      </w:r>
      <w:r w:rsidRPr="005766BE">
        <w:rPr>
          <w:noProof/>
        </w:rPr>
        <w:t>29. Kandidatų į kolegialių organų narius bendrieji kvalifikacijos reikalavimai:</w:t>
      </w:r>
    </w:p>
    <w:p w:rsidR="00795D24" w:rsidRDefault="005766BE" w:rsidP="005A024E">
      <w:pPr>
        <w:spacing w:line="360" w:lineRule="auto"/>
        <w:jc w:val="both"/>
        <w:rPr>
          <w:noProof/>
        </w:rPr>
      </w:pPr>
      <w:r w:rsidRPr="005766BE">
        <w:rPr>
          <w:noProof/>
        </w:rPr>
        <w:t xml:space="preserve">         </w:t>
      </w:r>
      <w:r w:rsidR="00795D24">
        <w:rPr>
          <w:noProof/>
        </w:rPr>
        <w:tab/>
      </w:r>
      <w:r w:rsidRPr="005766BE">
        <w:rPr>
          <w:noProof/>
        </w:rPr>
        <w:t>29.1. turėti aukštąjį išsilavinimą;</w:t>
      </w:r>
    </w:p>
    <w:p w:rsidR="005766BE" w:rsidRPr="005766BE" w:rsidRDefault="00795D24" w:rsidP="005A024E">
      <w:pPr>
        <w:spacing w:line="360" w:lineRule="auto"/>
        <w:ind w:firstLine="709"/>
        <w:jc w:val="both"/>
        <w:rPr>
          <w:noProof/>
        </w:rPr>
      </w:pPr>
      <w:r>
        <w:rPr>
          <w:noProof/>
        </w:rPr>
        <w:t>2</w:t>
      </w:r>
      <w:r w:rsidR="005766BE" w:rsidRPr="005766BE">
        <w:rPr>
          <w:noProof/>
        </w:rPr>
        <w:t>9.2. išmanyti ir mokėti taikyti įstatymus, kitus teisės aktus, reglamentuojančius viešųjų įstaigų veiklą;</w:t>
      </w:r>
    </w:p>
    <w:p w:rsidR="00795D24" w:rsidRDefault="005766BE" w:rsidP="005A024E">
      <w:pPr>
        <w:spacing w:line="360" w:lineRule="auto"/>
        <w:jc w:val="both"/>
        <w:rPr>
          <w:noProof/>
        </w:rPr>
      </w:pPr>
      <w:r w:rsidRPr="005766BE">
        <w:rPr>
          <w:noProof/>
        </w:rPr>
        <w:t xml:space="preserve">         </w:t>
      </w:r>
      <w:r w:rsidR="00795D24">
        <w:rPr>
          <w:noProof/>
        </w:rPr>
        <w:tab/>
      </w:r>
      <w:r w:rsidRPr="005766BE">
        <w:rPr>
          <w:noProof/>
        </w:rPr>
        <w:t>29.3. būti susipažinusiam su viešosios įstaigos įstatais.</w:t>
      </w:r>
    </w:p>
    <w:p w:rsidR="00795D24" w:rsidRDefault="005766BE" w:rsidP="005A024E">
      <w:pPr>
        <w:spacing w:line="360" w:lineRule="auto"/>
        <w:ind w:firstLine="709"/>
        <w:jc w:val="both"/>
        <w:rPr>
          <w:noProof/>
        </w:rPr>
      </w:pPr>
      <w:r w:rsidRPr="005766BE">
        <w:rPr>
          <w:noProof/>
        </w:rPr>
        <w:t>30. Savivaldybės taryba ir Administracijos direktorius privalo siekti (o įgyvendindami viešosios įstaigos, kurios visuotiniame dalininkų susirinkime turi pakankamai balsų – užtikrinti), kad kiekvienos viešosios įstaigos valdybos sudėtyje būtų asmenų, turinčių bent vieną iš žemiau nurodytų sričių kompetenciją:</w:t>
      </w:r>
    </w:p>
    <w:p w:rsidR="005766BE" w:rsidRPr="005766BE" w:rsidRDefault="005766BE" w:rsidP="005A024E">
      <w:pPr>
        <w:spacing w:line="360" w:lineRule="auto"/>
        <w:ind w:firstLine="709"/>
        <w:jc w:val="both"/>
        <w:rPr>
          <w:noProof/>
        </w:rPr>
      </w:pPr>
      <w:r w:rsidRPr="005766BE">
        <w:rPr>
          <w:noProof/>
        </w:rPr>
        <w:t>30.1. finansų (finansų valdymo, finansų analizės ar audito  (</w:t>
      </w:r>
      <w:r w:rsidR="00D74A1E">
        <w:rPr>
          <w:noProof/>
        </w:rPr>
        <w:t>š</w:t>
      </w:r>
      <w:r w:rsidRPr="005766BE">
        <w:rPr>
          <w:noProof/>
        </w:rPr>
        <w:t xml:space="preserve">ią kompetenciją patvirtina įmonės vyriausiojo buhalterio (finansininko), finansų konsultavimo, buhalterinių paslaugų, audito srities darbo patirtis, finansų, apskaitos arba audito srities aukštasis išsilavinimas ar kita pagal pobūdį  panaši patirtis arba išsilavinimas); </w:t>
      </w:r>
    </w:p>
    <w:p w:rsidR="00795D24"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795D24">
        <w:rPr>
          <w:noProof/>
        </w:rPr>
        <w:tab/>
      </w:r>
      <w:r w:rsidRPr="005766BE">
        <w:rPr>
          <w:noProof/>
        </w:rPr>
        <w:t>30.2. strateginio planavimo ir valdymo (</w:t>
      </w:r>
      <w:r w:rsidR="00D74A1E">
        <w:rPr>
          <w:noProof/>
        </w:rPr>
        <w:t>š</w:t>
      </w:r>
      <w:r w:rsidRPr="005766BE">
        <w:rPr>
          <w:noProof/>
        </w:rPr>
        <w:t>ią kompetenciją patvirtina valdybos nario, juridinio asmens vadovo, strateginio valdymo srities darbo patirtis ar kita pagal pobūdį panaši patirtis arba išsilavinimas);</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rPr>
      </w:pPr>
      <w:r w:rsidRPr="005766BE">
        <w:rPr>
          <w:noProof/>
        </w:rPr>
        <w:lastRenderedPageBreak/>
        <w:t>30.3. ūkinės veiklos, kurią vykdo viešoji įstaiga (</w:t>
      </w:r>
      <w:r w:rsidR="00D74A1E">
        <w:rPr>
          <w:noProof/>
        </w:rPr>
        <w:t>ū</w:t>
      </w:r>
      <w:r w:rsidRPr="005766BE">
        <w:rPr>
          <w:noProof/>
        </w:rPr>
        <w:t>kinės veiklos, kurią vykdo viešoji įstaiga, kompetenciją patvirtina darbo atitinkamoje ūkio šakoje ar atitinkamą ūkinę veiklą vykdančiame juridiniame asmenyje patirtis, taip pat aukštasis atitinkamos srities ir krypties išsilavinimas, susijęs su viešosios įstaigos veiklos sritimis);</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D74A1E">
        <w:rPr>
          <w:noProof/>
        </w:rPr>
        <w:t xml:space="preserve">        </w:t>
      </w:r>
      <w:r w:rsidR="00795D24">
        <w:rPr>
          <w:noProof/>
        </w:rPr>
        <w:tab/>
      </w:r>
      <w:r w:rsidR="00D74A1E">
        <w:rPr>
          <w:noProof/>
        </w:rPr>
        <w:t>31. Savivaldybės taryba</w:t>
      </w:r>
      <w:r w:rsidRPr="005766BE">
        <w:rPr>
          <w:noProof/>
        </w:rPr>
        <w:t xml:space="preserve"> ir Administracijos direktorius siekia, o tais atvejais, kai tai </w:t>
      </w:r>
      <w:r w:rsidR="00D74A1E">
        <w:rPr>
          <w:noProof/>
        </w:rPr>
        <w:t>leidžia turimas balsų skaičius,</w:t>
      </w:r>
      <w:r w:rsidRPr="005766BE">
        <w:rPr>
          <w:noProof/>
        </w:rPr>
        <w:t xml:space="preserve"> užtikrina, kad:</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D74A1E">
        <w:rPr>
          <w:noProof/>
        </w:rPr>
        <w:t xml:space="preserve">       </w:t>
      </w:r>
      <w:r w:rsidR="00795D24">
        <w:rPr>
          <w:noProof/>
        </w:rPr>
        <w:tab/>
      </w:r>
      <w:r w:rsidR="00D74A1E">
        <w:rPr>
          <w:noProof/>
        </w:rPr>
        <w:t>31.1. viešosios įstaigos</w:t>
      </w:r>
      <w:r w:rsidRPr="005766BE">
        <w:rPr>
          <w:noProof/>
        </w:rPr>
        <w:t xml:space="preserve"> kolegialių organų nariu nebūtų renkamas asmuo, dėl kurio ar dėl jo šeimos nario ar kurio artimųjų giminaičių gali kilti viešųjų ir privačių interesų konfliktas. Savivaldy</w:t>
      </w:r>
      <w:r w:rsidR="00D74A1E">
        <w:rPr>
          <w:noProof/>
        </w:rPr>
        <w:t>bės deleguotas įstaigos tarybos</w:t>
      </w:r>
      <w:r w:rsidRPr="005766BE">
        <w:rPr>
          <w:noProof/>
        </w:rPr>
        <w:t xml:space="preserve"> ar valdybos narys</w:t>
      </w:r>
      <w:r w:rsidR="00D74A1E">
        <w:rPr>
          <w:noProof/>
        </w:rPr>
        <w:t>,</w:t>
      </w:r>
      <w:r w:rsidRPr="005766BE">
        <w:rPr>
          <w:noProof/>
        </w:rPr>
        <w:t xml:space="preserve"> ar kandidatas į tarybos ar valdybos narius turi informuoti jį delegavusią (deleguojančią) instituciją apie savo ar savo artimųjų giminaičių viešus ir privačius interesus;</w:t>
      </w:r>
    </w:p>
    <w:p w:rsidR="00795D24"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795D24">
        <w:rPr>
          <w:noProof/>
        </w:rPr>
        <w:tab/>
      </w:r>
      <w:r w:rsidRPr="005766BE">
        <w:rPr>
          <w:noProof/>
        </w:rPr>
        <w:t>31.2. viešosios įstaigos kolegialių organų nariu nebūtų renkamas asmuo, neatitinkantis nepriekai</w:t>
      </w:r>
      <w:r w:rsidR="00795D24">
        <w:rPr>
          <w:noProof/>
        </w:rPr>
        <w:t>štingos reputacijos kriterijaus;</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rPr>
      </w:pPr>
      <w:r w:rsidRPr="005766BE">
        <w:rPr>
          <w:noProof/>
        </w:rPr>
        <w:t>31.2.1. įstatymų nustatyta tvarka pripažintas kaltu dėl nusikaltimo padarymo ir turi neišnykusį ar nepanaikintą teistumą;</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795D24">
        <w:rPr>
          <w:noProof/>
        </w:rPr>
        <w:tab/>
      </w:r>
      <w:r w:rsidRPr="005766BE">
        <w:rPr>
          <w:noProof/>
        </w:rPr>
        <w:t>31.2.2. įstatymų nustatyta tvarka pripažintas kaltu dėl baudžiamojo nusižengimo valstybės tarnybai ir viešiesiems interesams ar korupcinio pobūdžio baudžiamojo nusižengimo padarymo ir nuo apkaltinamojo nuosprendžio įsiteisėjimo dienos nepraėjo 3</w:t>
      </w:r>
      <w:r w:rsidR="00D74A1E">
        <w:rPr>
          <w:noProof/>
        </w:rPr>
        <w:t xml:space="preserve"> </w:t>
      </w:r>
      <w:r w:rsidRPr="005766BE">
        <w:rPr>
          <w:noProof/>
        </w:rPr>
        <w:t>(</w:t>
      </w:r>
      <w:r w:rsidR="00D74A1E">
        <w:rPr>
          <w:noProof/>
        </w:rPr>
        <w:t>treji)</w:t>
      </w:r>
      <w:r w:rsidRPr="005766BE">
        <w:rPr>
          <w:noProof/>
        </w:rPr>
        <w:t xml:space="preserve"> metai;</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795D24">
        <w:rPr>
          <w:noProof/>
        </w:rPr>
        <w:tab/>
      </w:r>
      <w:r w:rsidRPr="005766BE">
        <w:rPr>
          <w:noProof/>
        </w:rPr>
        <w:t>31.2.3. yra įstatymų nustatyta tvarka uždraustos organizacijos narys;</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795D24">
        <w:rPr>
          <w:noProof/>
        </w:rPr>
        <w:tab/>
      </w:r>
      <w:r w:rsidRPr="005766BE">
        <w:rPr>
          <w:noProof/>
        </w:rPr>
        <w:t>31.2.4. atleistas iš skiriamų arba renkamų pareigų dėl priesaikos ar pasižadėjimo sulaužymo, pareigūno vardo pažeminimo ir nuo atleidimo iš pareigų dienos nepraėjo 3 (treji) metai;</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795D24">
        <w:rPr>
          <w:noProof/>
        </w:rPr>
        <w:tab/>
      </w:r>
      <w:r w:rsidRPr="005766BE">
        <w:rPr>
          <w:noProof/>
        </w:rPr>
        <w:t>31.2.5. įstatymų nustatyta tvarka jam atimta teisė eiti tokias pareigas;</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795D24">
        <w:rPr>
          <w:noProof/>
        </w:rPr>
        <w:tab/>
      </w:r>
      <w:r w:rsidRPr="005766BE">
        <w:rPr>
          <w:noProof/>
        </w:rPr>
        <w:t>31.2.6. asmuo, kurio įgaliojimas atstovauti Savivaldybei per pastaruosius 5 (penkerius) metus panaikintas dėl netinkamo atstovavimo;</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795D24">
        <w:rPr>
          <w:noProof/>
        </w:rPr>
        <w:tab/>
      </w:r>
      <w:r w:rsidRPr="005766BE">
        <w:rPr>
          <w:noProof/>
        </w:rPr>
        <w:t>31.2.7. asmuo, kuris per pastaruosius 5 (penkerius) metus buvo atšauktas iš bet kurios bendrovės stebėtojų tarybos, valdybos, vadovo pareigų, valstybės ar Savivaldybės įmonės valdybos ar vadovo pareigų, viešosios įstaigos kolegialaus valdymo organo ar vadovo pareigų dėl netinkamo pareigų atlikimo;</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795D24">
        <w:rPr>
          <w:noProof/>
        </w:rPr>
        <w:tab/>
      </w:r>
      <w:r w:rsidRPr="005766BE">
        <w:rPr>
          <w:noProof/>
        </w:rPr>
        <w:t>31.2.8. asmuo, turintis nuosavybės teise 10 proc. ar didesnę kitos panašia ūkine veikla besiverčiančios įmonės arba įmonės, susijusios su šia viešąją įstaiga ūkine-komerc</w:t>
      </w:r>
      <w:r w:rsidR="00D74A1E">
        <w:rPr>
          <w:noProof/>
        </w:rPr>
        <w:t>ine veikla, įstatinio kapitalo</w:t>
      </w:r>
      <w:r w:rsidRPr="005766BE">
        <w:rPr>
          <w:noProof/>
        </w:rPr>
        <w:t xml:space="preserve"> ar dalininko įnašo dalį.</w:t>
      </w:r>
    </w:p>
    <w:p w:rsidR="005766BE" w:rsidRPr="005766BE" w:rsidRDefault="005766BE" w:rsidP="00576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48"/>
        <w:jc w:val="both"/>
        <w:rPr>
          <w:strike/>
          <w:noProof/>
        </w:rPr>
      </w:pPr>
    </w:p>
    <w:p w:rsidR="005766BE" w:rsidRPr="005766BE" w:rsidRDefault="005766BE" w:rsidP="00034F19">
      <w:pPr>
        <w:tabs>
          <w:tab w:val="left" w:pos="10992"/>
          <w:tab w:val="left" w:pos="11908"/>
          <w:tab w:val="left" w:pos="12824"/>
          <w:tab w:val="left" w:pos="13740"/>
          <w:tab w:val="left" w:pos="14656"/>
        </w:tabs>
        <w:spacing w:line="276" w:lineRule="auto"/>
        <w:jc w:val="center"/>
        <w:rPr>
          <w:b/>
          <w:noProof/>
        </w:rPr>
      </w:pPr>
      <w:r w:rsidRPr="005766BE">
        <w:rPr>
          <w:b/>
          <w:noProof/>
        </w:rPr>
        <w:t>VI SKYRIUS</w:t>
      </w:r>
    </w:p>
    <w:p w:rsidR="00D804D3" w:rsidRDefault="005766BE" w:rsidP="00D804D3">
      <w:pPr>
        <w:tabs>
          <w:tab w:val="left" w:pos="10992"/>
          <w:tab w:val="left" w:pos="11908"/>
          <w:tab w:val="left" w:pos="12824"/>
          <w:tab w:val="left" w:pos="13740"/>
          <w:tab w:val="left" w:pos="14656"/>
        </w:tabs>
        <w:spacing w:line="276" w:lineRule="auto"/>
        <w:jc w:val="center"/>
        <w:rPr>
          <w:noProof/>
        </w:rPr>
      </w:pPr>
      <w:r w:rsidRPr="005766BE">
        <w:rPr>
          <w:b/>
          <w:noProof/>
        </w:rPr>
        <w:t>KOLEGIALIŲJŲ VIEŠŲJŲ ĮSTAIGŲ ORGANŲ NARIŲ TEISĖS IR PAREIGOS</w:t>
      </w:r>
      <w:r w:rsidR="00D804D3">
        <w:rPr>
          <w:noProof/>
        </w:rPr>
        <w:t xml:space="preserve">   </w:t>
      </w:r>
    </w:p>
    <w:p w:rsidR="00D804D3" w:rsidRDefault="00D804D3" w:rsidP="00D804D3">
      <w:pPr>
        <w:tabs>
          <w:tab w:val="left" w:pos="10992"/>
          <w:tab w:val="left" w:pos="11908"/>
          <w:tab w:val="left" w:pos="12824"/>
          <w:tab w:val="left" w:pos="13740"/>
          <w:tab w:val="left" w:pos="14656"/>
        </w:tabs>
        <w:spacing w:line="276" w:lineRule="auto"/>
        <w:jc w:val="center"/>
        <w:rPr>
          <w:noProof/>
        </w:rPr>
      </w:pPr>
    </w:p>
    <w:p w:rsidR="005766BE" w:rsidRPr="00D804D3" w:rsidRDefault="005766BE" w:rsidP="005A024E">
      <w:pPr>
        <w:tabs>
          <w:tab w:val="left" w:pos="709"/>
          <w:tab w:val="left" w:pos="10992"/>
          <w:tab w:val="left" w:pos="11908"/>
          <w:tab w:val="left" w:pos="12824"/>
          <w:tab w:val="left" w:pos="13740"/>
          <w:tab w:val="left" w:pos="14656"/>
        </w:tabs>
        <w:spacing w:line="360" w:lineRule="auto"/>
        <w:ind w:firstLine="709"/>
        <w:rPr>
          <w:b/>
          <w:noProof/>
        </w:rPr>
      </w:pPr>
      <w:r w:rsidRPr="005766BE">
        <w:rPr>
          <w:noProof/>
        </w:rPr>
        <w:t>32. Asmuo, deleguotas į viešosios įstaigos kolegialius organus privalo:</w:t>
      </w:r>
    </w:p>
    <w:p w:rsidR="00D804D3" w:rsidRDefault="005766BE" w:rsidP="005A024E">
      <w:pPr>
        <w:tabs>
          <w:tab w:val="left" w:pos="709"/>
          <w:tab w:val="left" w:pos="10992"/>
          <w:tab w:val="left" w:pos="11908"/>
          <w:tab w:val="left" w:pos="12824"/>
          <w:tab w:val="left" w:pos="13740"/>
          <w:tab w:val="left" w:pos="14656"/>
        </w:tabs>
        <w:spacing w:line="360" w:lineRule="auto"/>
        <w:jc w:val="both"/>
        <w:rPr>
          <w:noProof/>
        </w:rPr>
      </w:pPr>
      <w:r w:rsidRPr="005766BE">
        <w:rPr>
          <w:noProof/>
        </w:rPr>
        <w:t xml:space="preserve">          </w:t>
      </w:r>
      <w:r w:rsidR="00D804D3">
        <w:rPr>
          <w:noProof/>
        </w:rPr>
        <w:tab/>
      </w:r>
      <w:r w:rsidRPr="005766BE">
        <w:rPr>
          <w:noProof/>
        </w:rPr>
        <w:t>32.1. laikytis įstatymų bei kitų teisės aktų;</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lastRenderedPageBreak/>
        <w:t>32.2. veikti viešosios įstaigos ir Savivaldybės naudai;</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32.3. saugoti viešosios įstaigos komercines (gamybines) paslaptis, konfidencialią informaciją, kurią sužinojo būdamas kolegialaus organo nariu;</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32.4. nedelsiant pranešti raštu jį deleguojančiai ar delegavusiai institucijai, kur ir kokias pareigas jis eina, kaip jo kita veikla yra susijusi su viešąja įstaiga ir su viešąja įstaiga susijusiais kitais juridiniais asmenimis bei apie šių Taisyklių 31 punkte nurodytų apl</w:t>
      </w:r>
      <w:r w:rsidR="00D804D3">
        <w:rPr>
          <w:noProof/>
        </w:rPr>
        <w:t>inkybių buvimą arba atsiradimą;</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32.5. nedelsiant  per 3 (tris) darbo dienas raštu informuoti jį delegavusią instituciją apie priimtus kolegialaus organo sprendimus;</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32.6. užtikrinti, kad viešoios įstaigos kolegialaus organo posėdžio protokolas būtų pateiktas jį delegavusios institucijos vadovui  ne vėliau k</w:t>
      </w:r>
      <w:r w:rsidR="00D804D3">
        <w:rPr>
          <w:noProof/>
        </w:rPr>
        <w:t>aip kitą dieną po jo pasirašymo;</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 xml:space="preserve">32.7. užtikrinti, kad jį delegavusios institucijos vadovas laiku gautų informaciją apie viešajai įstaigai  iškilusias problemas bei kitą svarbią informaciją apie viešosios įstaigos ūkinę-finansinę veiklą;     </w:t>
      </w:r>
    </w:p>
    <w:p w:rsidR="00D804D3" w:rsidRDefault="00D74A1E" w:rsidP="005A024E">
      <w:pPr>
        <w:tabs>
          <w:tab w:val="left" w:pos="709"/>
          <w:tab w:val="left" w:pos="10992"/>
          <w:tab w:val="left" w:pos="11908"/>
          <w:tab w:val="left" w:pos="12824"/>
          <w:tab w:val="left" w:pos="13740"/>
          <w:tab w:val="left" w:pos="14656"/>
        </w:tabs>
        <w:spacing w:line="360" w:lineRule="auto"/>
        <w:ind w:firstLine="709"/>
        <w:jc w:val="both"/>
        <w:rPr>
          <w:noProof/>
        </w:rPr>
      </w:pPr>
      <w:r>
        <w:rPr>
          <w:noProof/>
        </w:rPr>
        <w:t>32.8. ne vėliau kaip per 5 (</w:t>
      </w:r>
      <w:r w:rsidR="005766BE" w:rsidRPr="005766BE">
        <w:rPr>
          <w:noProof/>
        </w:rPr>
        <w:t>penkias) darbo dienas po viešosios įstaigos valdybos sprendimo priėmo informuoti jį delegavusią instituci</w:t>
      </w:r>
      <w:r>
        <w:rPr>
          <w:noProof/>
        </w:rPr>
        <w:t>ją</w:t>
      </w:r>
      <w:r w:rsidR="005766BE" w:rsidRPr="005766BE">
        <w:rPr>
          <w:noProof/>
        </w:rPr>
        <w:t xml:space="preserve"> apie valdybos sprendimus, kurie turėtų būti ginčijami teismine tvarka, pateikti dokumentus.</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33. Asmuo, deleguotas į visuotinio dalininkų susirinkimo renkamus kolegialius organus, turi teisę:</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33.1. dalyvauti visuotiniuose dalininkų susirinkimuose, viešosios įstaigos kolegialaus organo posėdžiuose;</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33.2. gauti informaciją apie viešosios įstaigos ūkinę-finansinę veiklą;</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33.3. prašyti viešosios įstaigos valdybą ir viešosios įsta</w:t>
      </w:r>
      <w:r w:rsidR="00363B00">
        <w:rPr>
          <w:noProof/>
        </w:rPr>
        <w:t>i</w:t>
      </w:r>
      <w:r w:rsidRPr="005766BE">
        <w:rPr>
          <w:noProof/>
        </w:rPr>
        <w:t>gos vadovą pateikti su viešosios įstaigos veikla susijusius dokumentus;</w:t>
      </w:r>
    </w:p>
    <w:p w:rsidR="005766BE" w:rsidRPr="005766BE"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33.4. atsistatydinti iš pareigų kadencijai nesibaigus, apie tai ne vėliau kaip prieš 14 (keturiolika) dienų raštu įspėjęs viešąją įstaigą.</w:t>
      </w:r>
    </w:p>
    <w:p w:rsidR="005766BE" w:rsidRPr="005766BE" w:rsidRDefault="005766BE" w:rsidP="005A024E">
      <w:pPr>
        <w:tabs>
          <w:tab w:val="left" w:pos="10992"/>
          <w:tab w:val="left" w:pos="11908"/>
          <w:tab w:val="left" w:pos="12824"/>
          <w:tab w:val="left" w:pos="13740"/>
          <w:tab w:val="left" w:pos="14656"/>
        </w:tabs>
        <w:spacing w:line="360" w:lineRule="auto"/>
        <w:ind w:firstLine="748"/>
        <w:jc w:val="both"/>
        <w:rPr>
          <w:noProof/>
        </w:rPr>
      </w:pPr>
      <w:r w:rsidRPr="005766BE">
        <w:rPr>
          <w:noProof/>
        </w:rPr>
        <w:t xml:space="preserve">        </w:t>
      </w:r>
    </w:p>
    <w:p w:rsidR="005766BE" w:rsidRPr="005766BE" w:rsidRDefault="005766BE" w:rsidP="00034F19">
      <w:pPr>
        <w:tabs>
          <w:tab w:val="left" w:pos="10992"/>
          <w:tab w:val="left" w:pos="11908"/>
          <w:tab w:val="left" w:pos="12824"/>
          <w:tab w:val="left" w:pos="13740"/>
          <w:tab w:val="left" w:pos="14656"/>
        </w:tabs>
        <w:spacing w:line="276" w:lineRule="auto"/>
        <w:jc w:val="center"/>
        <w:rPr>
          <w:b/>
          <w:noProof/>
        </w:rPr>
      </w:pPr>
      <w:r w:rsidRPr="005766BE">
        <w:rPr>
          <w:b/>
          <w:noProof/>
        </w:rPr>
        <w:t>VII SKYRIUS</w:t>
      </w:r>
    </w:p>
    <w:p w:rsidR="005766BE" w:rsidRPr="005766BE" w:rsidRDefault="005766BE" w:rsidP="00034F19">
      <w:pPr>
        <w:tabs>
          <w:tab w:val="left" w:pos="10992"/>
          <w:tab w:val="left" w:pos="11908"/>
          <w:tab w:val="left" w:pos="12824"/>
          <w:tab w:val="left" w:pos="13740"/>
          <w:tab w:val="left" w:pos="14656"/>
        </w:tabs>
        <w:spacing w:line="276" w:lineRule="auto"/>
        <w:jc w:val="center"/>
        <w:rPr>
          <w:b/>
          <w:noProof/>
        </w:rPr>
      </w:pPr>
      <w:r w:rsidRPr="005766BE">
        <w:rPr>
          <w:b/>
          <w:noProof/>
        </w:rPr>
        <w:t>SPRENDIMŲ PRIĖMIMAS</w:t>
      </w:r>
    </w:p>
    <w:p w:rsidR="005766BE" w:rsidRPr="005766BE" w:rsidRDefault="005766BE" w:rsidP="005766BE">
      <w:pPr>
        <w:tabs>
          <w:tab w:val="left" w:pos="10992"/>
          <w:tab w:val="left" w:pos="11908"/>
          <w:tab w:val="left" w:pos="12824"/>
          <w:tab w:val="left" w:pos="13740"/>
          <w:tab w:val="left" w:pos="14656"/>
        </w:tabs>
        <w:spacing w:line="276" w:lineRule="auto"/>
        <w:ind w:firstLine="748"/>
        <w:jc w:val="center"/>
        <w:rPr>
          <w:b/>
          <w:noProof/>
        </w:rPr>
      </w:pPr>
    </w:p>
    <w:p w:rsidR="00D804D3" w:rsidRDefault="005766BE" w:rsidP="005A024E">
      <w:pPr>
        <w:tabs>
          <w:tab w:val="left" w:pos="709"/>
          <w:tab w:val="left" w:pos="10992"/>
          <w:tab w:val="left" w:pos="11908"/>
          <w:tab w:val="left" w:pos="12824"/>
          <w:tab w:val="left" w:pos="13740"/>
          <w:tab w:val="left" w:pos="14656"/>
        </w:tabs>
        <w:spacing w:line="360" w:lineRule="auto"/>
        <w:jc w:val="both"/>
        <w:rPr>
          <w:noProof/>
        </w:rPr>
      </w:pPr>
      <w:r w:rsidRPr="005766BE">
        <w:rPr>
          <w:noProof/>
        </w:rPr>
        <w:t xml:space="preserve">        </w:t>
      </w:r>
      <w:r w:rsidR="00D804D3">
        <w:rPr>
          <w:noProof/>
        </w:rPr>
        <w:tab/>
      </w:r>
      <w:r w:rsidRPr="005766BE">
        <w:rPr>
          <w:noProof/>
        </w:rPr>
        <w:t xml:space="preserve">34. Įgyvendinant Savivaldybės kaip viešosios įstaigos dalininkės (savininkės) teises, </w:t>
      </w:r>
      <w:r w:rsidR="002A07BA">
        <w:rPr>
          <w:noProof/>
        </w:rPr>
        <w:t>Savivaldybės tarybos sprendimai</w:t>
      </w:r>
      <w:r w:rsidRPr="005766BE">
        <w:rPr>
          <w:noProof/>
        </w:rPr>
        <w:t xml:space="preserve"> priimami dėl:</w:t>
      </w:r>
    </w:p>
    <w:p w:rsidR="005766BE" w:rsidRPr="005766BE"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bCs/>
        </w:rPr>
        <w:t>34.1. viešosios įstaigos įstatų keitimo;</w:t>
      </w:r>
    </w:p>
    <w:p w:rsidR="00D804D3" w:rsidRDefault="005766BE" w:rsidP="005A024E">
      <w:pPr>
        <w:tabs>
          <w:tab w:val="left" w:pos="10992"/>
          <w:tab w:val="left" w:pos="11908"/>
          <w:tab w:val="left" w:pos="12824"/>
          <w:tab w:val="left" w:pos="13740"/>
          <w:tab w:val="left" w:pos="14656"/>
        </w:tabs>
        <w:spacing w:line="360" w:lineRule="auto"/>
        <w:ind w:firstLine="709"/>
        <w:jc w:val="both"/>
        <w:rPr>
          <w:noProof/>
        </w:rPr>
      </w:pPr>
      <w:r w:rsidRPr="005766BE">
        <w:rPr>
          <w:noProof/>
        </w:rPr>
        <w:t>34.2. paslaugų, darbų bei produkcijos kainų ir tarifų ar jų nustatymo taisyklių nustatymo;</w:t>
      </w:r>
    </w:p>
    <w:p w:rsidR="00D804D3" w:rsidRDefault="005766BE" w:rsidP="005A024E">
      <w:pPr>
        <w:tabs>
          <w:tab w:val="left" w:pos="10992"/>
          <w:tab w:val="left" w:pos="11908"/>
          <w:tab w:val="left" w:pos="12824"/>
          <w:tab w:val="left" w:pos="13740"/>
          <w:tab w:val="left" w:pos="14656"/>
        </w:tabs>
        <w:spacing w:line="360" w:lineRule="auto"/>
        <w:ind w:firstLine="709"/>
        <w:jc w:val="both"/>
        <w:rPr>
          <w:noProof/>
        </w:rPr>
      </w:pPr>
      <w:r w:rsidRPr="005766BE">
        <w:rPr>
          <w:noProof/>
        </w:rPr>
        <w:t>34.</w:t>
      </w:r>
      <w:r w:rsidR="00C82660">
        <w:rPr>
          <w:noProof/>
        </w:rPr>
        <w:t>3</w:t>
      </w:r>
      <w:r w:rsidRPr="005766BE">
        <w:rPr>
          <w:noProof/>
        </w:rPr>
        <w:t>. viešajai įstaigai nuosavybės teise priklausančio ilgalaikio turto perleidimo ar įkeitimo;</w:t>
      </w:r>
    </w:p>
    <w:p w:rsidR="00D804D3" w:rsidRDefault="005766BE" w:rsidP="005A024E">
      <w:pPr>
        <w:tabs>
          <w:tab w:val="left" w:pos="10992"/>
          <w:tab w:val="left" w:pos="11908"/>
          <w:tab w:val="left" w:pos="12824"/>
          <w:tab w:val="left" w:pos="13740"/>
          <w:tab w:val="left" w:pos="14656"/>
        </w:tabs>
        <w:spacing w:line="360" w:lineRule="auto"/>
        <w:ind w:firstLine="709"/>
        <w:jc w:val="both"/>
        <w:rPr>
          <w:noProof/>
        </w:rPr>
      </w:pPr>
      <w:r w:rsidRPr="005766BE">
        <w:rPr>
          <w:noProof/>
        </w:rPr>
        <w:t>34.</w:t>
      </w:r>
      <w:r w:rsidR="00C82660">
        <w:rPr>
          <w:noProof/>
        </w:rPr>
        <w:t>4</w:t>
      </w:r>
      <w:r w:rsidRPr="005766BE">
        <w:rPr>
          <w:noProof/>
        </w:rPr>
        <w:t>. viešosios įstaigos reorganizavimo ir reorganizavimo sąlygų tvirtinimo;</w:t>
      </w:r>
    </w:p>
    <w:p w:rsidR="00D804D3" w:rsidRDefault="005766BE" w:rsidP="005A024E">
      <w:pPr>
        <w:tabs>
          <w:tab w:val="left" w:pos="10992"/>
          <w:tab w:val="left" w:pos="11908"/>
          <w:tab w:val="left" w:pos="12824"/>
          <w:tab w:val="left" w:pos="13740"/>
          <w:tab w:val="left" w:pos="14656"/>
        </w:tabs>
        <w:spacing w:line="360" w:lineRule="auto"/>
        <w:ind w:firstLine="709"/>
        <w:jc w:val="both"/>
        <w:rPr>
          <w:noProof/>
        </w:rPr>
      </w:pPr>
      <w:r w:rsidRPr="005766BE">
        <w:rPr>
          <w:noProof/>
        </w:rPr>
        <w:t>34.</w:t>
      </w:r>
      <w:r w:rsidR="00C82660">
        <w:rPr>
          <w:noProof/>
        </w:rPr>
        <w:t>5</w:t>
      </w:r>
      <w:r w:rsidRPr="005766BE">
        <w:rPr>
          <w:noProof/>
        </w:rPr>
        <w:t>. viešosios įstaigos pertvarkymo;</w:t>
      </w:r>
    </w:p>
    <w:p w:rsidR="00D804D3" w:rsidRDefault="00C82660" w:rsidP="005A024E">
      <w:pPr>
        <w:tabs>
          <w:tab w:val="left" w:pos="10992"/>
          <w:tab w:val="left" w:pos="11908"/>
          <w:tab w:val="left" w:pos="12824"/>
          <w:tab w:val="left" w:pos="13740"/>
          <w:tab w:val="left" w:pos="14656"/>
        </w:tabs>
        <w:spacing w:line="360" w:lineRule="auto"/>
        <w:ind w:firstLine="709"/>
        <w:jc w:val="both"/>
        <w:rPr>
          <w:noProof/>
        </w:rPr>
      </w:pPr>
      <w:r>
        <w:rPr>
          <w:noProof/>
        </w:rPr>
        <w:t>34.6</w:t>
      </w:r>
      <w:r w:rsidR="005766BE" w:rsidRPr="005766BE">
        <w:rPr>
          <w:noProof/>
        </w:rPr>
        <w:t xml:space="preserve">. </w:t>
      </w:r>
      <w:r w:rsidR="00672659">
        <w:rPr>
          <w:noProof/>
        </w:rPr>
        <w:t>viešosios įstaigos likvidavimo</w:t>
      </w:r>
      <w:r w:rsidR="005766BE" w:rsidRPr="005766BE">
        <w:rPr>
          <w:noProof/>
        </w:rPr>
        <w:t xml:space="preserve"> ar jos likvidavimo atšaukimo;</w:t>
      </w:r>
    </w:p>
    <w:p w:rsidR="005766BE" w:rsidRPr="005766BE" w:rsidRDefault="00C82660" w:rsidP="005A024E">
      <w:pPr>
        <w:tabs>
          <w:tab w:val="left" w:pos="10992"/>
          <w:tab w:val="left" w:pos="11908"/>
          <w:tab w:val="left" w:pos="12824"/>
          <w:tab w:val="left" w:pos="13740"/>
          <w:tab w:val="left" w:pos="14656"/>
        </w:tabs>
        <w:spacing w:line="360" w:lineRule="auto"/>
        <w:ind w:firstLine="709"/>
        <w:jc w:val="both"/>
        <w:rPr>
          <w:noProof/>
        </w:rPr>
      </w:pPr>
      <w:r>
        <w:rPr>
          <w:noProof/>
        </w:rPr>
        <w:lastRenderedPageBreak/>
        <w:t>34.7</w:t>
      </w:r>
      <w:r w:rsidR="005766BE" w:rsidRPr="005766BE">
        <w:rPr>
          <w:noProof/>
        </w:rPr>
        <w:t>. likvidatoriaus skyrimo ir atšaukimo, kai sprendimą likviduoti viešąją įstaigą priima visuotinis dalininkų susirinkimas;</w:t>
      </w:r>
    </w:p>
    <w:p w:rsidR="005766BE" w:rsidRPr="005766BE" w:rsidRDefault="00C82660" w:rsidP="005A024E">
      <w:pPr>
        <w:tabs>
          <w:tab w:val="left" w:pos="10992"/>
          <w:tab w:val="left" w:pos="11908"/>
          <w:tab w:val="left" w:pos="12824"/>
          <w:tab w:val="left" w:pos="13740"/>
          <w:tab w:val="left" w:pos="14656"/>
        </w:tabs>
        <w:spacing w:line="360" w:lineRule="auto"/>
        <w:ind w:firstLine="142"/>
        <w:jc w:val="both"/>
        <w:rPr>
          <w:noProof/>
        </w:rPr>
      </w:pPr>
      <w:r>
        <w:rPr>
          <w:noProof/>
        </w:rPr>
        <w:t xml:space="preserve">         34.8</w:t>
      </w:r>
      <w:r w:rsidR="005766BE" w:rsidRPr="005766BE">
        <w:rPr>
          <w:noProof/>
        </w:rPr>
        <w:t>. viešosios įstaigos tapimo kitų juridinių asmenų steigėja ar dalyve;</w:t>
      </w:r>
    </w:p>
    <w:p w:rsidR="00B24198" w:rsidRDefault="00C82660" w:rsidP="00C82660">
      <w:pPr>
        <w:tabs>
          <w:tab w:val="left" w:pos="10992"/>
          <w:tab w:val="left" w:pos="11908"/>
          <w:tab w:val="left" w:pos="12824"/>
          <w:tab w:val="left" w:pos="13740"/>
          <w:tab w:val="left" w:pos="14656"/>
        </w:tabs>
        <w:spacing w:line="360" w:lineRule="auto"/>
        <w:ind w:firstLine="142"/>
        <w:jc w:val="both"/>
        <w:rPr>
          <w:noProof/>
        </w:rPr>
      </w:pPr>
      <w:r>
        <w:rPr>
          <w:noProof/>
        </w:rPr>
        <w:t xml:space="preserve">         34.9</w:t>
      </w:r>
      <w:r w:rsidR="005766BE" w:rsidRPr="005766BE">
        <w:rPr>
          <w:noProof/>
        </w:rPr>
        <w:t>. naujų dalininkų priėmimo;</w:t>
      </w:r>
    </w:p>
    <w:p w:rsidR="005766BE" w:rsidRPr="005766BE" w:rsidRDefault="005766BE" w:rsidP="005A024E">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34.1</w:t>
      </w:r>
      <w:r w:rsidR="00C82660">
        <w:rPr>
          <w:noProof/>
        </w:rPr>
        <w:t>0</w:t>
      </w:r>
      <w:r w:rsidRPr="005766BE">
        <w:rPr>
          <w:noProof/>
        </w:rPr>
        <w:t>. dalininkų kapitalo didinimo Savivaldybės papildomais įnašais;</w:t>
      </w:r>
    </w:p>
    <w:p w:rsidR="005766BE" w:rsidRPr="005766BE" w:rsidRDefault="005766BE" w:rsidP="005A024E">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34.1</w:t>
      </w:r>
      <w:r w:rsidR="00C82660">
        <w:rPr>
          <w:noProof/>
        </w:rPr>
        <w:t>1</w:t>
      </w:r>
      <w:r w:rsidRPr="005766BE">
        <w:rPr>
          <w:noProof/>
        </w:rPr>
        <w:t>. įstaigos filialų ir atstovybių steigimo, jų nuostatų tvirtinimo, jų veiklos nutraukimo;</w:t>
      </w:r>
    </w:p>
    <w:p w:rsidR="005766BE" w:rsidRPr="005766BE" w:rsidRDefault="005766BE" w:rsidP="005A024E">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34.1</w:t>
      </w:r>
      <w:r w:rsidR="00C82660">
        <w:rPr>
          <w:noProof/>
        </w:rPr>
        <w:t>2</w:t>
      </w:r>
      <w:r w:rsidRPr="005766BE">
        <w:rPr>
          <w:noProof/>
        </w:rPr>
        <w:t xml:space="preserve">. viešosios švietimo </w:t>
      </w:r>
      <w:r w:rsidR="00994E9B">
        <w:rPr>
          <w:noProof/>
        </w:rPr>
        <w:t xml:space="preserve">ir </w:t>
      </w:r>
      <w:r w:rsidR="00994E9B" w:rsidRPr="005766BE">
        <w:t xml:space="preserve">sveikatos priežiūros </w:t>
      </w:r>
      <w:r w:rsidRPr="005766BE">
        <w:rPr>
          <w:noProof/>
        </w:rPr>
        <w:t>įstaigos vadovo skyrimo į pareigas ir atšaukimo iš pareigų;</w:t>
      </w:r>
    </w:p>
    <w:p w:rsidR="005766BE" w:rsidRPr="008D2C77" w:rsidRDefault="005766BE" w:rsidP="00AE7610">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34.1</w:t>
      </w:r>
      <w:r w:rsidR="00C82660">
        <w:rPr>
          <w:noProof/>
        </w:rPr>
        <w:t>3</w:t>
      </w:r>
      <w:r w:rsidRPr="005766BE">
        <w:rPr>
          <w:noProof/>
        </w:rPr>
        <w:t>. kitų klausimų, nenumatytų Taisyklių 34 ir 35 punktuose, tačiau priskirtų visuotinio dali</w:t>
      </w:r>
      <w:r w:rsidR="00AE7610">
        <w:rPr>
          <w:noProof/>
        </w:rPr>
        <w:t>ninkų susirinkimo kompetencijai.</w:t>
      </w:r>
    </w:p>
    <w:p w:rsidR="005766BE" w:rsidRDefault="005766BE" w:rsidP="005A024E">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35. Įgyvendinant Savivaldybės kaip viešosios įstaigos dalininkės (savininkės) teises, Administracijos direktoriaus įsakymai priimami dėl:</w:t>
      </w:r>
    </w:p>
    <w:p w:rsidR="005766BE" w:rsidRDefault="005766BE" w:rsidP="005A024E">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35.</w:t>
      </w:r>
      <w:r w:rsidR="00034F19">
        <w:rPr>
          <w:noProof/>
        </w:rPr>
        <w:t>1</w:t>
      </w:r>
      <w:r w:rsidRPr="005766BE">
        <w:rPr>
          <w:noProof/>
        </w:rPr>
        <w:t>. viešosios įstaigos buveinės keitimo;</w:t>
      </w:r>
    </w:p>
    <w:p w:rsidR="00C82660" w:rsidRDefault="008A1DC4" w:rsidP="00C82660">
      <w:pPr>
        <w:tabs>
          <w:tab w:val="left" w:pos="10992"/>
          <w:tab w:val="left" w:pos="11908"/>
          <w:tab w:val="left" w:pos="12824"/>
          <w:tab w:val="left" w:pos="13740"/>
          <w:tab w:val="left" w:pos="14656"/>
        </w:tabs>
        <w:spacing w:line="360" w:lineRule="auto"/>
        <w:ind w:firstLine="709"/>
        <w:jc w:val="both"/>
        <w:rPr>
          <w:noProof/>
        </w:rPr>
      </w:pPr>
      <w:r>
        <w:rPr>
          <w:noProof/>
        </w:rPr>
        <w:t xml:space="preserve">35.2. </w:t>
      </w:r>
      <w:r w:rsidR="00C82660" w:rsidRPr="005766BE">
        <w:rPr>
          <w:noProof/>
        </w:rPr>
        <w:t>viešosios įstaigos veiklos strategijos tvirtinimo</w:t>
      </w:r>
      <w:r>
        <w:rPr>
          <w:noProof/>
        </w:rPr>
        <w:t>;</w:t>
      </w:r>
    </w:p>
    <w:p w:rsidR="00C82660" w:rsidRPr="005766BE" w:rsidRDefault="008A1DC4" w:rsidP="008A1DC4">
      <w:pPr>
        <w:tabs>
          <w:tab w:val="left" w:pos="10992"/>
          <w:tab w:val="left" w:pos="11908"/>
          <w:tab w:val="left" w:pos="12824"/>
          <w:tab w:val="left" w:pos="13740"/>
          <w:tab w:val="left" w:pos="14656"/>
        </w:tabs>
        <w:spacing w:line="360" w:lineRule="auto"/>
        <w:ind w:firstLine="709"/>
        <w:jc w:val="both"/>
        <w:rPr>
          <w:noProof/>
        </w:rPr>
      </w:pPr>
      <w:r>
        <w:rPr>
          <w:noProof/>
        </w:rPr>
        <w:t xml:space="preserve">35.3. </w:t>
      </w:r>
      <w:r w:rsidR="00C82660" w:rsidRPr="005766BE">
        <w:rPr>
          <w:noProof/>
        </w:rPr>
        <w:t>viešosios įstaigos veiklos vertinimo kriterijų ir rodiklių nustatymo;</w:t>
      </w:r>
    </w:p>
    <w:p w:rsidR="005766BE" w:rsidRPr="005766BE" w:rsidRDefault="005766BE" w:rsidP="005A024E">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35.</w:t>
      </w:r>
      <w:r w:rsidR="008A1DC4">
        <w:rPr>
          <w:noProof/>
        </w:rPr>
        <w:t>4</w:t>
      </w:r>
      <w:r w:rsidRPr="005766BE">
        <w:rPr>
          <w:noProof/>
        </w:rPr>
        <w:t>. metinių finansinių ataskaitų rinkinio tvirtinimo;</w:t>
      </w:r>
    </w:p>
    <w:p w:rsidR="005766BE" w:rsidRPr="005766BE" w:rsidRDefault="005766BE" w:rsidP="005A024E">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35.</w:t>
      </w:r>
      <w:r w:rsidR="008A1DC4">
        <w:rPr>
          <w:noProof/>
        </w:rPr>
        <w:t>5</w:t>
      </w:r>
      <w:r w:rsidR="002A07BA">
        <w:rPr>
          <w:noProof/>
        </w:rPr>
        <w:t>.</w:t>
      </w:r>
      <w:r w:rsidRPr="005766BE">
        <w:rPr>
          <w:noProof/>
        </w:rPr>
        <w:t xml:space="preserve"> informacijos, kuri pateikiama visuomenei apie viešosios įstaigos veiklą, nustatymo;</w:t>
      </w:r>
    </w:p>
    <w:p w:rsidR="005766BE" w:rsidRPr="005766BE" w:rsidRDefault="005766BE" w:rsidP="005A024E">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35.</w:t>
      </w:r>
      <w:r w:rsidR="008A1DC4">
        <w:rPr>
          <w:noProof/>
        </w:rPr>
        <w:t>6</w:t>
      </w:r>
      <w:r w:rsidRPr="005766BE">
        <w:rPr>
          <w:noProof/>
        </w:rPr>
        <w:t>. viešajai įstaigai nuosavybės teise priklausančio ilgalaikio turto nuomos, perdavimo pagal panaudos sutartį;</w:t>
      </w:r>
    </w:p>
    <w:p w:rsidR="005766BE" w:rsidRPr="005766BE" w:rsidRDefault="005766BE" w:rsidP="005A024E">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35.</w:t>
      </w:r>
      <w:r w:rsidR="008A1DC4">
        <w:rPr>
          <w:noProof/>
        </w:rPr>
        <w:t>7</w:t>
      </w:r>
      <w:r w:rsidRPr="005766BE">
        <w:rPr>
          <w:noProof/>
        </w:rPr>
        <w:t>. viešosios įstaigos vidaus kontrolės tvarkos nustatymo;</w:t>
      </w:r>
    </w:p>
    <w:p w:rsidR="008A1DC4" w:rsidRDefault="005766BE" w:rsidP="008A1DC4">
      <w:pPr>
        <w:tabs>
          <w:tab w:val="left" w:pos="10992"/>
          <w:tab w:val="left" w:pos="11908"/>
          <w:tab w:val="left" w:pos="12824"/>
          <w:tab w:val="left" w:pos="13740"/>
          <w:tab w:val="left" w:pos="14656"/>
        </w:tabs>
        <w:spacing w:line="360" w:lineRule="auto"/>
        <w:ind w:firstLine="709"/>
        <w:jc w:val="both"/>
        <w:rPr>
          <w:noProof/>
        </w:rPr>
      </w:pPr>
      <w:r w:rsidRPr="005766BE">
        <w:rPr>
          <w:noProof/>
        </w:rPr>
        <w:t>35.</w:t>
      </w:r>
      <w:r w:rsidR="008A1DC4">
        <w:rPr>
          <w:noProof/>
        </w:rPr>
        <w:t>8</w:t>
      </w:r>
      <w:r w:rsidRPr="005766BE">
        <w:rPr>
          <w:noProof/>
        </w:rPr>
        <w:t xml:space="preserve">. viešosios įstaigos metinių finansinių ataskaitų rinkinio audito ir auditorių ar audito įmonės rinkimo </w:t>
      </w:r>
      <w:r w:rsidR="002A07BA">
        <w:rPr>
          <w:noProof/>
        </w:rPr>
        <w:t>bei apmokėjimo sąlygų nustatymo</w:t>
      </w:r>
      <w:r w:rsidRPr="005766BE">
        <w:rPr>
          <w:noProof/>
        </w:rPr>
        <w:t>;</w:t>
      </w:r>
      <w:r w:rsidR="008A1DC4" w:rsidRPr="008A1DC4">
        <w:rPr>
          <w:noProof/>
        </w:rPr>
        <w:t xml:space="preserve"> </w:t>
      </w:r>
    </w:p>
    <w:p w:rsidR="008A1DC4" w:rsidRDefault="008A1DC4" w:rsidP="008A1DC4">
      <w:pPr>
        <w:tabs>
          <w:tab w:val="left" w:pos="10992"/>
          <w:tab w:val="left" w:pos="11908"/>
          <w:tab w:val="left" w:pos="12824"/>
          <w:tab w:val="left" w:pos="13740"/>
          <w:tab w:val="left" w:pos="14656"/>
        </w:tabs>
        <w:spacing w:line="360" w:lineRule="auto"/>
        <w:ind w:firstLine="709"/>
        <w:jc w:val="both"/>
        <w:rPr>
          <w:noProof/>
        </w:rPr>
      </w:pPr>
      <w:r>
        <w:rPr>
          <w:noProof/>
        </w:rPr>
        <w:t xml:space="preserve">35.9. </w:t>
      </w:r>
      <w:r w:rsidRPr="005766BE">
        <w:rPr>
          <w:noProof/>
        </w:rPr>
        <w:t>viešosios įstaigos valdymo struktūros ir pareigybių sąrašo tvirtinimo</w:t>
      </w:r>
      <w:r>
        <w:rPr>
          <w:noProof/>
        </w:rPr>
        <w:t>;</w:t>
      </w:r>
    </w:p>
    <w:p w:rsidR="00AE7610" w:rsidRDefault="00AE7610" w:rsidP="00AE7610">
      <w:pPr>
        <w:tabs>
          <w:tab w:val="left" w:pos="10992"/>
          <w:tab w:val="left" w:pos="11908"/>
          <w:tab w:val="left" w:pos="12824"/>
          <w:tab w:val="left" w:pos="13740"/>
          <w:tab w:val="left" w:pos="14656"/>
        </w:tabs>
        <w:spacing w:line="360" w:lineRule="auto"/>
        <w:ind w:firstLine="709"/>
        <w:jc w:val="both"/>
        <w:rPr>
          <w:noProof/>
        </w:rPr>
      </w:pPr>
      <w:r>
        <w:rPr>
          <w:noProof/>
        </w:rPr>
        <w:t xml:space="preserve">35.10. </w:t>
      </w:r>
      <w:r w:rsidRPr="005766BE">
        <w:rPr>
          <w:noProof/>
        </w:rPr>
        <w:t>viešosios įstaigos vadovo skyrimo į pareigas ir atšaukimo iš pareigų (išskyrus švietimo</w:t>
      </w:r>
      <w:r>
        <w:rPr>
          <w:noProof/>
        </w:rPr>
        <w:t xml:space="preserve"> ir sveikatos priežiūros</w:t>
      </w:r>
      <w:r w:rsidRPr="005766BE">
        <w:rPr>
          <w:noProof/>
        </w:rPr>
        <w:t xml:space="preserve"> įstaigas), jo darbo sutarties sąlygų nustatymo bei kitų funkcijų, susijusių su įstaigos vadovo darbo santykiais Darbo kodekso ir kitų teisės aktų nustatyta tvarka įgyvendinimo (tik įgyvendinant Savivaldybės, kaip viešosi</w:t>
      </w:r>
      <w:r>
        <w:rPr>
          <w:noProof/>
        </w:rPr>
        <w:t>os įstaigos dalininkės, teises);</w:t>
      </w:r>
    </w:p>
    <w:p w:rsidR="008A1DC4" w:rsidRDefault="008A1DC4" w:rsidP="008A1DC4">
      <w:pPr>
        <w:tabs>
          <w:tab w:val="left" w:pos="10992"/>
          <w:tab w:val="left" w:pos="11908"/>
          <w:tab w:val="left" w:pos="12824"/>
          <w:tab w:val="left" w:pos="13740"/>
          <w:tab w:val="left" w:pos="14656"/>
        </w:tabs>
        <w:spacing w:line="360" w:lineRule="auto"/>
        <w:ind w:firstLine="709"/>
        <w:jc w:val="both"/>
        <w:rPr>
          <w:noProof/>
        </w:rPr>
      </w:pPr>
      <w:r>
        <w:rPr>
          <w:noProof/>
        </w:rPr>
        <w:t>35.1</w:t>
      </w:r>
      <w:r w:rsidR="00AE7610">
        <w:rPr>
          <w:noProof/>
        </w:rPr>
        <w:t>1</w:t>
      </w:r>
      <w:r>
        <w:rPr>
          <w:noProof/>
        </w:rPr>
        <w:t xml:space="preserve">. </w:t>
      </w:r>
      <w:r w:rsidRPr="005766BE">
        <w:rPr>
          <w:noProof/>
        </w:rPr>
        <w:t>kolegialių organų narių, jeigu kolegialūs organai numatyti viešosios įstaigos įstatuose,</w:t>
      </w:r>
      <w:r w:rsidRPr="005766BE">
        <w:t xml:space="preserve"> </w:t>
      </w:r>
      <w:r w:rsidRPr="005766BE">
        <w:rPr>
          <w:noProof/>
        </w:rPr>
        <w:t>rinkimo ir atšaukimo</w:t>
      </w:r>
      <w:r>
        <w:rPr>
          <w:noProof/>
        </w:rPr>
        <w:t>;</w:t>
      </w:r>
    </w:p>
    <w:p w:rsidR="008A1DC4" w:rsidRDefault="008A1DC4" w:rsidP="008A1DC4">
      <w:pPr>
        <w:tabs>
          <w:tab w:val="left" w:pos="10992"/>
          <w:tab w:val="left" w:pos="11908"/>
          <w:tab w:val="left" w:pos="12824"/>
          <w:tab w:val="left" w:pos="13740"/>
          <w:tab w:val="left" w:pos="14656"/>
        </w:tabs>
        <w:spacing w:line="360" w:lineRule="auto"/>
        <w:ind w:firstLine="709"/>
        <w:jc w:val="both"/>
        <w:rPr>
          <w:noProof/>
        </w:rPr>
      </w:pPr>
      <w:r>
        <w:rPr>
          <w:noProof/>
        </w:rPr>
        <w:t>35.1</w:t>
      </w:r>
      <w:r w:rsidR="00AE7610">
        <w:rPr>
          <w:noProof/>
        </w:rPr>
        <w:t>2</w:t>
      </w:r>
      <w:r>
        <w:rPr>
          <w:noProof/>
        </w:rPr>
        <w:t xml:space="preserve">. </w:t>
      </w:r>
      <w:r w:rsidRPr="005766BE">
        <w:rPr>
          <w:noProof/>
        </w:rPr>
        <w:t>konkurso vadovo pareigoms nuostatų tvirtinimo (tik įgyvendinant Savivaldybės, kaip viešosios įstaigos dalininkės, teises)</w:t>
      </w:r>
      <w:r w:rsidR="00AE7610">
        <w:rPr>
          <w:noProof/>
        </w:rPr>
        <w:t>;</w:t>
      </w:r>
    </w:p>
    <w:p w:rsidR="005766BE" w:rsidRPr="00034F19" w:rsidRDefault="008A1DC4" w:rsidP="008A1DC4">
      <w:pPr>
        <w:tabs>
          <w:tab w:val="left" w:pos="10992"/>
          <w:tab w:val="left" w:pos="11908"/>
          <w:tab w:val="left" w:pos="12824"/>
          <w:tab w:val="left" w:pos="13740"/>
          <w:tab w:val="left" w:pos="14656"/>
        </w:tabs>
        <w:spacing w:line="360" w:lineRule="auto"/>
        <w:ind w:firstLine="709"/>
        <w:jc w:val="both"/>
        <w:rPr>
          <w:noProof/>
        </w:rPr>
      </w:pPr>
      <w:r>
        <w:rPr>
          <w:bCs/>
        </w:rPr>
        <w:t>35.1</w:t>
      </w:r>
      <w:r w:rsidR="00AE7610">
        <w:rPr>
          <w:bCs/>
        </w:rPr>
        <w:t>3</w:t>
      </w:r>
      <w:r>
        <w:rPr>
          <w:bCs/>
        </w:rPr>
        <w:t xml:space="preserve">. </w:t>
      </w:r>
      <w:r w:rsidRPr="005766BE">
        <w:rPr>
          <w:bCs/>
        </w:rPr>
        <w:t>kitų pareigų, į kurias darbuotojai priimami konkurso būdu, sąrašo ir kvalifikacinių reikalavimų tvirtinimo</w:t>
      </w:r>
      <w:r>
        <w:rPr>
          <w:noProof/>
        </w:rPr>
        <w:t>;</w:t>
      </w:r>
    </w:p>
    <w:p w:rsidR="005766BE" w:rsidRPr="005766BE" w:rsidRDefault="005766BE" w:rsidP="005A024E">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35.</w:t>
      </w:r>
      <w:r w:rsidR="008A1DC4">
        <w:rPr>
          <w:noProof/>
        </w:rPr>
        <w:t>1</w:t>
      </w:r>
      <w:r w:rsidR="00AE7610">
        <w:rPr>
          <w:noProof/>
        </w:rPr>
        <w:t>4</w:t>
      </w:r>
      <w:r w:rsidRPr="005766BE">
        <w:rPr>
          <w:noProof/>
        </w:rPr>
        <w:t>. konkurso kitoms pareigoms,</w:t>
      </w:r>
      <w:r w:rsidR="002A07BA">
        <w:rPr>
          <w:noProof/>
        </w:rPr>
        <w:t xml:space="preserve"> </w:t>
      </w:r>
      <w:r w:rsidRPr="005766BE">
        <w:rPr>
          <w:noProof/>
        </w:rPr>
        <w:t xml:space="preserve">į kurias darbuotojai priimami konkurso būdu, nuostatų įstatymų nustatyta tvarka tvirtinimo; </w:t>
      </w:r>
    </w:p>
    <w:p w:rsidR="005766BE" w:rsidRPr="005766BE" w:rsidRDefault="005766BE" w:rsidP="002E742B">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35.</w:t>
      </w:r>
      <w:r w:rsidR="008A1DC4">
        <w:rPr>
          <w:noProof/>
        </w:rPr>
        <w:t>1</w:t>
      </w:r>
      <w:r w:rsidR="00AE7610">
        <w:rPr>
          <w:noProof/>
        </w:rPr>
        <w:t>5</w:t>
      </w:r>
      <w:r w:rsidRPr="005766BE">
        <w:rPr>
          <w:noProof/>
        </w:rPr>
        <w:t>. įstaigo</w:t>
      </w:r>
      <w:r w:rsidR="002E742B">
        <w:rPr>
          <w:noProof/>
        </w:rPr>
        <w:t>s veiklos ataskaitos vertinimo.</w:t>
      </w:r>
      <w:bookmarkStart w:id="8" w:name="_GoBack"/>
      <w:bookmarkEnd w:id="8"/>
    </w:p>
    <w:p w:rsidR="005766BE" w:rsidRPr="005766BE" w:rsidRDefault="005766BE" w:rsidP="005766BE">
      <w:pPr>
        <w:spacing w:line="276" w:lineRule="auto"/>
        <w:jc w:val="center"/>
        <w:rPr>
          <w:b/>
        </w:rPr>
      </w:pPr>
      <w:r w:rsidRPr="005766BE">
        <w:rPr>
          <w:b/>
        </w:rPr>
        <w:lastRenderedPageBreak/>
        <w:t>VIII SKYRIUS</w:t>
      </w:r>
    </w:p>
    <w:p w:rsidR="005766BE" w:rsidRPr="005766BE" w:rsidRDefault="005766BE" w:rsidP="005766BE">
      <w:pPr>
        <w:spacing w:line="276" w:lineRule="auto"/>
        <w:jc w:val="center"/>
        <w:rPr>
          <w:b/>
        </w:rPr>
      </w:pPr>
      <w:r w:rsidRPr="005766BE">
        <w:rPr>
          <w:b/>
        </w:rPr>
        <w:t>SAVIVALDYBEI ATSTOVAUJANČIŲ ASMENŲ ATSAKOMYBĖ IR ATSKAITOMYBĖ</w:t>
      </w:r>
    </w:p>
    <w:p w:rsidR="005766BE" w:rsidRPr="005766BE" w:rsidRDefault="005766BE" w:rsidP="005766BE">
      <w:pPr>
        <w:spacing w:line="276" w:lineRule="auto"/>
        <w:jc w:val="center"/>
        <w:rPr>
          <w:b/>
        </w:rPr>
      </w:pPr>
    </w:p>
    <w:p w:rsidR="005766BE" w:rsidRPr="005766BE" w:rsidRDefault="005766BE" w:rsidP="005A024E">
      <w:pPr>
        <w:spacing w:line="360" w:lineRule="auto"/>
        <w:ind w:firstLine="142"/>
        <w:jc w:val="both"/>
      </w:pPr>
      <w:r w:rsidRPr="005766BE">
        <w:t xml:space="preserve">        36. Įgaliotinis ar viešosios įstaigos kolegialaus organo narys, atlikęs veiksmus, kurių atlikti nebuvo įgaliotas, ar priėmęs sprendimą, neatitinkantį įgaliojimo, ir (ar) padaręs žalą Savivaldybei ir (ar) viešajai įstaigai  atsako įstatymų nustatyta tvarka.</w:t>
      </w:r>
    </w:p>
    <w:p w:rsidR="005766BE" w:rsidRPr="005766BE" w:rsidRDefault="005766BE" w:rsidP="005A024E">
      <w:pPr>
        <w:spacing w:line="360" w:lineRule="auto"/>
        <w:ind w:firstLine="142"/>
        <w:jc w:val="both"/>
      </w:pPr>
      <w:r w:rsidRPr="005766BE">
        <w:t xml:space="preserve">         37. Įgaliotinis, kolegialaus organo narys įstatymų nustatyta tvarka atsako už pateiktą klaidingą informaciją, pagal kurią priimti sprendimai p</w:t>
      </w:r>
      <w:r w:rsidR="00AC1806">
        <w:t>adarė žalą Savivaldybei ir (ar)</w:t>
      </w:r>
      <w:r w:rsidRPr="005766BE">
        <w:t xml:space="preserve"> viešajai įstaigai.</w:t>
      </w:r>
    </w:p>
    <w:p w:rsidR="005766BE" w:rsidRPr="005766BE" w:rsidRDefault="005766BE" w:rsidP="005A024E">
      <w:pPr>
        <w:spacing w:line="360" w:lineRule="auto"/>
        <w:ind w:firstLine="142"/>
        <w:jc w:val="both"/>
      </w:pPr>
      <w:r w:rsidRPr="005766BE">
        <w:t xml:space="preserve">         38. Įgaliotinis, kolegialaus org</w:t>
      </w:r>
      <w:r w:rsidR="00AC1806">
        <w:t>ano narys už viešosios įstaigos</w:t>
      </w:r>
      <w:r w:rsidRPr="005766BE">
        <w:t xml:space="preserve"> komercinės (gamybinės) paslapties ar konfidencialios informacijos atskleidimą atsako įstatymų nustatyta tvarka.</w:t>
      </w:r>
    </w:p>
    <w:p w:rsidR="005766BE" w:rsidRPr="005766BE" w:rsidRDefault="005766BE" w:rsidP="005A024E">
      <w:pPr>
        <w:spacing w:line="360" w:lineRule="auto"/>
        <w:ind w:firstLine="142"/>
        <w:jc w:val="both"/>
      </w:pPr>
      <w:r w:rsidRPr="005766BE">
        <w:t xml:space="preserve">         39. Įgaliotinis ar kolegialaus organo narys atskaitingas jį įgaliojusiai ar delegavusiai institucijai ir atsiskaito Taisyklių 26.3 ir 32.5  papunkčiuose nustatyta tvarka. </w:t>
      </w:r>
    </w:p>
    <w:p w:rsidR="005766BE" w:rsidRPr="005766BE" w:rsidRDefault="005766BE" w:rsidP="005A024E">
      <w:pPr>
        <w:spacing w:line="360" w:lineRule="auto"/>
        <w:ind w:firstLine="142"/>
        <w:jc w:val="both"/>
      </w:pPr>
      <w:r w:rsidRPr="005766BE">
        <w:t xml:space="preserve">         40. Savivaldybės taryba ar Administracijos direktorius gali bet kuriuo metu pasiūlyti atšaukti savo paties pasiūlytą kolegialaus viešosios įstaigos organo narį.</w:t>
      </w:r>
    </w:p>
    <w:p w:rsidR="005766BE" w:rsidRPr="005766BE" w:rsidRDefault="005766BE" w:rsidP="005766BE">
      <w:pPr>
        <w:spacing w:line="276" w:lineRule="auto"/>
        <w:jc w:val="both"/>
      </w:pPr>
    </w:p>
    <w:p w:rsidR="005766BE" w:rsidRPr="005766BE" w:rsidRDefault="005766BE" w:rsidP="005766BE">
      <w:pPr>
        <w:spacing w:line="276" w:lineRule="auto"/>
        <w:jc w:val="center"/>
        <w:rPr>
          <w:b/>
        </w:rPr>
      </w:pPr>
      <w:r w:rsidRPr="005766BE">
        <w:rPr>
          <w:b/>
        </w:rPr>
        <w:t>IX SKYRIUS</w:t>
      </w:r>
    </w:p>
    <w:p w:rsidR="005766BE" w:rsidRPr="005766BE" w:rsidRDefault="005766BE" w:rsidP="005766BE">
      <w:pPr>
        <w:spacing w:line="276" w:lineRule="auto"/>
        <w:jc w:val="center"/>
        <w:rPr>
          <w:b/>
        </w:rPr>
      </w:pPr>
      <w:r w:rsidRPr="005766BE">
        <w:rPr>
          <w:b/>
        </w:rPr>
        <w:t>BAIGIAMOSIOS NUOSTATOS</w:t>
      </w:r>
    </w:p>
    <w:p w:rsidR="005766BE" w:rsidRPr="005766BE" w:rsidRDefault="005766BE" w:rsidP="005766BE">
      <w:pPr>
        <w:spacing w:line="276" w:lineRule="auto"/>
      </w:pPr>
    </w:p>
    <w:p w:rsidR="005766BE" w:rsidRPr="005766BE" w:rsidRDefault="007F237C" w:rsidP="005A024E">
      <w:pPr>
        <w:spacing w:line="360" w:lineRule="auto"/>
        <w:ind w:firstLine="142"/>
      </w:pPr>
      <w:r>
        <w:t xml:space="preserve">        41. Taisyklės</w:t>
      </w:r>
      <w:r w:rsidR="005766BE" w:rsidRPr="005766BE">
        <w:t xml:space="preserve"> keičiamos Savivaldybės tarybos sprendimu.</w:t>
      </w:r>
    </w:p>
    <w:p w:rsidR="005766BE" w:rsidRPr="005766BE" w:rsidRDefault="005766BE" w:rsidP="005A024E">
      <w:pPr>
        <w:spacing w:line="360" w:lineRule="auto"/>
        <w:ind w:firstLine="142"/>
      </w:pPr>
      <w:r w:rsidRPr="005766BE">
        <w:t xml:space="preserve">        42. Visi Taisyklėse nereglamentuoti klausimai sprendžiami Lietuvos Respublikos teisės aktų nustatyta tvarka.</w:t>
      </w:r>
    </w:p>
    <w:p w:rsidR="005766BE" w:rsidRPr="005766BE" w:rsidRDefault="005766BE" w:rsidP="005766BE">
      <w:pPr>
        <w:spacing w:line="276" w:lineRule="auto"/>
      </w:pPr>
      <w:r w:rsidRPr="005766BE">
        <w:t xml:space="preserve">                                     _____________________________</w:t>
      </w:r>
    </w:p>
    <w:p w:rsidR="005766BE" w:rsidRPr="005766BE" w:rsidRDefault="005766BE" w:rsidP="005766BE">
      <w:pPr>
        <w:spacing w:line="276" w:lineRule="auto"/>
      </w:pPr>
    </w:p>
    <w:p w:rsidR="005766BE" w:rsidRPr="005766BE" w:rsidRDefault="005766BE" w:rsidP="005766BE">
      <w:pPr>
        <w:spacing w:line="276" w:lineRule="auto"/>
      </w:pPr>
    </w:p>
    <w:p w:rsidR="005766BE" w:rsidRPr="005766BE" w:rsidRDefault="005766BE" w:rsidP="005766BE">
      <w:pPr>
        <w:jc w:val="center"/>
      </w:pPr>
    </w:p>
    <w:p w:rsidR="007951EA" w:rsidRDefault="007951EA" w:rsidP="007951EA">
      <w:pPr>
        <w:tabs>
          <w:tab w:val="left" w:pos="7513"/>
        </w:tabs>
      </w:pPr>
    </w:p>
    <w:sectPr w:rsidR="007951EA" w:rsidSect="007F237C">
      <w:type w:val="continuous"/>
      <w:pgSz w:w="11906" w:h="16838" w:code="9"/>
      <w:pgMar w:top="1134" w:right="567" w:bottom="568"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1BE" w:rsidRDefault="002971BE">
      <w:r>
        <w:separator/>
      </w:r>
    </w:p>
  </w:endnote>
  <w:endnote w:type="continuationSeparator" w:id="0">
    <w:p w:rsidR="002971BE" w:rsidRDefault="0029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1BE" w:rsidRDefault="002971BE">
      <w:r>
        <w:separator/>
      </w:r>
    </w:p>
  </w:footnote>
  <w:footnote w:type="continuationSeparator" w:id="0">
    <w:p w:rsidR="002971BE" w:rsidRDefault="00297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E742B">
      <w:rPr>
        <w:rStyle w:val="Puslapionumeris"/>
        <w:noProof/>
      </w:rPr>
      <w:t>10</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73B5"/>
    <w:multiLevelType w:val="hybridMultilevel"/>
    <w:tmpl w:val="CE1A5268"/>
    <w:lvl w:ilvl="0" w:tplc="6F326930">
      <w:start w:val="1"/>
      <w:numFmt w:val="decimal"/>
      <w:lvlText w:val="%1."/>
      <w:lvlJc w:val="left"/>
      <w:pPr>
        <w:tabs>
          <w:tab w:val="num" w:pos="2841"/>
        </w:tabs>
        <w:ind w:left="2841" w:hanging="1545"/>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34F19"/>
    <w:rsid w:val="0006053F"/>
    <w:rsid w:val="001156B7"/>
    <w:rsid w:val="0012091C"/>
    <w:rsid w:val="00132437"/>
    <w:rsid w:val="0018276D"/>
    <w:rsid w:val="001D2868"/>
    <w:rsid w:val="00211F14"/>
    <w:rsid w:val="0024001A"/>
    <w:rsid w:val="002518DA"/>
    <w:rsid w:val="002971BE"/>
    <w:rsid w:val="002A07BA"/>
    <w:rsid w:val="002E5802"/>
    <w:rsid w:val="002E742B"/>
    <w:rsid w:val="00305758"/>
    <w:rsid w:val="00341D56"/>
    <w:rsid w:val="00363B00"/>
    <w:rsid w:val="00384B4D"/>
    <w:rsid w:val="003975CE"/>
    <w:rsid w:val="003A762C"/>
    <w:rsid w:val="00452F4F"/>
    <w:rsid w:val="004549D7"/>
    <w:rsid w:val="004968FC"/>
    <w:rsid w:val="004D19A6"/>
    <w:rsid w:val="004F285B"/>
    <w:rsid w:val="00503B36"/>
    <w:rsid w:val="00504780"/>
    <w:rsid w:val="00561916"/>
    <w:rsid w:val="005766BE"/>
    <w:rsid w:val="005A024E"/>
    <w:rsid w:val="005A4424"/>
    <w:rsid w:val="005B52D3"/>
    <w:rsid w:val="005D4FEF"/>
    <w:rsid w:val="005F38B6"/>
    <w:rsid w:val="006213AE"/>
    <w:rsid w:val="00672659"/>
    <w:rsid w:val="007131EF"/>
    <w:rsid w:val="00716140"/>
    <w:rsid w:val="00776F64"/>
    <w:rsid w:val="00794407"/>
    <w:rsid w:val="00794C2F"/>
    <w:rsid w:val="007951EA"/>
    <w:rsid w:val="00795D24"/>
    <w:rsid w:val="00796C66"/>
    <w:rsid w:val="007A3F5C"/>
    <w:rsid w:val="007E4516"/>
    <w:rsid w:val="007F237C"/>
    <w:rsid w:val="0085059C"/>
    <w:rsid w:val="00872337"/>
    <w:rsid w:val="008A1DC4"/>
    <w:rsid w:val="008A401C"/>
    <w:rsid w:val="008D2C77"/>
    <w:rsid w:val="008E19FF"/>
    <w:rsid w:val="0093412A"/>
    <w:rsid w:val="009909DB"/>
    <w:rsid w:val="00994E9B"/>
    <w:rsid w:val="009B4614"/>
    <w:rsid w:val="009E70D9"/>
    <w:rsid w:val="00AC1806"/>
    <w:rsid w:val="00AE325A"/>
    <w:rsid w:val="00AE7610"/>
    <w:rsid w:val="00B24198"/>
    <w:rsid w:val="00BA65BB"/>
    <w:rsid w:val="00BB70B1"/>
    <w:rsid w:val="00C16EA1"/>
    <w:rsid w:val="00C82660"/>
    <w:rsid w:val="00CC1DF9"/>
    <w:rsid w:val="00CF1AB3"/>
    <w:rsid w:val="00D03D5A"/>
    <w:rsid w:val="00D74773"/>
    <w:rsid w:val="00D74A1E"/>
    <w:rsid w:val="00D804D3"/>
    <w:rsid w:val="00D8136A"/>
    <w:rsid w:val="00DB4A47"/>
    <w:rsid w:val="00DB7660"/>
    <w:rsid w:val="00DC6469"/>
    <w:rsid w:val="00DE28E3"/>
    <w:rsid w:val="00E032E8"/>
    <w:rsid w:val="00ED3001"/>
    <w:rsid w:val="00EE645F"/>
    <w:rsid w:val="00EF6A79"/>
    <w:rsid w:val="00F54307"/>
    <w:rsid w:val="00F84EDA"/>
    <w:rsid w:val="00FB77DF"/>
    <w:rsid w:val="00FC23B1"/>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A5E73"/>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2F71A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D267F"/>
    <w:rsid w:val="002F71AA"/>
    <w:rsid w:val="003836AA"/>
    <w:rsid w:val="006129C5"/>
    <w:rsid w:val="00983A89"/>
    <w:rsid w:val="00A94F20"/>
    <w:rsid w:val="00CC60D9"/>
    <w:rsid w:val="00D828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472</TotalTime>
  <Pages>1</Pages>
  <Words>16519</Words>
  <Characters>9416</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11</cp:revision>
  <cp:lastPrinted>2001-06-05T13:05:00Z</cp:lastPrinted>
  <dcterms:created xsi:type="dcterms:W3CDTF">2019-07-12T10:49:00Z</dcterms:created>
  <dcterms:modified xsi:type="dcterms:W3CDTF">2019-07-18T12:39:00Z</dcterms:modified>
</cp:coreProperties>
</file>