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 „</w:t>
      </w:r>
      <w:r w:rsidR="00BD1ACF">
        <w:rPr>
          <w:b/>
          <w:caps/>
          <w:noProof/>
        </w:rPr>
        <w:t>MOLĖTŲ RAJONO SAVIVALDYBĖS TARYBOS KONTROLĖS KOMITETO 2019 METŲ VEIKLOS PROGRAMOS PATVIRTINIMO</w:t>
      </w:r>
      <w:r>
        <w:rPr>
          <w:b/>
          <w:caps/>
          <w:noProof/>
        </w:rPr>
        <w:t>“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62F33">
        <w:rPr>
          <w:noProof/>
        </w:rPr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BD1ACF" w:rsidP="00D74773">
      <w:pPr>
        <w:tabs>
          <w:tab w:val="left" w:pos="680"/>
          <w:tab w:val="left" w:pos="1206"/>
        </w:tabs>
        <w:spacing w:line="360" w:lineRule="auto"/>
        <w:ind w:firstLine="1247"/>
      </w:pPr>
      <w:r>
        <w:t>Vadovaudamasi Lietuvos Respublikos vietos savivaldos įstatymo 14 straipsnio 4 dalies 8 punktu, 16 straipsnio 2 dalies 7 punktu, atsižvelgdama į Vyriausybės atstovo Utenos apskrityje tarnybos 2019</w:t>
      </w:r>
      <w:r w:rsidR="00155304">
        <w:t xml:space="preserve"> m. birželio 26 d. reikalavimą Nr. 10-57 „Dėl Lietuvos Respublikos vietos savivaldos įstatymo 14 straipsnio 4 dalies 8 punkto nuostatos įgyvendinimo“,</w:t>
      </w:r>
    </w:p>
    <w:p w:rsidR="00155304" w:rsidRDefault="00155304" w:rsidP="00D74773">
      <w:pPr>
        <w:tabs>
          <w:tab w:val="left" w:pos="680"/>
          <w:tab w:val="left" w:pos="1206"/>
        </w:tabs>
        <w:spacing w:line="360" w:lineRule="auto"/>
        <w:ind w:firstLine="1247"/>
      </w:pPr>
      <w:r>
        <w:t>Molėtų rajono savivaldybės taryba n u s p r e n d ž i a:</w:t>
      </w:r>
    </w:p>
    <w:p w:rsidR="00155304" w:rsidRDefault="00155304" w:rsidP="00D74773">
      <w:pPr>
        <w:tabs>
          <w:tab w:val="left" w:pos="680"/>
          <w:tab w:val="left" w:pos="1206"/>
        </w:tabs>
        <w:spacing w:line="360" w:lineRule="auto"/>
        <w:ind w:firstLine="1247"/>
      </w:pPr>
      <w:r>
        <w:t>Patvirtinti Molėtų rajono savivaldybės tarybos Kontrolės komiteto 2019 metų veiklos programą (pridedama).</w:t>
      </w:r>
    </w:p>
    <w:p w:rsidR="00155304" w:rsidRDefault="00155304" w:rsidP="00D74773">
      <w:pPr>
        <w:tabs>
          <w:tab w:val="left" w:pos="680"/>
          <w:tab w:val="left" w:pos="1206"/>
        </w:tabs>
        <w:spacing w:line="360" w:lineRule="auto"/>
        <w:ind w:firstLine="1247"/>
      </w:pPr>
      <w:r>
        <w:t xml:space="preserve">Šis sprendimas gali būti skundžiamas Lietuvos Respublikos administracinių bylų </w:t>
      </w:r>
      <w:bookmarkStart w:id="6" w:name="_GoBack"/>
      <w:r>
        <w:t>teisenos įstatymo nustatyta tvarka ir terminais.</w:t>
      </w:r>
    </w:p>
    <w:bookmarkEnd w:id="6"/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B567118367694B84B5841B1E23C1598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B278CD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722" w:rsidRDefault="005A5722">
      <w:r>
        <w:separator/>
      </w:r>
    </w:p>
  </w:endnote>
  <w:endnote w:type="continuationSeparator" w:id="0">
    <w:p w:rsidR="005A5722" w:rsidRDefault="005A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722" w:rsidRDefault="005A5722">
      <w:r>
        <w:separator/>
      </w:r>
    </w:p>
  </w:footnote>
  <w:footnote w:type="continuationSeparator" w:id="0">
    <w:p w:rsidR="005A5722" w:rsidRDefault="005A5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67"/>
    <w:rsid w:val="001156B7"/>
    <w:rsid w:val="0012091C"/>
    <w:rsid w:val="00124E67"/>
    <w:rsid w:val="00132437"/>
    <w:rsid w:val="00155304"/>
    <w:rsid w:val="00211F14"/>
    <w:rsid w:val="00262F33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A5722"/>
    <w:rsid w:val="005F38B6"/>
    <w:rsid w:val="006213AE"/>
    <w:rsid w:val="006379CF"/>
    <w:rsid w:val="00737A87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9F11E3"/>
    <w:rsid w:val="00AE325A"/>
    <w:rsid w:val="00B278CD"/>
    <w:rsid w:val="00BA65BB"/>
    <w:rsid w:val="00BB70B1"/>
    <w:rsid w:val="00BD1ACF"/>
    <w:rsid w:val="00C16EA1"/>
    <w:rsid w:val="00CC1DF9"/>
    <w:rsid w:val="00D03D5A"/>
    <w:rsid w:val="00D74773"/>
    <w:rsid w:val="00D8136A"/>
    <w:rsid w:val="00DB7660"/>
    <w:rsid w:val="00DC6469"/>
    <w:rsid w:val="00E032E8"/>
    <w:rsid w:val="00EB2089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16D79E"/>
  <w15:chartTrackingRefBased/>
  <w15:docId w15:val="{EB3E2C9A-62A0-46CE-9D38-EA11029C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67118367694B84B5841B1E23C1598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7AB091F-12A4-4E76-8411-623FCA116A72}"/>
      </w:docPartPr>
      <w:docPartBody>
        <w:p w:rsidR="0067330E" w:rsidRDefault="00863742">
          <w:pPr>
            <w:pStyle w:val="B567118367694B84B5841B1E23C1598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42"/>
    <w:rsid w:val="0016070F"/>
    <w:rsid w:val="00163AE2"/>
    <w:rsid w:val="0067330E"/>
    <w:rsid w:val="00863742"/>
    <w:rsid w:val="00C4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567118367694B84B5841B1E23C1598A">
    <w:name w:val="B567118367694B84B5841B1E23C159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24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Putnienė Elena</dc:creator>
  <cp:keywords/>
  <dc:description/>
  <cp:lastModifiedBy>Putnienė Elena</cp:lastModifiedBy>
  <cp:revision>5</cp:revision>
  <cp:lastPrinted>2001-06-05T13:05:00Z</cp:lastPrinted>
  <dcterms:created xsi:type="dcterms:W3CDTF">2019-07-01T11:03:00Z</dcterms:created>
  <dcterms:modified xsi:type="dcterms:W3CDTF">2019-07-10T12:07:00Z</dcterms:modified>
</cp:coreProperties>
</file>