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 xml:space="preserve">DĖL SAVIVALDYBĖS TURTO PERDAVIMO </w:t>
      </w:r>
      <w:r w:rsidR="000E1319">
        <w:rPr>
          <w:b/>
          <w:caps/>
          <w:noProof/>
        </w:rPr>
        <w:t>patikėjimo teise valdyti, naudoti ir disponuoti juo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E1319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05A9F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05A9F">
        <w:rPr>
          <w:noProof/>
        </w:rPr>
        <w:t>B1-137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0E1319" w:rsidRPr="003B01EF" w:rsidRDefault="000E1319" w:rsidP="003B01EF">
      <w:pPr>
        <w:spacing w:line="360" w:lineRule="auto"/>
        <w:ind w:firstLine="709"/>
        <w:jc w:val="both"/>
        <w:rPr>
          <w:rFonts w:eastAsia="Calibri"/>
          <w:b/>
        </w:rPr>
      </w:pPr>
      <w:r w:rsidRPr="00D3384D">
        <w:t xml:space="preserve">Vadovaudamasi Lietuvos Respublikos vietos savivaldos įstatymo </w:t>
      </w:r>
      <w:r>
        <w:t xml:space="preserve">6 straipsnio </w:t>
      </w:r>
      <w:r w:rsidR="00087693">
        <w:t xml:space="preserve">3, </w:t>
      </w:r>
      <w:r>
        <w:t xml:space="preserve">13 ir 29 punktais,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 ir 2 dalimis</w:t>
      </w:r>
      <w:r>
        <w:t xml:space="preserve">, </w:t>
      </w:r>
      <w:r w:rsidRPr="004F0981">
        <w:t>Molėtų rajono savivaldybės tarybos 2007 m. balandžio 24 d. sprendimu Nr. B1-63 „Dėl pritarimo Molėtų kultūros centro, krašto muziejaus ir viešosios bibliotekos pastato rekonstravimo investicijų projektui“,</w:t>
      </w:r>
      <w:r w:rsidRPr="00F74F91">
        <w:rPr>
          <w:b/>
          <w:caps/>
        </w:rPr>
        <w:t xml:space="preserve"> </w:t>
      </w:r>
      <w:r>
        <w:t>atsižvelgdama į Molėtų rajono savivaldybės administracijos 2016 m. vykdytą projektą „Molėtų kultūros namų pastato (Molėtų kultūros centro, Molėtų krašto muziejaus, Molėtų rajono savivaldybės viešosios bibliotekos), Inturkės g. 4, Molėtai rekonstravimas“,</w:t>
      </w:r>
      <w:r w:rsidR="002C6233">
        <w:t xml:space="preserve"> į Molėtų </w:t>
      </w:r>
      <w:r w:rsidR="002C6233" w:rsidRPr="00A92184">
        <w:t xml:space="preserve">rajono savivaldybės administracijos direktoriaus </w:t>
      </w:r>
      <w:r w:rsidR="002C6233" w:rsidRPr="00FB349C">
        <w:t xml:space="preserve">2019 m. </w:t>
      </w:r>
      <w:r w:rsidR="002C6233">
        <w:t>gegužės</w:t>
      </w:r>
      <w:r w:rsidR="002C6233" w:rsidRPr="00FB349C">
        <w:t xml:space="preserve"> </w:t>
      </w:r>
      <w:r w:rsidR="002C6233" w:rsidRPr="00C61701">
        <w:t>3</w:t>
      </w:r>
      <w:r w:rsidR="004F7832">
        <w:t>1</w:t>
      </w:r>
      <w:r w:rsidR="002C6233" w:rsidRPr="00C61701">
        <w:t xml:space="preserve"> d. įsakymą Nr. B6-</w:t>
      </w:r>
      <w:r w:rsidR="001A41F7">
        <w:t>444</w:t>
      </w:r>
      <w:r w:rsidR="002C6233" w:rsidRPr="00A92184">
        <w:t xml:space="preserve"> „Dėl </w:t>
      </w:r>
      <w:r w:rsidR="002C6233">
        <w:t xml:space="preserve">Molėtų rajono </w:t>
      </w:r>
      <w:r w:rsidR="002C6233" w:rsidRPr="00A92184">
        <w:t>savivaldybės turto pripažinimo nereikalingu savivaldybės administracijos funkcijoms vykdyti“</w:t>
      </w:r>
      <w:r w:rsidR="002C6233">
        <w:t xml:space="preserve">, į Molėtų r. </w:t>
      </w:r>
      <w:r w:rsidR="002C6233" w:rsidRPr="002C6233">
        <w:t>Giedraičių Antano Jaroševičiaus gimnazijos</w:t>
      </w:r>
      <w:r w:rsidR="002C6233">
        <w:t xml:space="preserve"> direktoriaus 2019 m. gegužės 30 d. įsakymą Nr. V-40 „</w:t>
      </w:r>
      <w:r w:rsidR="002C6233">
        <w:rPr>
          <w:rFonts w:eastAsia="Calibri"/>
        </w:rPr>
        <w:t>D</w:t>
      </w:r>
      <w:r w:rsidR="002C6233" w:rsidRPr="002C6233">
        <w:rPr>
          <w:rFonts w:eastAsia="Calibri"/>
        </w:rPr>
        <w:t>ėl mokyklinio aut</w:t>
      </w:r>
      <w:r w:rsidR="003B01EF">
        <w:rPr>
          <w:rFonts w:eastAsia="Calibri"/>
        </w:rPr>
        <w:t>obuso pripažinimo nereikalingu G</w:t>
      </w:r>
      <w:r w:rsidR="002C6233" w:rsidRPr="002C6233">
        <w:rPr>
          <w:rFonts w:eastAsia="Calibri"/>
        </w:rPr>
        <w:t>iedrai</w:t>
      </w:r>
      <w:r w:rsidR="003B01EF">
        <w:rPr>
          <w:rFonts w:eastAsia="Calibri"/>
        </w:rPr>
        <w:t>čių Antano J</w:t>
      </w:r>
      <w:r w:rsidR="002C6233" w:rsidRPr="002C6233">
        <w:rPr>
          <w:rFonts w:eastAsia="Calibri"/>
        </w:rPr>
        <w:t>aroševičiaus gimnazijos funkcijoms vykdyti“</w:t>
      </w:r>
      <w:r w:rsidR="003B01EF">
        <w:rPr>
          <w:rFonts w:eastAsia="Calibri"/>
        </w:rPr>
        <w:t xml:space="preserve">, </w:t>
      </w:r>
    </w:p>
    <w:p w:rsidR="000E1319" w:rsidRPr="007E7FFE" w:rsidRDefault="000E1319" w:rsidP="000E1319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0E1319" w:rsidRDefault="000E1319" w:rsidP="006423F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>Perduoti biudžetinei įstaigai Molėtų kultūros centrui (kodas 188210526) savivaldybės savarankišk</w:t>
      </w:r>
      <w:r w:rsidR="00E7690C">
        <w:t>ųjų</w:t>
      </w:r>
      <w:r w:rsidRPr="006423FF">
        <w:t xml:space="preserve"> funkcij</w:t>
      </w:r>
      <w:r w:rsidR="00E7690C">
        <w:t>ų</w:t>
      </w:r>
      <w:r w:rsidRPr="006423FF">
        <w:t xml:space="preserve"> – </w:t>
      </w:r>
      <w:r w:rsidRPr="006423FF">
        <w:rPr>
          <w:lang w:eastAsia="lt-LT"/>
        </w:rPr>
        <w:t>gyventojų bendrosios kultūros ugdymo ir etnokultūros puoselėjimo, gyventojų poilsio organizavimo</w:t>
      </w:r>
      <w:r w:rsidRPr="006423FF">
        <w:t xml:space="preserve"> - įgyvendinimui Savivaldybei nuosavybės teise priklausantį </w:t>
      </w:r>
      <w:r w:rsidR="006423FF">
        <w:t xml:space="preserve">ir šiuo metu Molėtų rajono savivaldybės administracijos patikėjimo teise valdomą </w:t>
      </w:r>
      <w:r w:rsidRPr="006423FF">
        <w:t xml:space="preserve">ilgalaikį materialųjį turtą, kurio bendra įsigijimo vertė – </w:t>
      </w:r>
      <w:r w:rsidR="006423FF" w:rsidRPr="00714C42">
        <w:rPr>
          <w:lang w:eastAsia="lt-LT"/>
        </w:rPr>
        <w:t>6174,63</w:t>
      </w:r>
      <w:r w:rsidR="006423FF" w:rsidRPr="006423FF"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, ir trumpalaikį materialųjį turtą, kurio bendra įsigijimo vertė – </w:t>
      </w:r>
      <w:r w:rsidR="006423FF" w:rsidRPr="00714C42">
        <w:rPr>
          <w:lang w:eastAsia="lt-LT"/>
        </w:rPr>
        <w:t>2321,51</w:t>
      </w:r>
      <w:r w:rsidR="006423FF" w:rsidRPr="006423FF"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 (</w:t>
      </w:r>
      <w:r w:rsidR="006423FF" w:rsidRPr="006423FF">
        <w:t>1</w:t>
      </w:r>
      <w:r w:rsidRPr="006423FF">
        <w:t xml:space="preserve"> priedas), patikėjimo teise valdyti, naudoti ir disponuoti juo.</w:t>
      </w:r>
    </w:p>
    <w:p w:rsidR="00E7690C" w:rsidRDefault="00E7690C" w:rsidP="00E7690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 xml:space="preserve">Perduoti biudžetinei įstaigai Molėtų </w:t>
      </w:r>
      <w:r w:rsidR="0031077C">
        <w:t>krašto muziejui</w:t>
      </w:r>
      <w:r w:rsidRPr="006423FF">
        <w:t xml:space="preserve"> (kodas </w:t>
      </w:r>
      <w:r w:rsidR="0031077C">
        <w:t>188202764</w:t>
      </w:r>
      <w:r w:rsidRPr="006423FF">
        <w:t>) savivaldybės savarankišk</w:t>
      </w:r>
      <w:r>
        <w:t>ųjų</w:t>
      </w:r>
      <w:r w:rsidRPr="006423FF">
        <w:t xml:space="preserve"> funkcij</w:t>
      </w:r>
      <w:r>
        <w:t>ų</w:t>
      </w:r>
      <w:r w:rsidRPr="006423FF">
        <w:t xml:space="preserve"> – </w:t>
      </w:r>
      <w:r w:rsidRPr="006423FF">
        <w:rPr>
          <w:lang w:eastAsia="lt-LT"/>
        </w:rPr>
        <w:t>gyventojų bendrosios kultūros ugdymo ir etnokultūros puoselėjimo, gyventojų poilsio organizavimo</w:t>
      </w:r>
      <w:r w:rsidRPr="006423FF">
        <w:t xml:space="preserve"> - įgyvendinimui Savivaldy</w:t>
      </w:r>
      <w:r w:rsidRPr="006423FF">
        <w:lastRenderedPageBreak/>
        <w:t xml:space="preserve">bei nuosavybės teise priklausantį </w:t>
      </w:r>
      <w:r>
        <w:t xml:space="preserve">ir šiuo metu Molėtų rajono savivaldybės administracijos patikėjimo teise valdomą </w:t>
      </w:r>
      <w:r w:rsidRPr="006423FF">
        <w:t xml:space="preserve">ilgalaikį materialųjį turtą, kurio bendra įsigijimo vertė – </w:t>
      </w:r>
      <w:r w:rsidR="00A45D49" w:rsidRPr="0031077C">
        <w:rPr>
          <w:lang w:eastAsia="lt-LT"/>
        </w:rPr>
        <w:t>21259,70</w:t>
      </w:r>
      <w:r w:rsidR="00A45D49"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, ir trumpalaikį materialųjį turtą, kurio bendra įsigijimo vertė – </w:t>
      </w:r>
      <w:r w:rsidR="00A45D49" w:rsidRPr="0031077C">
        <w:rPr>
          <w:lang w:eastAsia="lt-LT"/>
        </w:rPr>
        <w:t>1673,70</w:t>
      </w:r>
      <w:r w:rsidR="00A45D49"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 (</w:t>
      </w:r>
      <w:r w:rsidR="00A45D49">
        <w:t>2</w:t>
      </w:r>
      <w:r w:rsidRPr="006423FF">
        <w:t xml:space="preserve"> priedas), patikėjimo teise valdyti, naudoti ir disponuoti juo.</w:t>
      </w:r>
    </w:p>
    <w:p w:rsidR="00A45D49" w:rsidRPr="006423FF" w:rsidRDefault="00A45D49" w:rsidP="003B01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>Perduoti biudžetinei įstaigai Molėtų</w:t>
      </w:r>
      <w:r>
        <w:t xml:space="preserve"> r. </w:t>
      </w:r>
      <w:r w:rsidRPr="006423FF">
        <w:t xml:space="preserve"> </w:t>
      </w:r>
      <w:r>
        <w:t>kūno kultūros ir sporto centrui</w:t>
      </w:r>
      <w:r w:rsidRPr="006423FF">
        <w:t xml:space="preserve"> (kodas </w:t>
      </w:r>
      <w:r>
        <w:t>191231523</w:t>
      </w:r>
      <w:r w:rsidRPr="006423FF">
        <w:t>) savivaldybės savarankišk</w:t>
      </w:r>
      <w:r>
        <w:t>ųjų</w:t>
      </w:r>
      <w:r w:rsidRPr="006423FF">
        <w:t xml:space="preserve"> funkcij</w:t>
      </w:r>
      <w:r>
        <w:t>ų</w:t>
      </w:r>
      <w:r w:rsidRPr="006423FF">
        <w:t xml:space="preserve"> – </w:t>
      </w:r>
      <w:r w:rsidR="002C6233">
        <w:rPr>
          <w:sz w:val="22"/>
          <w:szCs w:val="22"/>
        </w:rPr>
        <w:t>kūno kultūros ir sporto plėtojimo,</w:t>
      </w:r>
      <w:r w:rsidRPr="006423FF">
        <w:rPr>
          <w:lang w:eastAsia="lt-LT"/>
        </w:rPr>
        <w:t xml:space="preserve"> gyventojų poilsio organizavimo</w:t>
      </w:r>
      <w:r w:rsidRPr="006423FF">
        <w:t xml:space="preserve"> - įgyvendinimui Savivaldybei nuosavybės teise priklausantį </w:t>
      </w:r>
      <w:r>
        <w:t xml:space="preserve">ir šiuo metu </w:t>
      </w:r>
      <w:r w:rsidR="002C6233">
        <w:t xml:space="preserve">Molėtų r. </w:t>
      </w:r>
      <w:r w:rsidR="002C6233" w:rsidRPr="002C6233">
        <w:t xml:space="preserve">Giedraičių Antano Jaroševičiaus gimnazijos </w:t>
      </w:r>
      <w:r>
        <w:t xml:space="preserve">patikėjimo teise valdomą </w:t>
      </w:r>
      <w:r w:rsidR="002C6233">
        <w:t xml:space="preserve">ilgalaikį materialųjį turtą - </w:t>
      </w:r>
      <w:r w:rsidR="002C6233" w:rsidRPr="002C6233">
        <w:t xml:space="preserve">mokyklinį autobusą IVECO DAILY, </w:t>
      </w:r>
      <w:r w:rsidR="002C6233">
        <w:t xml:space="preserve">pagamintą 2015 m., </w:t>
      </w:r>
      <w:r w:rsidR="002C6233" w:rsidRPr="002C6233">
        <w:t>identifikavimo Nr. ZCFC350A205050954, valstybinis Nr. HZV 137</w:t>
      </w:r>
      <w:r w:rsidR="002C6233">
        <w:t>,</w:t>
      </w:r>
      <w:r w:rsidRPr="006423FF">
        <w:t xml:space="preserve"> kurio įsigijimo vertė – </w:t>
      </w:r>
      <w:r w:rsidR="001030B7">
        <w:rPr>
          <w:lang w:eastAsia="lt-LT"/>
        </w:rPr>
        <w:t>35803,89</w:t>
      </w:r>
      <w:r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, </w:t>
      </w:r>
      <w:r w:rsidR="002C6233">
        <w:t xml:space="preserve">likutinė vertė 2019 m. gegužės </w:t>
      </w:r>
      <w:r w:rsidR="001030B7">
        <w:t>3</w:t>
      </w:r>
      <w:r w:rsidR="002C6233">
        <w:t xml:space="preserve">1 d </w:t>
      </w:r>
      <w:r w:rsidR="001030B7">
        <w:t>–</w:t>
      </w:r>
      <w:r w:rsidR="002C6233">
        <w:t xml:space="preserve"> </w:t>
      </w:r>
      <w:r w:rsidR="001030B7">
        <w:t xml:space="preserve">14137,82 </w:t>
      </w:r>
      <w:proofErr w:type="spellStart"/>
      <w:r w:rsidR="001030B7">
        <w:t>Eur</w:t>
      </w:r>
      <w:proofErr w:type="spellEnd"/>
      <w:r w:rsidR="001030B7">
        <w:t xml:space="preserve"> </w:t>
      </w:r>
      <w:r w:rsidRPr="006423FF">
        <w:t>patikėjimo teise valdyti, naudoti ir disponuoti juo.</w:t>
      </w:r>
    </w:p>
    <w:p w:rsidR="000E1319" w:rsidRDefault="000E1319" w:rsidP="003B01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E7FFE">
        <w:t>Įgalioti Molėtų rajono savivald</w:t>
      </w:r>
      <w:r w:rsidR="004F0981">
        <w:t>ybės administracijos direktorių</w:t>
      </w:r>
      <w:r w:rsidRPr="007E7FFE">
        <w:t xml:space="preserve"> pasirašyti 1</w:t>
      </w:r>
      <w:r w:rsidR="003B01EF">
        <w:t xml:space="preserve"> ir 2</w:t>
      </w:r>
      <w:r w:rsidRPr="007E7FFE">
        <w:t xml:space="preserve"> punkt</w:t>
      </w:r>
      <w:r w:rsidR="003B01EF">
        <w:t>uose</w:t>
      </w:r>
      <w:r w:rsidRPr="007E7FFE">
        <w:t xml:space="preserve"> nurodyto turto perdavimo ir priėmimo aktą.</w:t>
      </w:r>
    </w:p>
    <w:p w:rsidR="003B01EF" w:rsidRPr="007E7FFE" w:rsidRDefault="003B01EF" w:rsidP="003B01EF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E7FFE">
        <w:t xml:space="preserve">Įgalioti </w:t>
      </w:r>
      <w:r>
        <w:t xml:space="preserve">Molėtų r. </w:t>
      </w:r>
      <w:r w:rsidRPr="002C6233">
        <w:t>Giedraičių Antano Jaroševičiaus gimnazijos</w:t>
      </w:r>
      <w:r w:rsidRPr="007E7FFE">
        <w:t xml:space="preserve"> </w:t>
      </w:r>
      <w:r>
        <w:t xml:space="preserve">l. e. direktoriaus pareigas Dalią Černiauskienę </w:t>
      </w:r>
      <w:r w:rsidRPr="007E7FFE">
        <w:t xml:space="preserve">pasirašyti </w:t>
      </w:r>
      <w:r>
        <w:t>3</w:t>
      </w:r>
      <w:r w:rsidRPr="007E7FFE">
        <w:t xml:space="preserve"> punkt</w:t>
      </w:r>
      <w:r>
        <w:t>e</w:t>
      </w:r>
      <w:r w:rsidRPr="007E7FFE">
        <w:t xml:space="preserve"> nurodyto turto perdavimo ir priėmimo aktą.</w:t>
      </w:r>
    </w:p>
    <w:p w:rsidR="000E1319" w:rsidRPr="007E7FFE" w:rsidRDefault="000E1319" w:rsidP="000E1319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0E1319" w:rsidRDefault="000E1319" w:rsidP="000E1319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05A9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423FF" w:rsidRDefault="006423FF" w:rsidP="00087693">
      <w:pPr>
        <w:ind w:left="5670"/>
      </w:pPr>
    </w:p>
    <w:p w:rsidR="0031077C" w:rsidRDefault="0031077C" w:rsidP="00087693">
      <w:pPr>
        <w:ind w:left="5670"/>
      </w:pPr>
    </w:p>
    <w:p w:rsidR="0031077C" w:rsidRDefault="0031077C">
      <w:r>
        <w:br w:type="page"/>
      </w:r>
    </w:p>
    <w:p w:rsidR="0031077C" w:rsidRDefault="0031077C"/>
    <w:p w:rsidR="00087693" w:rsidRPr="002221F2" w:rsidRDefault="00087693" w:rsidP="00087693">
      <w:pPr>
        <w:ind w:left="5670"/>
      </w:pPr>
      <w:r w:rsidRPr="002221F2">
        <w:t>Molėtų rajono savivaldybės tarybos</w:t>
      </w:r>
    </w:p>
    <w:p w:rsidR="00087693" w:rsidRPr="002221F2" w:rsidRDefault="00087693" w:rsidP="00087693">
      <w:pPr>
        <w:ind w:left="5670"/>
      </w:pPr>
      <w:r w:rsidRPr="002221F2">
        <w:t>201</w:t>
      </w:r>
      <w:r w:rsidR="008F7449">
        <w:t>9</w:t>
      </w:r>
      <w:r w:rsidRPr="002221F2">
        <w:t xml:space="preserve"> m. </w:t>
      </w:r>
      <w:r w:rsidR="008F7449">
        <w:t>birželio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</w:p>
    <w:p w:rsidR="00087693" w:rsidRPr="002221F2" w:rsidRDefault="00087693" w:rsidP="00087693">
      <w:pPr>
        <w:ind w:left="5670"/>
      </w:pPr>
      <w:r w:rsidRPr="002221F2">
        <w:t>1 priedas</w:t>
      </w: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MOLĖTŲ </w:t>
      </w:r>
      <w:r>
        <w:rPr>
          <w:b/>
          <w:lang w:eastAsia="lt-LT"/>
        </w:rPr>
        <w:t>KULTŪROS CENTRUI</w:t>
      </w:r>
      <w:r w:rsidRPr="002221F2">
        <w:rPr>
          <w:b/>
          <w:lang w:eastAsia="lt-LT"/>
        </w:rPr>
        <w:t>,  SĄRAŠAS</w:t>
      </w:r>
    </w:p>
    <w:p w:rsidR="008F7449" w:rsidRDefault="008F7449" w:rsidP="00714C42">
      <w:pPr>
        <w:jc w:val="center"/>
        <w:outlineLvl w:val="0"/>
        <w:rPr>
          <w:lang w:eastAsia="lt-LT"/>
        </w:rPr>
      </w:pPr>
    </w:p>
    <w:p w:rsidR="00714C42" w:rsidRPr="00714C42" w:rsidRDefault="008F7449" w:rsidP="008F7449">
      <w:pPr>
        <w:pStyle w:val="Sraopastraipa"/>
        <w:numPr>
          <w:ilvl w:val="0"/>
          <w:numId w:val="2"/>
        </w:numPr>
        <w:outlineLvl w:val="0"/>
        <w:rPr>
          <w:lang w:eastAsia="lt-LT"/>
        </w:rPr>
      </w:pPr>
      <w:r>
        <w:rPr>
          <w:lang w:eastAsia="lt-LT"/>
        </w:rPr>
        <w:t>I</w:t>
      </w:r>
      <w:r w:rsidRPr="00714C42">
        <w:rPr>
          <w:lang w:eastAsia="lt-LT"/>
        </w:rPr>
        <w:t xml:space="preserve">lgalaikio </w:t>
      </w:r>
      <w:r w:rsidR="006423FF">
        <w:rPr>
          <w:lang w:eastAsia="lt-LT"/>
        </w:rPr>
        <w:t>materialiojo</w:t>
      </w:r>
      <w:r>
        <w:rPr>
          <w:lang w:eastAsia="lt-LT"/>
        </w:rPr>
        <w:t>:</w:t>
      </w:r>
      <w:r w:rsidRPr="00714C42">
        <w:rPr>
          <w:lang w:eastAsia="lt-LT"/>
        </w:rPr>
        <w:t xml:space="preserve"> </w:t>
      </w:r>
    </w:p>
    <w:p w:rsidR="00714C42" w:rsidRPr="00714C42" w:rsidRDefault="00714C42" w:rsidP="008F7449">
      <w:pPr>
        <w:rPr>
          <w:b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287"/>
        <w:gridCol w:w="1274"/>
        <w:gridCol w:w="903"/>
        <w:gridCol w:w="1830"/>
        <w:gridCol w:w="1693"/>
      </w:tblGrid>
      <w:tr w:rsidR="008F7449" w:rsidRPr="00714C42" w:rsidTr="008F7449">
        <w:tc>
          <w:tcPr>
            <w:tcW w:w="647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Eil. Nr.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Turto pavadinimas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Balansinė sąskaita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Kiekis</w:t>
            </w:r>
            <w:r w:rsidR="008F7449">
              <w:rPr>
                <w:lang w:eastAsia="lt-LT"/>
              </w:rPr>
              <w:t>,</w:t>
            </w:r>
          </w:p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vnt.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14C42" w:rsidRPr="00714C42" w:rsidRDefault="00714C42" w:rsidP="00E445AB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Vieneto kaina</w:t>
            </w:r>
            <w:r w:rsidR="008F7449">
              <w:rPr>
                <w:lang w:eastAsia="lt-LT"/>
              </w:rPr>
              <w:t xml:space="preserve">, </w:t>
            </w:r>
            <w:r w:rsidRPr="00714C42">
              <w:rPr>
                <w:lang w:eastAsia="lt-LT"/>
              </w:rPr>
              <w:t>eurais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4C42" w:rsidRPr="00714C42" w:rsidRDefault="008F7449" w:rsidP="008F74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Bendra įsigijimo vertė, </w:t>
            </w:r>
            <w:r w:rsidR="00714C42" w:rsidRPr="00714C42">
              <w:rPr>
                <w:lang w:eastAsia="lt-LT"/>
              </w:rPr>
              <w:t>eurais</w:t>
            </w:r>
          </w:p>
        </w:tc>
      </w:tr>
      <w:tr w:rsidR="008F7449" w:rsidRPr="00714C42" w:rsidTr="008F7449">
        <w:tc>
          <w:tcPr>
            <w:tcW w:w="647" w:type="dxa"/>
            <w:shd w:val="clear" w:color="auto" w:fill="auto"/>
          </w:tcPr>
          <w:p w:rsidR="00714C42" w:rsidRPr="00714C42" w:rsidRDefault="008F7449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="00714C42" w:rsidRPr="00714C42">
              <w:rPr>
                <w:lang w:eastAsia="lt-LT"/>
              </w:rPr>
              <w:t>1.</w:t>
            </w:r>
          </w:p>
        </w:tc>
        <w:tc>
          <w:tcPr>
            <w:tcW w:w="3287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Kultūros centro rūbinės įranga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1209401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6174,63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6174,63</w:t>
            </w:r>
          </w:p>
        </w:tc>
      </w:tr>
      <w:tr w:rsidR="008F7449" w:rsidRPr="00714C42" w:rsidTr="008F7449">
        <w:tc>
          <w:tcPr>
            <w:tcW w:w="647" w:type="dxa"/>
            <w:shd w:val="clear" w:color="auto" w:fill="auto"/>
          </w:tcPr>
          <w:p w:rsidR="00714C42" w:rsidRPr="00714C42" w:rsidRDefault="008F7449" w:rsidP="008F74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3287" w:type="dxa"/>
            <w:shd w:val="clear" w:color="auto" w:fill="auto"/>
          </w:tcPr>
          <w:p w:rsidR="00714C42" w:rsidRPr="00714C42" w:rsidRDefault="00714C42" w:rsidP="00714C42">
            <w:pPr>
              <w:jc w:val="right"/>
              <w:rPr>
                <w:lang w:eastAsia="lt-LT"/>
              </w:rPr>
            </w:pPr>
            <w:r w:rsidRPr="00714C42">
              <w:rPr>
                <w:lang w:eastAsia="lt-LT"/>
              </w:rPr>
              <w:t>Iš viso:</w:t>
            </w:r>
          </w:p>
        </w:tc>
        <w:tc>
          <w:tcPr>
            <w:tcW w:w="1274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</w:tc>
        <w:tc>
          <w:tcPr>
            <w:tcW w:w="903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</w:tc>
        <w:tc>
          <w:tcPr>
            <w:tcW w:w="1693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6174,63</w:t>
            </w:r>
          </w:p>
        </w:tc>
      </w:tr>
    </w:tbl>
    <w:p w:rsidR="00714C42" w:rsidRPr="00714C42" w:rsidRDefault="00714C42" w:rsidP="00714C42">
      <w:pPr>
        <w:ind w:left="720" w:hanging="720"/>
        <w:jc w:val="center"/>
        <w:rPr>
          <w:lang w:eastAsia="lt-LT"/>
        </w:rPr>
      </w:pPr>
    </w:p>
    <w:p w:rsidR="00714C42" w:rsidRPr="00714C42" w:rsidRDefault="00714C42" w:rsidP="00E445AB">
      <w:pPr>
        <w:ind w:left="720" w:hanging="11"/>
        <w:jc w:val="both"/>
        <w:rPr>
          <w:lang w:eastAsia="lt-LT"/>
        </w:rPr>
      </w:pPr>
      <w:r w:rsidRPr="00714C42">
        <w:rPr>
          <w:lang w:eastAsia="lt-LT"/>
        </w:rPr>
        <w:t>Turtas įsigytas iš savivaldybės biudžeto lėšų.</w:t>
      </w:r>
    </w:p>
    <w:p w:rsidR="00714C42" w:rsidRPr="00714C42" w:rsidRDefault="00714C42" w:rsidP="008F7449">
      <w:pPr>
        <w:jc w:val="both"/>
        <w:rPr>
          <w:lang w:eastAsia="lt-LT"/>
        </w:rPr>
      </w:pPr>
    </w:p>
    <w:p w:rsidR="00714C42" w:rsidRPr="00714C42" w:rsidRDefault="008F7449" w:rsidP="008F7449">
      <w:pPr>
        <w:pStyle w:val="Sraopastraipa"/>
        <w:numPr>
          <w:ilvl w:val="0"/>
          <w:numId w:val="2"/>
        </w:numPr>
        <w:outlineLvl w:val="0"/>
        <w:rPr>
          <w:lang w:eastAsia="lt-LT"/>
        </w:rPr>
      </w:pPr>
      <w:r>
        <w:rPr>
          <w:lang w:eastAsia="lt-LT"/>
        </w:rPr>
        <w:t xml:space="preserve">Trumpalaikio </w:t>
      </w:r>
      <w:r w:rsidR="006423FF">
        <w:rPr>
          <w:lang w:eastAsia="lt-LT"/>
        </w:rPr>
        <w:t>materialiojo</w:t>
      </w:r>
      <w:r>
        <w:rPr>
          <w:lang w:eastAsia="lt-LT"/>
        </w:rPr>
        <w:t>:</w:t>
      </w:r>
    </w:p>
    <w:p w:rsidR="00714C42" w:rsidRPr="00714C42" w:rsidRDefault="00714C42" w:rsidP="0031077C">
      <w:pPr>
        <w:outlineLvl w:val="0"/>
        <w:rPr>
          <w:lang w:eastAsia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845"/>
        <w:gridCol w:w="992"/>
        <w:gridCol w:w="1698"/>
        <w:gridCol w:w="1557"/>
      </w:tblGrid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Eil. Nr.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Turto pavadinimas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Kiekis</w:t>
            </w:r>
            <w:r w:rsidR="006423FF">
              <w:rPr>
                <w:lang w:eastAsia="lt-LT"/>
              </w:rPr>
              <w:t>, vnt.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8F7449" w:rsidP="008F74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Vieneto kaina, </w:t>
            </w:r>
            <w:r w:rsidR="00714C42" w:rsidRPr="00714C42">
              <w:rPr>
                <w:lang w:eastAsia="lt-LT"/>
              </w:rPr>
              <w:t>eurais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8F7449" w:rsidP="008F74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</w:t>
            </w:r>
            <w:r w:rsidR="00714C42" w:rsidRPr="00714C42">
              <w:rPr>
                <w:lang w:eastAsia="lt-LT"/>
              </w:rPr>
              <w:t>uma (eurais)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1.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Stalas 2000x800xh735mm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194,81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389,62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2.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4 stalčių blokas 434x500xh595mm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129,47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258,94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3.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Rūbų – daiktų spinta 800x600xh1852mm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269,83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539,66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4.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Stalas 1500x800xh735mm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180,29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180,29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5.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Kojų uždanga 1230x18xh500mm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53,24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53,24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6.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6423FF" w:rsidP="006423F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Darbo kėdė „</w:t>
            </w:r>
            <w:proofErr w:type="spellStart"/>
            <w:r>
              <w:rPr>
                <w:color w:val="000000"/>
                <w:lang w:eastAsia="lt-LT"/>
              </w:rPr>
              <w:t>Neo</w:t>
            </w:r>
            <w:proofErr w:type="spellEnd"/>
            <w:r>
              <w:rPr>
                <w:color w:val="000000"/>
                <w:lang w:eastAsia="lt-LT"/>
              </w:rPr>
              <w:t xml:space="preserve">“ be </w:t>
            </w:r>
            <w:proofErr w:type="spellStart"/>
            <w:r>
              <w:rPr>
                <w:color w:val="000000"/>
                <w:lang w:eastAsia="lt-LT"/>
              </w:rPr>
              <w:t>porankių</w:t>
            </w:r>
            <w:proofErr w:type="spellEnd"/>
            <w:r>
              <w:rPr>
                <w:color w:val="000000"/>
                <w:lang w:eastAsia="lt-LT"/>
              </w:rPr>
              <w:t xml:space="preserve">, </w:t>
            </w:r>
            <w:r w:rsidR="00714C42" w:rsidRPr="00714C42">
              <w:rPr>
                <w:color w:val="000000"/>
                <w:lang w:eastAsia="lt-LT"/>
              </w:rPr>
              <w:t>tamsiai pilk</w:t>
            </w:r>
            <w:r>
              <w:rPr>
                <w:color w:val="000000"/>
                <w:lang w:eastAsia="lt-LT"/>
              </w:rPr>
              <w:t>u gobelenu,</w:t>
            </w:r>
            <w:r w:rsidR="00714C42" w:rsidRPr="00714C42">
              <w:rPr>
                <w:color w:val="000000"/>
                <w:lang w:eastAsia="lt-LT"/>
              </w:rPr>
              <w:t xml:space="preserve"> C-38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113,74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227,48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7.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 xml:space="preserve">Universalus stelažas 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168,07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672,28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2.8.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jc w:val="right"/>
              <w:rPr>
                <w:lang w:eastAsia="lt-LT"/>
              </w:rPr>
            </w:pPr>
            <w:r w:rsidRPr="00714C42">
              <w:rPr>
                <w:lang w:eastAsia="lt-LT"/>
              </w:rPr>
              <w:t>Iš viso: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2321,51</w:t>
            </w:r>
          </w:p>
        </w:tc>
      </w:tr>
    </w:tbl>
    <w:p w:rsidR="00714C42" w:rsidRPr="00714C42" w:rsidRDefault="00714C42" w:rsidP="00714C42">
      <w:pPr>
        <w:jc w:val="center"/>
        <w:outlineLvl w:val="0"/>
        <w:rPr>
          <w:lang w:eastAsia="lt-LT"/>
        </w:rPr>
      </w:pPr>
    </w:p>
    <w:p w:rsidR="00714C42" w:rsidRPr="00714C42" w:rsidRDefault="00714C42" w:rsidP="00714C42">
      <w:pPr>
        <w:jc w:val="both"/>
        <w:rPr>
          <w:lang w:eastAsia="lt-LT"/>
        </w:rPr>
      </w:pPr>
      <w:r w:rsidRPr="00714C42">
        <w:rPr>
          <w:lang w:eastAsia="lt-LT"/>
        </w:rPr>
        <w:tab/>
        <w:t>Turtas įsigytas iš savivaldybės biudžeto lėšų, balansinė sąskaita – 2020001.</w:t>
      </w:r>
    </w:p>
    <w:p w:rsidR="006423FF" w:rsidRDefault="006423FF" w:rsidP="006423FF">
      <w:pPr>
        <w:ind w:left="720" w:hanging="720"/>
        <w:jc w:val="center"/>
        <w:rPr>
          <w:b/>
          <w:lang w:eastAsia="lt-LT"/>
        </w:rPr>
      </w:pPr>
    </w:p>
    <w:p w:rsidR="00087693" w:rsidRPr="002221F2" w:rsidRDefault="00714C42" w:rsidP="006423FF">
      <w:pPr>
        <w:ind w:left="720" w:hanging="720"/>
        <w:jc w:val="center"/>
      </w:pPr>
      <w:r w:rsidRPr="00714C42">
        <w:rPr>
          <w:b/>
          <w:lang w:eastAsia="lt-LT"/>
        </w:rPr>
        <w:t>_____________</w:t>
      </w:r>
      <w:r w:rsidR="00087693">
        <w:t>______________</w:t>
      </w: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ind w:left="5670"/>
      </w:pPr>
    </w:p>
    <w:p w:rsidR="00087693" w:rsidRDefault="00087693" w:rsidP="00087693">
      <w:pPr>
        <w:ind w:left="5670"/>
      </w:pPr>
    </w:p>
    <w:p w:rsidR="00087693" w:rsidRDefault="00087693" w:rsidP="00087693">
      <w:pPr>
        <w:ind w:left="5670"/>
      </w:pPr>
    </w:p>
    <w:p w:rsidR="00087693" w:rsidRDefault="00087693" w:rsidP="0031077C"/>
    <w:p w:rsidR="00087693" w:rsidRPr="002221F2" w:rsidRDefault="00087693" w:rsidP="00087693">
      <w:pPr>
        <w:ind w:left="5670"/>
      </w:pPr>
      <w:r w:rsidRPr="002221F2">
        <w:t>Molėtų rajono savivaldybės tarybos</w:t>
      </w:r>
    </w:p>
    <w:p w:rsidR="00087693" w:rsidRPr="002221F2" w:rsidRDefault="00087693" w:rsidP="00087693">
      <w:pPr>
        <w:ind w:left="5670"/>
      </w:pPr>
      <w:r w:rsidRPr="002221F2">
        <w:t>201</w:t>
      </w:r>
      <w:r w:rsidR="0031077C">
        <w:t>9</w:t>
      </w:r>
      <w:r w:rsidRPr="002221F2">
        <w:t xml:space="preserve"> m. </w:t>
      </w:r>
      <w:r w:rsidR="0031077C">
        <w:t>birželio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</w:p>
    <w:p w:rsidR="00087693" w:rsidRPr="002221F2" w:rsidRDefault="00087693" w:rsidP="00087693">
      <w:pPr>
        <w:ind w:left="5670"/>
      </w:pPr>
      <w:r>
        <w:lastRenderedPageBreak/>
        <w:t>2</w:t>
      </w:r>
      <w:r w:rsidRPr="002221F2">
        <w:t xml:space="preserve"> priedas</w:t>
      </w:r>
    </w:p>
    <w:p w:rsidR="0031077C" w:rsidRDefault="0031077C" w:rsidP="0031077C">
      <w:pPr>
        <w:jc w:val="center"/>
        <w:outlineLvl w:val="0"/>
        <w:rPr>
          <w:lang w:eastAsia="lt-LT"/>
        </w:rPr>
      </w:pPr>
    </w:p>
    <w:p w:rsidR="0031077C" w:rsidRDefault="0031077C" w:rsidP="0031077C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MOLĖTŲ </w:t>
      </w:r>
      <w:r>
        <w:rPr>
          <w:b/>
          <w:lang w:eastAsia="lt-LT"/>
        </w:rPr>
        <w:t>KRAŠTO MUZIEJUI</w:t>
      </w:r>
      <w:r w:rsidRPr="002221F2">
        <w:rPr>
          <w:b/>
          <w:lang w:eastAsia="lt-LT"/>
        </w:rPr>
        <w:t>,  SĄRAŠAS</w:t>
      </w:r>
    </w:p>
    <w:p w:rsidR="0031077C" w:rsidRPr="0031077C" w:rsidRDefault="0031077C" w:rsidP="0031077C">
      <w:pPr>
        <w:jc w:val="center"/>
        <w:outlineLvl w:val="0"/>
        <w:rPr>
          <w:lang w:eastAsia="lt-LT"/>
        </w:rPr>
      </w:pPr>
    </w:p>
    <w:p w:rsidR="0031077C" w:rsidRPr="0031077C" w:rsidRDefault="0031077C" w:rsidP="0031077C">
      <w:pPr>
        <w:pStyle w:val="Sraopastraipa"/>
        <w:numPr>
          <w:ilvl w:val="0"/>
          <w:numId w:val="3"/>
        </w:numPr>
        <w:rPr>
          <w:lang w:eastAsia="lt-LT"/>
        </w:rPr>
      </w:pPr>
      <w:r w:rsidRPr="0031077C">
        <w:rPr>
          <w:lang w:eastAsia="lt-LT"/>
        </w:rPr>
        <w:t>Ilgalaikio materialiojo:</w:t>
      </w:r>
    </w:p>
    <w:p w:rsidR="0031077C" w:rsidRPr="0031077C" w:rsidRDefault="0031077C" w:rsidP="0031077C">
      <w:pPr>
        <w:jc w:val="center"/>
        <w:rPr>
          <w:b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86"/>
        <w:gridCol w:w="1274"/>
        <w:gridCol w:w="903"/>
        <w:gridCol w:w="1551"/>
        <w:gridCol w:w="1273"/>
      </w:tblGrid>
      <w:tr w:rsidR="0031077C" w:rsidRPr="0031077C" w:rsidTr="0031077C">
        <w:tc>
          <w:tcPr>
            <w:tcW w:w="647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Eil. Nr.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Turto pavadinimas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Balansinė sąskaita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Kiekis</w:t>
            </w:r>
            <w:r>
              <w:rPr>
                <w:lang w:eastAsia="lt-LT"/>
              </w:rPr>
              <w:t>,</w:t>
            </w: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vnt.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E445AB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Vieneto kaina</w:t>
            </w:r>
            <w:r>
              <w:rPr>
                <w:lang w:eastAsia="lt-LT"/>
              </w:rPr>
              <w:t>,</w:t>
            </w:r>
            <w:r w:rsidRPr="0031077C">
              <w:rPr>
                <w:lang w:eastAsia="lt-LT"/>
              </w:rPr>
              <w:t xml:space="preserve"> eurais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į</w:t>
            </w:r>
            <w:r w:rsidRPr="0031077C">
              <w:rPr>
                <w:lang w:eastAsia="lt-LT"/>
              </w:rPr>
              <w:t>sigijimo vertė</w:t>
            </w:r>
            <w:r>
              <w:rPr>
                <w:lang w:eastAsia="lt-LT"/>
              </w:rPr>
              <w:t xml:space="preserve">, </w:t>
            </w:r>
            <w:r w:rsidRPr="0031077C">
              <w:rPr>
                <w:lang w:eastAsia="lt-LT"/>
              </w:rPr>
              <w:t>eurais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1.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proofErr w:type="spellStart"/>
            <w:r w:rsidRPr="0031077C">
              <w:rPr>
                <w:color w:val="000000"/>
                <w:lang w:eastAsia="lt-LT"/>
              </w:rPr>
              <w:t>Plačiaformatė</w:t>
            </w:r>
            <w:proofErr w:type="spellEnd"/>
            <w:r w:rsidRPr="0031077C">
              <w:rPr>
                <w:color w:val="000000"/>
                <w:lang w:eastAsia="lt-LT"/>
              </w:rPr>
              <w:t xml:space="preserve"> spinta su 6 stalčiais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514,25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1542,75</w:t>
            </w:r>
          </w:p>
        </w:tc>
      </w:tr>
      <w:tr w:rsidR="0031077C" w:rsidRPr="0031077C" w:rsidTr="0031077C">
        <w:trPr>
          <w:trHeight w:val="330"/>
        </w:trPr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2.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proofErr w:type="spellStart"/>
            <w:r w:rsidRPr="0031077C">
              <w:rPr>
                <w:color w:val="000000"/>
                <w:lang w:eastAsia="lt-LT"/>
              </w:rPr>
              <w:t>Plačiaformatė</w:t>
            </w:r>
            <w:proofErr w:type="spellEnd"/>
            <w:r w:rsidRPr="0031077C">
              <w:rPr>
                <w:color w:val="000000"/>
                <w:lang w:eastAsia="lt-LT"/>
              </w:rPr>
              <w:t xml:space="preserve"> spinta su 19 stalčių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847,00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1694,00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3.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Mobilus stelažas su 6 naudingomis lentynomis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1165,23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5826,15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4.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Tinklinis stumdomas vienpusis stelažas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517,88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4660,92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5.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Mobilus stelažas su 6 naudingomis lentynomis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1035,76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5178,80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6.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Mobilus stelažas su 6 naudingomis lentynomis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906,29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1812,58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7.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Stacionarus stelažas su 6 naudingomis lentynomis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544,50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544,50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rPr>
                <w:lang w:eastAsia="lt-LT"/>
              </w:rPr>
            </w:pPr>
            <w:r>
              <w:rPr>
                <w:lang w:eastAsia="lt-LT"/>
              </w:rPr>
              <w:t>1.8.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jc w:val="right"/>
              <w:rPr>
                <w:lang w:eastAsia="lt-LT"/>
              </w:rPr>
            </w:pPr>
            <w:r w:rsidRPr="0031077C">
              <w:rPr>
                <w:lang w:eastAsia="lt-LT"/>
              </w:rPr>
              <w:t>Iš viso:</w:t>
            </w:r>
          </w:p>
        </w:tc>
        <w:tc>
          <w:tcPr>
            <w:tcW w:w="1274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</w:tc>
        <w:tc>
          <w:tcPr>
            <w:tcW w:w="903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27</w:t>
            </w:r>
          </w:p>
        </w:tc>
        <w:tc>
          <w:tcPr>
            <w:tcW w:w="1551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</w:tc>
        <w:tc>
          <w:tcPr>
            <w:tcW w:w="1273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21259,70</w:t>
            </w:r>
          </w:p>
        </w:tc>
      </w:tr>
    </w:tbl>
    <w:p w:rsidR="0031077C" w:rsidRPr="0031077C" w:rsidRDefault="0031077C" w:rsidP="0031077C">
      <w:pPr>
        <w:ind w:left="720" w:hanging="720"/>
        <w:jc w:val="center"/>
        <w:rPr>
          <w:lang w:eastAsia="lt-LT"/>
        </w:rPr>
      </w:pPr>
    </w:p>
    <w:p w:rsidR="0031077C" w:rsidRPr="0031077C" w:rsidRDefault="0031077C" w:rsidP="0031077C">
      <w:pPr>
        <w:ind w:left="720" w:hanging="720"/>
        <w:jc w:val="both"/>
        <w:rPr>
          <w:lang w:eastAsia="lt-LT"/>
        </w:rPr>
      </w:pPr>
      <w:r w:rsidRPr="0031077C">
        <w:rPr>
          <w:lang w:eastAsia="lt-LT"/>
        </w:rPr>
        <w:tab/>
        <w:t>Turtas įsigytas iš valstybės biudžeto lėšų.</w:t>
      </w:r>
    </w:p>
    <w:p w:rsidR="0031077C" w:rsidRPr="0031077C" w:rsidRDefault="0031077C" w:rsidP="00E445AB">
      <w:pPr>
        <w:jc w:val="both"/>
        <w:rPr>
          <w:lang w:eastAsia="lt-LT"/>
        </w:rPr>
      </w:pPr>
    </w:p>
    <w:p w:rsidR="00E445AB" w:rsidRPr="00714C42" w:rsidRDefault="00E445AB" w:rsidP="00E445AB">
      <w:pPr>
        <w:pStyle w:val="Sraopastraipa"/>
        <w:numPr>
          <w:ilvl w:val="0"/>
          <w:numId w:val="3"/>
        </w:numPr>
        <w:outlineLvl w:val="0"/>
        <w:rPr>
          <w:lang w:eastAsia="lt-LT"/>
        </w:rPr>
      </w:pPr>
      <w:r>
        <w:rPr>
          <w:lang w:eastAsia="lt-LT"/>
        </w:rPr>
        <w:t>Trumpalaikio materialiojo:</w:t>
      </w:r>
    </w:p>
    <w:p w:rsidR="0031077C" w:rsidRPr="0031077C" w:rsidRDefault="0031077C" w:rsidP="0031077C">
      <w:pPr>
        <w:jc w:val="center"/>
        <w:outlineLvl w:val="0"/>
        <w:rPr>
          <w:lang w:eastAsia="lt-LT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41"/>
        <w:gridCol w:w="984"/>
        <w:gridCol w:w="992"/>
        <w:gridCol w:w="1070"/>
        <w:gridCol w:w="1376"/>
        <w:gridCol w:w="1547"/>
      </w:tblGrid>
      <w:tr w:rsidR="0031077C" w:rsidRPr="0031077C" w:rsidTr="00E445AB">
        <w:tc>
          <w:tcPr>
            <w:tcW w:w="561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Eil. Nr.</w:t>
            </w:r>
          </w:p>
        </w:tc>
        <w:tc>
          <w:tcPr>
            <w:tcW w:w="3154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Turto pavadinimas</w:t>
            </w:r>
          </w:p>
        </w:tc>
        <w:tc>
          <w:tcPr>
            <w:tcW w:w="985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Kiekis</w:t>
            </w:r>
            <w:r w:rsidR="00E445AB">
              <w:rPr>
                <w:lang w:eastAsia="lt-LT"/>
              </w:rPr>
              <w:t>, vnt.</w:t>
            </w:r>
          </w:p>
        </w:tc>
        <w:tc>
          <w:tcPr>
            <w:tcW w:w="992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Vieneto kaina</w:t>
            </w:r>
            <w:r>
              <w:rPr>
                <w:lang w:eastAsia="lt-LT"/>
              </w:rPr>
              <w:t>,</w:t>
            </w:r>
            <w:r w:rsidRPr="0031077C">
              <w:rPr>
                <w:lang w:eastAsia="lt-LT"/>
              </w:rPr>
              <w:t xml:space="preserve"> eurais</w:t>
            </w:r>
          </w:p>
        </w:tc>
        <w:tc>
          <w:tcPr>
            <w:tcW w:w="1070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į</w:t>
            </w:r>
            <w:r w:rsidRPr="0031077C">
              <w:rPr>
                <w:lang w:eastAsia="lt-LT"/>
              </w:rPr>
              <w:t>sigijimo vertė</w:t>
            </w:r>
            <w:r>
              <w:rPr>
                <w:lang w:eastAsia="lt-LT"/>
              </w:rPr>
              <w:t xml:space="preserve">, </w:t>
            </w:r>
            <w:r w:rsidRPr="0031077C">
              <w:rPr>
                <w:lang w:eastAsia="lt-LT"/>
              </w:rPr>
              <w:t>eurais</w:t>
            </w:r>
          </w:p>
        </w:tc>
        <w:tc>
          <w:tcPr>
            <w:tcW w:w="1376" w:type="dxa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Sąskaita</w:t>
            </w:r>
          </w:p>
        </w:tc>
        <w:tc>
          <w:tcPr>
            <w:tcW w:w="1548" w:type="dxa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Finansavimo šaltinis</w:t>
            </w:r>
          </w:p>
        </w:tc>
      </w:tr>
      <w:tr w:rsidR="0031077C" w:rsidRPr="0031077C" w:rsidTr="00E445AB">
        <w:tc>
          <w:tcPr>
            <w:tcW w:w="561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31077C" w:rsidRPr="0031077C">
              <w:rPr>
                <w:lang w:eastAsia="lt-LT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31077C" w:rsidRPr="0031077C" w:rsidRDefault="0031077C" w:rsidP="0031077C">
            <w:pPr>
              <w:rPr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Stacionarus stelažas su 6 naudingomis lentynomis</w:t>
            </w:r>
          </w:p>
        </w:tc>
        <w:tc>
          <w:tcPr>
            <w:tcW w:w="985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326,70</w:t>
            </w:r>
          </w:p>
        </w:tc>
        <w:tc>
          <w:tcPr>
            <w:tcW w:w="1070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326,70</w:t>
            </w:r>
          </w:p>
        </w:tc>
        <w:tc>
          <w:tcPr>
            <w:tcW w:w="1376" w:type="dxa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0210001</w:t>
            </w: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(</w:t>
            </w:r>
            <w:proofErr w:type="spellStart"/>
            <w:r w:rsidRPr="0031077C">
              <w:rPr>
                <w:lang w:eastAsia="lt-LT"/>
              </w:rPr>
              <w:t>užbalansis</w:t>
            </w:r>
            <w:proofErr w:type="spellEnd"/>
            <w:r w:rsidRPr="0031077C">
              <w:rPr>
                <w:lang w:eastAsia="lt-LT"/>
              </w:rPr>
              <w:t>)</w:t>
            </w:r>
          </w:p>
        </w:tc>
        <w:tc>
          <w:tcPr>
            <w:tcW w:w="1548" w:type="dxa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valstybės biudžeto</w:t>
            </w:r>
            <w:r w:rsidR="0031077C" w:rsidRPr="0031077C">
              <w:rPr>
                <w:lang w:eastAsia="lt-LT"/>
              </w:rPr>
              <w:t xml:space="preserve"> lėšos</w:t>
            </w:r>
          </w:p>
        </w:tc>
      </w:tr>
      <w:tr w:rsidR="0031077C" w:rsidRPr="0031077C" w:rsidTr="00E445AB">
        <w:tc>
          <w:tcPr>
            <w:tcW w:w="561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31077C" w:rsidRPr="0031077C">
              <w:rPr>
                <w:lang w:eastAsia="lt-LT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 xml:space="preserve">Oro </w:t>
            </w:r>
            <w:proofErr w:type="spellStart"/>
            <w:r w:rsidRPr="0031077C">
              <w:rPr>
                <w:color w:val="000000"/>
                <w:lang w:eastAsia="lt-LT"/>
              </w:rPr>
              <w:t>sausintuvas</w:t>
            </w:r>
            <w:proofErr w:type="spellEnd"/>
            <w:r w:rsidRPr="0031077C">
              <w:rPr>
                <w:color w:val="000000"/>
                <w:lang w:eastAsia="lt-LT"/>
              </w:rPr>
              <w:t xml:space="preserve"> </w:t>
            </w:r>
            <w:proofErr w:type="spellStart"/>
            <w:r w:rsidRPr="0031077C">
              <w:rPr>
                <w:color w:val="000000"/>
                <w:lang w:eastAsia="lt-LT"/>
              </w:rPr>
              <w:t>WOOD‘s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449,00</w:t>
            </w:r>
          </w:p>
        </w:tc>
        <w:tc>
          <w:tcPr>
            <w:tcW w:w="1070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1347,00</w:t>
            </w:r>
          </w:p>
        </w:tc>
        <w:tc>
          <w:tcPr>
            <w:tcW w:w="1376" w:type="dxa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2020001</w:t>
            </w: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(ūkinis inventorius)</w:t>
            </w:r>
          </w:p>
        </w:tc>
        <w:tc>
          <w:tcPr>
            <w:tcW w:w="1548" w:type="dxa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savivaldybės biudžeto</w:t>
            </w:r>
            <w:r w:rsidR="0031077C" w:rsidRPr="0031077C">
              <w:rPr>
                <w:lang w:eastAsia="lt-LT"/>
              </w:rPr>
              <w:t xml:space="preserve"> lėšos</w:t>
            </w:r>
          </w:p>
        </w:tc>
      </w:tr>
      <w:tr w:rsidR="0031077C" w:rsidRPr="0031077C" w:rsidTr="00E445AB">
        <w:tc>
          <w:tcPr>
            <w:tcW w:w="561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2.3.</w:t>
            </w:r>
          </w:p>
        </w:tc>
        <w:tc>
          <w:tcPr>
            <w:tcW w:w="3154" w:type="dxa"/>
            <w:shd w:val="clear" w:color="auto" w:fill="auto"/>
          </w:tcPr>
          <w:p w:rsidR="0031077C" w:rsidRPr="0031077C" w:rsidRDefault="0031077C" w:rsidP="0031077C">
            <w:pPr>
              <w:jc w:val="right"/>
              <w:rPr>
                <w:lang w:eastAsia="lt-LT"/>
              </w:rPr>
            </w:pPr>
            <w:r w:rsidRPr="0031077C">
              <w:rPr>
                <w:lang w:eastAsia="lt-LT"/>
              </w:rPr>
              <w:t>Iš viso:</w:t>
            </w:r>
          </w:p>
        </w:tc>
        <w:tc>
          <w:tcPr>
            <w:tcW w:w="985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1673,70</w:t>
            </w:r>
          </w:p>
        </w:tc>
        <w:tc>
          <w:tcPr>
            <w:tcW w:w="1376" w:type="dxa"/>
          </w:tcPr>
          <w:p w:rsidR="0031077C" w:rsidRPr="0031077C" w:rsidRDefault="0031077C" w:rsidP="0031077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548" w:type="dxa"/>
          </w:tcPr>
          <w:p w:rsidR="0031077C" w:rsidRPr="0031077C" w:rsidRDefault="0031077C" w:rsidP="0031077C">
            <w:pPr>
              <w:jc w:val="center"/>
              <w:rPr>
                <w:b/>
                <w:lang w:eastAsia="lt-LT"/>
              </w:rPr>
            </w:pPr>
          </w:p>
        </w:tc>
      </w:tr>
    </w:tbl>
    <w:p w:rsidR="0031077C" w:rsidRPr="0031077C" w:rsidRDefault="0031077C" w:rsidP="0031077C">
      <w:pPr>
        <w:jc w:val="center"/>
        <w:outlineLvl w:val="0"/>
        <w:rPr>
          <w:lang w:eastAsia="lt-LT"/>
        </w:rPr>
      </w:pPr>
    </w:p>
    <w:p w:rsidR="0031077C" w:rsidRPr="0031077C" w:rsidRDefault="0031077C" w:rsidP="0031077C">
      <w:pPr>
        <w:jc w:val="both"/>
        <w:rPr>
          <w:lang w:eastAsia="lt-LT"/>
        </w:rPr>
      </w:pPr>
    </w:p>
    <w:p w:rsidR="0031077C" w:rsidRPr="0031077C" w:rsidRDefault="0031077C" w:rsidP="0031077C">
      <w:pPr>
        <w:ind w:left="720" w:hanging="720"/>
        <w:jc w:val="center"/>
        <w:rPr>
          <w:b/>
          <w:lang w:eastAsia="lt-LT"/>
        </w:rPr>
      </w:pPr>
      <w:r w:rsidRPr="0031077C">
        <w:rPr>
          <w:b/>
          <w:lang w:eastAsia="lt-LT"/>
        </w:rPr>
        <w:t>_________________________________________________</w:t>
      </w:r>
    </w:p>
    <w:p w:rsidR="00087693" w:rsidRDefault="00087693" w:rsidP="00087693">
      <w:pPr>
        <w:jc w:val="center"/>
        <w:rPr>
          <w:b/>
          <w:lang w:eastAsia="lt-LT"/>
        </w:rPr>
      </w:pPr>
    </w:p>
    <w:sectPr w:rsidR="00087693" w:rsidSect="00393B96">
      <w:type w:val="continuous"/>
      <w:pgSz w:w="11906" w:h="16838" w:code="9"/>
      <w:pgMar w:top="1134" w:right="566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03" w:rsidRDefault="00CB3803">
      <w:r>
        <w:separator/>
      </w:r>
    </w:p>
  </w:endnote>
  <w:endnote w:type="continuationSeparator" w:id="0">
    <w:p w:rsidR="00CB3803" w:rsidRDefault="00C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03" w:rsidRDefault="00CB3803">
      <w:r>
        <w:separator/>
      </w:r>
    </w:p>
  </w:footnote>
  <w:footnote w:type="continuationSeparator" w:id="0">
    <w:p w:rsidR="00CB3803" w:rsidRDefault="00CB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5A9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05A9F"/>
    <w:rsid w:val="00087693"/>
    <w:rsid w:val="000E1319"/>
    <w:rsid w:val="0010039A"/>
    <w:rsid w:val="001030B7"/>
    <w:rsid w:val="001156B7"/>
    <w:rsid w:val="0012091C"/>
    <w:rsid w:val="00132437"/>
    <w:rsid w:val="001A41F7"/>
    <w:rsid w:val="00211F14"/>
    <w:rsid w:val="0024001A"/>
    <w:rsid w:val="002C3FEE"/>
    <w:rsid w:val="002C6233"/>
    <w:rsid w:val="00305758"/>
    <w:rsid w:val="0031077C"/>
    <w:rsid w:val="00341D56"/>
    <w:rsid w:val="00384B4D"/>
    <w:rsid w:val="003975CE"/>
    <w:rsid w:val="003A762C"/>
    <w:rsid w:val="003B01EF"/>
    <w:rsid w:val="00453C0E"/>
    <w:rsid w:val="004968FC"/>
    <w:rsid w:val="004D19A6"/>
    <w:rsid w:val="004F0981"/>
    <w:rsid w:val="004F285B"/>
    <w:rsid w:val="004F7832"/>
    <w:rsid w:val="00503B36"/>
    <w:rsid w:val="00504780"/>
    <w:rsid w:val="00561916"/>
    <w:rsid w:val="005A4424"/>
    <w:rsid w:val="005F38B6"/>
    <w:rsid w:val="006213AE"/>
    <w:rsid w:val="006423FF"/>
    <w:rsid w:val="00714C42"/>
    <w:rsid w:val="007466F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7449"/>
    <w:rsid w:val="0093412A"/>
    <w:rsid w:val="009B4614"/>
    <w:rsid w:val="009E70D9"/>
    <w:rsid w:val="00A45D49"/>
    <w:rsid w:val="00AE325A"/>
    <w:rsid w:val="00BA65BB"/>
    <w:rsid w:val="00BB70B1"/>
    <w:rsid w:val="00BE314C"/>
    <w:rsid w:val="00C16EA1"/>
    <w:rsid w:val="00CB3803"/>
    <w:rsid w:val="00CC1DF9"/>
    <w:rsid w:val="00D03D5A"/>
    <w:rsid w:val="00D74773"/>
    <w:rsid w:val="00D8136A"/>
    <w:rsid w:val="00DB7660"/>
    <w:rsid w:val="00DC6469"/>
    <w:rsid w:val="00DF7986"/>
    <w:rsid w:val="00E032E8"/>
    <w:rsid w:val="00E445AB"/>
    <w:rsid w:val="00E7690C"/>
    <w:rsid w:val="00E842E2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E1AC9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3024F1"/>
    <w:rsid w:val="003836AA"/>
    <w:rsid w:val="004345E2"/>
    <w:rsid w:val="00565B66"/>
    <w:rsid w:val="005A744B"/>
    <w:rsid w:val="007135F6"/>
    <w:rsid w:val="00B3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326</TotalTime>
  <Pages>4</Pages>
  <Words>772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10</cp:revision>
  <cp:lastPrinted>2001-06-05T13:05:00Z</cp:lastPrinted>
  <dcterms:created xsi:type="dcterms:W3CDTF">2019-05-30T06:58:00Z</dcterms:created>
  <dcterms:modified xsi:type="dcterms:W3CDTF">2019-06-14T11:13:00Z</dcterms:modified>
</cp:coreProperties>
</file>