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46033" w:rsidRPr="00046033">
        <w:rPr>
          <w:b/>
          <w:caps/>
          <w:noProof/>
        </w:rPr>
        <w:t xml:space="preserve"> MOLĖTŲ RAJONO SAVIVALDYBĖS BENDRUOMENĖS SVEIKATOS TARYBOS SUDARYMO, PIRMININKO PASKYRIMO IR NUOSTATŲ PATVIRTINIMO</w:t>
      </w:r>
      <w:r>
        <w:rPr>
          <w:b/>
          <w:caps/>
          <w:noProof/>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44778">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41E1B">
        <w:rPr>
          <w:noProof/>
        </w:rPr>
        <w:t>13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41E1B">
        <w:rPr>
          <w:noProof/>
        </w:rPr>
        <w:t>B1-130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046033" w:rsidRDefault="00046033" w:rsidP="00046033">
      <w:pPr>
        <w:spacing w:line="360" w:lineRule="auto"/>
        <w:jc w:val="both"/>
        <w:rPr>
          <w:color w:val="1A2B2E"/>
          <w:lang w:eastAsia="lt-LT"/>
        </w:rPr>
      </w:pPr>
    </w:p>
    <w:p w:rsidR="00046033" w:rsidRPr="00AA57EF" w:rsidRDefault="00046033" w:rsidP="00046033">
      <w:pPr>
        <w:spacing w:line="360" w:lineRule="auto"/>
        <w:ind w:firstLine="680"/>
        <w:jc w:val="both"/>
        <w:rPr>
          <w:lang w:eastAsia="lt-LT"/>
        </w:rPr>
      </w:pPr>
      <w:r w:rsidRPr="00AA57EF">
        <w:rPr>
          <w:lang w:eastAsia="lt-LT"/>
        </w:rPr>
        <w:t>Vadovaudamasi Lietuvos Respublikos vietos savivaldos įstatymo 16 straipsnio 4 dalimi, Lietuvos Respublikos sveikatos sistemos įstatymo 63 straipsnio 6 punktu, 69 straipsniu ir atsižvelgdama į Molėtų rajono bend</w:t>
      </w:r>
      <w:r w:rsidR="002845A2" w:rsidRPr="00AA57EF">
        <w:rPr>
          <w:lang w:eastAsia="lt-LT"/>
        </w:rPr>
        <w:t>ruomenės centrų asociacijos 2019-05-30 raštą Nr. S-3</w:t>
      </w:r>
      <w:r w:rsidRPr="00AA57EF">
        <w:rPr>
          <w:lang w:eastAsia="lt-LT"/>
        </w:rPr>
        <w:t xml:space="preserve"> „Dėl </w:t>
      </w:r>
      <w:r w:rsidR="002845A2" w:rsidRPr="00AA57EF">
        <w:rPr>
          <w:lang w:eastAsia="lt-LT"/>
        </w:rPr>
        <w:t>deleguojamo atstovo skyrimo</w:t>
      </w:r>
      <w:r w:rsidRPr="00AA57EF">
        <w:rPr>
          <w:lang w:eastAsia="lt-LT"/>
        </w:rPr>
        <w:t xml:space="preserve">“, Molėtų </w:t>
      </w:r>
      <w:r w:rsidR="00444778" w:rsidRPr="00AA57EF">
        <w:rPr>
          <w:lang w:eastAsia="lt-LT"/>
        </w:rPr>
        <w:t xml:space="preserve">r. </w:t>
      </w:r>
      <w:r w:rsidRPr="00AA57EF">
        <w:rPr>
          <w:lang w:eastAsia="lt-LT"/>
        </w:rPr>
        <w:t xml:space="preserve">švietimo </w:t>
      </w:r>
      <w:r w:rsidR="00444778" w:rsidRPr="00AA57EF">
        <w:rPr>
          <w:lang w:eastAsia="lt-LT"/>
        </w:rPr>
        <w:t>pagalbos tarnybos 2019-06-03 raštą Nr. SD-32</w:t>
      </w:r>
      <w:r w:rsidRPr="00AA57EF">
        <w:rPr>
          <w:lang w:eastAsia="lt-LT"/>
        </w:rPr>
        <w:t xml:space="preserve"> „Dėl atstovo delegavimo“, Molėtų kra</w:t>
      </w:r>
      <w:r w:rsidR="004C32A2">
        <w:rPr>
          <w:lang w:eastAsia="lt-LT"/>
        </w:rPr>
        <w:t>š</w:t>
      </w:r>
      <w:r w:rsidRPr="00AA57EF">
        <w:rPr>
          <w:lang w:eastAsia="lt-LT"/>
        </w:rPr>
        <w:t>to žmonių su negalia są</w:t>
      </w:r>
      <w:r w:rsidR="00444778" w:rsidRPr="00AA57EF">
        <w:rPr>
          <w:lang w:eastAsia="lt-LT"/>
        </w:rPr>
        <w:t>jungos 2019-06-04</w:t>
      </w:r>
      <w:r w:rsidRPr="00AA57EF">
        <w:rPr>
          <w:lang w:eastAsia="lt-LT"/>
        </w:rPr>
        <w:t xml:space="preserve"> raštą Nr. 1 „Dėl atstovo delegavimo“, </w:t>
      </w:r>
      <w:r w:rsidR="001A25BB" w:rsidRPr="00AA57EF">
        <w:rPr>
          <w:lang w:eastAsia="lt-LT"/>
        </w:rPr>
        <w:t>Molėtų kultūros centro 2019-05-2</w:t>
      </w:r>
      <w:r w:rsidRPr="00AA57EF">
        <w:rPr>
          <w:lang w:eastAsia="lt-LT"/>
        </w:rPr>
        <w:t xml:space="preserve">9 raštą Nr. </w:t>
      </w:r>
      <w:r w:rsidR="001A25BB" w:rsidRPr="00AA57EF">
        <w:rPr>
          <w:lang w:eastAsia="lt-LT"/>
        </w:rPr>
        <w:t>(1.7)SR-45</w:t>
      </w:r>
      <w:r w:rsidRPr="00AA57EF">
        <w:rPr>
          <w:lang w:eastAsia="lt-LT"/>
        </w:rPr>
        <w:t xml:space="preserve"> „Dėl atstovo delegavimo“, </w:t>
      </w:r>
      <w:r w:rsidR="001A25BB" w:rsidRPr="00AA57EF">
        <w:rPr>
          <w:lang w:eastAsia="lt-LT"/>
        </w:rPr>
        <w:t>VšĮ Neįgaliųjų integracijos ir darbinio užimtumo centro 2015-05-30</w:t>
      </w:r>
      <w:r w:rsidRPr="00AA57EF">
        <w:rPr>
          <w:lang w:eastAsia="lt-LT"/>
        </w:rPr>
        <w:t xml:space="preserve"> </w:t>
      </w:r>
      <w:r w:rsidRPr="00371941">
        <w:rPr>
          <w:lang w:eastAsia="lt-LT"/>
        </w:rPr>
        <w:t xml:space="preserve">raštą </w:t>
      </w:r>
      <w:r w:rsidR="006A2A85" w:rsidRPr="00371941">
        <w:rPr>
          <w:lang w:eastAsia="lt-LT"/>
        </w:rPr>
        <w:t xml:space="preserve">Nr. </w:t>
      </w:r>
      <w:r w:rsidR="001A25BB" w:rsidRPr="00371941">
        <w:rPr>
          <w:lang w:eastAsia="lt-LT"/>
        </w:rPr>
        <w:t>„Dėl</w:t>
      </w:r>
      <w:r w:rsidR="001A25BB" w:rsidRPr="00AA57EF">
        <w:rPr>
          <w:lang w:eastAsia="lt-LT"/>
        </w:rPr>
        <w:t xml:space="preserve"> atstovo delegavimo“</w:t>
      </w:r>
      <w:r w:rsidR="00444778" w:rsidRPr="00AA57EF">
        <w:rPr>
          <w:lang w:eastAsia="lt-LT"/>
        </w:rPr>
        <w:t>, Utenos rajono savivaldybės visuomenės sveikatos biuro 2019-05-29 raštą Nr. S-71(1.12) „Dėl atstovo delegavimo“,</w:t>
      </w:r>
      <w:r w:rsidR="001A25BB" w:rsidRPr="00AA57EF">
        <w:rPr>
          <w:lang w:eastAsia="lt-LT"/>
        </w:rPr>
        <w:t xml:space="preserve"> </w:t>
      </w:r>
      <w:r w:rsidR="00444778" w:rsidRPr="00AA57EF">
        <w:rPr>
          <w:lang w:eastAsia="lt-LT"/>
        </w:rPr>
        <w:t>Molėtų rajono savivaldybės administracijos 2019-06-04 raštą Nr. B22-</w:t>
      </w:r>
      <w:r w:rsidR="002F5CD7" w:rsidRPr="00AA57EF">
        <w:rPr>
          <w:lang w:eastAsia="lt-LT"/>
        </w:rPr>
        <w:t>818</w:t>
      </w:r>
      <w:r w:rsidRPr="00AA57EF">
        <w:rPr>
          <w:lang w:eastAsia="lt-LT"/>
        </w:rPr>
        <w:t xml:space="preserve"> „</w:t>
      </w:r>
      <w:r w:rsidR="00444778" w:rsidRPr="00AA57EF">
        <w:rPr>
          <w:lang w:eastAsia="lt-LT"/>
        </w:rPr>
        <w:t>Dėl atstovų</w:t>
      </w:r>
      <w:r w:rsidRPr="00AA57EF">
        <w:rPr>
          <w:lang w:eastAsia="lt-LT"/>
        </w:rPr>
        <w:t xml:space="preserve"> delegavimo“,</w:t>
      </w:r>
    </w:p>
    <w:p w:rsidR="00046033" w:rsidRPr="00341E1B" w:rsidRDefault="00046033" w:rsidP="00046033">
      <w:pPr>
        <w:spacing w:line="360" w:lineRule="auto"/>
        <w:ind w:firstLine="680"/>
        <w:jc w:val="both"/>
        <w:rPr>
          <w:lang w:eastAsia="lt-LT"/>
        </w:rPr>
      </w:pPr>
      <w:r w:rsidRPr="00341E1B">
        <w:rPr>
          <w:lang w:eastAsia="lt-LT"/>
        </w:rPr>
        <w:t>Molėtų rajono savivaldybės taryba n u s p r e n d ž i a:</w:t>
      </w:r>
    </w:p>
    <w:p w:rsidR="004C32A2" w:rsidRPr="00341E1B" w:rsidRDefault="004C32A2" w:rsidP="00046033">
      <w:pPr>
        <w:numPr>
          <w:ilvl w:val="0"/>
          <w:numId w:val="1"/>
        </w:numPr>
        <w:spacing w:line="360" w:lineRule="auto"/>
        <w:jc w:val="both"/>
        <w:rPr>
          <w:lang w:eastAsia="lt-LT"/>
        </w:rPr>
      </w:pPr>
      <w:r w:rsidRPr="00341E1B">
        <w:rPr>
          <w:lang w:eastAsia="lt-LT"/>
        </w:rPr>
        <w:t>Paskirti į Molėtų rajono savivaldybės bendruomenės sveikatos tarybą:</w:t>
      </w:r>
    </w:p>
    <w:p w:rsidR="004C32A2" w:rsidRDefault="004C32A2" w:rsidP="004C32A2">
      <w:pPr>
        <w:spacing w:line="360" w:lineRule="auto"/>
        <w:ind w:firstLine="709"/>
        <w:jc w:val="both"/>
      </w:pPr>
      <w:r w:rsidRPr="00341E1B">
        <w:t>Miglę Bareikytę, Molėtų rajono savivaldybės administracijos vyriausiąją spe</w:t>
      </w:r>
      <w:r w:rsidR="00EB25BC" w:rsidRPr="00341E1B">
        <w:t>cialistę-</w:t>
      </w:r>
      <w:r w:rsidR="00EB25BC">
        <w:t>savivaldybės gydytoją;</w:t>
      </w:r>
    </w:p>
    <w:p w:rsidR="00EB25BC" w:rsidRDefault="004C32A2" w:rsidP="004C32A2">
      <w:pPr>
        <w:spacing w:line="360" w:lineRule="auto"/>
        <w:ind w:firstLine="709"/>
        <w:jc w:val="both"/>
      </w:pPr>
      <w:r>
        <w:t xml:space="preserve">Rasa Karūžaitę, </w:t>
      </w:r>
      <w:r w:rsidRPr="00046033">
        <w:t>Molėtų rajono savivaldybės administracijos Socialinės paramos skyriaus</w:t>
      </w:r>
      <w:r>
        <w:t xml:space="preserve"> vyriausiąją specialistę-tarpinstitucinio</w:t>
      </w:r>
      <w:r w:rsidR="00EB25BC">
        <w:t xml:space="preserve"> bendradarbiavimo koordinatorę;</w:t>
      </w:r>
    </w:p>
    <w:p w:rsidR="004C32A2" w:rsidRPr="00046033" w:rsidRDefault="004C32A2" w:rsidP="004C32A2">
      <w:pPr>
        <w:spacing w:line="360" w:lineRule="auto"/>
        <w:ind w:firstLine="709"/>
        <w:jc w:val="both"/>
      </w:pPr>
      <w:r>
        <w:t xml:space="preserve">Gintautą Matkevičių, </w:t>
      </w:r>
      <w:r w:rsidRPr="00046033">
        <w:t xml:space="preserve">Molėtų rajono savivaldybės administracijos </w:t>
      </w:r>
      <w:r>
        <w:t>Kultūros ir švietimo</w:t>
      </w:r>
      <w:r w:rsidR="00EB25BC">
        <w:t xml:space="preserve"> skyriaus pavaduotoją kultūrai.</w:t>
      </w:r>
    </w:p>
    <w:p w:rsidR="00046033" w:rsidRPr="00C94E03" w:rsidRDefault="00046033" w:rsidP="00046033">
      <w:pPr>
        <w:numPr>
          <w:ilvl w:val="0"/>
          <w:numId w:val="1"/>
        </w:numPr>
        <w:spacing w:line="360" w:lineRule="auto"/>
        <w:jc w:val="both"/>
        <w:rPr>
          <w:lang w:eastAsia="lt-LT"/>
        </w:rPr>
      </w:pPr>
      <w:r w:rsidRPr="00C94E03">
        <w:rPr>
          <w:lang w:eastAsia="lt-LT"/>
        </w:rPr>
        <w:t>Sudaryti Molėtų rajono savivaldybės bendruomenės sveikatos tarybą:</w:t>
      </w:r>
    </w:p>
    <w:p w:rsidR="00444778" w:rsidRPr="00444778" w:rsidRDefault="00444778" w:rsidP="00444778">
      <w:pPr>
        <w:spacing w:line="360" w:lineRule="auto"/>
        <w:ind w:firstLine="709"/>
        <w:jc w:val="both"/>
        <w:rPr>
          <w:lang w:eastAsia="lt-LT"/>
        </w:rPr>
      </w:pPr>
      <w:r w:rsidRPr="00444778">
        <w:rPr>
          <w:lang w:eastAsia="lt-LT"/>
        </w:rPr>
        <w:t>Rita Andreikėnienė, Molėtų r. švietimo pagalbos tarnybos logopedė-specialioji pedagogė, savivaldybės įstaigos atstovė;</w:t>
      </w:r>
    </w:p>
    <w:p w:rsidR="00046033" w:rsidRPr="00046033" w:rsidRDefault="00046033" w:rsidP="00046033">
      <w:pPr>
        <w:spacing w:line="360" w:lineRule="auto"/>
        <w:ind w:firstLine="709"/>
        <w:jc w:val="both"/>
      </w:pPr>
      <w:r w:rsidRPr="00046033">
        <w:t>Marytė Baliūnaitė, Molėtų krašto žmonių su negalia sąjungos pirmininkė, visuomeninės organizacijos, ginančios visuomenės sveikatos interesus, atstovė;</w:t>
      </w:r>
    </w:p>
    <w:p w:rsidR="00046033" w:rsidRDefault="00046033" w:rsidP="00046033">
      <w:pPr>
        <w:spacing w:line="360" w:lineRule="auto"/>
        <w:ind w:firstLine="709"/>
        <w:jc w:val="both"/>
      </w:pPr>
      <w:r w:rsidRPr="00046033">
        <w:lastRenderedPageBreak/>
        <w:t xml:space="preserve">Miglė Bareikytė, Molėtų rajono savivaldybės administracijos vyriausioji specialistė-savivaldybės gydytoja, savivaldybės paskirtas asmuo; </w:t>
      </w:r>
    </w:p>
    <w:p w:rsidR="00C94E03" w:rsidRPr="00046033" w:rsidRDefault="00C94E03" w:rsidP="00046033">
      <w:pPr>
        <w:spacing w:line="360" w:lineRule="auto"/>
        <w:ind w:firstLine="709"/>
        <w:jc w:val="both"/>
      </w:pPr>
      <w:r>
        <w:t xml:space="preserve">Dalia Burneikienė, Utenos rajono savivaldybės visuomenės sveikatos biuro visuomenės sveikatos priežiūros specialistė, </w:t>
      </w:r>
      <w:r w:rsidRPr="00444778">
        <w:rPr>
          <w:lang w:eastAsia="lt-LT"/>
        </w:rPr>
        <w:t>savivaldybės įstaigos atstovė</w:t>
      </w:r>
      <w:r>
        <w:rPr>
          <w:lang w:eastAsia="lt-LT"/>
        </w:rPr>
        <w:t>;</w:t>
      </w:r>
    </w:p>
    <w:p w:rsidR="00046033" w:rsidRPr="00046033" w:rsidRDefault="00C94E03" w:rsidP="00046033">
      <w:pPr>
        <w:spacing w:line="360" w:lineRule="auto"/>
        <w:ind w:firstLine="709"/>
        <w:jc w:val="both"/>
      </w:pPr>
      <w:r>
        <w:t xml:space="preserve">Rasa Karūžaitė, </w:t>
      </w:r>
      <w:r w:rsidR="00046033" w:rsidRPr="00046033">
        <w:t xml:space="preserve">Molėtų rajono savivaldybės administracijos </w:t>
      </w:r>
      <w:r w:rsidRPr="00046033">
        <w:t>Socialinės paramos skyriaus</w:t>
      </w:r>
      <w:r>
        <w:t xml:space="preserve"> vyriausioji specialistė-tarpinstitucinio bendradarbiavimo koordinatorė</w:t>
      </w:r>
      <w:r w:rsidR="00046033" w:rsidRPr="00046033">
        <w:t>, savivaldybės paskirtas asmuo;</w:t>
      </w:r>
    </w:p>
    <w:p w:rsidR="00046033" w:rsidRDefault="00C94E03" w:rsidP="00046033">
      <w:pPr>
        <w:tabs>
          <w:tab w:val="left" w:pos="900"/>
        </w:tabs>
        <w:spacing w:line="360" w:lineRule="auto"/>
        <w:ind w:firstLine="709"/>
        <w:jc w:val="both"/>
      </w:pPr>
      <w:r>
        <w:t>Rūta Krivičienė, Naujasodžio</w:t>
      </w:r>
      <w:r w:rsidR="00046033" w:rsidRPr="00046033">
        <w:t xml:space="preserve"> bendruomenės pirmininkė, visuomeninės organizacijos, ginančios visuomenės sveikatos interesus, atstovė;</w:t>
      </w:r>
    </w:p>
    <w:p w:rsidR="00E140AC" w:rsidRPr="00046033" w:rsidRDefault="00E140AC" w:rsidP="00E140AC">
      <w:pPr>
        <w:spacing w:line="360" w:lineRule="auto"/>
        <w:ind w:firstLine="709"/>
        <w:jc w:val="both"/>
      </w:pPr>
      <w:r>
        <w:t xml:space="preserve">Simona Laucevičienė, Molėtų kultūros centro kultūros ir jaunimo projektų vadovė, </w:t>
      </w:r>
      <w:r w:rsidRPr="00046033">
        <w:t>savivaldybės įstaigos atstovė;</w:t>
      </w:r>
    </w:p>
    <w:p w:rsidR="00E140AC" w:rsidRPr="00046033" w:rsidRDefault="00E140AC" w:rsidP="00E140AC">
      <w:pPr>
        <w:spacing w:line="360" w:lineRule="auto"/>
        <w:ind w:firstLine="709"/>
        <w:jc w:val="both"/>
      </w:pPr>
      <w:r>
        <w:t xml:space="preserve">Gintautas Matkevičius, </w:t>
      </w:r>
      <w:r w:rsidRPr="00046033">
        <w:t xml:space="preserve">Molėtų rajono savivaldybės administracijos </w:t>
      </w:r>
      <w:r>
        <w:t>Kultūros ir švietimo</w:t>
      </w:r>
      <w:r w:rsidR="006A2A85">
        <w:t xml:space="preserve"> skyriaus pavaduotojas kultūrai</w:t>
      </w:r>
      <w:r w:rsidRPr="00046033">
        <w:t xml:space="preserve">, savivaldybės paskirtas asmuo; </w:t>
      </w:r>
    </w:p>
    <w:p w:rsidR="00E140AC" w:rsidRPr="00371941" w:rsidRDefault="00E140AC" w:rsidP="00E140AC">
      <w:pPr>
        <w:tabs>
          <w:tab w:val="left" w:pos="900"/>
        </w:tabs>
        <w:spacing w:line="360" w:lineRule="auto"/>
        <w:ind w:firstLine="709"/>
        <w:jc w:val="both"/>
      </w:pPr>
      <w:r>
        <w:t xml:space="preserve">Lina Umbrasaitė, </w:t>
      </w:r>
      <w:r w:rsidR="00AA57EF">
        <w:t>viešosios įstaigos N</w:t>
      </w:r>
      <w:r>
        <w:t xml:space="preserve">eįgaliųjų integracijos ir darbinio užimtumo centro </w:t>
      </w:r>
      <w:r w:rsidRPr="00371941">
        <w:t>projekt</w:t>
      </w:r>
      <w:r w:rsidR="006A2A85" w:rsidRPr="00371941">
        <w:t xml:space="preserve">ų </w:t>
      </w:r>
      <w:r w:rsidRPr="00371941">
        <w:t>vykdytoja, pagal socialinės integracijos per kūno kultūrą ir sportą projektą, visuomeninės organizacijos, ginančios visuomenės sveikatos interesus, atstovė.</w:t>
      </w:r>
    </w:p>
    <w:p w:rsidR="00046033" w:rsidRPr="00371941" w:rsidRDefault="00046033" w:rsidP="00E140AC">
      <w:pPr>
        <w:pStyle w:val="Sraopastraipa"/>
        <w:numPr>
          <w:ilvl w:val="0"/>
          <w:numId w:val="1"/>
        </w:numPr>
        <w:tabs>
          <w:tab w:val="left" w:pos="709"/>
          <w:tab w:val="left" w:pos="1134"/>
        </w:tabs>
        <w:spacing w:line="360" w:lineRule="auto"/>
        <w:ind w:left="0" w:firstLine="680"/>
        <w:jc w:val="both"/>
      </w:pPr>
      <w:r w:rsidRPr="00371941">
        <w:t xml:space="preserve">Molėtų rajono savivaldybės bendruomenės sveikatos tarybos pirmininke paskirti </w:t>
      </w:r>
      <w:r w:rsidR="00E140AC" w:rsidRPr="00371941">
        <w:t>Miglę Bareikytę, Molėtų rajono savivaldybės administracijos vyriausi</w:t>
      </w:r>
      <w:r w:rsidR="006A2A85" w:rsidRPr="00371941">
        <w:t xml:space="preserve">ąją </w:t>
      </w:r>
      <w:r w:rsidR="00E140AC" w:rsidRPr="00371941">
        <w:t>specialist</w:t>
      </w:r>
      <w:r w:rsidR="006A2A85" w:rsidRPr="00371941">
        <w:t>ę</w:t>
      </w:r>
      <w:r w:rsidR="00E140AC" w:rsidRPr="00371941">
        <w:t>-savivaldybės gydytoj</w:t>
      </w:r>
      <w:r w:rsidR="006A2A85" w:rsidRPr="00371941">
        <w:t>ą</w:t>
      </w:r>
      <w:r w:rsidR="00E140AC" w:rsidRPr="00371941">
        <w:t>.</w:t>
      </w:r>
    </w:p>
    <w:p w:rsidR="00046033" w:rsidRPr="00046033" w:rsidRDefault="00046033" w:rsidP="00E140AC">
      <w:pPr>
        <w:pStyle w:val="Sraopastraipa"/>
        <w:numPr>
          <w:ilvl w:val="0"/>
          <w:numId w:val="1"/>
        </w:numPr>
        <w:tabs>
          <w:tab w:val="left" w:pos="709"/>
          <w:tab w:val="left" w:pos="1134"/>
        </w:tabs>
        <w:spacing w:line="360" w:lineRule="auto"/>
        <w:ind w:left="0" w:firstLine="680"/>
        <w:jc w:val="both"/>
      </w:pPr>
      <w:r w:rsidRPr="00371941">
        <w:t>Patvirtinti Molėtų rajono savivaldybės bendruomenės sveikatos tarybos nuostatus</w:t>
      </w:r>
      <w:r w:rsidRPr="00046033">
        <w:t xml:space="preserve"> (pridedama).</w:t>
      </w:r>
    </w:p>
    <w:p w:rsidR="00046033" w:rsidRPr="00046033" w:rsidRDefault="00046033" w:rsidP="00046033">
      <w:pPr>
        <w:spacing w:line="360" w:lineRule="auto"/>
        <w:ind w:left="680"/>
        <w:jc w:val="both"/>
        <w:rPr>
          <w:lang w:eastAsia="lt-LT"/>
        </w:rPr>
      </w:pPr>
    </w:p>
    <w:p w:rsidR="00046033" w:rsidRPr="002512B4" w:rsidRDefault="00046033" w:rsidP="00046033">
      <w:pPr>
        <w:spacing w:line="360" w:lineRule="auto"/>
        <w:ind w:firstLine="680"/>
        <w:jc w:val="both"/>
        <w:rPr>
          <w:lang w:eastAsia="lt-LT"/>
        </w:rPr>
      </w:pPr>
      <w:r w:rsidRPr="002512B4">
        <w:rPr>
          <w:lang w:eastAsia="lt-LT"/>
        </w:rPr>
        <w:t>Šis sprendimas gali būti skundžiamas Lietuvos Respublikos administracinių bylų teisenos įstatymo nustatyta tvarka.</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15133CD835B4150B9DD40585DBE2FF4"/>
          </w:placeholder>
          <w:dropDownList>
            <w:listItem w:displayText="             " w:value="             "/>
            <w:listItem w:displayText="Saulius Jauneika" w:value="Saulius Jauneika"/>
          </w:dropDownList>
        </w:sdtPr>
        <w:sdtEndPr/>
        <w:sdtContent>
          <w:r w:rsidR="00341E1B">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175406" w:rsidRDefault="00175406" w:rsidP="007951EA">
      <w:pPr>
        <w:tabs>
          <w:tab w:val="left" w:pos="7513"/>
        </w:tabs>
        <w:sectPr w:rsidR="00175406">
          <w:type w:val="continuous"/>
          <w:pgSz w:w="11906" w:h="16838" w:code="9"/>
          <w:pgMar w:top="1134" w:right="567" w:bottom="1134" w:left="1701" w:header="851" w:footer="454" w:gutter="0"/>
          <w:cols w:space="708"/>
          <w:formProt w:val="0"/>
          <w:docGrid w:linePitch="360"/>
        </w:sectPr>
      </w:pPr>
    </w:p>
    <w:p w:rsidR="00175406" w:rsidRDefault="00175406" w:rsidP="007951EA">
      <w:pPr>
        <w:tabs>
          <w:tab w:val="left" w:pos="7513"/>
        </w:tabs>
      </w:pPr>
    </w:p>
    <w:p w:rsidR="00175406" w:rsidRPr="00175406" w:rsidRDefault="00175406" w:rsidP="00175406">
      <w:pPr>
        <w:ind w:left="4080" w:firstLine="680"/>
      </w:pPr>
      <w:r w:rsidRPr="00175406">
        <w:t>PATVIRTINTA</w:t>
      </w:r>
    </w:p>
    <w:p w:rsidR="00175406" w:rsidRPr="00175406" w:rsidRDefault="00175406" w:rsidP="00175406">
      <w:pPr>
        <w:ind w:left="4080" w:firstLine="680"/>
      </w:pPr>
      <w:r w:rsidRPr="00175406">
        <w:t xml:space="preserve">Molėtų rajono savivaldybės tarybos </w:t>
      </w:r>
    </w:p>
    <w:p w:rsidR="00341E1B" w:rsidRDefault="00175406" w:rsidP="00175406">
      <w:pPr>
        <w:ind w:left="4080" w:firstLine="680"/>
      </w:pPr>
      <w:r>
        <w:t>2019 m. biržel</w:t>
      </w:r>
      <w:r w:rsidR="00341E1B">
        <w:t>io 13</w:t>
      </w:r>
      <w:r w:rsidRPr="00175406">
        <w:t xml:space="preserve"> d. sprendimu</w:t>
      </w:r>
    </w:p>
    <w:p w:rsidR="00175406" w:rsidRPr="00175406" w:rsidRDefault="00175406" w:rsidP="00175406">
      <w:pPr>
        <w:ind w:left="4080" w:firstLine="680"/>
      </w:pPr>
      <w:r w:rsidRPr="00175406">
        <w:t xml:space="preserve"> Nr. </w:t>
      </w:r>
      <w:r w:rsidR="00341E1B">
        <w:t>B1-130</w:t>
      </w:r>
      <w:bookmarkStart w:id="7" w:name="_GoBack"/>
      <w:bookmarkEnd w:id="7"/>
    </w:p>
    <w:p w:rsidR="00175406" w:rsidRPr="00175406" w:rsidRDefault="00175406" w:rsidP="00175406"/>
    <w:p w:rsidR="00175406" w:rsidRPr="00175406" w:rsidRDefault="00175406" w:rsidP="00175406">
      <w:pPr>
        <w:tabs>
          <w:tab w:val="left" w:pos="3360"/>
        </w:tabs>
      </w:pPr>
    </w:p>
    <w:p w:rsidR="00175406" w:rsidRDefault="00175406" w:rsidP="00175406">
      <w:pPr>
        <w:jc w:val="center"/>
        <w:rPr>
          <w:b/>
        </w:rPr>
      </w:pPr>
      <w:r w:rsidRPr="00175406">
        <w:rPr>
          <w:b/>
        </w:rPr>
        <w:t>MOLĖTŲ RAJONO SAVIVALDYBĖS BENDRUOMENĖS SVEIKATOS TARYBOS NUOSTATAI</w:t>
      </w:r>
    </w:p>
    <w:p w:rsidR="00207C12" w:rsidRPr="00175406" w:rsidRDefault="00207C12" w:rsidP="00175406">
      <w:pPr>
        <w:jc w:val="center"/>
        <w:rPr>
          <w:b/>
        </w:rPr>
      </w:pPr>
    </w:p>
    <w:p w:rsidR="00207C12" w:rsidRPr="00207C12" w:rsidRDefault="00207C12" w:rsidP="00207C12">
      <w:pPr>
        <w:jc w:val="center"/>
        <w:rPr>
          <w:lang w:eastAsia="lt-LT"/>
        </w:rPr>
      </w:pPr>
      <w:r w:rsidRPr="00207C12">
        <w:rPr>
          <w:b/>
          <w:bCs/>
          <w:lang w:eastAsia="lt-LT"/>
        </w:rPr>
        <w:t>I SKYRIUS</w:t>
      </w:r>
    </w:p>
    <w:p w:rsidR="00207C12" w:rsidRPr="00207C12" w:rsidRDefault="00207C12" w:rsidP="00207C12">
      <w:pPr>
        <w:jc w:val="center"/>
        <w:rPr>
          <w:lang w:eastAsia="lt-LT"/>
        </w:rPr>
      </w:pPr>
      <w:r w:rsidRPr="00207C12">
        <w:rPr>
          <w:b/>
          <w:bCs/>
          <w:lang w:eastAsia="lt-LT"/>
        </w:rPr>
        <w:t>BENDROSIOS NUOSTATOS</w:t>
      </w:r>
    </w:p>
    <w:p w:rsidR="00207C12" w:rsidRPr="00207C12" w:rsidRDefault="00207C12" w:rsidP="002F5CD7">
      <w:pPr>
        <w:spacing w:line="360" w:lineRule="auto"/>
        <w:jc w:val="center"/>
        <w:rPr>
          <w:rFonts w:eastAsia="Calibri"/>
          <w:b/>
        </w:rPr>
      </w:pPr>
    </w:p>
    <w:p w:rsidR="00207C12" w:rsidRDefault="00207C12" w:rsidP="002F5CD7">
      <w:pPr>
        <w:pStyle w:val="Sraopastraipa"/>
        <w:numPr>
          <w:ilvl w:val="0"/>
          <w:numId w:val="5"/>
        </w:numPr>
        <w:tabs>
          <w:tab w:val="left" w:pos="1134"/>
        </w:tabs>
        <w:spacing w:line="360" w:lineRule="auto"/>
        <w:ind w:left="0" w:firstLine="709"/>
        <w:jc w:val="both"/>
        <w:rPr>
          <w:lang w:eastAsia="lt-LT"/>
        </w:rPr>
      </w:pPr>
      <w:r>
        <w:rPr>
          <w:lang w:eastAsia="lt-LT"/>
        </w:rPr>
        <w:t xml:space="preserve">Molėtų </w:t>
      </w:r>
      <w:r w:rsidRPr="00207C12">
        <w:rPr>
          <w:lang w:eastAsia="lt-LT"/>
        </w:rPr>
        <w:t xml:space="preserve">rajono savivaldybės bendruomenės sveikatos tarybos nuostatai reglamentuoja </w:t>
      </w:r>
      <w:r>
        <w:rPr>
          <w:lang w:eastAsia="lt-LT"/>
        </w:rPr>
        <w:t xml:space="preserve">Molėtų </w:t>
      </w:r>
      <w:r w:rsidRPr="00207C12">
        <w:rPr>
          <w:lang w:eastAsia="lt-LT"/>
        </w:rPr>
        <w:t xml:space="preserve">rajono savivaldybės bendruomenės sveikatos tarybos (toliau – Sveikatos taryba) sudėtį, funkcijas, teises ir darbo organizavimo tvarką. </w:t>
      </w:r>
    </w:p>
    <w:p w:rsidR="00207C12" w:rsidRDefault="00207C12" w:rsidP="002F5CD7">
      <w:pPr>
        <w:pStyle w:val="Sraopastraipa"/>
        <w:numPr>
          <w:ilvl w:val="0"/>
          <w:numId w:val="5"/>
        </w:numPr>
        <w:tabs>
          <w:tab w:val="left" w:pos="1134"/>
        </w:tabs>
        <w:spacing w:line="360" w:lineRule="auto"/>
        <w:ind w:left="0" w:firstLine="709"/>
        <w:jc w:val="both"/>
        <w:rPr>
          <w:lang w:eastAsia="lt-LT"/>
        </w:rPr>
      </w:pPr>
      <w:bookmarkStart w:id="8" w:name="part_3199cdf3da5e4b26ad03fcaadd6be265"/>
      <w:bookmarkEnd w:id="8"/>
      <w:r w:rsidRPr="00207C12">
        <w:rPr>
          <w:lang w:eastAsia="lt-LT"/>
        </w:rPr>
        <w:t>Sveikatos taryba</w:t>
      </w:r>
      <w:r w:rsidRPr="00207C12" w:rsidDel="003F0CCA">
        <w:rPr>
          <w:lang w:eastAsia="lt-LT"/>
        </w:rPr>
        <w:t xml:space="preserve"> </w:t>
      </w:r>
      <w:r w:rsidRPr="00207C12">
        <w:rPr>
          <w:lang w:eastAsia="lt-LT"/>
        </w:rPr>
        <w:t xml:space="preserve">yra savarankiška sveikatinimo veiklos koordinavimo institucija prie </w:t>
      </w:r>
      <w:r w:rsidR="004C32A2" w:rsidRPr="00341E1B">
        <w:rPr>
          <w:lang w:eastAsia="lt-LT"/>
        </w:rPr>
        <w:t xml:space="preserve">Molėtų </w:t>
      </w:r>
      <w:r w:rsidRPr="00341E1B">
        <w:rPr>
          <w:lang w:eastAsia="lt-LT"/>
        </w:rPr>
        <w:t>r</w:t>
      </w:r>
      <w:r w:rsidRPr="00207C12">
        <w:rPr>
          <w:lang w:eastAsia="lt-LT"/>
        </w:rPr>
        <w:t>ajono savivaldybės (toliau – Savivaldybė) tarybos. Sveikatos taryba savo veikloje vadovaujasi Lietuvos Respublikos Konstitucija, Lietuvos Respublikos sveikatos sistemos įstatymu, Lietuvos Respublikos visuomenės sveikatos priežiūros įstatymu, Savivaldybės tarybos priimtais sprendimais, kitais teisės aktais ir šiais nuostatais.</w:t>
      </w:r>
    </w:p>
    <w:p w:rsidR="00207C12" w:rsidRDefault="00207C12" w:rsidP="002F5CD7">
      <w:pPr>
        <w:pStyle w:val="Sraopastraipa"/>
        <w:numPr>
          <w:ilvl w:val="0"/>
          <w:numId w:val="5"/>
        </w:numPr>
        <w:tabs>
          <w:tab w:val="left" w:pos="1134"/>
        </w:tabs>
        <w:spacing w:line="360" w:lineRule="auto"/>
        <w:ind w:left="0" w:firstLine="709"/>
        <w:jc w:val="both"/>
        <w:rPr>
          <w:lang w:eastAsia="lt-LT"/>
        </w:rPr>
      </w:pPr>
      <w:bookmarkStart w:id="9" w:name="part_e337da0bdeee46d28c5e505d8c7689aa"/>
      <w:bookmarkEnd w:id="9"/>
      <w:r w:rsidRPr="00207C12">
        <w:rPr>
          <w:lang w:eastAsia="lt-LT"/>
        </w:rPr>
        <w:t>Sveikatos tarybos veiklos programa yra finansuojama iš savivaldybės biudžeto.</w:t>
      </w:r>
    </w:p>
    <w:p w:rsidR="00207C12" w:rsidRPr="00207C12" w:rsidRDefault="00207C12" w:rsidP="002F5CD7">
      <w:pPr>
        <w:pStyle w:val="Sraopastraipa"/>
        <w:numPr>
          <w:ilvl w:val="0"/>
          <w:numId w:val="5"/>
        </w:numPr>
        <w:tabs>
          <w:tab w:val="left" w:pos="1134"/>
        </w:tabs>
        <w:spacing w:line="360" w:lineRule="auto"/>
        <w:ind w:left="0" w:firstLine="709"/>
        <w:jc w:val="both"/>
        <w:rPr>
          <w:lang w:eastAsia="lt-LT"/>
        </w:rPr>
      </w:pPr>
      <w:bookmarkStart w:id="10" w:name="part_293dcec4189e4f4cb91fd3a56b5d2813"/>
      <w:bookmarkEnd w:id="10"/>
      <w:r w:rsidRPr="00207C12">
        <w:rPr>
          <w:rFonts w:eastAsia="Calibri"/>
        </w:rPr>
        <w:t>Sveikatos tarybos veiklą techniškai aptarnauj</w:t>
      </w:r>
      <w:r w:rsidR="00AA57EF">
        <w:rPr>
          <w:rFonts w:eastAsia="Calibri"/>
        </w:rPr>
        <w:t>a Savivaldybės administracija.</w:t>
      </w:r>
    </w:p>
    <w:p w:rsidR="00207C12" w:rsidRPr="00207C12" w:rsidRDefault="00207C12" w:rsidP="00207C12">
      <w:pPr>
        <w:jc w:val="center"/>
        <w:rPr>
          <w:b/>
          <w:bCs/>
          <w:lang w:eastAsia="lt-LT"/>
        </w:rPr>
      </w:pPr>
      <w:bookmarkStart w:id="11" w:name="part_28451d6d77484f72b6f4126b124bd0e0"/>
      <w:bookmarkEnd w:id="11"/>
    </w:p>
    <w:p w:rsidR="00207C12" w:rsidRPr="00207C12" w:rsidRDefault="00207C12" w:rsidP="00207C12">
      <w:pPr>
        <w:jc w:val="center"/>
        <w:rPr>
          <w:lang w:eastAsia="lt-LT"/>
        </w:rPr>
      </w:pPr>
      <w:r w:rsidRPr="00207C12">
        <w:rPr>
          <w:b/>
          <w:bCs/>
          <w:lang w:eastAsia="lt-LT"/>
        </w:rPr>
        <w:t>II SKYRIUS</w:t>
      </w:r>
    </w:p>
    <w:p w:rsidR="00207C12" w:rsidRPr="00207C12" w:rsidRDefault="00207C12" w:rsidP="00207C12">
      <w:pPr>
        <w:jc w:val="center"/>
        <w:rPr>
          <w:lang w:eastAsia="lt-LT"/>
        </w:rPr>
      </w:pPr>
      <w:r w:rsidRPr="00207C12">
        <w:rPr>
          <w:b/>
          <w:bCs/>
          <w:lang w:eastAsia="lt-LT"/>
        </w:rPr>
        <w:t>SVEIKATOS TARYBOS UŽDAVINIAI IR FUNKCIJOS</w:t>
      </w:r>
    </w:p>
    <w:p w:rsidR="00207C12" w:rsidRPr="00207C12" w:rsidRDefault="00207C12" w:rsidP="00207C12">
      <w:pPr>
        <w:ind w:firstLine="567"/>
        <w:jc w:val="both"/>
        <w:rPr>
          <w:lang w:eastAsia="lt-LT"/>
        </w:rPr>
      </w:pPr>
      <w:r w:rsidRPr="00207C12">
        <w:rPr>
          <w:b/>
          <w:bCs/>
          <w:lang w:eastAsia="lt-LT"/>
        </w:rPr>
        <w:t> </w:t>
      </w:r>
    </w:p>
    <w:p w:rsidR="00207C12" w:rsidRDefault="00207C12" w:rsidP="002F5CD7">
      <w:pPr>
        <w:pStyle w:val="Sraopastraipa"/>
        <w:numPr>
          <w:ilvl w:val="0"/>
          <w:numId w:val="5"/>
        </w:numPr>
        <w:tabs>
          <w:tab w:val="left" w:pos="1134"/>
        </w:tabs>
        <w:spacing w:line="360" w:lineRule="auto"/>
        <w:ind w:left="0" w:firstLine="709"/>
        <w:jc w:val="both"/>
        <w:rPr>
          <w:lang w:eastAsia="lt-LT"/>
        </w:rPr>
      </w:pPr>
      <w:bookmarkStart w:id="12" w:name="part_1939843ed19441e099461110a8bd0404"/>
      <w:bookmarkEnd w:id="12"/>
      <w:r w:rsidRPr="00207C12">
        <w:rPr>
          <w:lang w:eastAsia="lt-LT"/>
        </w:rPr>
        <w:t>Pagrindinis Sveikatos tarybos uždavinys yra koordinuoti savivaldybės teritorijoje sveikatos ugdymo, alkoholio, tabako ir narkotikų kontrolės, visuomenės sveikatos saugos ir sveikatos stiprinimo, ligų profilaktikos priemonių rengimą ir įgyvendinimą, nustatyti savivaldybės visuomenės sveikatos rėmimo specialiosios programos lėšų naudojimo prioritetus bei atlikti kitas funkcijas, priskirtas pagal Sveikatos tarybos veiklą reglamentuojančius įstatymus bei Sveikatos tarybos nuostatus.</w:t>
      </w:r>
    </w:p>
    <w:p w:rsidR="00207C12" w:rsidRPr="00207C12" w:rsidRDefault="00207C12" w:rsidP="002F5CD7">
      <w:pPr>
        <w:pStyle w:val="Sraopastraipa"/>
        <w:numPr>
          <w:ilvl w:val="0"/>
          <w:numId w:val="5"/>
        </w:numPr>
        <w:tabs>
          <w:tab w:val="left" w:pos="1134"/>
        </w:tabs>
        <w:spacing w:line="360" w:lineRule="auto"/>
        <w:ind w:left="0" w:firstLine="709"/>
        <w:jc w:val="both"/>
        <w:rPr>
          <w:lang w:eastAsia="lt-LT"/>
        </w:rPr>
      </w:pPr>
      <w:bookmarkStart w:id="13" w:name="part_12a461f71f594011bda0b8fe96f6144d"/>
      <w:bookmarkEnd w:id="13"/>
      <w:r w:rsidRPr="00207C12">
        <w:rPr>
          <w:lang w:eastAsia="lt-LT"/>
        </w:rPr>
        <w:t>Sveikatos taryba atlieka šias funkcijas:</w:t>
      </w:r>
    </w:p>
    <w:p w:rsidR="00207C12" w:rsidRPr="00207C12" w:rsidRDefault="00207C12" w:rsidP="002F5CD7">
      <w:pPr>
        <w:pStyle w:val="Sraopastraipa"/>
        <w:numPr>
          <w:ilvl w:val="1"/>
          <w:numId w:val="5"/>
        </w:numPr>
        <w:spacing w:line="360" w:lineRule="auto"/>
        <w:jc w:val="both"/>
        <w:rPr>
          <w:lang w:eastAsia="lt-LT"/>
        </w:rPr>
      </w:pPr>
      <w:bookmarkStart w:id="14" w:name="part_90ddb4bb236e48d3b162aef081bef6c9"/>
      <w:bookmarkEnd w:id="14"/>
      <w:r w:rsidRPr="00207C12">
        <w:rPr>
          <w:lang w:eastAsia="lt-LT"/>
        </w:rPr>
        <w:t xml:space="preserve">renka informaciją iš savivaldybės ir valstybės institucijų, įstaigų, nevyriausybinių ir tarptautinių organizacijų, reikalingą nuostatuose numatytoms funkcijoms vykdyti, ją analizuoja; </w:t>
      </w:r>
    </w:p>
    <w:p w:rsidR="00207C12" w:rsidRPr="00207C12" w:rsidRDefault="00207C12" w:rsidP="002F5CD7">
      <w:pPr>
        <w:pStyle w:val="Sraopastraipa"/>
        <w:numPr>
          <w:ilvl w:val="1"/>
          <w:numId w:val="5"/>
        </w:numPr>
        <w:spacing w:line="360" w:lineRule="auto"/>
        <w:jc w:val="both"/>
        <w:rPr>
          <w:lang w:eastAsia="lt-LT"/>
        </w:rPr>
      </w:pPr>
      <w:bookmarkStart w:id="15" w:name="part_82bc27c1ad3845a99b4b9a3a59ba0e06"/>
      <w:bookmarkEnd w:id="15"/>
      <w:r w:rsidRPr="00207C12">
        <w:rPr>
          <w:lang w:eastAsia="lt-LT"/>
        </w:rPr>
        <w:t>bendradarbiauja su savivaldybės ir valstybės institucijomis bei įstaigomis, nevyriausybinėmis organizacijomis;</w:t>
      </w:r>
    </w:p>
    <w:p w:rsidR="00207C12" w:rsidRPr="00207C12" w:rsidRDefault="00207C12" w:rsidP="002F5CD7">
      <w:pPr>
        <w:pStyle w:val="Sraopastraipa"/>
        <w:numPr>
          <w:ilvl w:val="1"/>
          <w:numId w:val="5"/>
        </w:numPr>
        <w:spacing w:line="360" w:lineRule="auto"/>
        <w:jc w:val="both"/>
        <w:rPr>
          <w:lang w:eastAsia="lt-LT"/>
        </w:rPr>
      </w:pPr>
      <w:bookmarkStart w:id="16" w:name="part_36d291440c9b4e25b0c12bd546f4c681"/>
      <w:bookmarkEnd w:id="16"/>
      <w:r w:rsidRPr="00207C12">
        <w:rPr>
          <w:lang w:eastAsia="lt-LT"/>
        </w:rPr>
        <w:t>vertina, kaip vykdomos sveikatos ugdymo, alkoholio, tabako ir narkotikų kontrolės, visuomenės sveikatos saugos ir sveikatos stiprinimo, ligų profilaktikos priemonės savivaldybės įstaigose ir organizacijose;</w:t>
      </w:r>
    </w:p>
    <w:p w:rsidR="00207C12" w:rsidRPr="00207C12" w:rsidRDefault="00207C12" w:rsidP="002F5CD7">
      <w:pPr>
        <w:pStyle w:val="Sraopastraipa"/>
        <w:numPr>
          <w:ilvl w:val="1"/>
          <w:numId w:val="5"/>
        </w:numPr>
        <w:spacing w:line="360" w:lineRule="auto"/>
        <w:jc w:val="both"/>
        <w:rPr>
          <w:lang w:eastAsia="lt-LT"/>
        </w:rPr>
      </w:pPr>
      <w:bookmarkStart w:id="17" w:name="part_349a657e37014ac9bd60169998f8b8a7"/>
      <w:bookmarkEnd w:id="17"/>
      <w:r w:rsidRPr="00207C12">
        <w:rPr>
          <w:lang w:eastAsia="lt-LT"/>
        </w:rPr>
        <w:lastRenderedPageBreak/>
        <w:t>nustato Savivaldybės visuomenės sveikatos rėmimo specialiosios programos lėšų panaudojimo prioritetus ir vertina pateiktus projektus;</w:t>
      </w:r>
    </w:p>
    <w:p w:rsidR="00207C12" w:rsidRPr="00207C12" w:rsidRDefault="00207C12" w:rsidP="002F5CD7">
      <w:pPr>
        <w:pStyle w:val="Sraopastraipa"/>
        <w:numPr>
          <w:ilvl w:val="1"/>
          <w:numId w:val="5"/>
        </w:numPr>
        <w:spacing w:line="360" w:lineRule="auto"/>
        <w:jc w:val="both"/>
        <w:rPr>
          <w:lang w:eastAsia="lt-LT"/>
        </w:rPr>
      </w:pPr>
      <w:r w:rsidRPr="00207C12">
        <w:rPr>
          <w:lang w:eastAsia="lt-LT"/>
        </w:rPr>
        <w:t>siūlo iš Savivaldybės visuomenės sveikatos rėmimo specialiosios programos lėšų finansuoti projektus ir siūlomų finansuoti projektų finansavimo dydį;</w:t>
      </w:r>
    </w:p>
    <w:p w:rsidR="00207C12" w:rsidRPr="00207C12" w:rsidRDefault="00207C12" w:rsidP="002F5CD7">
      <w:pPr>
        <w:pStyle w:val="Sraopastraipa"/>
        <w:numPr>
          <w:ilvl w:val="1"/>
          <w:numId w:val="5"/>
        </w:numPr>
        <w:spacing w:line="360" w:lineRule="auto"/>
        <w:jc w:val="both"/>
        <w:rPr>
          <w:lang w:eastAsia="lt-LT"/>
        </w:rPr>
      </w:pPr>
      <w:bookmarkStart w:id="18" w:name="part_70e05eeb7150424382d890bc00f1103c"/>
      <w:bookmarkEnd w:id="18"/>
      <w:r w:rsidRPr="00207C12">
        <w:rPr>
          <w:lang w:eastAsia="lt-LT"/>
        </w:rPr>
        <w:t>teikia informaciją ir pasiūlymus sveikatinimo klausimais savivaldybės ir valstybės institucijoms, įstaigoms, visuomenės informavimo priemonėms, nevyriausybinėms organizacijoms;</w:t>
      </w:r>
    </w:p>
    <w:p w:rsidR="00207C12" w:rsidRPr="00207C12" w:rsidRDefault="00207C12" w:rsidP="002F5CD7">
      <w:pPr>
        <w:pStyle w:val="Sraopastraipa"/>
        <w:numPr>
          <w:ilvl w:val="1"/>
          <w:numId w:val="5"/>
        </w:numPr>
        <w:spacing w:line="360" w:lineRule="auto"/>
        <w:jc w:val="both"/>
        <w:rPr>
          <w:lang w:eastAsia="lt-LT"/>
        </w:rPr>
      </w:pPr>
      <w:bookmarkStart w:id="19" w:name="part_f399eae0d8c14eb3afd1c26033b05997"/>
      <w:bookmarkEnd w:id="19"/>
      <w:r w:rsidRPr="00207C12">
        <w:rPr>
          <w:lang w:eastAsia="lt-LT"/>
        </w:rPr>
        <w:t>rengia Sveikatos tarybos veiklos programą, veiklos ataskaitą ir teikia Savivaldybės tarybai.</w:t>
      </w:r>
    </w:p>
    <w:p w:rsidR="00207C12" w:rsidRPr="00207C12" w:rsidRDefault="00207C12" w:rsidP="00207C12">
      <w:pPr>
        <w:jc w:val="both"/>
        <w:rPr>
          <w:lang w:eastAsia="lt-LT"/>
        </w:rPr>
      </w:pPr>
    </w:p>
    <w:p w:rsidR="00207C12" w:rsidRPr="00207C12" w:rsidRDefault="00207C12" w:rsidP="00207C12">
      <w:pPr>
        <w:jc w:val="center"/>
        <w:rPr>
          <w:lang w:eastAsia="lt-LT"/>
        </w:rPr>
      </w:pPr>
      <w:bookmarkStart w:id="20" w:name="part_df2c6e7f05d349de9fb4ccd8e439c075"/>
      <w:bookmarkEnd w:id="20"/>
      <w:r w:rsidRPr="00207C12">
        <w:rPr>
          <w:b/>
          <w:bCs/>
          <w:lang w:eastAsia="lt-LT"/>
        </w:rPr>
        <w:t>III SKYRIUS</w:t>
      </w:r>
    </w:p>
    <w:p w:rsidR="00207C12" w:rsidRPr="00207C12" w:rsidRDefault="00207C12" w:rsidP="00207C12">
      <w:pPr>
        <w:jc w:val="center"/>
        <w:rPr>
          <w:lang w:eastAsia="lt-LT"/>
        </w:rPr>
      </w:pPr>
      <w:r w:rsidRPr="00207C12">
        <w:rPr>
          <w:b/>
          <w:bCs/>
          <w:lang w:eastAsia="lt-LT"/>
        </w:rPr>
        <w:t>SVEIKATOS TARYBOS TEISĖS</w:t>
      </w:r>
    </w:p>
    <w:p w:rsidR="00207C12" w:rsidRPr="00207C12" w:rsidRDefault="00207C12" w:rsidP="00207C12">
      <w:pPr>
        <w:jc w:val="both"/>
        <w:rPr>
          <w:lang w:eastAsia="lt-LT"/>
        </w:rPr>
      </w:pPr>
      <w:r w:rsidRPr="00207C12">
        <w:rPr>
          <w:b/>
          <w:bCs/>
          <w:lang w:eastAsia="lt-LT"/>
        </w:rPr>
        <w:t> </w:t>
      </w:r>
    </w:p>
    <w:p w:rsidR="00207C12" w:rsidRPr="00207C12" w:rsidRDefault="00207C12" w:rsidP="002F5CD7">
      <w:pPr>
        <w:pStyle w:val="Sraopastraipa"/>
        <w:numPr>
          <w:ilvl w:val="0"/>
          <w:numId w:val="5"/>
        </w:numPr>
        <w:spacing w:line="360" w:lineRule="auto"/>
        <w:jc w:val="both"/>
        <w:rPr>
          <w:lang w:eastAsia="lt-LT"/>
        </w:rPr>
      </w:pPr>
      <w:bookmarkStart w:id="21" w:name="part_984bfc72c74a4903b492879a54f1db73"/>
      <w:bookmarkEnd w:id="21"/>
      <w:r w:rsidRPr="00207C12">
        <w:rPr>
          <w:lang w:eastAsia="lt-LT"/>
        </w:rPr>
        <w:t>Sveikatos taryba turi teisę:</w:t>
      </w:r>
    </w:p>
    <w:p w:rsidR="00207C12" w:rsidRPr="00207C12" w:rsidRDefault="00207C12" w:rsidP="002F5CD7">
      <w:pPr>
        <w:pStyle w:val="Sraopastraipa"/>
        <w:numPr>
          <w:ilvl w:val="1"/>
          <w:numId w:val="5"/>
        </w:numPr>
        <w:spacing w:line="360" w:lineRule="auto"/>
        <w:jc w:val="both"/>
        <w:rPr>
          <w:szCs w:val="20"/>
        </w:rPr>
      </w:pPr>
      <w:bookmarkStart w:id="22" w:name="part_35fdfe35c69e4f15a716935a78670f25"/>
      <w:bookmarkEnd w:id="22"/>
      <w:r w:rsidRPr="00207C12">
        <w:rPr>
          <w:lang w:eastAsia="lt-LT"/>
        </w:rPr>
        <w:t>jos kompetencijai skirtais klausimais gauti iš savivaldybės valdymo institucijų, savivaldybės teritorijoje esančių įmonių, įstaigų, organizacijų informaciją, reikalingą veiklą reglamentuojančių įstatymų ir savivaldybės patvirtintų nuostatų numatytoms funkcijoms vykdyti;</w:t>
      </w:r>
    </w:p>
    <w:p w:rsidR="00207C12" w:rsidRPr="00207C12" w:rsidRDefault="00207C12" w:rsidP="002F5CD7">
      <w:pPr>
        <w:pStyle w:val="Sraopastraipa"/>
        <w:numPr>
          <w:ilvl w:val="1"/>
          <w:numId w:val="5"/>
        </w:numPr>
        <w:spacing w:line="360" w:lineRule="auto"/>
        <w:jc w:val="both"/>
        <w:rPr>
          <w:szCs w:val="20"/>
        </w:rPr>
      </w:pPr>
      <w:r w:rsidRPr="00207C12">
        <w:rPr>
          <w:lang w:eastAsia="lt-LT"/>
        </w:rPr>
        <w:t>dalyvauti Savivaldybės ir šalies renginiuose, skirtuose visuomenės sveikatos priežiūrai;</w:t>
      </w:r>
    </w:p>
    <w:p w:rsidR="00207C12" w:rsidRPr="00207C12" w:rsidRDefault="00207C12" w:rsidP="002F5CD7">
      <w:pPr>
        <w:pStyle w:val="Sraopastraipa"/>
        <w:numPr>
          <w:ilvl w:val="1"/>
          <w:numId w:val="5"/>
        </w:numPr>
        <w:spacing w:line="360" w:lineRule="auto"/>
        <w:jc w:val="both"/>
        <w:rPr>
          <w:szCs w:val="20"/>
        </w:rPr>
      </w:pPr>
      <w:r w:rsidRPr="00207C12">
        <w:rPr>
          <w:lang w:eastAsia="lt-LT"/>
        </w:rPr>
        <w:t>pagal kompetenciją teikti siūlymus Savivaldyb</w:t>
      </w:r>
      <w:r w:rsidR="004C32A2">
        <w:rPr>
          <w:lang w:eastAsia="lt-LT"/>
        </w:rPr>
        <w:t xml:space="preserve">ės tarybai, savivaldos </w:t>
      </w:r>
      <w:r w:rsidR="004C32A2" w:rsidRPr="00341E1B">
        <w:rPr>
          <w:lang w:eastAsia="lt-LT"/>
        </w:rPr>
        <w:t>vykdomosioms</w:t>
      </w:r>
      <w:r w:rsidRPr="00207C12">
        <w:rPr>
          <w:lang w:eastAsia="lt-LT"/>
        </w:rPr>
        <w:t xml:space="preserve"> institucijoms; </w:t>
      </w:r>
    </w:p>
    <w:p w:rsidR="00207C12" w:rsidRPr="00207C12" w:rsidRDefault="00207C12" w:rsidP="002F5CD7">
      <w:pPr>
        <w:pStyle w:val="Sraopastraipa"/>
        <w:numPr>
          <w:ilvl w:val="1"/>
          <w:numId w:val="5"/>
        </w:numPr>
        <w:spacing w:line="360" w:lineRule="auto"/>
        <w:jc w:val="both"/>
        <w:rPr>
          <w:szCs w:val="20"/>
        </w:rPr>
      </w:pPr>
      <w:r w:rsidRPr="00207C12">
        <w:rPr>
          <w:rFonts w:eastAsia="Calibri"/>
        </w:rPr>
        <w:t>kviesti į Sveikatos tarybos posėdžius Savivaldybės administracijos valstybės tarnautojus ir darbuotojus, savivaldybės įstaigų ir kitų institucijų atstovus sprendžiant rajono gyvento</w:t>
      </w:r>
      <w:r w:rsidR="007254AF">
        <w:rPr>
          <w:rFonts w:eastAsia="Calibri"/>
        </w:rPr>
        <w:t>jų sveikatos gerinimo klausimus.</w:t>
      </w:r>
    </w:p>
    <w:p w:rsidR="00207C12" w:rsidRPr="00207C12" w:rsidRDefault="00207C12" w:rsidP="00207C12">
      <w:pPr>
        <w:ind w:firstLine="709"/>
        <w:jc w:val="both"/>
        <w:rPr>
          <w:lang w:eastAsia="lt-LT"/>
        </w:rPr>
      </w:pPr>
      <w:r w:rsidRPr="00207C12">
        <w:rPr>
          <w:lang w:eastAsia="lt-LT"/>
        </w:rPr>
        <w:t> </w:t>
      </w:r>
    </w:p>
    <w:p w:rsidR="00207C12" w:rsidRPr="00207C12" w:rsidRDefault="00207C12" w:rsidP="00207C12">
      <w:pPr>
        <w:jc w:val="center"/>
        <w:rPr>
          <w:lang w:eastAsia="lt-LT"/>
        </w:rPr>
      </w:pPr>
      <w:bookmarkStart w:id="23" w:name="part_61bbf5c981ed4ac7916d49caba3c7d46"/>
      <w:bookmarkEnd w:id="23"/>
      <w:r w:rsidRPr="00207C12">
        <w:rPr>
          <w:b/>
          <w:bCs/>
          <w:lang w:eastAsia="lt-LT"/>
        </w:rPr>
        <w:t>IV SKYRIUS</w:t>
      </w:r>
    </w:p>
    <w:p w:rsidR="00207C12" w:rsidRPr="00207C12" w:rsidRDefault="00207C12" w:rsidP="00207C12">
      <w:pPr>
        <w:jc w:val="center"/>
        <w:rPr>
          <w:lang w:eastAsia="lt-LT"/>
        </w:rPr>
      </w:pPr>
      <w:r w:rsidRPr="00207C12">
        <w:rPr>
          <w:b/>
          <w:bCs/>
          <w:lang w:eastAsia="lt-LT"/>
        </w:rPr>
        <w:t>SVEIKATOS TARYBOS SUDĖTIS IR DARBO ORGANIZAVIMAS</w:t>
      </w:r>
    </w:p>
    <w:p w:rsidR="00207C12" w:rsidRPr="00207C12" w:rsidRDefault="00207C12" w:rsidP="00207C12">
      <w:pPr>
        <w:ind w:firstLine="567"/>
        <w:jc w:val="both"/>
        <w:rPr>
          <w:lang w:eastAsia="lt-LT"/>
        </w:rPr>
      </w:pPr>
      <w:r w:rsidRPr="00207C12">
        <w:rPr>
          <w:b/>
          <w:bCs/>
          <w:lang w:eastAsia="lt-LT"/>
        </w:rPr>
        <w:t> </w:t>
      </w:r>
    </w:p>
    <w:p w:rsidR="00207C12" w:rsidRDefault="00207C12" w:rsidP="002F5CD7">
      <w:pPr>
        <w:pStyle w:val="Sraopastraipa"/>
        <w:numPr>
          <w:ilvl w:val="0"/>
          <w:numId w:val="5"/>
        </w:numPr>
        <w:spacing w:line="360" w:lineRule="auto"/>
        <w:jc w:val="both"/>
        <w:rPr>
          <w:lang w:eastAsia="lt-LT"/>
        </w:rPr>
      </w:pPr>
      <w:bookmarkStart w:id="24" w:name="part_07bfdc3b4e9743f1a3e7e32d2043fe9a"/>
      <w:bookmarkEnd w:id="24"/>
      <w:r w:rsidRPr="00207C12">
        <w:rPr>
          <w:lang w:eastAsia="lt-LT"/>
        </w:rPr>
        <w:t xml:space="preserve">Savivaldybės taryba sudaro Sveikatos tarybą, skiria jos pirmininką ir tvirtina nuostatus. </w:t>
      </w:r>
    </w:p>
    <w:p w:rsidR="00207C12" w:rsidRDefault="00207C12" w:rsidP="002F5CD7">
      <w:pPr>
        <w:pStyle w:val="Sraopastraipa"/>
        <w:numPr>
          <w:ilvl w:val="0"/>
          <w:numId w:val="5"/>
        </w:numPr>
        <w:spacing w:line="360" w:lineRule="auto"/>
        <w:jc w:val="both"/>
        <w:rPr>
          <w:lang w:eastAsia="lt-LT"/>
        </w:rPr>
      </w:pPr>
      <w:bookmarkStart w:id="25" w:name="part_5f4d9285dc5b4fe09f548d2ee2670ea8"/>
      <w:bookmarkEnd w:id="25"/>
      <w:r w:rsidRPr="00207C12">
        <w:rPr>
          <w:lang w:eastAsia="lt-LT"/>
        </w:rPr>
        <w:t>Sveikatos taryba sudaroma Savivaldybės tarybos sprendimu 4 metams.</w:t>
      </w:r>
    </w:p>
    <w:p w:rsidR="00207C12" w:rsidRDefault="00207C12" w:rsidP="002F5CD7">
      <w:pPr>
        <w:pStyle w:val="Sraopastraipa"/>
        <w:numPr>
          <w:ilvl w:val="0"/>
          <w:numId w:val="5"/>
        </w:numPr>
        <w:tabs>
          <w:tab w:val="left" w:pos="1134"/>
        </w:tabs>
        <w:spacing w:line="360" w:lineRule="auto"/>
        <w:ind w:left="0" w:firstLine="709"/>
        <w:jc w:val="both"/>
        <w:rPr>
          <w:lang w:eastAsia="lt-LT"/>
        </w:rPr>
      </w:pPr>
      <w:r w:rsidRPr="00207C12">
        <w:rPr>
          <w:lang w:eastAsia="lt-LT"/>
        </w:rPr>
        <w:t>Sveikato</w:t>
      </w:r>
      <w:r w:rsidR="007254AF">
        <w:rPr>
          <w:lang w:eastAsia="lt-LT"/>
        </w:rPr>
        <w:t>s tarybą sudaro 1/3</w:t>
      </w:r>
      <w:r w:rsidRPr="00207C12">
        <w:rPr>
          <w:lang w:eastAsia="lt-LT"/>
        </w:rPr>
        <w:t xml:space="preserve"> Savivaldybės paskirtų asmenų, </w:t>
      </w:r>
      <w:r w:rsidR="007254AF">
        <w:rPr>
          <w:lang w:eastAsia="lt-LT"/>
        </w:rPr>
        <w:t>1/3</w:t>
      </w:r>
      <w:r w:rsidR="007254AF" w:rsidRPr="00207C12">
        <w:rPr>
          <w:lang w:eastAsia="lt-LT"/>
        </w:rPr>
        <w:t xml:space="preserve"> </w:t>
      </w:r>
      <w:r w:rsidRPr="00207C12">
        <w:rPr>
          <w:lang w:eastAsia="lt-LT"/>
        </w:rPr>
        <w:t xml:space="preserve">savivaldybės įmonių, įstaigų, organizacijų atstovų, </w:t>
      </w:r>
      <w:r w:rsidR="007254AF">
        <w:rPr>
          <w:lang w:eastAsia="lt-LT"/>
        </w:rPr>
        <w:t>1/3</w:t>
      </w:r>
      <w:r w:rsidR="007254AF" w:rsidRPr="00207C12">
        <w:rPr>
          <w:lang w:eastAsia="lt-LT"/>
        </w:rPr>
        <w:t xml:space="preserve"> </w:t>
      </w:r>
      <w:r w:rsidRPr="00207C12">
        <w:rPr>
          <w:lang w:eastAsia="lt-LT"/>
        </w:rPr>
        <w:t>visuomeninių organizacijų, ginančių visuomenės sveikatos interesus, atstovų.</w:t>
      </w:r>
    </w:p>
    <w:p w:rsidR="00207C12" w:rsidRPr="00207C12" w:rsidRDefault="00207C12" w:rsidP="002F5CD7">
      <w:pPr>
        <w:pStyle w:val="Sraopastraipa"/>
        <w:numPr>
          <w:ilvl w:val="0"/>
          <w:numId w:val="5"/>
        </w:numPr>
        <w:tabs>
          <w:tab w:val="left" w:pos="1134"/>
        </w:tabs>
        <w:spacing w:line="360" w:lineRule="auto"/>
        <w:ind w:left="0" w:firstLine="709"/>
        <w:jc w:val="both"/>
        <w:rPr>
          <w:lang w:eastAsia="lt-LT"/>
        </w:rPr>
      </w:pPr>
      <w:r w:rsidRPr="00207C12">
        <w:rPr>
          <w:lang w:eastAsia="lt-LT"/>
        </w:rPr>
        <w:t xml:space="preserve"> Sveikatos tarybai vadovauja S</w:t>
      </w:r>
      <w:r w:rsidR="004C32A2">
        <w:rPr>
          <w:lang w:eastAsia="lt-LT"/>
        </w:rPr>
        <w:t>avivaldybės tarybos paskirtas</w:t>
      </w:r>
      <w:r w:rsidRPr="00207C12">
        <w:rPr>
          <w:lang w:eastAsia="lt-LT"/>
        </w:rPr>
        <w:t xml:space="preserve"> pirmininkas.</w:t>
      </w:r>
    </w:p>
    <w:p w:rsidR="00207C12" w:rsidRDefault="00207C12" w:rsidP="002F5CD7">
      <w:pPr>
        <w:pStyle w:val="Sraopastraipa"/>
        <w:numPr>
          <w:ilvl w:val="0"/>
          <w:numId w:val="5"/>
        </w:numPr>
        <w:spacing w:line="360" w:lineRule="auto"/>
        <w:ind w:left="1134" w:hanging="425"/>
        <w:jc w:val="both"/>
        <w:rPr>
          <w:lang w:eastAsia="lt-LT"/>
        </w:rPr>
      </w:pPr>
      <w:r w:rsidRPr="00207C12">
        <w:rPr>
          <w:lang w:eastAsia="lt-LT"/>
        </w:rPr>
        <w:t>Sveikatos tarybos  pirmininko pavaduotoją renka Sveikatos tarybos  nariai.</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t>Siektina, kad Sveikatos tarybos pirmininkas ir jo pavaduotojas turėtų administracinio darbo patirtį.</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t>Jei Sveikatos tarybos narys negali eiti Sveikatos tarybos nario pareigų (atsistatydina, atšaukiamas, suserga, miršta, kt.), jis pakeičiamas iki kadencijos pabaigos jį delegavusios institucijos kitu asmeniu.</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lastRenderedPageBreak/>
        <w:t>Sveikatos tarybos nariai gali dalyvauti Sveikatos tarybos darbe tik pasirašę nešališkumo deklaraciją, kurioje pasižada objektyviai, dalykiškai, be išankstinio nusistatymo, vadovaudamiesi lygiateisiškumo principu atlikti savo pareigas, vengti viešųjų ir privačių interesų konflikto ir, esant jo grėsmei, nedelsiant informuoti apie tai Sveikatos tarybos pirmininką ir narius, ir nusišalinti nuo pareigų atlikimo, bei konfidencialumo pasižadėjimą, kuriame pasižada atliekant pareigas Sveikatos tarybos gautą konfidencialią informaciją naudoti tik pareigų Sveikatos taryboje atlikimo tikslais ir jos neskleisti, išskyrus Lietuvos Respublikos įstatymuose nustatytus atvejus. Nešališkumo deklaracijos ir konfidencialumo pasižadėjimo formas tvirtina Sveikatos taryba.</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t>Savivaldybės administracijos paskirtas Sveikatos tarybos veiklos sekretorius pasirašo nuostatų 15 punkte nurodytą konfidencialumo pasižadėjimą, nors ir nėra Sveikatos tarybos narys.</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t>Sveikatos tarybos pirmininkas:</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organizuoja jos darbą, jai vadovauja, veikia Sveikatos tarybos vardu, atsako ir atsiskaito už jos veiklą;</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pasirašo Sveikatos tarybos vardu siunčiamus dokumentus, posėdžių protokolus, nutarimus, bendradarbiavimo sutartis ir kitus dokumentus;</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organizuoja Sveikatos tarybos nutarimų įgyvendinimo kontrolę;</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šaukia Sveikatos tarybos posėdžius, tvirtina posėdžių darbotvarkę, pirmininkauja posėdžiuose;</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sprendžia Sveikatos tarybos narių nusišalinimo klausimą;</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informuoja Savivaldybės tarybą apie Savivaldybėje vykdomą prevencinę veiklą: ugdymo, alkoholio, tabako ir narkotikų kontrolės, visuomenės sveikatos saugos ir sveikatos stiprinimo, ligų profilaktikos priemones.</w:t>
      </w:r>
    </w:p>
    <w:p w:rsidR="00207C12" w:rsidRPr="002F5CD7" w:rsidRDefault="00207C12" w:rsidP="002F5CD7">
      <w:pPr>
        <w:pStyle w:val="Sraopastraipa"/>
        <w:numPr>
          <w:ilvl w:val="0"/>
          <w:numId w:val="5"/>
        </w:numPr>
        <w:spacing w:line="360" w:lineRule="auto"/>
        <w:ind w:left="1276" w:hanging="567"/>
        <w:jc w:val="both"/>
        <w:rPr>
          <w:szCs w:val="20"/>
        </w:rPr>
      </w:pPr>
      <w:r w:rsidRPr="00207C12">
        <w:rPr>
          <w:lang w:eastAsia="lt-LT"/>
        </w:rPr>
        <w:t xml:space="preserve">Sveikatos tarybos pagrindinė veiklos forma yra posėdžiai. </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 xml:space="preserve"> Posėdžiai yra vieši, protokoluojami, įforminami ir saugomi teisės aktų nustatyta tvarka: protokolą pasirašo Sveikatos tarybos pirmininkas ir sekretorius; nepritariantis Sveikatos tarybos sprendimui narys gali pareikšti savo kitokią nuomonę, apie tai atliekamas įrašas protokole; atskirą nuomonę galima pateikti raštu per 1 dieną nuo posėdžio ir pridėti prie protokolo.</w:t>
      </w:r>
    </w:p>
    <w:p w:rsidR="00207C12" w:rsidRDefault="00207C12" w:rsidP="002F5CD7">
      <w:pPr>
        <w:pStyle w:val="Sraopastraipa"/>
        <w:numPr>
          <w:ilvl w:val="0"/>
          <w:numId w:val="5"/>
        </w:numPr>
        <w:tabs>
          <w:tab w:val="left" w:pos="993"/>
        </w:tabs>
        <w:spacing w:line="360" w:lineRule="auto"/>
        <w:ind w:left="0" w:firstLine="709"/>
        <w:jc w:val="both"/>
        <w:rPr>
          <w:szCs w:val="20"/>
        </w:rPr>
      </w:pPr>
      <w:r w:rsidRPr="002F5CD7">
        <w:rPr>
          <w:szCs w:val="20"/>
        </w:rPr>
        <w:t>Posėdžiai rengiami n</w:t>
      </w:r>
      <w:r w:rsidR="002F5CD7">
        <w:rPr>
          <w:szCs w:val="20"/>
        </w:rPr>
        <w:t>e rečiau kaip kartą per pusmetį</w:t>
      </w:r>
      <w:r w:rsidRPr="002F5CD7">
        <w:rPr>
          <w:szCs w:val="20"/>
        </w:rPr>
        <w:t>. Apie posėdį posėdžio nariams pranešama elektroniniu paštu ne vėliau kaip prieš 2 kalendorines dienas, kartu pateikiama preliminari posėdžio darbotvarkė ir numatomų nagrinėti dokumentų kopijos.</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Posėdžio sprendimas laikomas teisėtu, jeigu posėdyje dalyvauja ne mažiau kaip du trečdaliai Sveikatos tarybos narių.</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 xml:space="preserve">Visi Sveikatos tarybos sprendimai priimami atviru balsavimu, paprasta balsų dauguma. Balsams pasiskirsčius po lygiai, lemia Sveikatos tarybos pirmininko balsas. </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lastRenderedPageBreak/>
        <w:t>Sveikatos tarybos narys neturi balso teisės ir neįskaitomas į posėdžio kvorumą, jeigu turi privatų interesą svarstomu klausimu, jis nusišalina nuo balsavimo.</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 xml:space="preserve">Sveikatos tarybos narys, negalintis atvykti į posėdį, praneša apie tai Sveikatos tarybos pirmininkui. </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 xml:space="preserve">Sveikatos tarybos narys, negalintis atvykti į posėdį, turi teisę, susipažinęs su Sveikatos tarybos pirmininko pateikta medžiaga, iš anksto raštu balsuoti dėl kiekvieno posėdžio darbotvarkės klausimo. Toks balsavimas įskaitomas į posėdžio kvorumą ir balsavimo rezultatą. </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Sveikatos tarybos posėdžiuose balsavimui pateikiami tik tie klausimai, kurie iš anksto buvo pateikti Sveikatos tarybos nariams posėdžio darbotvarkėje.</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Sveikatos taryba atsakinga ir atskaitinga Savivaldybės tarybai.</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Sveikatos tarybos veiklos praėjusių metų ataskaita pateikiama Savivaldybės tarybai iki einamųjų metų balandžio 1 d. Sveikatos tarybos veiklos ataskaita viešinama Savivaldybės inte</w:t>
      </w:r>
      <w:r w:rsidR="002F5CD7">
        <w:rPr>
          <w:lang w:eastAsia="lt-LT"/>
        </w:rPr>
        <w:t>rneto svetainėje.</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Sveikatos tarybos sudėties ir veiklos keitimas, atšaukimas atliekamas Savivaldybės tarybos sprendimu.</w:t>
      </w:r>
    </w:p>
    <w:p w:rsidR="00207C12" w:rsidRPr="00207C12" w:rsidRDefault="00207C12" w:rsidP="002F5CD7">
      <w:pPr>
        <w:spacing w:line="360" w:lineRule="auto"/>
        <w:jc w:val="both"/>
        <w:rPr>
          <w:lang w:eastAsia="lt-LT"/>
        </w:rPr>
      </w:pPr>
    </w:p>
    <w:p w:rsidR="00207C12" w:rsidRPr="00207C12" w:rsidRDefault="00207C12" w:rsidP="00207C12">
      <w:pPr>
        <w:jc w:val="center"/>
        <w:rPr>
          <w:lang w:eastAsia="lt-LT"/>
        </w:rPr>
      </w:pPr>
      <w:bookmarkStart w:id="26" w:name="part_abf950c2c343470d82ff24f60834fa49"/>
      <w:bookmarkEnd w:id="26"/>
      <w:r w:rsidRPr="00207C12">
        <w:rPr>
          <w:b/>
          <w:bCs/>
          <w:lang w:eastAsia="lt-LT"/>
        </w:rPr>
        <w:t>V SKYRIUS</w:t>
      </w:r>
    </w:p>
    <w:p w:rsidR="00207C12" w:rsidRPr="00207C12" w:rsidRDefault="00207C12" w:rsidP="00207C12">
      <w:pPr>
        <w:jc w:val="center"/>
        <w:rPr>
          <w:lang w:eastAsia="lt-LT"/>
        </w:rPr>
      </w:pPr>
      <w:r w:rsidRPr="00207C12">
        <w:rPr>
          <w:b/>
          <w:bCs/>
          <w:lang w:eastAsia="lt-LT"/>
        </w:rPr>
        <w:t>BAIGIAMOSIOS NUOSTATOS</w:t>
      </w:r>
    </w:p>
    <w:p w:rsidR="00207C12" w:rsidRPr="00207C12" w:rsidRDefault="00207C12" w:rsidP="00207C12">
      <w:pPr>
        <w:ind w:firstLine="567"/>
        <w:jc w:val="both"/>
        <w:rPr>
          <w:lang w:eastAsia="lt-LT"/>
        </w:rPr>
      </w:pPr>
      <w:r w:rsidRPr="00207C12">
        <w:rPr>
          <w:b/>
          <w:bCs/>
          <w:lang w:eastAsia="lt-LT"/>
        </w:rPr>
        <w:t> </w:t>
      </w:r>
    </w:p>
    <w:p w:rsidR="00207C12" w:rsidRDefault="00207C12" w:rsidP="00AA57EF">
      <w:pPr>
        <w:pStyle w:val="Sraopastraipa"/>
        <w:numPr>
          <w:ilvl w:val="0"/>
          <w:numId w:val="5"/>
        </w:numPr>
        <w:spacing w:line="360" w:lineRule="auto"/>
        <w:ind w:left="0" w:firstLine="709"/>
        <w:jc w:val="both"/>
        <w:rPr>
          <w:lang w:eastAsia="lt-LT"/>
        </w:rPr>
      </w:pPr>
      <w:bookmarkStart w:id="27" w:name="part_1aaf7c70cc8f4014ae6f3b2b05f159e2"/>
      <w:bookmarkEnd w:id="27"/>
      <w:r w:rsidRPr="00207C12">
        <w:rPr>
          <w:lang w:eastAsia="lt-LT"/>
        </w:rPr>
        <w:t>Sveikatos tarybos nariai, pažeidę Lietuvos Respublikos teisės aktus ir šiuos nuostatus vykdydami savo funkcijas, atsako Lietuvos Respublikos įstatymų ir kitų teisės aktų nustatyta tvarka.</w:t>
      </w:r>
    </w:p>
    <w:p w:rsidR="00207C12" w:rsidRDefault="00207C12" w:rsidP="00AA57EF">
      <w:pPr>
        <w:pStyle w:val="Sraopastraipa"/>
        <w:numPr>
          <w:ilvl w:val="0"/>
          <w:numId w:val="5"/>
        </w:numPr>
        <w:spacing w:line="360" w:lineRule="auto"/>
        <w:ind w:left="0" w:firstLine="709"/>
        <w:jc w:val="both"/>
        <w:rPr>
          <w:lang w:eastAsia="lt-LT"/>
        </w:rPr>
      </w:pPr>
      <w:bookmarkStart w:id="28" w:name="part_d0a4a4adee3746538297676ae9d0f753"/>
      <w:bookmarkEnd w:id="28"/>
      <w:r w:rsidRPr="00207C12">
        <w:rPr>
          <w:lang w:eastAsia="lt-LT"/>
        </w:rPr>
        <w:t xml:space="preserve">Sveikatos tarybos nariai savo funkcijas </w:t>
      </w:r>
      <w:r w:rsidR="002F5CD7">
        <w:rPr>
          <w:lang w:eastAsia="lt-LT"/>
        </w:rPr>
        <w:t>vykdo visuomeniniais pagrindais</w:t>
      </w:r>
      <w:r w:rsidR="00AA57EF">
        <w:rPr>
          <w:lang w:eastAsia="lt-LT"/>
        </w:rPr>
        <w:t>.</w:t>
      </w:r>
    </w:p>
    <w:p w:rsidR="00207C12" w:rsidRPr="00207C12" w:rsidRDefault="00207C12" w:rsidP="00AA57EF">
      <w:pPr>
        <w:pStyle w:val="Sraopastraipa"/>
        <w:numPr>
          <w:ilvl w:val="0"/>
          <w:numId w:val="5"/>
        </w:numPr>
        <w:spacing w:line="360" w:lineRule="auto"/>
        <w:ind w:left="0" w:firstLine="709"/>
        <w:jc w:val="both"/>
        <w:rPr>
          <w:lang w:eastAsia="lt-LT"/>
        </w:rPr>
      </w:pPr>
      <w:bookmarkStart w:id="29" w:name="part_d767dd9df5f54cdcb666b21cac660484"/>
      <w:bookmarkEnd w:id="29"/>
      <w:r w:rsidRPr="00207C12">
        <w:rPr>
          <w:lang w:eastAsia="lt-LT"/>
        </w:rPr>
        <w:t>Sveikatos tarybos nuostatai keičiami, pildomi ir pripažįstami netekusiais galios Savivaldybės tarybos sprendimu.</w:t>
      </w:r>
    </w:p>
    <w:p w:rsidR="00207C12" w:rsidRPr="00207C12" w:rsidRDefault="00207C12" w:rsidP="00207C12">
      <w:pPr>
        <w:rPr>
          <w:lang w:eastAsia="lt-LT"/>
        </w:rPr>
      </w:pPr>
      <w:r w:rsidRPr="00207C12">
        <w:rPr>
          <w:lang w:eastAsia="lt-LT"/>
        </w:rPr>
        <w:t> </w:t>
      </w:r>
    </w:p>
    <w:p w:rsidR="00207C12" w:rsidRPr="00207C12" w:rsidRDefault="00207C12" w:rsidP="00207C12">
      <w:pPr>
        <w:spacing w:before="100" w:beforeAutospacing="1" w:after="100" w:afterAutospacing="1"/>
        <w:jc w:val="center"/>
        <w:rPr>
          <w:lang w:eastAsia="lt-LT"/>
        </w:rPr>
      </w:pPr>
      <w:bookmarkStart w:id="30" w:name="part_edbb9e03ea33428ea7ee245563a01abe"/>
      <w:bookmarkEnd w:id="30"/>
      <w:r w:rsidRPr="00207C12">
        <w:rPr>
          <w:lang w:eastAsia="lt-LT"/>
        </w:rPr>
        <w:t>______________________</w:t>
      </w:r>
    </w:p>
    <w:p w:rsidR="00175406" w:rsidRPr="00175406" w:rsidRDefault="00175406" w:rsidP="00175406">
      <w:pPr>
        <w:spacing w:line="360" w:lineRule="auto"/>
        <w:jc w:val="both"/>
      </w:pPr>
    </w:p>
    <w:sectPr w:rsidR="00175406" w:rsidRPr="00175406" w:rsidSect="00175406">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5F" w:rsidRDefault="00F16E5F">
      <w:r>
        <w:separator/>
      </w:r>
    </w:p>
  </w:endnote>
  <w:endnote w:type="continuationSeparator" w:id="0">
    <w:p w:rsidR="00F16E5F" w:rsidRDefault="00F1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5F" w:rsidRDefault="00F16E5F">
      <w:r>
        <w:separator/>
      </w:r>
    </w:p>
  </w:footnote>
  <w:footnote w:type="continuationSeparator" w:id="0">
    <w:p w:rsidR="00F16E5F" w:rsidRDefault="00F1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1E1B">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9CC"/>
    <w:multiLevelType w:val="multilevel"/>
    <w:tmpl w:val="5FFCD2D0"/>
    <w:lvl w:ilvl="0">
      <w:start w:val="1"/>
      <w:numFmt w:val="decimal"/>
      <w:lvlText w:val="%1."/>
      <w:lvlJc w:val="left"/>
      <w:pPr>
        <w:ind w:left="1069" w:hanging="360"/>
      </w:pPr>
      <w:rPr>
        <w:rFonts w:hint="default"/>
      </w:rPr>
    </w:lvl>
    <w:lvl w:ilvl="1">
      <w:start w:val="1"/>
      <w:numFmt w:val="decimal"/>
      <w:isLgl/>
      <w:lvlText w:val="%1.%2."/>
      <w:lvlJc w:val="left"/>
      <w:pPr>
        <w:ind w:left="60" w:firstLine="649"/>
      </w:pPr>
      <w:rPr>
        <w:rFonts w:hint="default"/>
      </w:rPr>
    </w:lvl>
    <w:lvl w:ilvl="2">
      <w:start w:val="1"/>
      <w:numFmt w:val="decimal"/>
      <w:isLgl/>
      <w:lvlText w:val="%1.%2.%3."/>
      <w:lvlJc w:val="left"/>
      <w:pPr>
        <w:ind w:left="420" w:firstLine="289"/>
      </w:pPr>
      <w:rPr>
        <w:rFonts w:hint="default"/>
      </w:rPr>
    </w:lvl>
    <w:lvl w:ilvl="3">
      <w:start w:val="1"/>
      <w:numFmt w:val="decimal"/>
      <w:isLgl/>
      <w:lvlText w:val="%1.%2.%3.%4."/>
      <w:lvlJc w:val="left"/>
      <w:pPr>
        <w:ind w:left="420" w:firstLine="289"/>
      </w:pPr>
      <w:rPr>
        <w:rFonts w:hint="default"/>
      </w:rPr>
    </w:lvl>
    <w:lvl w:ilvl="4">
      <w:start w:val="1"/>
      <w:numFmt w:val="decimal"/>
      <w:isLgl/>
      <w:lvlText w:val="%1.%2.%3.%4.%5."/>
      <w:lvlJc w:val="left"/>
      <w:pPr>
        <w:ind w:left="780" w:hanging="71"/>
      </w:pPr>
      <w:rPr>
        <w:rFonts w:hint="default"/>
      </w:rPr>
    </w:lvl>
    <w:lvl w:ilvl="5">
      <w:start w:val="1"/>
      <w:numFmt w:val="decimal"/>
      <w:isLgl/>
      <w:lvlText w:val="%1.%2.%3.%4.%5.%6."/>
      <w:lvlJc w:val="left"/>
      <w:pPr>
        <w:ind w:left="780" w:hanging="71"/>
      </w:pPr>
      <w:rPr>
        <w:rFonts w:hint="default"/>
      </w:rPr>
    </w:lvl>
    <w:lvl w:ilvl="6">
      <w:start w:val="1"/>
      <w:numFmt w:val="decimal"/>
      <w:isLgl/>
      <w:lvlText w:val="%1.%2.%3.%4.%5.%6.%7."/>
      <w:lvlJc w:val="left"/>
      <w:pPr>
        <w:ind w:left="1140" w:hanging="431"/>
      </w:pPr>
      <w:rPr>
        <w:rFonts w:hint="default"/>
      </w:rPr>
    </w:lvl>
    <w:lvl w:ilvl="7">
      <w:start w:val="1"/>
      <w:numFmt w:val="decimal"/>
      <w:isLgl/>
      <w:lvlText w:val="%1.%2.%3.%4.%5.%6.%7.%8."/>
      <w:lvlJc w:val="left"/>
      <w:pPr>
        <w:ind w:left="1140" w:hanging="431"/>
      </w:pPr>
      <w:rPr>
        <w:rFonts w:hint="default"/>
      </w:rPr>
    </w:lvl>
    <w:lvl w:ilvl="8">
      <w:start w:val="1"/>
      <w:numFmt w:val="decimal"/>
      <w:isLgl/>
      <w:lvlText w:val="%1.%2.%3.%4.%5.%6.%7.%8.%9."/>
      <w:lvlJc w:val="left"/>
      <w:pPr>
        <w:ind w:left="1500" w:hanging="791"/>
      </w:pPr>
      <w:rPr>
        <w:rFonts w:hint="default"/>
      </w:rPr>
    </w:lvl>
  </w:abstractNum>
  <w:abstractNum w:abstractNumId="1" w15:restartNumberingAfterBreak="0">
    <w:nsid w:val="157E2629"/>
    <w:multiLevelType w:val="multilevel"/>
    <w:tmpl w:val="5FFCD2D0"/>
    <w:lvl w:ilvl="0">
      <w:start w:val="1"/>
      <w:numFmt w:val="decimal"/>
      <w:lvlText w:val="%1."/>
      <w:lvlJc w:val="left"/>
      <w:pPr>
        <w:ind w:left="1069" w:hanging="360"/>
      </w:pPr>
      <w:rPr>
        <w:rFonts w:hint="default"/>
      </w:rPr>
    </w:lvl>
    <w:lvl w:ilvl="1">
      <w:start w:val="1"/>
      <w:numFmt w:val="decimal"/>
      <w:isLgl/>
      <w:lvlText w:val="%1.%2."/>
      <w:lvlJc w:val="left"/>
      <w:pPr>
        <w:ind w:left="60" w:firstLine="649"/>
      </w:pPr>
      <w:rPr>
        <w:rFonts w:hint="default"/>
      </w:rPr>
    </w:lvl>
    <w:lvl w:ilvl="2">
      <w:start w:val="1"/>
      <w:numFmt w:val="decimal"/>
      <w:isLgl/>
      <w:lvlText w:val="%1.%2.%3."/>
      <w:lvlJc w:val="left"/>
      <w:pPr>
        <w:ind w:left="420" w:firstLine="289"/>
      </w:pPr>
      <w:rPr>
        <w:rFonts w:hint="default"/>
      </w:rPr>
    </w:lvl>
    <w:lvl w:ilvl="3">
      <w:start w:val="1"/>
      <w:numFmt w:val="decimal"/>
      <w:isLgl/>
      <w:lvlText w:val="%1.%2.%3.%4."/>
      <w:lvlJc w:val="left"/>
      <w:pPr>
        <w:ind w:left="420" w:firstLine="289"/>
      </w:pPr>
      <w:rPr>
        <w:rFonts w:hint="default"/>
      </w:rPr>
    </w:lvl>
    <w:lvl w:ilvl="4">
      <w:start w:val="1"/>
      <w:numFmt w:val="decimal"/>
      <w:isLgl/>
      <w:lvlText w:val="%1.%2.%3.%4.%5."/>
      <w:lvlJc w:val="left"/>
      <w:pPr>
        <w:ind w:left="780" w:hanging="71"/>
      </w:pPr>
      <w:rPr>
        <w:rFonts w:hint="default"/>
      </w:rPr>
    </w:lvl>
    <w:lvl w:ilvl="5">
      <w:start w:val="1"/>
      <w:numFmt w:val="decimal"/>
      <w:isLgl/>
      <w:lvlText w:val="%1.%2.%3.%4.%5.%6."/>
      <w:lvlJc w:val="left"/>
      <w:pPr>
        <w:ind w:left="780" w:hanging="71"/>
      </w:pPr>
      <w:rPr>
        <w:rFonts w:hint="default"/>
      </w:rPr>
    </w:lvl>
    <w:lvl w:ilvl="6">
      <w:start w:val="1"/>
      <w:numFmt w:val="decimal"/>
      <w:isLgl/>
      <w:lvlText w:val="%1.%2.%3.%4.%5.%6.%7."/>
      <w:lvlJc w:val="left"/>
      <w:pPr>
        <w:ind w:left="1140" w:hanging="431"/>
      </w:pPr>
      <w:rPr>
        <w:rFonts w:hint="default"/>
      </w:rPr>
    </w:lvl>
    <w:lvl w:ilvl="7">
      <w:start w:val="1"/>
      <w:numFmt w:val="decimal"/>
      <w:isLgl/>
      <w:lvlText w:val="%1.%2.%3.%4.%5.%6.%7.%8."/>
      <w:lvlJc w:val="left"/>
      <w:pPr>
        <w:ind w:left="1140" w:hanging="431"/>
      </w:pPr>
      <w:rPr>
        <w:rFonts w:hint="default"/>
      </w:rPr>
    </w:lvl>
    <w:lvl w:ilvl="8">
      <w:start w:val="1"/>
      <w:numFmt w:val="decimal"/>
      <w:isLgl/>
      <w:lvlText w:val="%1.%2.%3.%4.%5.%6.%7.%8.%9."/>
      <w:lvlJc w:val="left"/>
      <w:pPr>
        <w:ind w:left="1500" w:hanging="791"/>
      </w:pPr>
      <w:rPr>
        <w:rFonts w:hint="default"/>
      </w:rPr>
    </w:lvl>
  </w:abstractNum>
  <w:abstractNum w:abstractNumId="2" w15:restartNumberingAfterBreak="0">
    <w:nsid w:val="193C4A09"/>
    <w:multiLevelType w:val="multilevel"/>
    <w:tmpl w:val="5FFCD2D0"/>
    <w:lvl w:ilvl="0">
      <w:start w:val="1"/>
      <w:numFmt w:val="decimal"/>
      <w:lvlText w:val="%1."/>
      <w:lvlJc w:val="left"/>
      <w:pPr>
        <w:ind w:left="1069" w:hanging="360"/>
      </w:pPr>
      <w:rPr>
        <w:rFonts w:hint="default"/>
      </w:rPr>
    </w:lvl>
    <w:lvl w:ilvl="1">
      <w:start w:val="1"/>
      <w:numFmt w:val="decimal"/>
      <w:isLgl/>
      <w:lvlText w:val="%1.%2."/>
      <w:lvlJc w:val="left"/>
      <w:pPr>
        <w:ind w:left="60" w:firstLine="649"/>
      </w:pPr>
      <w:rPr>
        <w:rFonts w:hint="default"/>
      </w:rPr>
    </w:lvl>
    <w:lvl w:ilvl="2">
      <w:start w:val="1"/>
      <w:numFmt w:val="decimal"/>
      <w:isLgl/>
      <w:lvlText w:val="%1.%2.%3."/>
      <w:lvlJc w:val="left"/>
      <w:pPr>
        <w:ind w:left="420" w:firstLine="289"/>
      </w:pPr>
      <w:rPr>
        <w:rFonts w:hint="default"/>
      </w:rPr>
    </w:lvl>
    <w:lvl w:ilvl="3">
      <w:start w:val="1"/>
      <w:numFmt w:val="decimal"/>
      <w:isLgl/>
      <w:lvlText w:val="%1.%2.%3.%4."/>
      <w:lvlJc w:val="left"/>
      <w:pPr>
        <w:ind w:left="420" w:firstLine="289"/>
      </w:pPr>
      <w:rPr>
        <w:rFonts w:hint="default"/>
      </w:rPr>
    </w:lvl>
    <w:lvl w:ilvl="4">
      <w:start w:val="1"/>
      <w:numFmt w:val="decimal"/>
      <w:isLgl/>
      <w:lvlText w:val="%1.%2.%3.%4.%5."/>
      <w:lvlJc w:val="left"/>
      <w:pPr>
        <w:ind w:left="780" w:hanging="71"/>
      </w:pPr>
      <w:rPr>
        <w:rFonts w:hint="default"/>
      </w:rPr>
    </w:lvl>
    <w:lvl w:ilvl="5">
      <w:start w:val="1"/>
      <w:numFmt w:val="decimal"/>
      <w:isLgl/>
      <w:lvlText w:val="%1.%2.%3.%4.%5.%6."/>
      <w:lvlJc w:val="left"/>
      <w:pPr>
        <w:ind w:left="780" w:hanging="71"/>
      </w:pPr>
      <w:rPr>
        <w:rFonts w:hint="default"/>
      </w:rPr>
    </w:lvl>
    <w:lvl w:ilvl="6">
      <w:start w:val="1"/>
      <w:numFmt w:val="decimal"/>
      <w:isLgl/>
      <w:lvlText w:val="%1.%2.%3.%4.%5.%6.%7."/>
      <w:lvlJc w:val="left"/>
      <w:pPr>
        <w:ind w:left="1140" w:hanging="431"/>
      </w:pPr>
      <w:rPr>
        <w:rFonts w:hint="default"/>
      </w:rPr>
    </w:lvl>
    <w:lvl w:ilvl="7">
      <w:start w:val="1"/>
      <w:numFmt w:val="decimal"/>
      <w:isLgl/>
      <w:lvlText w:val="%1.%2.%3.%4.%5.%6.%7.%8."/>
      <w:lvlJc w:val="left"/>
      <w:pPr>
        <w:ind w:left="1140" w:hanging="431"/>
      </w:pPr>
      <w:rPr>
        <w:rFonts w:hint="default"/>
      </w:rPr>
    </w:lvl>
    <w:lvl w:ilvl="8">
      <w:start w:val="1"/>
      <w:numFmt w:val="decimal"/>
      <w:isLgl/>
      <w:lvlText w:val="%1.%2.%3.%4.%5.%6.%7.%8.%9."/>
      <w:lvlJc w:val="left"/>
      <w:pPr>
        <w:ind w:left="1500" w:hanging="791"/>
      </w:pPr>
      <w:rPr>
        <w:rFonts w:hint="default"/>
      </w:rPr>
    </w:lvl>
  </w:abstractNum>
  <w:abstractNum w:abstractNumId="3" w15:restartNumberingAfterBreak="0">
    <w:nsid w:val="2A1E73BD"/>
    <w:multiLevelType w:val="hybridMultilevel"/>
    <w:tmpl w:val="6CF0C6E4"/>
    <w:lvl w:ilvl="0" w:tplc="FEF48D1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4EAC7517"/>
    <w:multiLevelType w:val="hybridMultilevel"/>
    <w:tmpl w:val="A1CA3CAC"/>
    <w:lvl w:ilvl="0" w:tplc="2F82EA4A">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2463208"/>
    <w:multiLevelType w:val="hybridMultilevel"/>
    <w:tmpl w:val="4C1C341A"/>
    <w:lvl w:ilvl="0" w:tplc="FEF48D12">
      <w:start w:val="1"/>
      <w:numFmt w:val="decimal"/>
      <w:lvlText w:val="%1."/>
      <w:lvlJc w:val="left"/>
      <w:pPr>
        <w:ind w:left="174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7F0E2126"/>
    <w:multiLevelType w:val="hybridMultilevel"/>
    <w:tmpl w:val="0E0E7C2E"/>
    <w:lvl w:ilvl="0" w:tplc="FF3E7800">
      <w:start w:val="19"/>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68"/>
    <w:rsid w:val="00046033"/>
    <w:rsid w:val="000522B0"/>
    <w:rsid w:val="00065BCF"/>
    <w:rsid w:val="001156B7"/>
    <w:rsid w:val="0012091C"/>
    <w:rsid w:val="00132437"/>
    <w:rsid w:val="00175406"/>
    <w:rsid w:val="001A25BB"/>
    <w:rsid w:val="00207C12"/>
    <w:rsid w:val="00211F14"/>
    <w:rsid w:val="002512B4"/>
    <w:rsid w:val="002845A2"/>
    <w:rsid w:val="00285A68"/>
    <w:rsid w:val="002B4526"/>
    <w:rsid w:val="002F5CD7"/>
    <w:rsid w:val="00305758"/>
    <w:rsid w:val="00341D56"/>
    <w:rsid w:val="00341E1B"/>
    <w:rsid w:val="00371941"/>
    <w:rsid w:val="00384B4D"/>
    <w:rsid w:val="003975CE"/>
    <w:rsid w:val="003A762C"/>
    <w:rsid w:val="004057CD"/>
    <w:rsid w:val="00444778"/>
    <w:rsid w:val="004968FC"/>
    <w:rsid w:val="004C32A2"/>
    <w:rsid w:val="004D19A6"/>
    <w:rsid w:val="004F285B"/>
    <w:rsid w:val="004F4490"/>
    <w:rsid w:val="00503B36"/>
    <w:rsid w:val="00504780"/>
    <w:rsid w:val="00561916"/>
    <w:rsid w:val="005A4424"/>
    <w:rsid w:val="005F38B6"/>
    <w:rsid w:val="006213AE"/>
    <w:rsid w:val="006A2A85"/>
    <w:rsid w:val="007254AF"/>
    <w:rsid w:val="00727805"/>
    <w:rsid w:val="00776F64"/>
    <w:rsid w:val="00794407"/>
    <w:rsid w:val="00794C2F"/>
    <w:rsid w:val="007951EA"/>
    <w:rsid w:val="00796C66"/>
    <w:rsid w:val="007A3F5C"/>
    <w:rsid w:val="007E4516"/>
    <w:rsid w:val="00842479"/>
    <w:rsid w:val="00872337"/>
    <w:rsid w:val="008A401C"/>
    <w:rsid w:val="0093412A"/>
    <w:rsid w:val="009923CD"/>
    <w:rsid w:val="009B4614"/>
    <w:rsid w:val="009E70D9"/>
    <w:rsid w:val="00AA57EF"/>
    <w:rsid w:val="00AE325A"/>
    <w:rsid w:val="00B52CE1"/>
    <w:rsid w:val="00BA65BB"/>
    <w:rsid w:val="00BB70B1"/>
    <w:rsid w:val="00C16EA1"/>
    <w:rsid w:val="00C65136"/>
    <w:rsid w:val="00C94E03"/>
    <w:rsid w:val="00CC1DF9"/>
    <w:rsid w:val="00D03D5A"/>
    <w:rsid w:val="00D74773"/>
    <w:rsid w:val="00D8136A"/>
    <w:rsid w:val="00DB7660"/>
    <w:rsid w:val="00DC6469"/>
    <w:rsid w:val="00E032E8"/>
    <w:rsid w:val="00E140AC"/>
    <w:rsid w:val="00EB25BC"/>
    <w:rsid w:val="00EE645F"/>
    <w:rsid w:val="00EF6A79"/>
    <w:rsid w:val="00F16E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68082"/>
  <w15:chartTrackingRefBased/>
  <w15:docId w15:val="{CFCC922C-B1A6-4F23-87A7-3CCB082A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1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5133CD835B4150B9DD40585DBE2FF4"/>
        <w:category>
          <w:name w:val="Bendrosios nuostatos"/>
          <w:gallery w:val="placeholder"/>
        </w:category>
        <w:types>
          <w:type w:val="bbPlcHdr"/>
        </w:types>
        <w:behaviors>
          <w:behavior w:val="content"/>
        </w:behaviors>
        <w:guid w:val="{16781479-BC2D-471A-8EFC-30D4DAD30E8B}"/>
      </w:docPartPr>
      <w:docPartBody>
        <w:p w:rsidR="001F6F01" w:rsidRDefault="00224F75">
          <w:pPr>
            <w:pStyle w:val="015133CD835B4150B9DD40585DBE2FF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75"/>
    <w:rsid w:val="000D30A3"/>
    <w:rsid w:val="001F6F01"/>
    <w:rsid w:val="00224F75"/>
    <w:rsid w:val="00386CC4"/>
    <w:rsid w:val="005350E8"/>
    <w:rsid w:val="007A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15133CD835B4150B9DD40585DBE2FF4">
    <w:name w:val="015133CD835B4150B9DD40585DBE2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9C88-410C-46CD-8470-088FF7FD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6</Pages>
  <Words>1371</Words>
  <Characters>10540</Characters>
  <Application>Microsoft Office Word</Application>
  <DocSecurity>0</DocSecurity>
  <Lines>87</Lines>
  <Paragraphs>23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Sabaliauskienė Irena</cp:lastModifiedBy>
  <cp:revision>4</cp:revision>
  <cp:lastPrinted>2001-06-05T13:05:00Z</cp:lastPrinted>
  <dcterms:created xsi:type="dcterms:W3CDTF">2019-06-12T08:12:00Z</dcterms:created>
  <dcterms:modified xsi:type="dcterms:W3CDTF">2019-06-14T06:28:00Z</dcterms:modified>
</cp:coreProperties>
</file>