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</w:t>
      </w:r>
      <w:r w:rsidR="00251098">
        <w:rPr>
          <w:b/>
          <w:caps/>
          <w:noProof/>
        </w:rPr>
        <w:t>VALSTYBĖS</w:t>
      </w:r>
      <w:r w:rsidR="003818DB" w:rsidRPr="003818DB">
        <w:rPr>
          <w:b/>
          <w:caps/>
          <w:noProof/>
        </w:rPr>
        <w:t xml:space="preserve"> TURTO PERDAVIMO PAGAL PANAUDOS SUTART</w:t>
      </w:r>
      <w:r w:rsidR="00847B71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C0E1E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269D9" w:rsidRDefault="009269D9" w:rsidP="009269D9">
      <w:pPr>
        <w:tabs>
          <w:tab w:val="left" w:pos="680"/>
          <w:tab w:val="left" w:pos="1206"/>
        </w:tabs>
        <w:spacing w:line="360" w:lineRule="auto"/>
        <w:jc w:val="both"/>
      </w:pPr>
    </w:p>
    <w:p w:rsidR="00C56EB5" w:rsidRPr="007B3A4A" w:rsidRDefault="00C56EB5" w:rsidP="00C56EB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Pr="004F7966">
        <w:t>7 straipsnio 4 punktu, 16 straipsnio</w:t>
      </w:r>
      <w:r w:rsidR="005026C5">
        <w:t xml:space="preserve"> 27 punktu</w:t>
      </w:r>
      <w:r w:rsidRPr="004F7966">
        <w:t xml:space="preserve">, Lietuvos Respublikos valstybės ir savivaldybių turto valdymo, naudojimo ir disponavimo juo įstatymo 14 straipsnio 1 dalies </w:t>
      </w:r>
      <w:r w:rsidR="00D04A0A" w:rsidRPr="004F7966">
        <w:t>1</w:t>
      </w:r>
      <w:r w:rsidRPr="004F7966">
        <w:t xml:space="preserve"> punktu, </w:t>
      </w:r>
      <w:r w:rsidR="00D04A0A" w:rsidRPr="004F7966">
        <w:t xml:space="preserve"> 4 dalimi</w:t>
      </w:r>
      <w:r w:rsidRPr="004F7966">
        <w:t>,</w:t>
      </w:r>
      <w:r w:rsidRPr="00901138">
        <w:t xml:space="preserve"> </w:t>
      </w:r>
      <w:r w:rsidR="00901138" w:rsidRPr="00901138">
        <w:t xml:space="preserve">Valstybės turto perdavimo panaudos pagrindais laikinai </w:t>
      </w:r>
      <w:r w:rsidR="00901138" w:rsidRPr="00901138">
        <w:rPr>
          <w:bCs/>
          <w:color w:val="000000"/>
          <w:lang w:eastAsia="lt-LT"/>
        </w:rPr>
        <w:t xml:space="preserve"> neatlygintinai valdyti ir naudotis tvarkos aprašo, patvirtinto Lietuvos </w:t>
      </w:r>
      <w:r w:rsidR="00901138" w:rsidRPr="00310394">
        <w:rPr>
          <w:bCs/>
          <w:lang w:eastAsia="lt-LT"/>
        </w:rPr>
        <w:t xml:space="preserve">Respublikos </w:t>
      </w:r>
      <w:r w:rsidR="00B1659B" w:rsidRPr="00310394">
        <w:rPr>
          <w:bCs/>
          <w:lang w:eastAsia="lt-LT"/>
        </w:rPr>
        <w:t>V</w:t>
      </w:r>
      <w:r w:rsidR="00901138" w:rsidRPr="00310394">
        <w:rPr>
          <w:bCs/>
          <w:lang w:eastAsia="lt-LT"/>
        </w:rPr>
        <w:t xml:space="preserve">yriausybės </w:t>
      </w:r>
      <w:r w:rsidR="00901138" w:rsidRPr="00901138">
        <w:rPr>
          <w:bCs/>
          <w:color w:val="000000"/>
          <w:lang w:eastAsia="lt-LT"/>
        </w:rPr>
        <w:t>2002 m. gruodžio 3 d. nutarimu Nr.1890 „Dėl</w:t>
      </w:r>
      <w:r w:rsidR="00901138" w:rsidRPr="00901138">
        <w:t xml:space="preserve"> Valstybės turto perdavimo panaudos pagrindais laikinai </w:t>
      </w:r>
      <w:r w:rsidR="00901138" w:rsidRPr="00901138">
        <w:rPr>
          <w:bCs/>
          <w:color w:val="000000"/>
          <w:lang w:eastAsia="lt-LT"/>
        </w:rPr>
        <w:t xml:space="preserve"> neatlygintinai valdyti ir naudotis tvarkos aprašo patvirtinimo“, </w:t>
      </w:r>
      <w:r w:rsidR="00901138">
        <w:rPr>
          <w:bCs/>
          <w:color w:val="000000"/>
          <w:lang w:eastAsia="lt-LT"/>
        </w:rPr>
        <w:t>4.1, 6.</w:t>
      </w:r>
      <w:r w:rsidR="004F7966">
        <w:rPr>
          <w:bCs/>
          <w:color w:val="000000"/>
          <w:lang w:eastAsia="lt-LT"/>
        </w:rPr>
        <w:t>2.2</w:t>
      </w:r>
      <w:r w:rsidR="00901138">
        <w:rPr>
          <w:bCs/>
          <w:color w:val="000000"/>
          <w:lang w:eastAsia="lt-LT"/>
        </w:rPr>
        <w:t xml:space="preserve"> papunkčiais, atsi</w:t>
      </w:r>
      <w:r w:rsidRPr="00901138">
        <w:t>žvelgdama į Molėtų rajono savivaldybės administracijos</w:t>
      </w:r>
      <w:r>
        <w:t xml:space="preserve"> direktoriaus 201</w:t>
      </w:r>
      <w:r w:rsidR="00D04A0A">
        <w:t>9</w:t>
      </w:r>
      <w:r>
        <w:t xml:space="preserve"> m. </w:t>
      </w:r>
      <w:r w:rsidR="00D04A0A">
        <w:t>balandžio</w:t>
      </w:r>
      <w:r>
        <w:t xml:space="preserve"> </w:t>
      </w:r>
      <w:r w:rsidR="007B3A4A" w:rsidRPr="007B3A4A">
        <w:t xml:space="preserve">12 </w:t>
      </w:r>
      <w:r w:rsidR="00D04A0A" w:rsidRPr="007B3A4A">
        <w:t>d. įsakymą Nr. B6-</w:t>
      </w:r>
      <w:r w:rsidR="007B3A4A" w:rsidRPr="007B3A4A">
        <w:t>304</w:t>
      </w:r>
      <w:r w:rsidRPr="007B3A4A">
        <w:t xml:space="preserve"> „Dėl valstybės turto pripažinimo nereikalingu savivaldybės funkcijoms vykdyti“, </w:t>
      </w:r>
      <w:r w:rsidR="00D04A0A" w:rsidRPr="007B3A4A">
        <w:t>biudžetinės įstaigos</w:t>
      </w:r>
      <w:r w:rsidRPr="007B3A4A">
        <w:t xml:space="preserve"> Molėtų r</w:t>
      </w:r>
      <w:r w:rsidR="00D04A0A" w:rsidRPr="007B3A4A">
        <w:t>ajono ugniagesių tarnybos 2</w:t>
      </w:r>
      <w:r w:rsidRPr="007B3A4A">
        <w:t>01</w:t>
      </w:r>
      <w:r w:rsidR="00D04A0A" w:rsidRPr="007B3A4A">
        <w:t>9 m. balandžio</w:t>
      </w:r>
      <w:r w:rsidR="007B3A4A" w:rsidRPr="007B3A4A">
        <w:t xml:space="preserve"> 10</w:t>
      </w:r>
      <w:r w:rsidR="00D04A0A" w:rsidRPr="007B3A4A">
        <w:t xml:space="preserve">  d. raštą Nr.</w:t>
      </w:r>
      <w:r w:rsidR="007B3A4A" w:rsidRPr="007B3A4A">
        <w:t xml:space="preserve"> SD-12 (6.2)</w:t>
      </w:r>
      <w:r w:rsidR="00D04A0A" w:rsidRPr="007B3A4A">
        <w:t xml:space="preserve"> </w:t>
      </w:r>
      <w:r w:rsidRPr="007B3A4A">
        <w:t>„Dėl</w:t>
      </w:r>
      <w:r w:rsidR="007B3A4A" w:rsidRPr="007B3A4A">
        <w:t xml:space="preserve"> panaudos sutarties pratęsimo</w:t>
      </w:r>
      <w:r w:rsidRPr="007B3A4A">
        <w:t xml:space="preserve">“, </w:t>
      </w:r>
    </w:p>
    <w:p w:rsidR="00C56EB5" w:rsidRPr="007B3A4A" w:rsidRDefault="00C56EB5" w:rsidP="00C56EB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B3A4A">
        <w:t>Molėtų rajono savivaldybės taryba  n u s p r e n d ž i a:</w:t>
      </w:r>
    </w:p>
    <w:p w:rsidR="00C56EB5" w:rsidRPr="0098273E" w:rsidRDefault="000C0E1E" w:rsidP="0098273E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 xml:space="preserve"> </w:t>
      </w:r>
      <w:r w:rsidRPr="00E1545C">
        <w:t>Perduoti</w:t>
      </w:r>
      <w:r w:rsidR="003120D6" w:rsidRPr="00E1545C">
        <w:t xml:space="preserve"> </w:t>
      </w:r>
      <w:r w:rsidR="00EB0A08" w:rsidRPr="00E1545C">
        <w:rPr>
          <w:lang w:eastAsia="lt-LT"/>
        </w:rPr>
        <w:t>biudžetinei</w:t>
      </w:r>
      <w:r w:rsidR="00EB0A08" w:rsidRPr="00E1545C">
        <w:t xml:space="preserve"> įstaigai </w:t>
      </w:r>
      <w:r w:rsidR="00EB0A08" w:rsidRPr="00E1545C">
        <w:rPr>
          <w:rFonts w:eastAsia="Calibri"/>
        </w:rPr>
        <w:t>Molėtų rajono ugniagesių tarnybai, kodas 167597190,</w:t>
      </w:r>
      <w:r w:rsidR="0098273E" w:rsidRPr="00E1545C">
        <w:t xml:space="preserve"> pagal</w:t>
      </w:r>
      <w:bookmarkStart w:id="6" w:name="_GoBack"/>
      <w:bookmarkEnd w:id="6"/>
      <w:r w:rsidR="0098273E">
        <w:t xml:space="preserve"> panaudos </w:t>
      </w:r>
      <w:r w:rsidR="0098273E" w:rsidRPr="003120D6">
        <w:t>sutartį 10 (dešimčiai)</w:t>
      </w:r>
      <w:r w:rsidR="0098273E">
        <w:t xml:space="preserve"> metų neatlygintinai naudoti</w:t>
      </w:r>
      <w:r w:rsidR="00EB0A08">
        <w:rPr>
          <w:rFonts w:eastAsia="Calibri"/>
        </w:rPr>
        <w:t xml:space="preserve"> </w:t>
      </w:r>
      <w:r w:rsidR="00C56EB5">
        <w:t>valstybei nuosavybės teise priklausantį ir šiuo metu Molėtų rajono savivaldybės administracijos patikėjimo teise valdomą</w:t>
      </w:r>
      <w:r w:rsidR="0098273E">
        <w:t xml:space="preserve"> materialųjį turtą</w:t>
      </w:r>
      <w:r w:rsidR="00C56EB5">
        <w:t xml:space="preserve"> </w:t>
      </w:r>
      <w:r w:rsidR="00901138">
        <w:t>–</w:t>
      </w:r>
      <w:r w:rsidR="009269D9">
        <w:t xml:space="preserve"> </w:t>
      </w:r>
      <w:r w:rsidR="00901138" w:rsidRPr="00310394">
        <w:t xml:space="preserve">automobilį </w:t>
      </w:r>
      <w:r w:rsidR="00B1659B" w:rsidRPr="00310394">
        <w:t>„</w:t>
      </w:r>
      <w:r w:rsidR="00901138" w:rsidRPr="00310394">
        <w:t>Ural 4320</w:t>
      </w:r>
      <w:r w:rsidR="00B1659B" w:rsidRPr="00310394">
        <w:t>“</w:t>
      </w:r>
      <w:r w:rsidR="00901138" w:rsidRPr="00310394">
        <w:t>, pagamintą 198</w:t>
      </w:r>
      <w:r w:rsidR="00F226B2" w:rsidRPr="00310394">
        <w:t>5</w:t>
      </w:r>
      <w:r w:rsidR="0098273E" w:rsidRPr="00310394">
        <w:t xml:space="preserve"> metais</w:t>
      </w:r>
      <w:r w:rsidR="00901138" w:rsidRPr="00310394">
        <w:t>, valstybinis Nr. EJ</w:t>
      </w:r>
      <w:r w:rsidR="0098273E" w:rsidRPr="00310394">
        <w:t>K054, identifikavimo Nr. 045064,</w:t>
      </w:r>
      <w:r w:rsidR="00C56EB5" w:rsidRPr="00310394">
        <w:t xml:space="preserve"> </w:t>
      </w:r>
      <w:r w:rsidR="00935088" w:rsidRPr="00310394">
        <w:t xml:space="preserve">valstybės perduotos savivaldybėms </w:t>
      </w:r>
      <w:r w:rsidR="009269D9" w:rsidRPr="00310394">
        <w:t xml:space="preserve">funkcijos – </w:t>
      </w:r>
      <w:r w:rsidR="00935088" w:rsidRPr="00310394">
        <w:t>priešgaisrinė sauga</w:t>
      </w:r>
      <w:r w:rsidR="009269D9" w:rsidRPr="00310394">
        <w:t xml:space="preserve"> – įgyvendinimui.</w:t>
      </w:r>
      <w:r w:rsidR="0098273E" w:rsidRPr="00310394">
        <w:t xml:space="preserve"> Turto įsigijimo vertė – 1013,67 Eur, </w:t>
      </w:r>
      <w:r w:rsidR="0098273E">
        <w:t>likutinė vertė 2019 m</w:t>
      </w:r>
      <w:r w:rsidR="0098273E" w:rsidRPr="0098273E">
        <w:t xml:space="preserve">. </w:t>
      </w:r>
      <w:r>
        <w:t>gegužės</w:t>
      </w:r>
      <w:r w:rsidR="0098273E" w:rsidRPr="0098273E">
        <w:t xml:space="preserve"> 1 d. – </w:t>
      </w:r>
      <w:r w:rsidR="003120D6">
        <w:t>0,00</w:t>
      </w:r>
      <w:r w:rsidR="0098273E" w:rsidRPr="0098273E">
        <w:t xml:space="preserve"> Eur.</w:t>
      </w:r>
    </w:p>
    <w:p w:rsidR="00C56EB5" w:rsidRPr="00310394" w:rsidRDefault="00901138" w:rsidP="00901138">
      <w:pPr>
        <w:pStyle w:val="Sraopastraipa"/>
        <w:tabs>
          <w:tab w:val="left" w:pos="709"/>
          <w:tab w:val="left" w:pos="1276"/>
        </w:tabs>
        <w:spacing w:line="360" w:lineRule="auto"/>
        <w:ind w:left="0" w:firstLine="709"/>
        <w:jc w:val="both"/>
      </w:pPr>
      <w:r>
        <w:t>2</w:t>
      </w:r>
      <w:r w:rsidR="00C56EB5">
        <w:t xml:space="preserve">. </w:t>
      </w:r>
      <w:r w:rsidR="00C56EB5" w:rsidRPr="00310394">
        <w:t>Įgalioti Molėtų rajono savivald</w:t>
      </w:r>
      <w:r w:rsidRPr="00310394">
        <w:t>ybės administracijos direktorių</w:t>
      </w:r>
      <w:r w:rsidR="00C56EB5" w:rsidRPr="00310394">
        <w:t xml:space="preserve"> pasirašyti 1 punkt</w:t>
      </w:r>
      <w:r w:rsidRPr="00310394">
        <w:t>e</w:t>
      </w:r>
      <w:r w:rsidR="00C56EB5" w:rsidRPr="00310394">
        <w:t xml:space="preserve"> </w:t>
      </w:r>
      <w:r w:rsidRPr="00310394">
        <w:t>nurodyto turto panaudos sutartį</w:t>
      </w:r>
      <w:r w:rsidR="00B1659B" w:rsidRPr="00310394">
        <w:t>,</w:t>
      </w:r>
      <w:r w:rsidR="00C56EB5" w:rsidRPr="00310394">
        <w:t xml:space="preserve"> turto perdavimo ir priėmimo akt</w:t>
      </w:r>
      <w:r w:rsidRPr="00310394">
        <w:t>ą</w:t>
      </w:r>
      <w:r w:rsidR="00C56EB5" w:rsidRPr="00310394">
        <w:t>.</w:t>
      </w:r>
    </w:p>
    <w:p w:rsidR="00C56EB5" w:rsidRDefault="00C56EB5" w:rsidP="00C56EB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310394">
        <w:t xml:space="preserve">Šis sprendimas gali būti skundžiamas </w:t>
      </w:r>
      <w:r>
        <w:t xml:space="preserve">Lietuvos Respublikos administracinių bylų teisenos įstatymo nustatyta tvarka. 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96B3D">
      <w:pPr>
        <w:ind w:firstLine="709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E5" w:rsidRDefault="004F00E5">
      <w:r>
        <w:separator/>
      </w:r>
    </w:p>
  </w:endnote>
  <w:endnote w:type="continuationSeparator" w:id="0">
    <w:p w:rsidR="004F00E5" w:rsidRDefault="004F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E5" w:rsidRDefault="004F00E5">
      <w:r>
        <w:separator/>
      </w:r>
    </w:p>
  </w:footnote>
  <w:footnote w:type="continuationSeparator" w:id="0">
    <w:p w:rsidR="004F00E5" w:rsidRDefault="004F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508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6F13"/>
    <w:multiLevelType w:val="hybridMultilevel"/>
    <w:tmpl w:val="0E703626"/>
    <w:lvl w:ilvl="0" w:tplc="3BB062D6">
      <w:start w:val="1"/>
      <w:numFmt w:val="decimal"/>
      <w:lvlText w:val="%1."/>
      <w:lvlJc w:val="left"/>
      <w:pPr>
        <w:ind w:left="9858" w:hanging="360"/>
      </w:pPr>
    </w:lvl>
    <w:lvl w:ilvl="1" w:tplc="04270019">
      <w:start w:val="1"/>
      <w:numFmt w:val="lowerLetter"/>
      <w:lvlText w:val="%2."/>
      <w:lvlJc w:val="left"/>
      <w:pPr>
        <w:ind w:left="10578" w:hanging="360"/>
      </w:pPr>
    </w:lvl>
    <w:lvl w:ilvl="2" w:tplc="0427001B">
      <w:start w:val="1"/>
      <w:numFmt w:val="lowerRoman"/>
      <w:lvlText w:val="%3."/>
      <w:lvlJc w:val="right"/>
      <w:pPr>
        <w:ind w:left="11298" w:hanging="180"/>
      </w:pPr>
    </w:lvl>
    <w:lvl w:ilvl="3" w:tplc="0427000F">
      <w:start w:val="1"/>
      <w:numFmt w:val="decimal"/>
      <w:lvlText w:val="%4."/>
      <w:lvlJc w:val="left"/>
      <w:pPr>
        <w:ind w:left="12018" w:hanging="360"/>
      </w:pPr>
    </w:lvl>
    <w:lvl w:ilvl="4" w:tplc="04270019">
      <w:start w:val="1"/>
      <w:numFmt w:val="lowerLetter"/>
      <w:lvlText w:val="%5."/>
      <w:lvlJc w:val="left"/>
      <w:pPr>
        <w:ind w:left="12738" w:hanging="360"/>
      </w:pPr>
    </w:lvl>
    <w:lvl w:ilvl="5" w:tplc="0427001B">
      <w:start w:val="1"/>
      <w:numFmt w:val="lowerRoman"/>
      <w:lvlText w:val="%6."/>
      <w:lvlJc w:val="right"/>
      <w:pPr>
        <w:ind w:left="13458" w:hanging="180"/>
      </w:pPr>
    </w:lvl>
    <w:lvl w:ilvl="6" w:tplc="0427000F">
      <w:start w:val="1"/>
      <w:numFmt w:val="decimal"/>
      <w:lvlText w:val="%7."/>
      <w:lvlJc w:val="left"/>
      <w:pPr>
        <w:ind w:left="14178" w:hanging="360"/>
      </w:pPr>
    </w:lvl>
    <w:lvl w:ilvl="7" w:tplc="04270019">
      <w:start w:val="1"/>
      <w:numFmt w:val="lowerLetter"/>
      <w:lvlText w:val="%8."/>
      <w:lvlJc w:val="left"/>
      <w:pPr>
        <w:ind w:left="14898" w:hanging="360"/>
      </w:pPr>
    </w:lvl>
    <w:lvl w:ilvl="8" w:tplc="0427001B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4E02"/>
    <w:rsid w:val="000471A7"/>
    <w:rsid w:val="000862AB"/>
    <w:rsid w:val="000C0E1E"/>
    <w:rsid w:val="000D585A"/>
    <w:rsid w:val="001005FD"/>
    <w:rsid w:val="0010175E"/>
    <w:rsid w:val="001156B7"/>
    <w:rsid w:val="0012091C"/>
    <w:rsid w:val="00132437"/>
    <w:rsid w:val="0015156B"/>
    <w:rsid w:val="00172167"/>
    <w:rsid w:val="001B2343"/>
    <w:rsid w:val="001D1CEE"/>
    <w:rsid w:val="001D454C"/>
    <w:rsid w:val="002050E5"/>
    <w:rsid w:val="00211F14"/>
    <w:rsid w:val="002342A4"/>
    <w:rsid w:val="00237DAC"/>
    <w:rsid w:val="00241232"/>
    <w:rsid w:val="00251098"/>
    <w:rsid w:val="00256E49"/>
    <w:rsid w:val="0026491C"/>
    <w:rsid w:val="00280278"/>
    <w:rsid w:val="002837F7"/>
    <w:rsid w:val="00284494"/>
    <w:rsid w:val="002F1477"/>
    <w:rsid w:val="002F2AC3"/>
    <w:rsid w:val="00305758"/>
    <w:rsid w:val="00310394"/>
    <w:rsid w:val="00311C64"/>
    <w:rsid w:val="003120D6"/>
    <w:rsid w:val="00321314"/>
    <w:rsid w:val="00322966"/>
    <w:rsid w:val="00341AE3"/>
    <w:rsid w:val="00341D56"/>
    <w:rsid w:val="0034543D"/>
    <w:rsid w:val="003818DB"/>
    <w:rsid w:val="00384B4D"/>
    <w:rsid w:val="003916CE"/>
    <w:rsid w:val="003975CE"/>
    <w:rsid w:val="003A762C"/>
    <w:rsid w:val="003C1CD6"/>
    <w:rsid w:val="003D3800"/>
    <w:rsid w:val="004218E8"/>
    <w:rsid w:val="00453A8B"/>
    <w:rsid w:val="00456E6D"/>
    <w:rsid w:val="00463EAC"/>
    <w:rsid w:val="0047109E"/>
    <w:rsid w:val="004968FC"/>
    <w:rsid w:val="004A1A31"/>
    <w:rsid w:val="004C7506"/>
    <w:rsid w:val="004D17CE"/>
    <w:rsid w:val="004F00E5"/>
    <w:rsid w:val="004F285B"/>
    <w:rsid w:val="004F7966"/>
    <w:rsid w:val="005026C5"/>
    <w:rsid w:val="00503B36"/>
    <w:rsid w:val="00504780"/>
    <w:rsid w:val="0050540E"/>
    <w:rsid w:val="00516FAA"/>
    <w:rsid w:val="0052044B"/>
    <w:rsid w:val="0055481F"/>
    <w:rsid w:val="00561916"/>
    <w:rsid w:val="00567F7F"/>
    <w:rsid w:val="00594D4A"/>
    <w:rsid w:val="005A4424"/>
    <w:rsid w:val="005D0958"/>
    <w:rsid w:val="005D16E1"/>
    <w:rsid w:val="005E5723"/>
    <w:rsid w:val="005E71A0"/>
    <w:rsid w:val="005F38B6"/>
    <w:rsid w:val="006212F3"/>
    <w:rsid w:val="006213AE"/>
    <w:rsid w:val="0062168A"/>
    <w:rsid w:val="006234B0"/>
    <w:rsid w:val="0068732C"/>
    <w:rsid w:val="00693356"/>
    <w:rsid w:val="006B1A55"/>
    <w:rsid w:val="006B57D3"/>
    <w:rsid w:val="006D78AF"/>
    <w:rsid w:val="006D7908"/>
    <w:rsid w:val="006D7AFB"/>
    <w:rsid w:val="006F59E4"/>
    <w:rsid w:val="007373CE"/>
    <w:rsid w:val="0074408C"/>
    <w:rsid w:val="00747A8B"/>
    <w:rsid w:val="00776F64"/>
    <w:rsid w:val="00794407"/>
    <w:rsid w:val="00794C2F"/>
    <w:rsid w:val="007951EA"/>
    <w:rsid w:val="00796C66"/>
    <w:rsid w:val="007A3F5C"/>
    <w:rsid w:val="007B3A4A"/>
    <w:rsid w:val="007D3999"/>
    <w:rsid w:val="007E4516"/>
    <w:rsid w:val="007E6BB2"/>
    <w:rsid w:val="007F47F5"/>
    <w:rsid w:val="00810C3F"/>
    <w:rsid w:val="00826B84"/>
    <w:rsid w:val="00844B01"/>
    <w:rsid w:val="00847B71"/>
    <w:rsid w:val="00851D52"/>
    <w:rsid w:val="0086790E"/>
    <w:rsid w:val="00872337"/>
    <w:rsid w:val="008947C0"/>
    <w:rsid w:val="008A401C"/>
    <w:rsid w:val="008C0EED"/>
    <w:rsid w:val="00901138"/>
    <w:rsid w:val="009269D9"/>
    <w:rsid w:val="0093412A"/>
    <w:rsid w:val="00935088"/>
    <w:rsid w:val="00936F42"/>
    <w:rsid w:val="00940155"/>
    <w:rsid w:val="00946C41"/>
    <w:rsid w:val="0096302F"/>
    <w:rsid w:val="0097161C"/>
    <w:rsid w:val="00972C80"/>
    <w:rsid w:val="0098273E"/>
    <w:rsid w:val="00984884"/>
    <w:rsid w:val="009933F9"/>
    <w:rsid w:val="0099583F"/>
    <w:rsid w:val="009B4614"/>
    <w:rsid w:val="009B4B73"/>
    <w:rsid w:val="009B77AA"/>
    <w:rsid w:val="009C4DE2"/>
    <w:rsid w:val="009C6260"/>
    <w:rsid w:val="009E3E23"/>
    <w:rsid w:val="009E70D9"/>
    <w:rsid w:val="009E7912"/>
    <w:rsid w:val="009F5324"/>
    <w:rsid w:val="00A014F8"/>
    <w:rsid w:val="00A300BC"/>
    <w:rsid w:val="00A634EF"/>
    <w:rsid w:val="00A96B3D"/>
    <w:rsid w:val="00AA4EA8"/>
    <w:rsid w:val="00AA5FB0"/>
    <w:rsid w:val="00AC3107"/>
    <w:rsid w:val="00AD085C"/>
    <w:rsid w:val="00AD6363"/>
    <w:rsid w:val="00AE087E"/>
    <w:rsid w:val="00AE325A"/>
    <w:rsid w:val="00B11FE5"/>
    <w:rsid w:val="00B1659B"/>
    <w:rsid w:val="00B752AB"/>
    <w:rsid w:val="00B93410"/>
    <w:rsid w:val="00B96D0A"/>
    <w:rsid w:val="00BA1C0C"/>
    <w:rsid w:val="00BA65BB"/>
    <w:rsid w:val="00BB70B1"/>
    <w:rsid w:val="00BC606F"/>
    <w:rsid w:val="00BE23C0"/>
    <w:rsid w:val="00BE7677"/>
    <w:rsid w:val="00BF08ED"/>
    <w:rsid w:val="00C03B75"/>
    <w:rsid w:val="00C16EA1"/>
    <w:rsid w:val="00C25438"/>
    <w:rsid w:val="00C259CE"/>
    <w:rsid w:val="00C56EB5"/>
    <w:rsid w:val="00C83188"/>
    <w:rsid w:val="00C92D2E"/>
    <w:rsid w:val="00CC1DF9"/>
    <w:rsid w:val="00CC20E7"/>
    <w:rsid w:val="00D02F67"/>
    <w:rsid w:val="00D03D5A"/>
    <w:rsid w:val="00D04A0A"/>
    <w:rsid w:val="00D2701D"/>
    <w:rsid w:val="00D74773"/>
    <w:rsid w:val="00D8136A"/>
    <w:rsid w:val="00D8334F"/>
    <w:rsid w:val="00D8441A"/>
    <w:rsid w:val="00D91DC8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1D9B"/>
    <w:rsid w:val="00E032E8"/>
    <w:rsid w:val="00E04763"/>
    <w:rsid w:val="00E11178"/>
    <w:rsid w:val="00E1545C"/>
    <w:rsid w:val="00E425C9"/>
    <w:rsid w:val="00E610CB"/>
    <w:rsid w:val="00E63899"/>
    <w:rsid w:val="00E81006"/>
    <w:rsid w:val="00EB0A08"/>
    <w:rsid w:val="00ED432A"/>
    <w:rsid w:val="00ED5CA6"/>
    <w:rsid w:val="00EE645F"/>
    <w:rsid w:val="00EF2008"/>
    <w:rsid w:val="00EF6A79"/>
    <w:rsid w:val="00F10E4C"/>
    <w:rsid w:val="00F226B2"/>
    <w:rsid w:val="00F429F1"/>
    <w:rsid w:val="00F448E4"/>
    <w:rsid w:val="00F54307"/>
    <w:rsid w:val="00F71C99"/>
    <w:rsid w:val="00F873BB"/>
    <w:rsid w:val="00FA5E07"/>
    <w:rsid w:val="00FB3580"/>
    <w:rsid w:val="00FB3E49"/>
    <w:rsid w:val="00FB77DF"/>
    <w:rsid w:val="00FE0D95"/>
    <w:rsid w:val="00FE3B6E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58A"/>
    <w:rsid w:val="000009B7"/>
    <w:rsid w:val="000825BA"/>
    <w:rsid w:val="000C06E9"/>
    <w:rsid w:val="000C3600"/>
    <w:rsid w:val="000F3539"/>
    <w:rsid w:val="00115CA4"/>
    <w:rsid w:val="00155106"/>
    <w:rsid w:val="00193804"/>
    <w:rsid w:val="001A039D"/>
    <w:rsid w:val="001A3CB5"/>
    <w:rsid w:val="001D10F7"/>
    <w:rsid w:val="002A700D"/>
    <w:rsid w:val="002D3395"/>
    <w:rsid w:val="002D69EA"/>
    <w:rsid w:val="002D7B60"/>
    <w:rsid w:val="002E6EDB"/>
    <w:rsid w:val="002F004E"/>
    <w:rsid w:val="002F5C47"/>
    <w:rsid w:val="00307BF1"/>
    <w:rsid w:val="0036254F"/>
    <w:rsid w:val="00374C29"/>
    <w:rsid w:val="003A06D4"/>
    <w:rsid w:val="005F177C"/>
    <w:rsid w:val="006E0006"/>
    <w:rsid w:val="006E7B77"/>
    <w:rsid w:val="006F3781"/>
    <w:rsid w:val="00702C08"/>
    <w:rsid w:val="0073317D"/>
    <w:rsid w:val="007D5B5C"/>
    <w:rsid w:val="007E58F5"/>
    <w:rsid w:val="007E7ACB"/>
    <w:rsid w:val="00831A87"/>
    <w:rsid w:val="00850107"/>
    <w:rsid w:val="0089393F"/>
    <w:rsid w:val="008A48E5"/>
    <w:rsid w:val="008B72A8"/>
    <w:rsid w:val="00934FFB"/>
    <w:rsid w:val="009548E8"/>
    <w:rsid w:val="00965896"/>
    <w:rsid w:val="009B2982"/>
    <w:rsid w:val="00A570A4"/>
    <w:rsid w:val="00A70D6F"/>
    <w:rsid w:val="00B12A45"/>
    <w:rsid w:val="00B50993"/>
    <w:rsid w:val="00B64312"/>
    <w:rsid w:val="00B703E2"/>
    <w:rsid w:val="00BA052F"/>
    <w:rsid w:val="00BD0968"/>
    <w:rsid w:val="00C1771F"/>
    <w:rsid w:val="00C8251F"/>
    <w:rsid w:val="00CB25AA"/>
    <w:rsid w:val="00CD0DC6"/>
    <w:rsid w:val="00CD23D3"/>
    <w:rsid w:val="00CD55B8"/>
    <w:rsid w:val="00CE3FB5"/>
    <w:rsid w:val="00CF6ADC"/>
    <w:rsid w:val="00D27328"/>
    <w:rsid w:val="00D828AF"/>
    <w:rsid w:val="00DB57E7"/>
    <w:rsid w:val="00DC3F49"/>
    <w:rsid w:val="00E25DC9"/>
    <w:rsid w:val="00E321A6"/>
    <w:rsid w:val="00E32C12"/>
    <w:rsid w:val="00E64AC9"/>
    <w:rsid w:val="00EF684E"/>
    <w:rsid w:val="00F136DC"/>
    <w:rsid w:val="00F17374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4</cp:revision>
  <cp:lastPrinted>2019-06-03T07:20:00Z</cp:lastPrinted>
  <dcterms:created xsi:type="dcterms:W3CDTF">2019-06-03T13:09:00Z</dcterms:created>
  <dcterms:modified xsi:type="dcterms:W3CDTF">2019-06-03T13:09:00Z</dcterms:modified>
</cp:coreProperties>
</file>