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B3B09" w:rsidRPr="008B3B09">
        <w:rPr>
          <w:b/>
          <w:caps/>
          <w:noProof/>
        </w:rPr>
        <w:t>SAVIVALDYBĖS NEKILNOJAMOJO TURTO PERDAVIMO PAGAL PANAUDOS SUTART</w:t>
      </w:r>
      <w:r w:rsidR="008B3B09">
        <w:rPr>
          <w:b/>
          <w:caps/>
          <w:noProof/>
        </w:rPr>
        <w:t>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A21D9">
        <w:t>birželio</w:t>
      </w:r>
      <w:bookmarkStart w:id="4" w:name="_GoBack"/>
      <w:bookmarkEnd w:id="4"/>
      <w:r w:rsidR="008B3B09">
        <w:rPr>
          <w:noProof/>
        </w:rPr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8B3B09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B3B09" w:rsidRDefault="008B3B09" w:rsidP="008B3B0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6 straipsnio 3, 12</w:t>
      </w:r>
      <w:r w:rsidR="00984907">
        <w:t>, 16</w:t>
      </w:r>
      <w:r>
        <w:t xml:space="preserve"> punktais, 16 straipsnio 2 dalies 26 punktu, Lietuvos Respublikos </w:t>
      </w:r>
      <w:r w:rsidRPr="004D6A7B">
        <w:t>valstybės ir savivaldybių turto valdymo, naudojimo ir disponavimo juo įstatymo 14 straipsnio 1 dalies 4 punkt</w:t>
      </w:r>
      <w:r w:rsidR="00062DE4" w:rsidRPr="004D6A7B">
        <w:t>u</w:t>
      </w:r>
      <w:r w:rsidRPr="004D6A7B">
        <w:t xml:space="preserve">, </w:t>
      </w:r>
      <w:r w:rsidR="00984907" w:rsidRPr="004D6A7B">
        <w:t xml:space="preserve">2, </w:t>
      </w:r>
      <w:r w:rsidRPr="004D6A7B">
        <w:t>3, 4 dalimis, Molėtų rajono savivaldybės turto perdavimo panaudos pagrindais laikinai neatlygintinai valdyti ir naudotis tvarkos aprašo, patvirtinto Molėtų rajono savivaldybės tarybos 201</w:t>
      </w:r>
      <w:r w:rsidR="00984907" w:rsidRPr="004D6A7B">
        <w:t>9</w:t>
      </w:r>
      <w:r w:rsidRPr="004D6A7B">
        <w:t xml:space="preserve"> m. </w:t>
      </w:r>
      <w:r w:rsidR="00984907" w:rsidRPr="004D6A7B">
        <w:t>sausio 24</w:t>
      </w:r>
      <w:r w:rsidRPr="004D6A7B">
        <w:t xml:space="preserve"> d. sprendimu Nr. B1-</w:t>
      </w:r>
      <w:r w:rsidR="00984907" w:rsidRPr="004D6A7B">
        <w:t>13</w:t>
      </w:r>
      <w:r w:rsidRPr="004D6A7B">
        <w:t xml:space="preserve"> „Dėl Molėtų rajono savivaldybės turto perdavimo panaudos pagrindais laikinai neatlygintinai valdyti ir naudot</w:t>
      </w:r>
      <w:r w:rsidR="00984907" w:rsidRPr="004D6A7B">
        <w:t>is tvarkos aprašo patvirtinimo“</w:t>
      </w:r>
      <w:r w:rsidR="00062DE4" w:rsidRPr="004D6A7B">
        <w:t>,</w:t>
      </w:r>
      <w:r w:rsidRPr="004D6A7B">
        <w:t xml:space="preserve"> </w:t>
      </w:r>
      <w:r w:rsidR="00060859" w:rsidRPr="004D6A7B">
        <w:t>2.4</w:t>
      </w:r>
      <w:r w:rsidRPr="004D6A7B">
        <w:t>, 4.</w:t>
      </w:r>
      <w:r w:rsidR="00060859" w:rsidRPr="004D6A7B">
        <w:t>2</w:t>
      </w:r>
      <w:r w:rsidRPr="004D6A7B">
        <w:t xml:space="preserve">, </w:t>
      </w:r>
      <w:r w:rsidR="00060859" w:rsidRPr="004D6A7B">
        <w:t>5.1.1</w:t>
      </w:r>
      <w:r w:rsidRPr="004D6A7B">
        <w:t xml:space="preserve"> papunkčiais,</w:t>
      </w:r>
      <w:r w:rsidR="00060859" w:rsidRPr="004D6A7B">
        <w:t xml:space="preserve"> 3 punktu, </w:t>
      </w:r>
      <w:r w:rsidRPr="004D6A7B">
        <w:t xml:space="preserve"> atsižvelgdama į Molėtų r. Alantos gimnazijos direktoriaus 2019 m. gegužės 29 d. įsakymą Nr. V1-113 „Dėl savivaldybės turto pripažinimo nereikalingu Molėtų r. Alantos gimnazijos funkcijoms vykdyti“, visuomenin</w:t>
      </w:r>
      <w:r w:rsidR="00062DE4" w:rsidRPr="004D6A7B">
        <w:t>ė</w:t>
      </w:r>
      <w:r w:rsidRPr="004D6A7B">
        <w:t>s organizacijos Alantos bendruomenės centro 2019 m. g</w:t>
      </w:r>
      <w:r>
        <w:t>egužės 29 d. prašymą Nr. SR-10,</w:t>
      </w:r>
    </w:p>
    <w:p w:rsidR="00984907" w:rsidRDefault="008B3B09" w:rsidP="008B3B0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</w:t>
      </w:r>
      <w:r w:rsidR="00984907">
        <w:t>:</w:t>
      </w:r>
    </w:p>
    <w:p w:rsidR="008B3B09" w:rsidRPr="004D6A7B" w:rsidRDefault="00984907" w:rsidP="00984907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>
        <w:t>P</w:t>
      </w:r>
      <w:r w:rsidR="008B3B09">
        <w:t>erduoti visuomeninei organizacijai Alantos bendruomenės centrui, kodas 167621570, pagal panaudos sutartį 10 (dešimčiai</w:t>
      </w:r>
      <w:r w:rsidR="008B3B09" w:rsidRPr="00984907">
        <w:t xml:space="preserve">) metų laikinai neatlygintinai naudoti Savivaldybei nuosavybės teise </w:t>
      </w:r>
      <w:r w:rsidR="008B3B09" w:rsidRPr="004D6A7B">
        <w:t>priklausan</w:t>
      </w:r>
      <w:r w:rsidR="00062DE4" w:rsidRPr="004D6A7B">
        <w:t>tį</w:t>
      </w:r>
      <w:r w:rsidR="008B3B09" w:rsidRPr="004D6A7B">
        <w:t xml:space="preserve"> ir šiuo metu Molėtų r. Alantos gimnazijos patikėjimo teise valdom</w:t>
      </w:r>
      <w:r w:rsidR="00062DE4" w:rsidRPr="004D6A7B">
        <w:t>ą</w:t>
      </w:r>
      <w:r w:rsidR="008B3B09" w:rsidRPr="004D6A7B">
        <w:t xml:space="preserve"> mokyklos pastatą</w:t>
      </w:r>
      <w:r w:rsidR="008B3B09" w:rsidRPr="004D6A7B">
        <w:rPr>
          <w:lang w:eastAsia="lt-LT"/>
        </w:rPr>
        <w:t xml:space="preserve"> (registro Nr. </w:t>
      </w:r>
      <w:r w:rsidR="0008417C" w:rsidRPr="004D6A7B">
        <w:rPr>
          <w:lang w:eastAsia="lt-LT"/>
        </w:rPr>
        <w:t>44/769922</w:t>
      </w:r>
      <w:r w:rsidR="008B3B09" w:rsidRPr="004D6A7B">
        <w:rPr>
          <w:lang w:eastAsia="lt-LT"/>
        </w:rPr>
        <w:t xml:space="preserve">, unikalus Nr. 6295-4003-3019, </w:t>
      </w:r>
      <w:r w:rsidR="0008417C" w:rsidRPr="004D6A7B">
        <w:rPr>
          <w:lang w:eastAsia="lt-LT"/>
        </w:rPr>
        <w:t>plane pažymėta 3C1m</w:t>
      </w:r>
      <w:r w:rsidR="008B3B09" w:rsidRPr="004D6A7B">
        <w:rPr>
          <w:lang w:eastAsia="lt-LT"/>
        </w:rPr>
        <w:t>, paskirtis-mokslo, bendras pastato plotas 134,68 kv. m, pastatytas 19</w:t>
      </w:r>
      <w:r w:rsidR="0008417C" w:rsidRPr="004D6A7B">
        <w:rPr>
          <w:lang w:eastAsia="lt-LT"/>
        </w:rPr>
        <w:t>33</w:t>
      </w:r>
      <w:r w:rsidR="008B3B09" w:rsidRPr="004D6A7B">
        <w:rPr>
          <w:lang w:eastAsia="lt-LT"/>
        </w:rPr>
        <w:t xml:space="preserve"> m.), </w:t>
      </w:r>
      <w:r w:rsidR="008B3B09" w:rsidRPr="004D6A7B">
        <w:t>esan</w:t>
      </w:r>
      <w:r w:rsidR="00062DE4" w:rsidRPr="004D6A7B">
        <w:t xml:space="preserve">tį </w:t>
      </w:r>
      <w:r w:rsidR="008B3B09" w:rsidRPr="004D6A7B">
        <w:rPr>
          <w:lang w:eastAsia="lt-LT"/>
        </w:rPr>
        <w:t>Molėtų r. sav</w:t>
      </w:r>
      <w:r w:rsidR="0008417C" w:rsidRPr="004D6A7B">
        <w:rPr>
          <w:lang w:eastAsia="lt-LT"/>
        </w:rPr>
        <w:t>., Alant</w:t>
      </w:r>
      <w:r w:rsidR="00062DE4" w:rsidRPr="004D6A7B">
        <w:rPr>
          <w:lang w:eastAsia="lt-LT"/>
        </w:rPr>
        <w:t>oje</w:t>
      </w:r>
      <w:r w:rsidR="0008417C" w:rsidRPr="004D6A7B">
        <w:rPr>
          <w:lang w:eastAsia="lt-LT"/>
        </w:rPr>
        <w:t>, Dariau</w:t>
      </w:r>
      <w:r w:rsidR="00062DE4" w:rsidRPr="004D6A7B">
        <w:rPr>
          <w:lang w:eastAsia="lt-LT"/>
        </w:rPr>
        <w:t>s</w:t>
      </w:r>
      <w:r w:rsidR="0008417C" w:rsidRPr="004D6A7B">
        <w:rPr>
          <w:lang w:eastAsia="lt-LT"/>
        </w:rPr>
        <w:t xml:space="preserve"> ir Girėno g. 2, projekto „Bendruomeninių vaikų globos namų ir vaikų dienos centrų tinklo plėtra Molėtų rajono savivaldybėje“ įgyvendinimui ir į</w:t>
      </w:r>
      <w:r w:rsidR="0008417C" w:rsidRPr="004D6A7B">
        <w:t>statuose nurodytai</w:t>
      </w:r>
      <w:r w:rsidR="008B3B09" w:rsidRPr="004D6A7B">
        <w:t xml:space="preserve"> veiklai vykdyti. Pa</w:t>
      </w:r>
      <w:r w:rsidR="0008417C" w:rsidRPr="004D6A7B">
        <w:t>stato</w:t>
      </w:r>
      <w:r w:rsidR="008B3B09" w:rsidRPr="004D6A7B">
        <w:t xml:space="preserve"> įsigijimo vertė – </w:t>
      </w:r>
      <w:r w:rsidR="0008417C" w:rsidRPr="004D6A7B">
        <w:t>5196,94</w:t>
      </w:r>
      <w:r w:rsidR="008B3B09" w:rsidRPr="004D6A7B">
        <w:t xml:space="preserve"> Eur, likutinė vertė 201</w:t>
      </w:r>
      <w:r w:rsidR="0008417C" w:rsidRPr="004D6A7B">
        <w:t>9</w:t>
      </w:r>
      <w:r w:rsidR="008B3B09" w:rsidRPr="004D6A7B">
        <w:t xml:space="preserve"> m. </w:t>
      </w:r>
      <w:r w:rsidR="0008417C" w:rsidRPr="004D6A7B">
        <w:t>gegužės</w:t>
      </w:r>
      <w:r w:rsidR="008B3B09" w:rsidRPr="004D6A7B">
        <w:t xml:space="preserve"> 1 d. – </w:t>
      </w:r>
      <w:r w:rsidR="0008417C" w:rsidRPr="004D6A7B">
        <w:t>289,62 Eur</w:t>
      </w:r>
      <w:r w:rsidR="00062DE4" w:rsidRPr="004D6A7B">
        <w:t>.</w:t>
      </w:r>
    </w:p>
    <w:p w:rsidR="008B3B09" w:rsidRDefault="008B3B09" w:rsidP="00984907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 w:rsidRPr="004D6A7B">
        <w:t>Įgalioti Molėtų rajono savivaldybės administracijos direktorių, jo nesant - administracijos</w:t>
      </w:r>
      <w:r>
        <w:t xml:space="preserve"> direktoriaus pavaduotoją, pasirašyti 1 </w:t>
      </w:r>
      <w:r w:rsidR="00984907">
        <w:t>p</w:t>
      </w:r>
      <w:r>
        <w:t>unkt</w:t>
      </w:r>
      <w:r w:rsidR="00984907">
        <w:t>e nurodyto turto panaudos sutartį</w:t>
      </w:r>
      <w:r>
        <w:t xml:space="preserve"> ir turto perdavimo ir priėmimo akt</w:t>
      </w:r>
      <w:r w:rsidR="00984907">
        <w:t>ą</w:t>
      </w:r>
      <w:r>
        <w:t>.</w:t>
      </w:r>
    </w:p>
    <w:p w:rsidR="008B3B09" w:rsidRDefault="008B3B09" w:rsidP="008B3B0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BC" w:rsidRDefault="008500BC">
      <w:r>
        <w:separator/>
      </w:r>
    </w:p>
  </w:endnote>
  <w:endnote w:type="continuationSeparator" w:id="0">
    <w:p w:rsidR="008500BC" w:rsidRDefault="0085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BC" w:rsidRDefault="008500BC">
      <w:r>
        <w:separator/>
      </w:r>
    </w:p>
  </w:footnote>
  <w:footnote w:type="continuationSeparator" w:id="0">
    <w:p w:rsidR="008500BC" w:rsidRDefault="00850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21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16"/>
    <w:multiLevelType w:val="hybridMultilevel"/>
    <w:tmpl w:val="698A7024"/>
    <w:lvl w:ilvl="0" w:tplc="AE00A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0859"/>
    <w:rsid w:val="00062DE4"/>
    <w:rsid w:val="00075328"/>
    <w:rsid w:val="0008417C"/>
    <w:rsid w:val="001156B7"/>
    <w:rsid w:val="0012091C"/>
    <w:rsid w:val="00131F81"/>
    <w:rsid w:val="00132437"/>
    <w:rsid w:val="00211F14"/>
    <w:rsid w:val="0024001A"/>
    <w:rsid w:val="00305758"/>
    <w:rsid w:val="00341D56"/>
    <w:rsid w:val="00360CD3"/>
    <w:rsid w:val="00384B4D"/>
    <w:rsid w:val="003975CE"/>
    <w:rsid w:val="003A762C"/>
    <w:rsid w:val="004968FC"/>
    <w:rsid w:val="004D19A6"/>
    <w:rsid w:val="004D6A7B"/>
    <w:rsid w:val="004F285B"/>
    <w:rsid w:val="00503B36"/>
    <w:rsid w:val="00504780"/>
    <w:rsid w:val="00561916"/>
    <w:rsid w:val="00577FC3"/>
    <w:rsid w:val="005A3833"/>
    <w:rsid w:val="005A4424"/>
    <w:rsid w:val="005F38B6"/>
    <w:rsid w:val="006213AE"/>
    <w:rsid w:val="00672A75"/>
    <w:rsid w:val="00776F64"/>
    <w:rsid w:val="00794407"/>
    <w:rsid w:val="00794C2F"/>
    <w:rsid w:val="007951EA"/>
    <w:rsid w:val="00796C66"/>
    <w:rsid w:val="007A21D9"/>
    <w:rsid w:val="007A3F5C"/>
    <w:rsid w:val="007E4516"/>
    <w:rsid w:val="008500BC"/>
    <w:rsid w:val="00872337"/>
    <w:rsid w:val="008A401C"/>
    <w:rsid w:val="008B3B09"/>
    <w:rsid w:val="0093412A"/>
    <w:rsid w:val="00984907"/>
    <w:rsid w:val="009B4614"/>
    <w:rsid w:val="009E70D9"/>
    <w:rsid w:val="00A37628"/>
    <w:rsid w:val="00AE325A"/>
    <w:rsid w:val="00BA65BB"/>
    <w:rsid w:val="00BB70B1"/>
    <w:rsid w:val="00C16EA1"/>
    <w:rsid w:val="00CC1DF9"/>
    <w:rsid w:val="00CF6DAC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8069F"/>
    <w:rsid w:val="00F84EDA"/>
    <w:rsid w:val="00FB77DF"/>
    <w:rsid w:val="00FE0D95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A16AA9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B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11A7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1C394D"/>
    <w:rsid w:val="00223A31"/>
    <w:rsid w:val="00280AA7"/>
    <w:rsid w:val="00311A78"/>
    <w:rsid w:val="003836AA"/>
    <w:rsid w:val="00844A3A"/>
    <w:rsid w:val="00B17718"/>
    <w:rsid w:val="00B632D8"/>
    <w:rsid w:val="00E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Aleksiejūnienė Vanda</cp:lastModifiedBy>
  <cp:revision>4</cp:revision>
  <cp:lastPrinted>2001-06-05T13:05:00Z</cp:lastPrinted>
  <dcterms:created xsi:type="dcterms:W3CDTF">2019-06-03T07:04:00Z</dcterms:created>
  <dcterms:modified xsi:type="dcterms:W3CDTF">2019-06-03T07:29:00Z</dcterms:modified>
</cp:coreProperties>
</file>