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 PAGAL TURTO PATIKĖJIMO 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97AAB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97AAB" w:rsidRPr="00A92184" w:rsidRDefault="00F97AAB" w:rsidP="00861271">
      <w:pPr>
        <w:spacing w:line="360" w:lineRule="auto"/>
        <w:ind w:firstLine="709"/>
        <w:jc w:val="both"/>
        <w:rPr>
          <w:rFonts w:eastAsia="Calibri"/>
        </w:rPr>
      </w:pPr>
      <w:r w:rsidRPr="00A92184">
        <w:t>Vadovaudamasi Lietuvos Respublikos vietos savivaldos įstatymo 6 straipsnio 3, 31 punktais, 16 straipsnio 2 dalies 26 punktu, Lietuvos Respublikos valstybės ir savivaldybių turto valdymo, naudojimo ir disponavimo juo įstatymo 12 straipsnio 1, 3 dalimis, 17 straipsnio 2 dalimi, 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04.02.01.06 priemonę „Komunalinių atliekų požeminių konteinerių aikštelių įrengimas Molėtų mieste</w:t>
      </w:r>
      <w:r w:rsidRPr="00A92184">
        <w:rPr>
          <w:bCs/>
          <w:color w:val="000000"/>
        </w:rPr>
        <w:t xml:space="preserve">“, </w:t>
      </w:r>
      <w:r w:rsidRPr="00A92184">
        <w:t xml:space="preserve">atsižvelgdama į Molėtų rajono savivaldybės administracijos direktoriaus </w:t>
      </w:r>
      <w:r w:rsidRPr="00FB349C">
        <w:t xml:space="preserve">2019 m. </w:t>
      </w:r>
      <w:r w:rsidR="005D2C44">
        <w:t>gegužės</w:t>
      </w:r>
      <w:r w:rsidRPr="00FB349C">
        <w:t xml:space="preserve"> </w:t>
      </w:r>
      <w:r w:rsidR="00C61701" w:rsidRPr="00C61701">
        <w:t>30</w:t>
      </w:r>
      <w:r w:rsidRPr="00C61701">
        <w:t xml:space="preserve"> d. įsakymą Nr. B6-</w:t>
      </w:r>
      <w:r w:rsidR="00C61701" w:rsidRPr="00C61701">
        <w:t>434</w:t>
      </w:r>
      <w:r w:rsidRPr="00A92184">
        <w:t xml:space="preserve"> „Dėl </w:t>
      </w:r>
      <w:r>
        <w:t xml:space="preserve">Molėtų rajono </w:t>
      </w:r>
      <w:r w:rsidRPr="00A92184">
        <w:t xml:space="preserve">savivaldybės turto pripažinimo nereikalingu savivaldybės administracijos funkcijoms vykdyti“, </w:t>
      </w:r>
    </w:p>
    <w:p w:rsidR="00F97AAB" w:rsidRPr="00A92184" w:rsidRDefault="00F97AAB" w:rsidP="00F97AAB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F97AAB" w:rsidRPr="00F306A6" w:rsidRDefault="00F97AAB" w:rsidP="00F97AAB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</w:t>
      </w:r>
      <w:r w:rsidRPr="00D940BE">
        <w:t xml:space="preserve">Perduoti Molėtų rajono savivaldybei nuosavybės teise priklausantį ir šiuo metu Molėtų rajono savivaldybės administracijos patikėjimo teise valdomą nekilnojamąjį turtą – </w:t>
      </w:r>
      <w:r w:rsidR="00F306A6" w:rsidRPr="00D940BE">
        <w:t>4</w:t>
      </w:r>
      <w:r w:rsidRPr="00D940BE">
        <w:t xml:space="preserve"> vnt. komunalinių atliekų konteinerių aikštelių, kurių bendra įsigijimo vertė –</w:t>
      </w:r>
      <w:r w:rsidR="000A0D6A" w:rsidRPr="00D940BE">
        <w:t>137</w:t>
      </w:r>
      <w:r w:rsidR="005D2C44" w:rsidRPr="00D940BE">
        <w:t xml:space="preserve"> </w:t>
      </w:r>
      <w:r w:rsidR="000A0D6A" w:rsidRPr="00D940BE">
        <w:t>520</w:t>
      </w:r>
      <w:r w:rsidR="005D2C44" w:rsidRPr="00D940BE">
        <w:t>,</w:t>
      </w:r>
      <w:r w:rsidR="000A0D6A" w:rsidRPr="00D940BE">
        <w:t>13</w:t>
      </w:r>
      <w:r w:rsidRPr="00D940BE">
        <w:t xml:space="preserve"> </w:t>
      </w:r>
      <w:proofErr w:type="spellStart"/>
      <w:r w:rsidRPr="00D940BE">
        <w:t>Eur</w:t>
      </w:r>
      <w:proofErr w:type="spellEnd"/>
      <w:r w:rsidRPr="00D940BE">
        <w:t xml:space="preserve">, likutinė vertė 2019 m. </w:t>
      </w:r>
      <w:r w:rsidR="005D2C44" w:rsidRPr="00D940BE">
        <w:t>gegužės</w:t>
      </w:r>
      <w:r w:rsidRPr="00D940BE">
        <w:t xml:space="preserve"> 1 d. –</w:t>
      </w:r>
      <w:r w:rsidR="00D62261" w:rsidRPr="00D940BE">
        <w:t xml:space="preserve"> </w:t>
      </w:r>
      <w:r w:rsidR="005D2C44" w:rsidRPr="00D940BE">
        <w:t xml:space="preserve">137 520,13 </w:t>
      </w:r>
      <w:proofErr w:type="spellStart"/>
      <w:r w:rsidRPr="00D940BE">
        <w:t>Eur</w:t>
      </w:r>
      <w:proofErr w:type="spellEnd"/>
      <w:r w:rsidR="00511862" w:rsidRPr="00D940BE">
        <w:t>,</w:t>
      </w:r>
      <w:r w:rsidRPr="00D940BE">
        <w:t xml:space="preserve"> uždarajai akcinei bendrovei „Molėtų švara“ (kodas 167500661) pagal turto patikėjimo sutartį 10 (dešimčiai) metų savivaldybės savarankiškosios</w:t>
      </w:r>
      <w:r w:rsidRPr="00F306A6">
        <w:t xml:space="preserve"> funkcijos – komunalinių atliekų tvarkymo sistemų diegimo, antrinių žaliavų surinkimo ir perdirbimo organizavimo ir apsaugos – įgyvendinimui pagal sąrašą (pridedama).</w:t>
      </w:r>
    </w:p>
    <w:p w:rsidR="00F97AAB" w:rsidRDefault="00F97AAB" w:rsidP="00F97AAB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 pasirašyti 1 punkte nurodyto turto patikėjimo sutartį ir turto perdavimo ir priėmimo aktą.</w:t>
      </w:r>
    </w:p>
    <w:p w:rsidR="00F97AAB" w:rsidRPr="00124518" w:rsidRDefault="00F97AAB" w:rsidP="00F97AA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B4812" w:rsidRPr="00FF40DF" w:rsidRDefault="003B4812" w:rsidP="003B4812">
      <w:pPr>
        <w:ind w:left="5954"/>
      </w:pPr>
      <w:r w:rsidRPr="00FF40DF">
        <w:lastRenderedPageBreak/>
        <w:t xml:space="preserve">Molėtų rajono savivaldybės tarybos 2019 m. </w:t>
      </w:r>
      <w:r w:rsidR="00FF40DF">
        <w:t>birželio</w:t>
      </w:r>
      <w:r w:rsidRPr="00FF40DF">
        <w:t xml:space="preserve">    d. sprendimo Nr.</w:t>
      </w:r>
    </w:p>
    <w:p w:rsidR="003B4812" w:rsidRPr="00451740" w:rsidRDefault="003B4812" w:rsidP="003B4812">
      <w:pPr>
        <w:ind w:left="5954"/>
        <w:rPr>
          <w:highlight w:val="yellow"/>
        </w:rPr>
      </w:pPr>
      <w:r w:rsidRPr="00FF40DF">
        <w:t xml:space="preserve">priedas </w:t>
      </w:r>
    </w:p>
    <w:p w:rsidR="003B4812" w:rsidRPr="00451740" w:rsidRDefault="003B4812" w:rsidP="003B4812">
      <w:pPr>
        <w:ind w:left="5954"/>
        <w:rPr>
          <w:highlight w:val="yellow"/>
        </w:rPr>
      </w:pPr>
    </w:p>
    <w:p w:rsidR="003B4812" w:rsidRPr="00FF40DF" w:rsidRDefault="003B4812" w:rsidP="003B4812">
      <w:pPr>
        <w:tabs>
          <w:tab w:val="left" w:pos="0"/>
        </w:tabs>
        <w:jc w:val="center"/>
        <w:rPr>
          <w:b/>
        </w:rPr>
      </w:pPr>
      <w:r w:rsidRPr="00FF40DF">
        <w:rPr>
          <w:b/>
        </w:rPr>
        <w:t>UAB „MOLĖTŲ ŠVARA“ PERDUODAMO VALDYTI PAGAL TURTO PATIKĖJIMO SUTARTĮ NEKILNOJAMOJO TURTO SĄRAŠAS</w:t>
      </w:r>
    </w:p>
    <w:p w:rsidR="003B4812" w:rsidRPr="00451740" w:rsidRDefault="003B4812" w:rsidP="003B4812">
      <w:pPr>
        <w:tabs>
          <w:tab w:val="left" w:pos="0"/>
        </w:tabs>
        <w:jc w:val="center"/>
        <w:rPr>
          <w:b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2552"/>
        <w:gridCol w:w="1276"/>
        <w:gridCol w:w="1134"/>
        <w:gridCol w:w="1417"/>
        <w:gridCol w:w="1417"/>
      </w:tblGrid>
      <w:tr w:rsidR="003B4812" w:rsidRPr="00451740" w:rsidTr="00752279">
        <w:trPr>
          <w:trHeight w:val="924"/>
        </w:trPr>
        <w:tc>
          <w:tcPr>
            <w:tcW w:w="567" w:type="dxa"/>
          </w:tcPr>
          <w:p w:rsidR="003B4812" w:rsidRPr="00FF40DF" w:rsidRDefault="003B4812" w:rsidP="00752279">
            <w:pPr>
              <w:ind w:right="-102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Eil. Nr.</w:t>
            </w:r>
          </w:p>
        </w:tc>
        <w:tc>
          <w:tcPr>
            <w:tcW w:w="1276" w:type="dxa"/>
            <w:hideMark/>
          </w:tcPr>
          <w:p w:rsidR="003B4812" w:rsidRPr="00FF40DF" w:rsidRDefault="003B4812" w:rsidP="00752279">
            <w:pPr>
              <w:ind w:right="-111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Inventorinis numeris</w:t>
            </w:r>
          </w:p>
        </w:tc>
        <w:tc>
          <w:tcPr>
            <w:tcW w:w="2552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Turto pavadinimas</w:t>
            </w:r>
          </w:p>
        </w:tc>
        <w:tc>
          <w:tcPr>
            <w:tcW w:w="1276" w:type="dxa"/>
          </w:tcPr>
          <w:p w:rsidR="003B4812" w:rsidRPr="00FF40DF" w:rsidRDefault="003B4812" w:rsidP="00752279">
            <w:pPr>
              <w:ind w:right="-114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Unikalus Nr.</w:t>
            </w:r>
          </w:p>
        </w:tc>
        <w:tc>
          <w:tcPr>
            <w:tcW w:w="1134" w:type="dxa"/>
            <w:hideMark/>
          </w:tcPr>
          <w:p w:rsidR="003B4812" w:rsidRPr="00FF40DF" w:rsidRDefault="003B4812" w:rsidP="00752279">
            <w:pPr>
              <w:ind w:right="-103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Buvimo vieta</w:t>
            </w:r>
          </w:p>
        </w:tc>
        <w:tc>
          <w:tcPr>
            <w:tcW w:w="1417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Įsigijimo savikaina,</w:t>
            </w:r>
          </w:p>
          <w:p w:rsidR="003B4812" w:rsidRPr="00FF40DF" w:rsidRDefault="003B4812" w:rsidP="00752279">
            <w:pPr>
              <w:rPr>
                <w:sz w:val="22"/>
                <w:szCs w:val="22"/>
              </w:rPr>
            </w:pPr>
            <w:proofErr w:type="spellStart"/>
            <w:r w:rsidRPr="00FF40DF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417" w:type="dxa"/>
            <w:hideMark/>
          </w:tcPr>
          <w:p w:rsidR="003B4812" w:rsidRPr="00FF40DF" w:rsidRDefault="003B4812" w:rsidP="00752279">
            <w:pPr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 xml:space="preserve">Likutinė vertė </w:t>
            </w:r>
          </w:p>
          <w:p w:rsidR="003B4812" w:rsidRPr="00FF40DF" w:rsidRDefault="003B4812" w:rsidP="005D2C44">
            <w:pPr>
              <w:ind w:right="-111"/>
              <w:rPr>
                <w:sz w:val="22"/>
                <w:szCs w:val="22"/>
              </w:rPr>
            </w:pPr>
            <w:r w:rsidRPr="00FF40DF">
              <w:rPr>
                <w:sz w:val="22"/>
                <w:szCs w:val="22"/>
              </w:rPr>
              <w:t>2019-0</w:t>
            </w:r>
            <w:r w:rsidR="005D2C44">
              <w:rPr>
                <w:sz w:val="22"/>
                <w:szCs w:val="22"/>
              </w:rPr>
              <w:t>5</w:t>
            </w:r>
            <w:r w:rsidRPr="00FF40DF">
              <w:rPr>
                <w:sz w:val="22"/>
                <w:szCs w:val="22"/>
              </w:rPr>
              <w:t xml:space="preserve">-01, </w:t>
            </w:r>
            <w:proofErr w:type="spellStart"/>
            <w:r w:rsidRPr="00FF40DF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3B4812" w:rsidRPr="00D940BE" w:rsidTr="00752279">
        <w:tc>
          <w:tcPr>
            <w:tcW w:w="567" w:type="dxa"/>
            <w:hideMark/>
          </w:tcPr>
          <w:p w:rsidR="003B4812" w:rsidRPr="00D940BE" w:rsidRDefault="003B4812" w:rsidP="00752279">
            <w:pPr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  <w:r w:rsidRPr="00D940B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FF40DF" w:rsidRPr="00D940BE" w:rsidRDefault="00FF40DF" w:rsidP="00FF40DF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85</w:t>
            </w:r>
          </w:p>
          <w:p w:rsidR="003B4812" w:rsidRPr="00D940BE" w:rsidRDefault="00FF40DF" w:rsidP="000A0D6A">
            <w:pPr>
              <w:jc w:val="both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85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42,25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6</w:t>
            </w:r>
          </w:p>
        </w:tc>
        <w:tc>
          <w:tcPr>
            <w:tcW w:w="1276" w:type="dxa"/>
          </w:tcPr>
          <w:p w:rsidR="003B4812" w:rsidRPr="00D940BE" w:rsidRDefault="003B4812" w:rsidP="00FF40DF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4400-5128-</w:t>
            </w:r>
            <w:r w:rsidR="00FF40DF" w:rsidRPr="00D940BE">
              <w:rPr>
                <w:sz w:val="22"/>
                <w:szCs w:val="22"/>
              </w:rPr>
              <w:t>4956</w:t>
            </w:r>
          </w:p>
        </w:tc>
        <w:tc>
          <w:tcPr>
            <w:tcW w:w="1134" w:type="dxa"/>
            <w:hideMark/>
          </w:tcPr>
          <w:p w:rsidR="003B4812" w:rsidRPr="00D940BE" w:rsidRDefault="003B4812" w:rsidP="00FF40DF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F40DF" w:rsidRPr="00D940BE">
              <w:rPr>
                <w:sz w:val="22"/>
                <w:szCs w:val="22"/>
              </w:rPr>
              <w:t>Liepų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25999.27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21095.26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</w:t>
            </w:r>
            <w:r w:rsidR="000A0D6A" w:rsidRPr="00D940BE">
              <w:rPr>
                <w:sz w:val="22"/>
                <w:szCs w:val="22"/>
              </w:rPr>
              <w:t>904.01</w:t>
            </w:r>
            <w:r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25999.27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21095.26 ES</w:t>
            </w:r>
          </w:p>
          <w:p w:rsidR="003B4812" w:rsidRPr="00D940BE" w:rsidRDefault="000A0D6A" w:rsidP="000A0D6A">
            <w:pPr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4904.01 VB</w:t>
            </w:r>
          </w:p>
        </w:tc>
      </w:tr>
      <w:tr w:rsidR="003B4812" w:rsidRPr="00D940BE" w:rsidTr="00752279">
        <w:tc>
          <w:tcPr>
            <w:tcW w:w="567" w:type="dxa"/>
          </w:tcPr>
          <w:p w:rsidR="003B4812" w:rsidRPr="00D940BE" w:rsidRDefault="003B4812" w:rsidP="00752279">
            <w:pPr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87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87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35,24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8</w:t>
            </w:r>
          </w:p>
        </w:tc>
        <w:tc>
          <w:tcPr>
            <w:tcW w:w="1276" w:type="dxa"/>
          </w:tcPr>
          <w:p w:rsidR="003B4812" w:rsidRPr="00D940BE" w:rsidRDefault="003B4812" w:rsidP="00FF40DF">
            <w:pPr>
              <w:ind w:right="-109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4400-5128-</w:t>
            </w:r>
            <w:r w:rsidR="00FF40DF" w:rsidRPr="00D940BE">
              <w:rPr>
                <w:sz w:val="22"/>
                <w:szCs w:val="22"/>
              </w:rPr>
              <w:t>5202</w:t>
            </w:r>
          </w:p>
        </w:tc>
        <w:tc>
          <w:tcPr>
            <w:tcW w:w="1134" w:type="dxa"/>
          </w:tcPr>
          <w:p w:rsidR="003B4812" w:rsidRPr="00D940BE" w:rsidRDefault="003B4812" w:rsidP="00FF40DF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F40DF" w:rsidRPr="00D940BE">
              <w:rPr>
                <w:sz w:val="22"/>
                <w:szCs w:val="22"/>
              </w:rPr>
              <w:t xml:space="preserve">Liepų </w:t>
            </w:r>
            <w:r w:rsidRPr="00D940BE">
              <w:rPr>
                <w:sz w:val="22"/>
                <w:szCs w:val="22"/>
              </w:rPr>
              <w:t>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33532.73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27207.75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6324.98</w:t>
            </w:r>
            <w:r w:rsidR="003B4812"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33532.73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27207.75 ES</w:t>
            </w:r>
          </w:p>
          <w:p w:rsidR="003B4812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6324.98 VB</w:t>
            </w:r>
          </w:p>
        </w:tc>
      </w:tr>
      <w:tr w:rsidR="003B4812" w:rsidRPr="00D940BE" w:rsidTr="00752279">
        <w:tc>
          <w:tcPr>
            <w:tcW w:w="567" w:type="dxa"/>
            <w:hideMark/>
          </w:tcPr>
          <w:p w:rsidR="003B4812" w:rsidRPr="00D940BE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88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88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F40DF" w:rsidP="00752279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55,18 kv. m ploto komunali</w:t>
            </w:r>
            <w:r w:rsidR="00511862" w:rsidRPr="00D940BE">
              <w:rPr>
                <w:sz w:val="22"/>
                <w:szCs w:val="22"/>
              </w:rPr>
              <w:t>nių atliekų konteinerių aikštelė</w:t>
            </w:r>
            <w:r w:rsidRPr="00D940BE">
              <w:rPr>
                <w:sz w:val="22"/>
                <w:szCs w:val="22"/>
              </w:rPr>
              <w:t xml:space="preserve"> Nr. 1</w:t>
            </w:r>
          </w:p>
        </w:tc>
        <w:tc>
          <w:tcPr>
            <w:tcW w:w="1276" w:type="dxa"/>
          </w:tcPr>
          <w:p w:rsidR="003B4812" w:rsidRPr="00D940BE" w:rsidRDefault="003B4812" w:rsidP="00F306A6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</w:t>
            </w:r>
            <w:r w:rsidR="00F306A6" w:rsidRPr="00D940BE">
              <w:rPr>
                <w:sz w:val="22"/>
                <w:szCs w:val="22"/>
              </w:rPr>
              <w:t>5217</w:t>
            </w:r>
            <w:r w:rsidRPr="00D940BE">
              <w:rPr>
                <w:sz w:val="22"/>
                <w:szCs w:val="22"/>
              </w:rPr>
              <w:t>-</w:t>
            </w:r>
            <w:r w:rsidR="00F306A6" w:rsidRPr="00D940BE">
              <w:rPr>
                <w:sz w:val="22"/>
                <w:szCs w:val="22"/>
              </w:rPr>
              <w:t>1223</w:t>
            </w:r>
          </w:p>
        </w:tc>
        <w:tc>
          <w:tcPr>
            <w:tcW w:w="1134" w:type="dxa"/>
          </w:tcPr>
          <w:p w:rsidR="003B4812" w:rsidRPr="00D940BE" w:rsidRDefault="003B4812" w:rsidP="00F306A6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306A6" w:rsidRPr="00D940BE">
              <w:rPr>
                <w:sz w:val="22"/>
                <w:szCs w:val="22"/>
              </w:rPr>
              <w:t>Inturkės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0A0D6A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34855.26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0A0D6A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28280.83</w:t>
            </w:r>
            <w:r w:rsidR="003B4812"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</w:t>
            </w:r>
            <w:r w:rsidR="000A0D6A" w:rsidRPr="00D940BE">
              <w:rPr>
                <w:sz w:val="22"/>
                <w:szCs w:val="22"/>
              </w:rPr>
              <w:t>574.43</w:t>
            </w:r>
            <w:r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0A0D6A" w:rsidRPr="00D940BE" w:rsidRDefault="000A0D6A" w:rsidP="000A0D6A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34855.26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0A0D6A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28280.83 ES</w:t>
            </w:r>
          </w:p>
          <w:p w:rsidR="003B4812" w:rsidRPr="00D940BE" w:rsidRDefault="000A0D6A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6574.43 VB</w:t>
            </w:r>
          </w:p>
        </w:tc>
      </w:tr>
      <w:tr w:rsidR="003B4812" w:rsidRPr="00D940BE" w:rsidTr="00752279">
        <w:tc>
          <w:tcPr>
            <w:tcW w:w="567" w:type="dxa"/>
          </w:tcPr>
          <w:p w:rsidR="003B4812" w:rsidRPr="00D940BE" w:rsidRDefault="003B4812" w:rsidP="00752279">
            <w:pPr>
              <w:ind w:left="-104" w:right="-102" w:firstLine="64"/>
              <w:jc w:val="center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86</w:t>
            </w:r>
          </w:p>
          <w:p w:rsidR="003B4812" w:rsidRPr="00D940BE" w:rsidRDefault="003B4812" w:rsidP="000A0D6A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4863</w:t>
            </w:r>
            <w:r w:rsidR="000A0D6A" w:rsidRPr="00D940BE">
              <w:rPr>
                <w:sz w:val="22"/>
                <w:szCs w:val="22"/>
              </w:rPr>
              <w:t>86</w:t>
            </w:r>
            <w:r w:rsidRPr="00D940BE">
              <w:rPr>
                <w:sz w:val="22"/>
                <w:szCs w:val="22"/>
              </w:rPr>
              <w:t>VB</w:t>
            </w:r>
          </w:p>
        </w:tc>
        <w:tc>
          <w:tcPr>
            <w:tcW w:w="2552" w:type="dxa"/>
          </w:tcPr>
          <w:p w:rsidR="003B4812" w:rsidRPr="00D940BE" w:rsidRDefault="00F306A6" w:rsidP="00511862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69,22 kv. m ploto komunalinių atliekų konteinerių aikštel</w:t>
            </w:r>
            <w:r w:rsidR="00511862" w:rsidRPr="00D940BE">
              <w:rPr>
                <w:sz w:val="22"/>
                <w:szCs w:val="22"/>
              </w:rPr>
              <w:t>ė</w:t>
            </w:r>
            <w:r w:rsidRPr="00D940BE">
              <w:rPr>
                <w:sz w:val="22"/>
                <w:szCs w:val="22"/>
              </w:rPr>
              <w:t xml:space="preserve"> Nr. 13</w:t>
            </w:r>
          </w:p>
        </w:tc>
        <w:tc>
          <w:tcPr>
            <w:tcW w:w="1276" w:type="dxa"/>
          </w:tcPr>
          <w:p w:rsidR="003B4812" w:rsidRPr="00D940BE" w:rsidRDefault="003B4812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4400-5</w:t>
            </w:r>
            <w:r w:rsidR="00D62261" w:rsidRPr="00D940BE">
              <w:rPr>
                <w:sz w:val="22"/>
                <w:szCs w:val="22"/>
              </w:rPr>
              <w:t>217</w:t>
            </w:r>
            <w:r w:rsidRPr="00D940BE">
              <w:rPr>
                <w:sz w:val="22"/>
                <w:szCs w:val="22"/>
              </w:rPr>
              <w:t>-</w:t>
            </w:r>
            <w:r w:rsidR="00D62261" w:rsidRPr="00D940BE">
              <w:rPr>
                <w:sz w:val="22"/>
                <w:szCs w:val="22"/>
              </w:rPr>
              <w:t>1212</w:t>
            </w:r>
          </w:p>
        </w:tc>
        <w:tc>
          <w:tcPr>
            <w:tcW w:w="1134" w:type="dxa"/>
          </w:tcPr>
          <w:p w:rsidR="003B4812" w:rsidRPr="00D940BE" w:rsidRDefault="003B4812" w:rsidP="00F306A6">
            <w:pPr>
              <w:ind w:right="-103"/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Molėtų m., </w:t>
            </w:r>
            <w:r w:rsidR="00F306A6" w:rsidRPr="00D940BE">
              <w:rPr>
                <w:sz w:val="22"/>
                <w:szCs w:val="22"/>
              </w:rPr>
              <w:t>Vilniaus</w:t>
            </w:r>
            <w:r w:rsidRPr="00D940BE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417" w:type="dxa"/>
          </w:tcPr>
          <w:p w:rsidR="003B4812" w:rsidRPr="00D940BE" w:rsidRDefault="00D62261" w:rsidP="00752279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43132.87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3B4812" w:rsidRPr="00D940BE" w:rsidRDefault="003B4812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</w:t>
            </w:r>
            <w:r w:rsidR="00D62261" w:rsidRPr="00D940BE">
              <w:rPr>
                <w:sz w:val="22"/>
                <w:szCs w:val="22"/>
              </w:rPr>
              <w:t>4997.11</w:t>
            </w:r>
            <w:r w:rsidRPr="00D940BE">
              <w:rPr>
                <w:sz w:val="22"/>
                <w:szCs w:val="22"/>
              </w:rPr>
              <w:t xml:space="preserve"> ES</w:t>
            </w:r>
          </w:p>
          <w:p w:rsidR="003B4812" w:rsidRPr="00D940BE" w:rsidRDefault="00D62261" w:rsidP="00752279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8135.76</w:t>
            </w:r>
            <w:r w:rsidR="003B4812" w:rsidRPr="00D940BE">
              <w:rPr>
                <w:sz w:val="22"/>
                <w:szCs w:val="22"/>
              </w:rPr>
              <w:t xml:space="preserve"> VB</w:t>
            </w:r>
          </w:p>
        </w:tc>
        <w:tc>
          <w:tcPr>
            <w:tcW w:w="1417" w:type="dxa"/>
          </w:tcPr>
          <w:p w:rsidR="00D62261" w:rsidRPr="00D940BE" w:rsidRDefault="00D62261" w:rsidP="00D62261">
            <w:pPr>
              <w:rPr>
                <w:b/>
                <w:sz w:val="22"/>
                <w:szCs w:val="22"/>
              </w:rPr>
            </w:pPr>
            <w:r w:rsidRPr="00D940BE">
              <w:rPr>
                <w:b/>
                <w:sz w:val="22"/>
                <w:szCs w:val="22"/>
              </w:rPr>
              <w:t>43132.87</w:t>
            </w:r>
          </w:p>
          <w:p w:rsidR="00D62261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 xml:space="preserve">Iš jų: </w:t>
            </w:r>
          </w:p>
          <w:p w:rsidR="00D62261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34997.11 ES</w:t>
            </w:r>
          </w:p>
          <w:p w:rsidR="003B4812" w:rsidRPr="00D940BE" w:rsidRDefault="00D62261" w:rsidP="00D62261">
            <w:pPr>
              <w:rPr>
                <w:sz w:val="22"/>
                <w:szCs w:val="22"/>
              </w:rPr>
            </w:pPr>
            <w:r w:rsidRPr="00D940BE">
              <w:rPr>
                <w:sz w:val="22"/>
                <w:szCs w:val="22"/>
              </w:rPr>
              <w:t>8135.76 VB</w:t>
            </w:r>
          </w:p>
        </w:tc>
      </w:tr>
    </w:tbl>
    <w:p w:rsidR="003B4812" w:rsidRPr="00FF40DF" w:rsidRDefault="003B4812" w:rsidP="003B4812">
      <w:pPr>
        <w:tabs>
          <w:tab w:val="left" w:pos="0"/>
        </w:tabs>
      </w:pPr>
      <w:r w:rsidRPr="00D940BE">
        <w:t xml:space="preserve">Paaiškinimai: ES – Europos </w:t>
      </w:r>
      <w:r w:rsidR="00803E68" w:rsidRPr="00D940BE">
        <w:t>S</w:t>
      </w:r>
      <w:r w:rsidRPr="00D940BE">
        <w:t>ąjungos fondų lėšos</w:t>
      </w:r>
    </w:p>
    <w:p w:rsidR="003B4812" w:rsidRPr="00FF40DF" w:rsidRDefault="003B4812" w:rsidP="003B4812">
      <w:pPr>
        <w:tabs>
          <w:tab w:val="left" w:pos="0"/>
        </w:tabs>
      </w:pPr>
      <w:r w:rsidRPr="00FF40DF">
        <w:tab/>
      </w:r>
      <w:r w:rsidRPr="00FF40DF">
        <w:tab/>
        <w:t>VB – valstybės biudžeto lėšos</w:t>
      </w:r>
    </w:p>
    <w:p w:rsidR="003B4812" w:rsidRPr="00BD6B49" w:rsidRDefault="003B4812" w:rsidP="003B4812">
      <w:pPr>
        <w:tabs>
          <w:tab w:val="left" w:pos="0"/>
        </w:tabs>
        <w:jc w:val="center"/>
      </w:pPr>
      <w:r w:rsidRPr="00FF40DF">
        <w:t>____________________</w:t>
      </w:r>
    </w:p>
    <w:p w:rsidR="007951EA" w:rsidRDefault="007951EA" w:rsidP="007951EA">
      <w:pPr>
        <w:tabs>
          <w:tab w:val="left" w:pos="7513"/>
        </w:tabs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96" w:rsidRDefault="00930596">
      <w:r>
        <w:separator/>
      </w:r>
    </w:p>
  </w:endnote>
  <w:endnote w:type="continuationSeparator" w:id="0">
    <w:p w:rsidR="00930596" w:rsidRDefault="009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96" w:rsidRDefault="00930596">
      <w:r>
        <w:separator/>
      </w:r>
    </w:p>
  </w:footnote>
  <w:footnote w:type="continuationSeparator" w:id="0">
    <w:p w:rsidR="00930596" w:rsidRDefault="0093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40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A0D6A"/>
    <w:rsid w:val="001156B7"/>
    <w:rsid w:val="0012091C"/>
    <w:rsid w:val="00132437"/>
    <w:rsid w:val="00176F01"/>
    <w:rsid w:val="00211F14"/>
    <w:rsid w:val="0024001A"/>
    <w:rsid w:val="002B169D"/>
    <w:rsid w:val="00305758"/>
    <w:rsid w:val="00341D56"/>
    <w:rsid w:val="00383C8C"/>
    <w:rsid w:val="00384B4D"/>
    <w:rsid w:val="003975CE"/>
    <w:rsid w:val="003A762C"/>
    <w:rsid w:val="003B4812"/>
    <w:rsid w:val="004968FC"/>
    <w:rsid w:val="004D19A6"/>
    <w:rsid w:val="004F285B"/>
    <w:rsid w:val="00503B36"/>
    <w:rsid w:val="00504780"/>
    <w:rsid w:val="00511862"/>
    <w:rsid w:val="00561916"/>
    <w:rsid w:val="005A4424"/>
    <w:rsid w:val="005D2C44"/>
    <w:rsid w:val="005F38B6"/>
    <w:rsid w:val="006213AE"/>
    <w:rsid w:val="0063033A"/>
    <w:rsid w:val="00776F64"/>
    <w:rsid w:val="00794407"/>
    <w:rsid w:val="00794C2F"/>
    <w:rsid w:val="007951EA"/>
    <w:rsid w:val="00796C66"/>
    <w:rsid w:val="007A3F5C"/>
    <w:rsid w:val="007E4516"/>
    <w:rsid w:val="00803E68"/>
    <w:rsid w:val="008556EF"/>
    <w:rsid w:val="00861271"/>
    <w:rsid w:val="00872337"/>
    <w:rsid w:val="008A401C"/>
    <w:rsid w:val="00930596"/>
    <w:rsid w:val="0093412A"/>
    <w:rsid w:val="009B4614"/>
    <w:rsid w:val="009E70D9"/>
    <w:rsid w:val="00AA3D03"/>
    <w:rsid w:val="00AE325A"/>
    <w:rsid w:val="00B7446F"/>
    <w:rsid w:val="00BA65BB"/>
    <w:rsid w:val="00BB70B1"/>
    <w:rsid w:val="00C16EA1"/>
    <w:rsid w:val="00C61701"/>
    <w:rsid w:val="00CC1DF9"/>
    <w:rsid w:val="00D03D5A"/>
    <w:rsid w:val="00D62261"/>
    <w:rsid w:val="00D74773"/>
    <w:rsid w:val="00D8136A"/>
    <w:rsid w:val="00D940BE"/>
    <w:rsid w:val="00DB7660"/>
    <w:rsid w:val="00DC6469"/>
    <w:rsid w:val="00E032E8"/>
    <w:rsid w:val="00E12F5C"/>
    <w:rsid w:val="00EE645F"/>
    <w:rsid w:val="00EF6A79"/>
    <w:rsid w:val="00F306A6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E7D20"/>
    <w:rsid w:val="003836AA"/>
    <w:rsid w:val="00707CA2"/>
    <w:rsid w:val="00817E55"/>
    <w:rsid w:val="009F03F7"/>
    <w:rsid w:val="00C3121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2019-05-30T11:46:00Z</dcterms:created>
  <dcterms:modified xsi:type="dcterms:W3CDTF">2019-05-30T11:47:00Z</dcterms:modified>
</cp:coreProperties>
</file>