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E71E10" w:rsidRPr="00E71E10">
        <w:rPr>
          <w:b/>
          <w:caps/>
          <w:noProof/>
        </w:rPr>
        <w:t>DĖL MOLĖTŲ RAJONO SAVIVALDYBĖS TARYBOS 201</w:t>
      </w:r>
      <w:r w:rsidR="00C12DF4">
        <w:rPr>
          <w:b/>
          <w:caps/>
          <w:noProof/>
        </w:rPr>
        <w:t>9</w:t>
      </w:r>
      <w:r w:rsidR="00E71E10" w:rsidRPr="00E71E10">
        <w:rPr>
          <w:b/>
          <w:caps/>
          <w:noProof/>
        </w:rPr>
        <w:t xml:space="preserve"> M. </w:t>
      </w:r>
      <w:r w:rsidR="00C12DF4">
        <w:rPr>
          <w:b/>
          <w:caps/>
          <w:noProof/>
        </w:rPr>
        <w:t>kovo 28</w:t>
      </w:r>
      <w:r w:rsidR="00E71E10" w:rsidRPr="00E71E10">
        <w:rPr>
          <w:b/>
          <w:caps/>
          <w:noProof/>
        </w:rPr>
        <w:t xml:space="preserve"> D. SPRENDIMO NR. B1-</w:t>
      </w:r>
      <w:r w:rsidR="00C12DF4">
        <w:rPr>
          <w:b/>
          <w:caps/>
          <w:noProof/>
        </w:rPr>
        <w:t>89</w:t>
      </w:r>
      <w:r w:rsidR="00E71E10" w:rsidRPr="00E71E10">
        <w:rPr>
          <w:b/>
          <w:caps/>
          <w:noProof/>
        </w:rPr>
        <w:t xml:space="preserve"> ,,DĖL </w:t>
      </w:r>
      <w:r w:rsidR="00C12DF4">
        <w:rPr>
          <w:b/>
          <w:caps/>
          <w:noProof/>
        </w:rPr>
        <w:t>savivaldybės turto perdavimo pagal panaudos sutartį</w:t>
      </w:r>
      <w:r w:rsidR="00E71E10" w:rsidRPr="00E71E10">
        <w:rPr>
          <w:b/>
          <w:caps/>
          <w:noProof/>
        </w:rPr>
        <w:t>” 1 PUNKTO PRIPAŽINIMO NETEKUSIU GALIOS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12DF4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60669" w:rsidRPr="00BB505C" w:rsidRDefault="00760669" w:rsidP="00760669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FF0000"/>
          <w:szCs w:val="18"/>
        </w:rPr>
      </w:pPr>
      <w:r>
        <w:rPr>
          <w:szCs w:val="18"/>
        </w:rPr>
        <w:t xml:space="preserve">Vadovaudamasi Lietuvos Respublikos vietos savivaldos įstatymo 18 straipsnio 1 dalimi, </w:t>
      </w:r>
      <w:r w:rsidR="0097556B">
        <w:rPr>
          <w:szCs w:val="18"/>
        </w:rPr>
        <w:t>Molėtų rajono savivaldybės turto perdavimo panaudos pagrindais laikinai neatlygintiniai valdyti ir naudotis tvarkos aprašo</w:t>
      </w:r>
      <w:r>
        <w:rPr>
          <w:szCs w:val="18"/>
        </w:rPr>
        <w:t>, patvirtint</w:t>
      </w:r>
      <w:r w:rsidR="0097556B">
        <w:rPr>
          <w:szCs w:val="18"/>
        </w:rPr>
        <w:t>o</w:t>
      </w:r>
      <w:r>
        <w:rPr>
          <w:szCs w:val="18"/>
        </w:rPr>
        <w:t xml:space="preserve"> </w:t>
      </w:r>
      <w:r w:rsidR="0097556B">
        <w:rPr>
          <w:szCs w:val="18"/>
        </w:rPr>
        <w:t>Molėtų rajono savivaldybės tarybos 2019</w:t>
      </w:r>
      <w:r>
        <w:rPr>
          <w:szCs w:val="18"/>
        </w:rPr>
        <w:t xml:space="preserve"> m. </w:t>
      </w:r>
      <w:r w:rsidR="0097556B">
        <w:rPr>
          <w:szCs w:val="18"/>
        </w:rPr>
        <w:t>sausio 24</w:t>
      </w:r>
      <w:r>
        <w:rPr>
          <w:szCs w:val="18"/>
        </w:rPr>
        <w:t xml:space="preserve"> d. </w:t>
      </w:r>
      <w:r w:rsidR="0097556B" w:rsidRPr="00BB505C">
        <w:rPr>
          <w:szCs w:val="18"/>
        </w:rPr>
        <w:t>sprendimu</w:t>
      </w:r>
      <w:r w:rsidRPr="00BB505C">
        <w:rPr>
          <w:szCs w:val="18"/>
        </w:rPr>
        <w:t xml:space="preserve"> Nr. </w:t>
      </w:r>
      <w:r w:rsidR="0097556B" w:rsidRPr="00BB505C">
        <w:rPr>
          <w:szCs w:val="18"/>
        </w:rPr>
        <w:t>B1-13</w:t>
      </w:r>
      <w:r w:rsidRPr="00BB505C">
        <w:rPr>
          <w:szCs w:val="18"/>
        </w:rPr>
        <w:t xml:space="preserve"> ,,</w:t>
      </w:r>
      <w:r w:rsidR="0097556B" w:rsidRPr="00BB505C">
        <w:rPr>
          <w:szCs w:val="18"/>
        </w:rPr>
        <w:t>Dėl Molėtų rajono savivaldybės turto perdavimo panaudos pagrindais laikinai neatlygintinai valdyti ir naudotis tvarkos aprašo patvirtinimo</w:t>
      </w:r>
      <w:r w:rsidRPr="00BB505C">
        <w:rPr>
          <w:szCs w:val="18"/>
        </w:rPr>
        <w:t>”</w:t>
      </w:r>
      <w:r w:rsidRPr="00BB505C">
        <w:rPr>
          <w:color w:val="000000"/>
          <w:szCs w:val="18"/>
        </w:rPr>
        <w:t xml:space="preserve">, </w:t>
      </w:r>
      <w:r w:rsidR="0097556B" w:rsidRPr="00BB505C">
        <w:rPr>
          <w:color w:val="000000"/>
          <w:szCs w:val="18"/>
        </w:rPr>
        <w:t>2</w:t>
      </w:r>
      <w:r w:rsidRPr="00BB505C">
        <w:rPr>
          <w:color w:val="000000"/>
          <w:szCs w:val="18"/>
        </w:rPr>
        <w:t xml:space="preserve"> punktu,</w:t>
      </w:r>
      <w:r w:rsidR="00361CCB" w:rsidRPr="00BB505C">
        <w:rPr>
          <w:color w:val="000000"/>
          <w:szCs w:val="18"/>
        </w:rPr>
        <w:t xml:space="preserve"> </w:t>
      </w:r>
    </w:p>
    <w:p w:rsidR="00C370CE" w:rsidRPr="00BB505C" w:rsidRDefault="00760669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:rsidR="00C16EA1" w:rsidRPr="00BB505C" w:rsidRDefault="00C370CE" w:rsidP="00A25E7A">
      <w:pPr>
        <w:pStyle w:val="Antrats"/>
        <w:tabs>
          <w:tab w:val="left" w:pos="709"/>
        </w:tabs>
        <w:spacing w:line="360" w:lineRule="auto"/>
        <w:ind w:right="225" w:firstLine="851"/>
        <w:jc w:val="both"/>
        <w:rPr>
          <w:color w:val="FF0000"/>
        </w:rPr>
      </w:pPr>
      <w:r w:rsidRPr="00BB505C">
        <w:rPr>
          <w:szCs w:val="18"/>
        </w:rPr>
        <w:t>P</w:t>
      </w:r>
      <w:r w:rsidR="00760669" w:rsidRPr="00BB505C">
        <w:t>ripažinti netekusiu galios Molėtų rajono savivaldybės tarybos 201</w:t>
      </w:r>
      <w:r w:rsidR="0097556B" w:rsidRPr="00BB505C">
        <w:t>9</w:t>
      </w:r>
      <w:r w:rsidR="00760669" w:rsidRPr="00BB505C">
        <w:t xml:space="preserve"> m. </w:t>
      </w:r>
      <w:r w:rsidR="0097556B" w:rsidRPr="00BB505C">
        <w:t>kovo 28</w:t>
      </w:r>
      <w:r w:rsidR="00760669" w:rsidRPr="00BB505C">
        <w:t xml:space="preserve"> d. sprendimo</w:t>
      </w:r>
      <w:r w:rsidR="0097556B" w:rsidRPr="00BB505C">
        <w:t xml:space="preserve"> Nr. B1-89</w:t>
      </w:r>
      <w:r w:rsidR="00760669" w:rsidRPr="00BB505C">
        <w:t xml:space="preserve"> „D</w:t>
      </w:r>
      <w:r w:rsidR="00760669" w:rsidRPr="00BB505C">
        <w:rPr>
          <w:noProof/>
        </w:rPr>
        <w:t xml:space="preserve">ėl </w:t>
      </w:r>
      <w:r w:rsidR="0097556B" w:rsidRPr="00BB505C">
        <w:rPr>
          <w:noProof/>
        </w:rPr>
        <w:t>savivaldybės turto perdavimo pagal panaudos sutartį</w:t>
      </w:r>
      <w:r w:rsidR="00760669" w:rsidRPr="00BB505C">
        <w:rPr>
          <w:noProof/>
        </w:rPr>
        <w:t>“ 1 punktą.</w:t>
      </w:r>
      <w:r w:rsidR="002B18D8" w:rsidRPr="00BB505C">
        <w:rPr>
          <w:noProof/>
        </w:rPr>
        <w:t xml:space="preserve">  </w:t>
      </w:r>
    </w:p>
    <w:p w:rsidR="00325C7D" w:rsidRDefault="00325C7D" w:rsidP="00325C7D">
      <w:pPr>
        <w:spacing w:after="120" w:line="360" w:lineRule="auto"/>
        <w:ind w:firstLine="900"/>
        <w:jc w:val="both"/>
      </w:pPr>
      <w:r w:rsidRPr="00BB505C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DE" w:rsidRDefault="00027CDE">
      <w:r>
        <w:separator/>
      </w:r>
    </w:p>
  </w:endnote>
  <w:endnote w:type="continuationSeparator" w:id="0">
    <w:p w:rsidR="00027CDE" w:rsidRDefault="0002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DE" w:rsidRDefault="00027CDE">
      <w:r>
        <w:separator/>
      </w:r>
    </w:p>
  </w:footnote>
  <w:footnote w:type="continuationSeparator" w:id="0">
    <w:p w:rsidR="00027CDE" w:rsidRDefault="0002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7CDE"/>
    <w:rsid w:val="00063C87"/>
    <w:rsid w:val="00066356"/>
    <w:rsid w:val="001156B7"/>
    <w:rsid w:val="0012091C"/>
    <w:rsid w:val="00132437"/>
    <w:rsid w:val="00211F14"/>
    <w:rsid w:val="0024001A"/>
    <w:rsid w:val="002B18D8"/>
    <w:rsid w:val="00305758"/>
    <w:rsid w:val="00325C7D"/>
    <w:rsid w:val="00341D56"/>
    <w:rsid w:val="00354A06"/>
    <w:rsid w:val="00361CCB"/>
    <w:rsid w:val="00384B4D"/>
    <w:rsid w:val="003975CE"/>
    <w:rsid w:val="003A762C"/>
    <w:rsid w:val="004968FC"/>
    <w:rsid w:val="004D19A6"/>
    <w:rsid w:val="004F285B"/>
    <w:rsid w:val="00503B36"/>
    <w:rsid w:val="00504780"/>
    <w:rsid w:val="00546312"/>
    <w:rsid w:val="00561916"/>
    <w:rsid w:val="00597F42"/>
    <w:rsid w:val="005A4424"/>
    <w:rsid w:val="005F38B6"/>
    <w:rsid w:val="006213AE"/>
    <w:rsid w:val="00755B58"/>
    <w:rsid w:val="00760669"/>
    <w:rsid w:val="00776F64"/>
    <w:rsid w:val="00794407"/>
    <w:rsid w:val="00794C2F"/>
    <w:rsid w:val="007951EA"/>
    <w:rsid w:val="00796C66"/>
    <w:rsid w:val="007A3F5C"/>
    <w:rsid w:val="007E4516"/>
    <w:rsid w:val="007F43B6"/>
    <w:rsid w:val="00872337"/>
    <w:rsid w:val="008A401C"/>
    <w:rsid w:val="008B5ACF"/>
    <w:rsid w:val="0093412A"/>
    <w:rsid w:val="0097556B"/>
    <w:rsid w:val="009B4614"/>
    <w:rsid w:val="009E70D9"/>
    <w:rsid w:val="00A25E7A"/>
    <w:rsid w:val="00A55687"/>
    <w:rsid w:val="00AE325A"/>
    <w:rsid w:val="00B634AC"/>
    <w:rsid w:val="00BA65BB"/>
    <w:rsid w:val="00BB505C"/>
    <w:rsid w:val="00BB70B1"/>
    <w:rsid w:val="00BB77A7"/>
    <w:rsid w:val="00C12DF4"/>
    <w:rsid w:val="00C16EA1"/>
    <w:rsid w:val="00C370CE"/>
    <w:rsid w:val="00CC1DF9"/>
    <w:rsid w:val="00D03D5A"/>
    <w:rsid w:val="00D74773"/>
    <w:rsid w:val="00D8136A"/>
    <w:rsid w:val="00DB7660"/>
    <w:rsid w:val="00DC6469"/>
    <w:rsid w:val="00E032E8"/>
    <w:rsid w:val="00E1014D"/>
    <w:rsid w:val="00E54590"/>
    <w:rsid w:val="00E71E10"/>
    <w:rsid w:val="00E96F28"/>
    <w:rsid w:val="00EB3723"/>
    <w:rsid w:val="00EE645F"/>
    <w:rsid w:val="00EF6A79"/>
    <w:rsid w:val="00F14E86"/>
    <w:rsid w:val="00F54307"/>
    <w:rsid w:val="00F84EDA"/>
    <w:rsid w:val="00FB77DF"/>
    <w:rsid w:val="00FD6CC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1C1C"/>
    <w:rsid w:val="00322F12"/>
    <w:rsid w:val="0035714B"/>
    <w:rsid w:val="003836AA"/>
    <w:rsid w:val="005B3B5F"/>
    <w:rsid w:val="00652ADC"/>
    <w:rsid w:val="006A0F2A"/>
    <w:rsid w:val="008B4CE7"/>
    <w:rsid w:val="0093616C"/>
    <w:rsid w:val="009D52BC"/>
    <w:rsid w:val="009D54A8"/>
    <w:rsid w:val="00A82ABC"/>
    <w:rsid w:val="00B4302B"/>
    <w:rsid w:val="00C33016"/>
    <w:rsid w:val="00C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2019-05-30T13:19:00Z</dcterms:created>
  <dcterms:modified xsi:type="dcterms:W3CDTF">2019-05-30T13:19:00Z</dcterms:modified>
</cp:coreProperties>
</file>