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 w:rsidP="00210B07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B16BFD" w:rsidRPr="00B16BFD">
        <w:rPr>
          <w:b/>
          <w:caps/>
          <w:noProof/>
        </w:rPr>
        <w:t>DĖL</w:t>
      </w:r>
      <w:r w:rsidR="008B761C">
        <w:rPr>
          <w:b/>
          <w:caps/>
          <w:noProof/>
        </w:rPr>
        <w:t xml:space="preserve"> atleidimo nuo</w:t>
      </w:r>
      <w:r w:rsidR="008C42CD">
        <w:rPr>
          <w:b/>
          <w:caps/>
          <w:noProof/>
        </w:rPr>
        <w:t xml:space="preserve"> </w:t>
      </w:r>
      <w:r w:rsidR="005614B9">
        <w:rPr>
          <w:b/>
          <w:caps/>
          <w:noProof/>
        </w:rPr>
        <w:t>vietinės rinkliavo</w:t>
      </w:r>
      <w:r w:rsidR="004D5A11">
        <w:rPr>
          <w:b/>
          <w:caps/>
          <w:noProof/>
        </w:rPr>
        <w:t>s</w:t>
      </w:r>
      <w:r w:rsidR="005614B9">
        <w:rPr>
          <w:b/>
          <w:caps/>
          <w:noProof/>
        </w:rPr>
        <w:t xml:space="preserve"> projekt</w:t>
      </w:r>
      <w:r w:rsidR="004D5A11">
        <w:rPr>
          <w:b/>
          <w:caps/>
          <w:noProof/>
        </w:rPr>
        <w:t xml:space="preserve">o </w:t>
      </w:r>
      <w:r w:rsidR="004D5A11" w:rsidRPr="004D5A11">
        <w:rPr>
          <w:b/>
          <w:caps/>
          <w:noProof/>
        </w:rPr>
        <w:t>„Ąžuolų ir Kreivosios gatvių teritorijų išnaudojimas įrengiant universalią daugiafunkcinę aikštę“</w:t>
      </w:r>
      <w:r w:rsidR="004D5A11">
        <w:rPr>
          <w:b/>
          <w:caps/>
          <w:noProof/>
        </w:rPr>
        <w:t xml:space="preserve"> teritorijoje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2A5D36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2A5D36">
        <w:t>gegužės</w:t>
      </w:r>
      <w:r w:rsidR="0093412A">
        <w:fldChar w:fldCharType="end"/>
      </w:r>
      <w:bookmarkEnd w:id="3"/>
      <w:r w:rsidR="00C16EA1">
        <w:t xml:space="preserve"> </w:t>
      </w:r>
      <w:r w:rsidR="00BC1155">
        <w:t>16</w:t>
      </w:r>
      <w:r w:rsidR="00C16EA1">
        <w:t xml:space="preserve"> d. Nr. </w:t>
      </w:r>
      <w:r w:rsidR="00BC1155">
        <w:t>B1-118</w:t>
      </w:r>
      <w:bookmarkStart w:id="4" w:name="_GoBack"/>
      <w:bookmarkEnd w:id="4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A247E0" w:rsidRDefault="00A247E0" w:rsidP="009B4614">
      <w:pPr>
        <w:tabs>
          <w:tab w:val="left" w:pos="680"/>
          <w:tab w:val="left" w:pos="1674"/>
        </w:tabs>
        <w:spacing w:line="360" w:lineRule="auto"/>
      </w:pPr>
    </w:p>
    <w:p w:rsidR="00B16BFD" w:rsidRPr="00C5464B" w:rsidRDefault="00A247E0" w:rsidP="00C5464B">
      <w:pPr>
        <w:tabs>
          <w:tab w:val="left" w:pos="680"/>
          <w:tab w:val="left" w:pos="1674"/>
        </w:tabs>
        <w:spacing w:line="360" w:lineRule="auto"/>
        <w:jc w:val="both"/>
      </w:pPr>
      <w:r>
        <w:tab/>
      </w:r>
      <w:r w:rsidR="002A5D36" w:rsidRPr="007101AD">
        <w:t>Vadovaudamasi Lietuvos Respubli</w:t>
      </w:r>
      <w:r w:rsidR="005614B9">
        <w:t>k</w:t>
      </w:r>
      <w:r w:rsidR="00690D69">
        <w:t>os vietos savivaldos įstatymo 16</w:t>
      </w:r>
      <w:r w:rsidR="002A5D36" w:rsidRPr="007101AD">
        <w:t xml:space="preserve"> straipsnio 2 dalies </w:t>
      </w:r>
      <w:r w:rsidR="00690D69">
        <w:t>18</w:t>
      </w:r>
      <w:r w:rsidR="002A5D36" w:rsidRPr="007101AD">
        <w:t xml:space="preserve"> punktu,</w:t>
      </w:r>
      <w:r w:rsidR="005614B9" w:rsidRPr="005614B9">
        <w:t xml:space="preserve"> Lietuvos Respublikos rinkliavų į</w:t>
      </w:r>
      <w:r w:rsidR="00690D69">
        <w:t>statymo 12</w:t>
      </w:r>
      <w:r w:rsidR="005614B9" w:rsidRPr="005614B9">
        <w:t xml:space="preserve"> straipsnio </w:t>
      </w:r>
      <w:r w:rsidR="00690D69">
        <w:t>3</w:t>
      </w:r>
      <w:r w:rsidR="005614B9" w:rsidRPr="005614B9">
        <w:t xml:space="preserve"> punktu</w:t>
      </w:r>
      <w:r w:rsidR="00690D69">
        <w:t>,</w:t>
      </w:r>
    </w:p>
    <w:p w:rsidR="00606961" w:rsidRDefault="00B16BFD" w:rsidP="004D5A11">
      <w:pPr>
        <w:tabs>
          <w:tab w:val="left" w:pos="680"/>
          <w:tab w:val="left" w:pos="1674"/>
        </w:tabs>
        <w:spacing w:line="360" w:lineRule="auto"/>
        <w:jc w:val="both"/>
      </w:pPr>
      <w:r w:rsidRPr="00736C05">
        <w:tab/>
        <w:t>Molėtų rajono savivaldybės taryba n u s p r e n d ž i a</w:t>
      </w:r>
      <w:r w:rsidR="006E06B8" w:rsidRPr="00736C05">
        <w:t>:</w:t>
      </w:r>
      <w:r w:rsidRPr="00736C05">
        <w:t xml:space="preserve"> </w:t>
      </w:r>
    </w:p>
    <w:p w:rsidR="004D5A11" w:rsidRDefault="00690D69" w:rsidP="00AC38E7">
      <w:pPr>
        <w:spacing w:line="360" w:lineRule="auto"/>
        <w:jc w:val="both"/>
      </w:pPr>
      <w:r>
        <w:tab/>
      </w:r>
      <w:r w:rsidRPr="00690D69">
        <w:t>Atleisti nuo vietinės rin</w:t>
      </w:r>
      <w:r w:rsidR="00713E55">
        <w:t>kliavos už leidimo</w:t>
      </w:r>
      <w:r w:rsidR="008B761C">
        <w:t xml:space="preserve"> išdavimo</w:t>
      </w:r>
      <w:r w:rsidR="00713E55">
        <w:t xml:space="preserve"> prekiauti bei teikti paslaugas</w:t>
      </w:r>
      <w:r w:rsidR="009A18FD">
        <w:t xml:space="preserve"> projekto „</w:t>
      </w:r>
      <w:r w:rsidR="009A18FD" w:rsidRPr="009A18FD">
        <w:t>Ąžuolų ir Kreivosios gatvių teritorijų išnaudojimas įrengiant universalią daugiafunkcinę aikštę“</w:t>
      </w:r>
      <w:r w:rsidR="009A18FD">
        <w:t xml:space="preserve"> teritorijoje</w:t>
      </w:r>
      <w:r w:rsidR="008B761C">
        <w:t>,</w:t>
      </w:r>
      <w:r w:rsidR="00AC38E7" w:rsidRPr="00AC38E7">
        <w:t xml:space="preserve"> investicijų ataskaitiniu laikotarpiu</w:t>
      </w:r>
      <w:r w:rsidR="00AC38E7">
        <w:t>.</w:t>
      </w:r>
    </w:p>
    <w:p w:rsidR="00B16BFD" w:rsidRPr="00736C05" w:rsidRDefault="00B16BFD" w:rsidP="00B16BFD">
      <w:pPr>
        <w:tabs>
          <w:tab w:val="left" w:pos="680"/>
          <w:tab w:val="left" w:pos="1080"/>
        </w:tabs>
        <w:spacing w:line="360" w:lineRule="auto"/>
        <w:jc w:val="both"/>
      </w:pPr>
      <w:r w:rsidRPr="00736C05">
        <w:tab/>
        <w:t>Šis sprendimas gali būti skundžiamas Lietuvos Respublikos administracinių bylų teisenos įstatymo nustatyta tvarka.</w:t>
      </w:r>
    </w:p>
    <w:p w:rsidR="009B1538" w:rsidRDefault="009B1538" w:rsidP="00B16BFD">
      <w:pPr>
        <w:tabs>
          <w:tab w:val="left" w:pos="680"/>
          <w:tab w:val="left" w:pos="1674"/>
        </w:tabs>
        <w:spacing w:line="360" w:lineRule="auto"/>
        <w:jc w:val="both"/>
      </w:pPr>
    </w:p>
    <w:p w:rsidR="00A247E0" w:rsidRDefault="00A247E0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5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5"/>
      <w:r w:rsidR="00EE645F">
        <w:tab/>
      </w:r>
      <w:sdt>
        <w:sdtPr>
          <w:alias w:val="Parašas"/>
          <w:tag w:val="parasas"/>
          <w:id w:val="1378825885"/>
          <w:placeholder>
            <w:docPart w:val="D5DFBD3997E44AB28C33AF5B40A83E39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BC1155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7A0" w:rsidRDefault="004237A0">
      <w:r>
        <w:separator/>
      </w:r>
    </w:p>
  </w:endnote>
  <w:endnote w:type="continuationSeparator" w:id="0">
    <w:p w:rsidR="004237A0" w:rsidRDefault="0042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7A0" w:rsidRDefault="004237A0">
      <w:r>
        <w:separator/>
      </w:r>
    </w:p>
  </w:footnote>
  <w:footnote w:type="continuationSeparator" w:id="0">
    <w:p w:rsidR="004237A0" w:rsidRDefault="00423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00F4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D29DB"/>
    <w:multiLevelType w:val="hybridMultilevel"/>
    <w:tmpl w:val="6D64072E"/>
    <w:lvl w:ilvl="0" w:tplc="1EF4EC8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521D05"/>
    <w:multiLevelType w:val="hybridMultilevel"/>
    <w:tmpl w:val="9A78759A"/>
    <w:lvl w:ilvl="0" w:tplc="C82CEC8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44A52A51"/>
    <w:multiLevelType w:val="hybridMultilevel"/>
    <w:tmpl w:val="1C345110"/>
    <w:lvl w:ilvl="0" w:tplc="7144C65A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173" w:hanging="360"/>
      </w:pPr>
    </w:lvl>
    <w:lvl w:ilvl="2" w:tplc="0427001B" w:tentative="1">
      <w:start w:val="1"/>
      <w:numFmt w:val="lowerRoman"/>
      <w:lvlText w:val="%3."/>
      <w:lvlJc w:val="right"/>
      <w:pPr>
        <w:ind w:left="3893" w:hanging="180"/>
      </w:pPr>
    </w:lvl>
    <w:lvl w:ilvl="3" w:tplc="0427000F" w:tentative="1">
      <w:start w:val="1"/>
      <w:numFmt w:val="decimal"/>
      <w:lvlText w:val="%4."/>
      <w:lvlJc w:val="left"/>
      <w:pPr>
        <w:ind w:left="4613" w:hanging="360"/>
      </w:pPr>
    </w:lvl>
    <w:lvl w:ilvl="4" w:tplc="04270019" w:tentative="1">
      <w:start w:val="1"/>
      <w:numFmt w:val="lowerLetter"/>
      <w:lvlText w:val="%5."/>
      <w:lvlJc w:val="left"/>
      <w:pPr>
        <w:ind w:left="5333" w:hanging="360"/>
      </w:pPr>
    </w:lvl>
    <w:lvl w:ilvl="5" w:tplc="0427001B" w:tentative="1">
      <w:start w:val="1"/>
      <w:numFmt w:val="lowerRoman"/>
      <w:lvlText w:val="%6."/>
      <w:lvlJc w:val="right"/>
      <w:pPr>
        <w:ind w:left="6053" w:hanging="180"/>
      </w:pPr>
    </w:lvl>
    <w:lvl w:ilvl="6" w:tplc="0427000F" w:tentative="1">
      <w:start w:val="1"/>
      <w:numFmt w:val="decimal"/>
      <w:lvlText w:val="%7."/>
      <w:lvlJc w:val="left"/>
      <w:pPr>
        <w:ind w:left="6773" w:hanging="360"/>
      </w:pPr>
    </w:lvl>
    <w:lvl w:ilvl="7" w:tplc="04270019" w:tentative="1">
      <w:start w:val="1"/>
      <w:numFmt w:val="lowerLetter"/>
      <w:lvlText w:val="%8."/>
      <w:lvlJc w:val="left"/>
      <w:pPr>
        <w:ind w:left="7493" w:hanging="360"/>
      </w:pPr>
    </w:lvl>
    <w:lvl w:ilvl="8" w:tplc="0427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3" w15:restartNumberingAfterBreak="0">
    <w:nsid w:val="65902510"/>
    <w:multiLevelType w:val="hybridMultilevel"/>
    <w:tmpl w:val="8EBEAF1E"/>
    <w:lvl w:ilvl="0" w:tplc="6A14FC0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6FCB0137"/>
    <w:multiLevelType w:val="hybridMultilevel"/>
    <w:tmpl w:val="9A1CACBC"/>
    <w:lvl w:ilvl="0" w:tplc="EB92D58A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E0"/>
    <w:rsid w:val="0002069D"/>
    <w:rsid w:val="000676D2"/>
    <w:rsid w:val="000E5248"/>
    <w:rsid w:val="001156B7"/>
    <w:rsid w:val="0012091C"/>
    <w:rsid w:val="00132437"/>
    <w:rsid w:val="00210B07"/>
    <w:rsid w:val="00211F14"/>
    <w:rsid w:val="002A5D36"/>
    <w:rsid w:val="002E7862"/>
    <w:rsid w:val="00305758"/>
    <w:rsid w:val="00333645"/>
    <w:rsid w:val="00341D56"/>
    <w:rsid w:val="00384B4D"/>
    <w:rsid w:val="00392D52"/>
    <w:rsid w:val="003975CE"/>
    <w:rsid w:val="003A762C"/>
    <w:rsid w:val="003B141D"/>
    <w:rsid w:val="003F3F51"/>
    <w:rsid w:val="004237A0"/>
    <w:rsid w:val="00430DBB"/>
    <w:rsid w:val="004968FC"/>
    <w:rsid w:val="004D5A11"/>
    <w:rsid w:val="004E65E1"/>
    <w:rsid w:val="004F285B"/>
    <w:rsid w:val="00503B36"/>
    <w:rsid w:val="00504780"/>
    <w:rsid w:val="005614B9"/>
    <w:rsid w:val="00561916"/>
    <w:rsid w:val="005A4424"/>
    <w:rsid w:val="005C54A2"/>
    <w:rsid w:val="005F38B6"/>
    <w:rsid w:val="00606961"/>
    <w:rsid w:val="006213AE"/>
    <w:rsid w:val="00690D69"/>
    <w:rsid w:val="006B4AA9"/>
    <w:rsid w:val="006E06B8"/>
    <w:rsid w:val="006E4512"/>
    <w:rsid w:val="00713E55"/>
    <w:rsid w:val="00736C05"/>
    <w:rsid w:val="00776F64"/>
    <w:rsid w:val="0078584D"/>
    <w:rsid w:val="00794407"/>
    <w:rsid w:val="00794C2F"/>
    <w:rsid w:val="007951EA"/>
    <w:rsid w:val="00796C66"/>
    <w:rsid w:val="007A3F5C"/>
    <w:rsid w:val="007E4516"/>
    <w:rsid w:val="007F4B55"/>
    <w:rsid w:val="00836480"/>
    <w:rsid w:val="00845288"/>
    <w:rsid w:val="00870CEA"/>
    <w:rsid w:val="00872337"/>
    <w:rsid w:val="008A401C"/>
    <w:rsid w:val="008B761C"/>
    <w:rsid w:val="008C42CD"/>
    <w:rsid w:val="00900F4B"/>
    <w:rsid w:val="0093412A"/>
    <w:rsid w:val="009722DD"/>
    <w:rsid w:val="009A18FD"/>
    <w:rsid w:val="009B1538"/>
    <w:rsid w:val="009B4614"/>
    <w:rsid w:val="009E70D9"/>
    <w:rsid w:val="00A247E0"/>
    <w:rsid w:val="00A94C77"/>
    <w:rsid w:val="00AB7B80"/>
    <w:rsid w:val="00AC38E7"/>
    <w:rsid w:val="00AD0C69"/>
    <w:rsid w:val="00AE325A"/>
    <w:rsid w:val="00AE7CB4"/>
    <w:rsid w:val="00B16BFD"/>
    <w:rsid w:val="00B86BD3"/>
    <w:rsid w:val="00BA65BB"/>
    <w:rsid w:val="00BB70B1"/>
    <w:rsid w:val="00BC1155"/>
    <w:rsid w:val="00C16EA1"/>
    <w:rsid w:val="00C5464B"/>
    <w:rsid w:val="00C81707"/>
    <w:rsid w:val="00C85317"/>
    <w:rsid w:val="00CC1DF9"/>
    <w:rsid w:val="00CF0AAE"/>
    <w:rsid w:val="00D03D5A"/>
    <w:rsid w:val="00D74773"/>
    <w:rsid w:val="00D757B2"/>
    <w:rsid w:val="00D8136A"/>
    <w:rsid w:val="00DB7660"/>
    <w:rsid w:val="00DC6469"/>
    <w:rsid w:val="00DD09F9"/>
    <w:rsid w:val="00DF3794"/>
    <w:rsid w:val="00E032E8"/>
    <w:rsid w:val="00E25365"/>
    <w:rsid w:val="00EE645F"/>
    <w:rsid w:val="00EF6A79"/>
    <w:rsid w:val="00F54307"/>
    <w:rsid w:val="00FB1924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6F8B233"/>
  <w15:docId w15:val="{1B9154C4-69C8-49D7-BF97-C2198E29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A247E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247E0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DF3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0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DFBD3997E44AB28C33AF5B40A83E3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F6B1E8D-A483-47A5-BB63-CD9D66D8C790}"/>
      </w:docPartPr>
      <w:docPartBody>
        <w:p w:rsidR="00B46B1B" w:rsidRDefault="00B46B1B">
          <w:pPr>
            <w:pStyle w:val="D5DFBD3997E44AB28C33AF5B40A83E39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1B"/>
    <w:rsid w:val="00A83069"/>
    <w:rsid w:val="00B46B1B"/>
    <w:rsid w:val="00C3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5DFBD3997E44AB28C33AF5B40A83E39">
    <w:name w:val="D5DFBD3997E44AB28C33AF5B40A83E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B5265-D9BC-4A2B-A306-305F8BF3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95</TotalTime>
  <Pages>1</Pages>
  <Words>108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Marius Jakubauskas</dc:creator>
  <cp:keywords/>
  <dc:description/>
  <cp:lastModifiedBy>Sabaliauskienė Irena</cp:lastModifiedBy>
  <cp:revision>10</cp:revision>
  <cp:lastPrinted>2001-06-05T13:05:00Z</cp:lastPrinted>
  <dcterms:created xsi:type="dcterms:W3CDTF">2018-09-19T10:12:00Z</dcterms:created>
  <dcterms:modified xsi:type="dcterms:W3CDTF">2019-05-20T08:59:00Z</dcterms:modified>
</cp:coreProperties>
</file>