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3956A7" w:rsidRPr="003956A7">
        <w:rPr>
          <w:b/>
          <w:caps/>
        </w:rPr>
        <w:t>DĖL</w:t>
      </w:r>
      <w:r w:rsidR="00621E62">
        <w:rPr>
          <w:b/>
          <w:caps/>
        </w:rPr>
        <w:t xml:space="preserve"> </w:t>
      </w:r>
      <w:r w:rsidR="006F791F">
        <w:rPr>
          <w:b/>
          <w:caps/>
        </w:rPr>
        <w:t>mi</w:t>
      </w:r>
      <w:r w:rsidR="00FC789C">
        <w:rPr>
          <w:b/>
          <w:caps/>
        </w:rPr>
        <w:t>ldos ir punto</w:t>
      </w:r>
      <w:r w:rsidR="003956A7" w:rsidRPr="003956A7">
        <w:rPr>
          <w:b/>
          <w:caps/>
        </w:rPr>
        <w:t xml:space="preserve"> GATV</w:t>
      </w:r>
      <w:r w:rsidR="00FC789C">
        <w:rPr>
          <w:b/>
          <w:caps/>
        </w:rPr>
        <w:t>ių</w:t>
      </w:r>
      <w:r w:rsidR="003956A7" w:rsidRPr="003956A7">
        <w:rPr>
          <w:b/>
          <w:caps/>
        </w:rPr>
        <w:t xml:space="preserve"> PAVADINIM</w:t>
      </w:r>
      <w:r w:rsidR="00FC789C">
        <w:rPr>
          <w:b/>
          <w:caps/>
        </w:rPr>
        <w:t>ų</w:t>
      </w:r>
      <w:r w:rsidR="003956A7" w:rsidRPr="003956A7">
        <w:rPr>
          <w:b/>
          <w:caps/>
        </w:rPr>
        <w:t xml:space="preserve"> SUTEIKIMO MOLĖTŲ RAJONO</w:t>
      </w:r>
      <w:r w:rsidR="00621E62">
        <w:rPr>
          <w:b/>
          <w:caps/>
        </w:rPr>
        <w:t xml:space="preserve"> </w:t>
      </w:r>
      <w:r w:rsidR="00005AC9">
        <w:rPr>
          <w:b/>
          <w:caps/>
        </w:rPr>
        <w:t>Luokesos</w:t>
      </w:r>
      <w:r w:rsidR="003956A7" w:rsidRPr="003956A7">
        <w:rPr>
          <w:b/>
          <w:caps/>
        </w:rPr>
        <w:t xml:space="preserve"> SENIŪNIJOS</w:t>
      </w:r>
      <w:r w:rsidR="00621E62">
        <w:rPr>
          <w:b/>
          <w:caps/>
        </w:rPr>
        <w:t xml:space="preserve"> </w:t>
      </w:r>
      <w:r w:rsidR="00FC789C">
        <w:rPr>
          <w:b/>
          <w:caps/>
        </w:rPr>
        <w:t>leliūnų</w:t>
      </w:r>
      <w:r w:rsidR="003956A7" w:rsidRPr="003956A7">
        <w:rPr>
          <w:b/>
          <w:caps/>
        </w:rPr>
        <w:t xml:space="preserve"> KAIMO TERITORIJOJE</w:t>
      </w:r>
      <w:r>
        <w:rPr>
          <w:b/>
          <w:caps/>
        </w:rPr>
        <w:fldChar w:fldCharType="end"/>
      </w:r>
      <w:bookmarkEnd w:id="1"/>
      <w:r w:rsidR="00C16EA1">
        <w:rPr>
          <w:b/>
          <w:caps/>
        </w:rPr>
        <w:br/>
      </w:r>
    </w:p>
    <w:p w:rsidR="00C16EA1" w:rsidRDefault="00D74773" w:rsidP="00D74773">
      <w:pPr>
        <w:jc w:val="center"/>
      </w:pPr>
      <w:r>
        <w:fldChar w:fldCharType="begin">
          <w:ffData>
            <w:name w:val="data_metai"/>
            <w:enabled/>
            <w:calcOnExit w:val="0"/>
            <w:textInput>
              <w:type w:val="number"/>
              <w:default w:val="2016"/>
              <w:maxLength w:val="4"/>
            </w:textInput>
          </w:ffData>
        </w:fldChar>
      </w:r>
      <w:bookmarkStart w:id="2" w:name="data_metai"/>
      <w:r>
        <w:instrText xml:space="preserve"> FORMTEXT </w:instrText>
      </w:r>
      <w:r>
        <w:fldChar w:fldCharType="separate"/>
      </w:r>
      <w:r>
        <w:rPr>
          <w:noProof/>
        </w:rPr>
        <w:t>201</w:t>
      </w:r>
      <w:r w:rsidR="006F791F">
        <w:rPr>
          <w:noProof/>
        </w:rPr>
        <w:t>9</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FC789C">
        <w:t>gegužės</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1D112F">
        <w:rPr>
          <w:noProof/>
        </w:rPr>
        <w:t>16</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1D112F">
        <w:rPr>
          <w:noProof/>
        </w:rPr>
        <w:t>B1-113</w:t>
      </w:r>
      <w:r w:rsidR="004F285B">
        <w:fldChar w:fldCharType="end"/>
      </w:r>
      <w:bookmarkEnd w:id="5"/>
    </w:p>
    <w:p w:rsidR="00C16EA1" w:rsidRDefault="00C16EA1" w:rsidP="00D74773">
      <w:pPr>
        <w:jc w:val="center"/>
      </w:pPr>
      <w:r>
        <w:t>Molėtai</w:t>
      </w:r>
    </w:p>
    <w:p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rsidR="00C16EA1" w:rsidRDefault="00C16EA1" w:rsidP="00D74773">
      <w:pPr>
        <w:tabs>
          <w:tab w:val="left" w:pos="1674"/>
        </w:tabs>
        <w:ind w:firstLine="1247"/>
      </w:pPr>
    </w:p>
    <w:p w:rsidR="00C16EA1" w:rsidRDefault="00C16EA1" w:rsidP="00D74773">
      <w:pPr>
        <w:tabs>
          <w:tab w:val="left" w:pos="680"/>
          <w:tab w:val="left" w:pos="1206"/>
        </w:tabs>
        <w:spacing w:line="360" w:lineRule="auto"/>
        <w:ind w:firstLine="1247"/>
      </w:pPr>
    </w:p>
    <w:p w:rsidR="003956A7" w:rsidRPr="003956A7" w:rsidRDefault="003956A7" w:rsidP="003956A7">
      <w:pPr>
        <w:spacing w:line="360" w:lineRule="auto"/>
        <w:jc w:val="both"/>
      </w:pPr>
      <w:r w:rsidRPr="003956A7">
        <w:t xml:space="preserve">           Vadovaudamasi Lietuvos Respublikos vietos savivaldos įstatymo 6 straipsnio 27 punktu, 16 straipsnio 2 dalies 34 punktu, Lietuvos Respublikos teritorijos administracinių vienetų ir jų ribų įstatymo 9 straipsnio 2 dalimi, </w:t>
      </w:r>
      <w:hyperlink r:id="rId9" w:tgtFrame="FTurinys" w:history="1">
        <w:r w:rsidRPr="003956A7">
          <w:t>Pavadinimų gatvėms, pastatams, statiniams ir kitiems objektams suteikimo, keitimo ir įtraukimo į apskaitą tvarkos aprašo, patvirtinto</w:t>
        </w:r>
      </w:hyperlink>
      <w:r w:rsidRPr="003956A7">
        <w:t xml:space="preserve"> Lietuvos Respublikos vidaus reikalų ministro </w:t>
      </w:r>
      <w:smartTag w:uri="urn:schemas-microsoft-com:office:smarttags" w:element="metricconverter">
        <w:smartTagPr>
          <w:attr w:name="ProductID" w:val="2011 m"/>
        </w:smartTagPr>
        <w:r w:rsidRPr="003956A7">
          <w:t>2011 m</w:t>
        </w:r>
      </w:smartTag>
      <w:r w:rsidRPr="003956A7">
        <w:t xml:space="preserve">.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w:t>
      </w:r>
      <w:r w:rsidR="00B47DFE">
        <w:t xml:space="preserve">tvarkos aprašo patvirtinimo“, 5 </w:t>
      </w:r>
      <w:r w:rsidRPr="003956A7">
        <w:t xml:space="preserve">punktu ir atsižvelgdama į </w:t>
      </w:r>
      <w:r w:rsidRPr="00382B1A">
        <w:t>Molėtų rajono savivaldybės administr</w:t>
      </w:r>
      <w:r w:rsidR="00287F3B" w:rsidRPr="00382B1A">
        <w:t>acijos di</w:t>
      </w:r>
      <w:r w:rsidR="006B1851">
        <w:t xml:space="preserve">rektoriaus 2019 m. gegužės 7 </w:t>
      </w:r>
      <w:r w:rsidR="006F791F" w:rsidRPr="00382B1A">
        <w:t xml:space="preserve">d. teikimą </w:t>
      </w:r>
      <w:r w:rsidR="00621E62" w:rsidRPr="00382B1A">
        <w:t>Nr. B88-</w:t>
      </w:r>
      <w:r w:rsidR="006B1851">
        <w:t xml:space="preserve">15 </w:t>
      </w:r>
      <w:r w:rsidRPr="00382B1A">
        <w:t>„Teikima</w:t>
      </w:r>
      <w:r w:rsidR="00FC789C" w:rsidRPr="00382B1A">
        <w:t xml:space="preserve">s dėl Mildos ir </w:t>
      </w:r>
      <w:proofErr w:type="spellStart"/>
      <w:r w:rsidR="00FC789C" w:rsidRPr="00382B1A">
        <w:t>Punto</w:t>
      </w:r>
      <w:proofErr w:type="spellEnd"/>
      <w:r w:rsidR="00FC789C" w:rsidRPr="00382B1A">
        <w:t xml:space="preserve"> gatvių pavadinimų</w:t>
      </w:r>
      <w:r w:rsidRPr="00382B1A">
        <w:t xml:space="preserve"> </w:t>
      </w:r>
      <w:r w:rsidR="00A43376">
        <w:t>suteikimo Molėtų rajono</w:t>
      </w:r>
      <w:r w:rsidR="00FC789C">
        <w:t xml:space="preserve"> </w:t>
      </w:r>
      <w:proofErr w:type="spellStart"/>
      <w:r w:rsidR="00FC789C">
        <w:t>Luokesos</w:t>
      </w:r>
      <w:proofErr w:type="spellEnd"/>
      <w:r w:rsidR="00FC789C">
        <w:t xml:space="preserve"> seniūnijos </w:t>
      </w:r>
      <w:proofErr w:type="spellStart"/>
      <w:r w:rsidR="00FC789C">
        <w:t>Leliūnų</w:t>
      </w:r>
      <w:proofErr w:type="spellEnd"/>
      <w:r w:rsidRPr="003956A7">
        <w:t xml:space="preserve"> kaimo teritorijoje“,</w:t>
      </w:r>
    </w:p>
    <w:p w:rsidR="003956A7" w:rsidRPr="003956A7" w:rsidRDefault="003956A7" w:rsidP="003956A7">
      <w:pPr>
        <w:spacing w:line="360" w:lineRule="auto"/>
        <w:jc w:val="both"/>
      </w:pPr>
      <w:r w:rsidRPr="003956A7">
        <w:t xml:space="preserve">            Molėtų rajono savivaldybės taryba  n u s p r e n d ž i a:</w:t>
      </w:r>
      <w:bookmarkStart w:id="6" w:name="_GoBack"/>
      <w:bookmarkEnd w:id="6"/>
    </w:p>
    <w:p w:rsidR="003956A7" w:rsidRPr="003956A7" w:rsidRDefault="00965FA5" w:rsidP="00287F3B">
      <w:pPr>
        <w:tabs>
          <w:tab w:val="left" w:pos="709"/>
          <w:tab w:val="left" w:pos="851"/>
        </w:tabs>
        <w:spacing w:line="360" w:lineRule="auto"/>
        <w:jc w:val="both"/>
      </w:pPr>
      <w:r>
        <w:t xml:space="preserve">   </w:t>
      </w:r>
      <w:r w:rsidR="00FC789C">
        <w:t xml:space="preserve">         Suteikti Mildos ir </w:t>
      </w:r>
      <w:proofErr w:type="spellStart"/>
      <w:r w:rsidR="00FC789C">
        <w:t>Punto</w:t>
      </w:r>
      <w:proofErr w:type="spellEnd"/>
      <w:r w:rsidR="006F791F">
        <w:t xml:space="preserve"> </w:t>
      </w:r>
      <w:r w:rsidR="00FC789C">
        <w:t>gatvių</w:t>
      </w:r>
      <w:r w:rsidR="006F791F">
        <w:t xml:space="preserve"> </w:t>
      </w:r>
      <w:r w:rsidR="003956A7" w:rsidRPr="003956A7">
        <w:t>p</w:t>
      </w:r>
      <w:r w:rsidR="00FC789C">
        <w:t>avadinimus</w:t>
      </w:r>
      <w:r w:rsidR="006F791F">
        <w:t xml:space="preserve"> Molėtų rajono </w:t>
      </w:r>
      <w:proofErr w:type="spellStart"/>
      <w:r w:rsidR="00005AC9">
        <w:t>Luokesos</w:t>
      </w:r>
      <w:proofErr w:type="spellEnd"/>
      <w:r w:rsidR="006F791F">
        <w:t xml:space="preserve"> </w:t>
      </w:r>
      <w:r w:rsidR="00287F3B">
        <w:t>seniūnijo</w:t>
      </w:r>
      <w:r w:rsidR="006F791F">
        <w:t xml:space="preserve">s </w:t>
      </w:r>
      <w:proofErr w:type="spellStart"/>
      <w:r w:rsidR="00FC789C">
        <w:t>Leliūnų</w:t>
      </w:r>
      <w:proofErr w:type="spellEnd"/>
      <w:r w:rsidR="006F791F">
        <w:t xml:space="preserve"> kaimo </w:t>
      </w:r>
      <w:r w:rsidR="00F85F7A">
        <w:t xml:space="preserve">teritorijoje </w:t>
      </w:r>
      <w:r w:rsidR="003956A7" w:rsidRPr="003956A7">
        <w:t>pagal priedą.</w:t>
      </w:r>
    </w:p>
    <w:p w:rsidR="003975CE" w:rsidRDefault="003975CE" w:rsidP="00D74773">
      <w:pPr>
        <w:tabs>
          <w:tab w:val="left" w:pos="680"/>
          <w:tab w:val="left" w:pos="1206"/>
        </w:tabs>
        <w:spacing w:line="360" w:lineRule="auto"/>
        <w:ind w:firstLine="1247"/>
      </w:pPr>
    </w:p>
    <w:p w:rsidR="00C16EA1" w:rsidRDefault="00C16EA1" w:rsidP="009B4614">
      <w:pPr>
        <w:tabs>
          <w:tab w:val="left" w:pos="680"/>
          <w:tab w:val="left" w:pos="1674"/>
        </w:tabs>
        <w:spacing w:line="360" w:lineRule="auto"/>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406C572DCB3C414591F13F5763C77487"/>
          </w:placeholder>
          <w:dropDownList>
            <w:listItem w:displayText="             " w:value="             "/>
            <w:listItem w:displayText="Saulius Jauneika" w:value="Saulius Jauneika"/>
          </w:dropDownList>
        </w:sdtPr>
        <w:sdtEndPr/>
        <w:sdtContent>
          <w:r w:rsidR="001D112F">
            <w:t>Saulius Jauneika</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3043" w:rsidRDefault="00F03043">
      <w:r>
        <w:separator/>
      </w:r>
    </w:p>
  </w:endnote>
  <w:endnote w:type="continuationSeparator" w:id="0">
    <w:p w:rsidR="00F03043" w:rsidRDefault="00F03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3043" w:rsidRDefault="00F03043">
      <w:r>
        <w:separator/>
      </w:r>
    </w:p>
  </w:footnote>
  <w:footnote w:type="continuationSeparator" w:id="0">
    <w:p w:rsidR="00F03043" w:rsidRDefault="00F030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680"/>
  <w:hyphenationZone w:val="396"/>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043"/>
    <w:rsid w:val="00005AC9"/>
    <w:rsid w:val="001156B7"/>
    <w:rsid w:val="0012091C"/>
    <w:rsid w:val="00132437"/>
    <w:rsid w:val="001D112F"/>
    <w:rsid w:val="00211F14"/>
    <w:rsid w:val="00280F1A"/>
    <w:rsid w:val="00287F3B"/>
    <w:rsid w:val="002F1DD0"/>
    <w:rsid w:val="002F221C"/>
    <w:rsid w:val="00305758"/>
    <w:rsid w:val="00341D56"/>
    <w:rsid w:val="00382369"/>
    <w:rsid w:val="00382B1A"/>
    <w:rsid w:val="00384B4D"/>
    <w:rsid w:val="003956A7"/>
    <w:rsid w:val="003975CE"/>
    <w:rsid w:val="003A762C"/>
    <w:rsid w:val="004968FC"/>
    <w:rsid w:val="004F285B"/>
    <w:rsid w:val="00503B36"/>
    <w:rsid w:val="00504780"/>
    <w:rsid w:val="00561916"/>
    <w:rsid w:val="005A4424"/>
    <w:rsid w:val="005F38B6"/>
    <w:rsid w:val="006213AE"/>
    <w:rsid w:val="00621E62"/>
    <w:rsid w:val="006B1851"/>
    <w:rsid w:val="006F791F"/>
    <w:rsid w:val="007157CF"/>
    <w:rsid w:val="00776F64"/>
    <w:rsid w:val="00794407"/>
    <w:rsid w:val="00794C2F"/>
    <w:rsid w:val="007951EA"/>
    <w:rsid w:val="00796C66"/>
    <w:rsid w:val="007A3F5C"/>
    <w:rsid w:val="007E4516"/>
    <w:rsid w:val="00872337"/>
    <w:rsid w:val="008A401C"/>
    <w:rsid w:val="0093412A"/>
    <w:rsid w:val="00965FA5"/>
    <w:rsid w:val="009B4614"/>
    <w:rsid w:val="009D7671"/>
    <w:rsid w:val="009E70D9"/>
    <w:rsid w:val="00A43376"/>
    <w:rsid w:val="00AE325A"/>
    <w:rsid w:val="00AF1879"/>
    <w:rsid w:val="00B47DFE"/>
    <w:rsid w:val="00BA65BB"/>
    <w:rsid w:val="00BB70B1"/>
    <w:rsid w:val="00C16EA1"/>
    <w:rsid w:val="00C46A95"/>
    <w:rsid w:val="00CC1DF9"/>
    <w:rsid w:val="00D03D5A"/>
    <w:rsid w:val="00D74773"/>
    <w:rsid w:val="00D8136A"/>
    <w:rsid w:val="00DB7660"/>
    <w:rsid w:val="00DC6469"/>
    <w:rsid w:val="00DD4FAE"/>
    <w:rsid w:val="00E032E8"/>
    <w:rsid w:val="00E16967"/>
    <w:rsid w:val="00E279F6"/>
    <w:rsid w:val="00EA196D"/>
    <w:rsid w:val="00EE645F"/>
    <w:rsid w:val="00EF6A79"/>
    <w:rsid w:val="00F03043"/>
    <w:rsid w:val="00F54307"/>
    <w:rsid w:val="00F85F7A"/>
    <w:rsid w:val="00FB77DF"/>
    <w:rsid w:val="00FC789C"/>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9153"/>
    <o:shapelayout v:ext="edit">
      <o:idmap v:ext="edit" data="1"/>
    </o:shapelayout>
  </w:shapeDefaults>
  <w:decimalSymbol w:val=","/>
  <w:listSeparator w:val=";"/>
  <w14:docId w14:val="7982728A"/>
  <w15:chartTrackingRefBased/>
  <w15:docId w15:val="{2692C8C7-E535-489C-B2D2-71BD90F63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litlex.moletai.lt/LL.DLL?Tekstas=1?Id=20601&amp;Zd=&amp;BF=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endras\x_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06C572DCB3C414591F13F5763C77487"/>
        <w:category>
          <w:name w:val="Bendrosios nuostatos"/>
          <w:gallery w:val="placeholder"/>
        </w:category>
        <w:types>
          <w:type w:val="bbPlcHdr"/>
        </w:types>
        <w:behaviors>
          <w:behavior w:val="content"/>
        </w:behaviors>
        <w:guid w:val="{C7F07EC2-29EB-4BC7-9FA5-16495347DD1E}"/>
      </w:docPartPr>
      <w:docPartBody>
        <w:p w:rsidR="00DF4D98" w:rsidRDefault="00DF4D98">
          <w:pPr>
            <w:pStyle w:val="406C572DCB3C414591F13F5763C77487"/>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D98"/>
    <w:rsid w:val="00DF4D9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406C572DCB3C414591F13F5763C77487">
    <w:name w:val="406C572DCB3C414591F13F5763C774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58</TotalTime>
  <Pages>1</Pages>
  <Words>196</Words>
  <Characters>1486</Characters>
  <Application>Microsoft Office Word</Application>
  <DocSecurity>0</DocSecurity>
  <Lines>12</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Guobytė Loreta</dc:creator>
  <cp:keywords/>
  <dc:description/>
  <cp:lastModifiedBy>Sabaliauskienė Irena</cp:lastModifiedBy>
  <cp:revision>26</cp:revision>
  <cp:lastPrinted>2001-06-05T13:05:00Z</cp:lastPrinted>
  <dcterms:created xsi:type="dcterms:W3CDTF">2016-11-10T11:44:00Z</dcterms:created>
  <dcterms:modified xsi:type="dcterms:W3CDTF">2019-05-17T13:21:00Z</dcterms:modified>
</cp:coreProperties>
</file>