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>VIEŠOSIOS ĮSTAIGOS MOLĖTŲ LIGONINĖS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720FF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720FF">
        <w:rPr>
          <w:noProof/>
        </w:rPr>
        <w:t>B1-109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  <w:bookmarkStart w:id="6" w:name="_GoBack"/>
      <w:bookmarkEnd w:id="6"/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9906C3">
        <w:rPr>
          <w:lang w:eastAsia="lt-LT"/>
        </w:rPr>
        <w:t xml:space="preserve">veikos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2015 m. rugsėjo 24 d. sprendimu Nr. B1-215 „Dėl Molėtų rajono savivaldybės tarybos veiklos reglamento patvirtinimo“ (Molėtų rajono savivaldybės tarybos 2015 m. gruodžio 17 d. sprendimo Nr. B1-256 redakcija), 210 punktu bei</w:t>
      </w:r>
      <w:r w:rsidRPr="009906C3">
        <w:rPr>
          <w:lang w:eastAsia="lt-LT"/>
        </w:rPr>
        <w:t xml:space="preserve"> apsvarsčiusi viešosios įstaigos Molėtų ligoninės</w:t>
      </w:r>
      <w:r>
        <w:rPr>
          <w:lang w:eastAsia="lt-LT"/>
        </w:rPr>
        <w:t xml:space="preserve"> 2018 metų veiklos </w:t>
      </w:r>
      <w:r w:rsidRPr="00195CFB">
        <w:rPr>
          <w:lang w:eastAsia="lt-LT"/>
        </w:rPr>
        <w:t xml:space="preserve">ataskaitą bei atsižvelgdama </w:t>
      </w:r>
      <w:r>
        <w:rPr>
          <w:lang w:eastAsia="lt-LT"/>
        </w:rPr>
        <w:t xml:space="preserve">į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>ligoninės 2019-03-27</w:t>
      </w:r>
      <w:r w:rsidRPr="005531FE">
        <w:rPr>
          <w:lang w:eastAsia="lt-LT"/>
        </w:rPr>
        <w:t xml:space="preserve"> raštą Nr. S</w:t>
      </w:r>
      <w:r>
        <w:rPr>
          <w:lang w:eastAsia="lt-LT"/>
        </w:rPr>
        <w:t>-63</w:t>
      </w:r>
      <w:r w:rsidRPr="005531FE">
        <w:rPr>
          <w:lang w:eastAsia="lt-LT"/>
        </w:rPr>
        <w:t xml:space="preserve"> „Dėl dokumentų pateikimo“,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Molėtų </w:t>
      </w:r>
      <w:r>
        <w:rPr>
          <w:lang w:eastAsia="lt-LT"/>
        </w:rPr>
        <w:t>ligoninės 2018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 xml:space="preserve">ligoninės 2018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720F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48" w:rsidRDefault="00F43748">
      <w:r>
        <w:separator/>
      </w:r>
    </w:p>
  </w:endnote>
  <w:endnote w:type="continuationSeparator" w:id="0">
    <w:p w:rsidR="00F43748" w:rsidRDefault="00F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48" w:rsidRDefault="00F43748">
      <w:r>
        <w:separator/>
      </w:r>
    </w:p>
  </w:footnote>
  <w:footnote w:type="continuationSeparator" w:id="0">
    <w:p w:rsidR="00F43748" w:rsidRDefault="00F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6C3"/>
    <w:rsid w:val="009B4614"/>
    <w:rsid w:val="009E70D9"/>
    <w:rsid w:val="00A720FF"/>
    <w:rsid w:val="00AE325A"/>
    <w:rsid w:val="00B82E5C"/>
    <w:rsid w:val="00BA65BB"/>
    <w:rsid w:val="00BB70B1"/>
    <w:rsid w:val="00C16EA1"/>
    <w:rsid w:val="00CC0B3D"/>
    <w:rsid w:val="00CC1DF9"/>
    <w:rsid w:val="00CE7F06"/>
    <w:rsid w:val="00D03D5A"/>
    <w:rsid w:val="00D416E8"/>
    <w:rsid w:val="00D74773"/>
    <w:rsid w:val="00D8136A"/>
    <w:rsid w:val="00DB7660"/>
    <w:rsid w:val="00DC6469"/>
    <w:rsid w:val="00E032E8"/>
    <w:rsid w:val="00E60786"/>
    <w:rsid w:val="00EE645F"/>
    <w:rsid w:val="00EF6A79"/>
    <w:rsid w:val="00F4374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DBD7B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373F6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181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4</cp:revision>
  <cp:lastPrinted>2001-06-05T13:05:00Z</cp:lastPrinted>
  <dcterms:created xsi:type="dcterms:W3CDTF">2019-05-06T12:58:00Z</dcterms:created>
  <dcterms:modified xsi:type="dcterms:W3CDTF">2019-05-17T13:04:00Z</dcterms:modified>
</cp:coreProperties>
</file>