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51771" w:rsidRPr="00851771">
        <w:rPr>
          <w:b/>
          <w:caps/>
          <w:noProof/>
        </w:rPr>
        <w:t xml:space="preserve"> ŽEMĖS MOKESČIO TARIFŲ</w:t>
      </w:r>
      <w:r w:rsidR="00695E4D">
        <w:rPr>
          <w:b/>
          <w:caps/>
          <w:noProof/>
        </w:rPr>
        <w:t xml:space="preserve"> </w:t>
      </w:r>
      <w:r w:rsidR="00851771" w:rsidRPr="00851771">
        <w:rPr>
          <w:b/>
          <w:caps/>
          <w:noProof/>
        </w:rPr>
        <w:t>2020 METAMS</w:t>
      </w:r>
      <w:r w:rsidR="00695E4D">
        <w:rPr>
          <w:b/>
          <w:caps/>
          <w:noProof/>
        </w:rPr>
        <w:t xml:space="preserve"> 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1771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56020">
        <w:rPr>
          <w:noProof/>
        </w:rPr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56020">
        <w:rPr>
          <w:noProof/>
        </w:rPr>
        <w:t>B1-103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51771" w:rsidRDefault="00851771" w:rsidP="00851771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straipsnio 2 dalies 37 punktu, </w:t>
      </w:r>
      <w:r>
        <w:rPr>
          <w:noProof/>
        </w:rPr>
        <w:t xml:space="preserve">Lietuvos Respublikos žemės mokesčio įstatymo 6 straipsniu, </w:t>
      </w:r>
    </w:p>
    <w:p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851771" w:rsidRPr="00D83822" w:rsidRDefault="00851771" w:rsidP="00D83822">
      <w:pPr>
        <w:spacing w:line="360" w:lineRule="auto"/>
        <w:ind w:firstLine="680"/>
        <w:jc w:val="both"/>
        <w:rPr>
          <w:noProof/>
          <w:lang w:val="pl-PL"/>
        </w:rPr>
      </w:pPr>
      <w:r w:rsidRPr="00D83822">
        <w:rPr>
          <w:noProof/>
          <w:lang w:val="pl-PL"/>
        </w:rPr>
        <w:t xml:space="preserve">Nustatyti žemės mokesčio tarifus 2020 metams (procentais nuo žemės mokestinės vertės) </w:t>
      </w:r>
    </w:p>
    <w:p w:rsidR="00851771" w:rsidRDefault="00851771" w:rsidP="00851771">
      <w:p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pagal pagrindinę žemės naudojimo paskirtį bei žemės naudojimo būdą:</w:t>
      </w:r>
    </w:p>
    <w:p w:rsidR="00995E15" w:rsidRDefault="00995E15" w:rsidP="00851771">
      <w:pPr>
        <w:spacing w:line="360" w:lineRule="auto"/>
        <w:jc w:val="both"/>
        <w:rPr>
          <w:noProof/>
          <w:lang w:val="pl-PL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4868"/>
        <w:gridCol w:w="1363"/>
      </w:tblGrid>
      <w:tr w:rsidR="00851771" w:rsidRPr="00A85E12" w:rsidTr="006D5E8C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  <w:lang w:eastAsia="lt-LT"/>
              </w:rPr>
            </w:pPr>
            <w:r w:rsidRPr="00A85E12">
              <w:rPr>
                <w:color w:val="000000"/>
              </w:rPr>
              <w:t>Eil.</w:t>
            </w:r>
            <w:r w:rsidRPr="00A85E12">
              <w:rPr>
                <w:color w:val="000000"/>
              </w:rPr>
              <w:br/>
              <w:t xml:space="preserve"> Nr.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 xml:space="preserve">Paskirties /Naudojimo </w:t>
            </w:r>
            <w:r w:rsidRPr="00A85E12">
              <w:rPr>
                <w:color w:val="000000"/>
              </w:rPr>
              <w:br/>
              <w:t>būdo kodas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Paskirties/</w:t>
            </w:r>
            <w:r w:rsidRPr="00A85E12">
              <w:rPr>
                <w:color w:val="000000"/>
              </w:rPr>
              <w:br/>
              <w:t>Naudojimo būdo pavadinimas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Žemės mokesčio</w:t>
            </w:r>
            <w:r w:rsidRPr="00A85E12">
              <w:rPr>
                <w:color w:val="000000"/>
              </w:rPr>
              <w:br/>
              <w:t xml:space="preserve"> tarifas (procentais)</w:t>
            </w:r>
          </w:p>
        </w:tc>
      </w:tr>
      <w:tr w:rsidR="00851771" w:rsidRPr="00A85E12" w:rsidTr="006D5E8C">
        <w:trPr>
          <w:trHeight w:val="9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Paskirties</w:t>
            </w:r>
            <w:r w:rsidRPr="00A85E12">
              <w:rPr>
                <w:color w:val="000000"/>
              </w:rPr>
              <w:br/>
              <w:t xml:space="preserve"> kodas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Naudojimo </w:t>
            </w:r>
            <w:r w:rsidRPr="00A85E12">
              <w:rPr>
                <w:color w:val="000000"/>
              </w:rPr>
              <w:br/>
              <w:t>būdo kodas</w:t>
            </w: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Žemės ūkio paskirties sklypai</w:t>
            </w:r>
          </w:p>
        </w:tc>
      </w:tr>
      <w:tr w:rsidR="00851771" w:rsidRPr="00A85E12" w:rsidTr="006D5E8C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Specializuotų sodininkystės, gėlininkystės, šiltnamių, medelynų ir kitų specializuotų ūkių žemės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0,75</w:t>
            </w:r>
          </w:p>
        </w:tc>
      </w:tr>
      <w:tr w:rsidR="00851771" w:rsidRPr="00A85E12" w:rsidTr="006D5E8C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Rekreacinio naudojimo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2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Kiti žemės ūkio paskirties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Mėgėjų sodų žemės sklypai ir sodininkų bendrijų bendrojo naudojimo žemės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0,6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Mėgėjų sodo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Miškų ūkio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Ekosistemų apsaugos miškų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Apsauginių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Ūkinių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Konservacinės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Kultūros paveldo objektų žemės sklypai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Vandens ūkio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Rekreaciniai vandens telkiniai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Ekosistemas saugantys vandens telkiniai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Bendrojo naudojimo vandens telkiniai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Kitos paskirties žemės sklypai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Gyvenamosios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0,4</w:t>
            </w: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Vienbučių ir </w:t>
            </w:r>
            <w:proofErr w:type="spellStart"/>
            <w:r w:rsidRPr="00A85E12">
              <w:rPr>
                <w:color w:val="000000"/>
              </w:rPr>
              <w:t>dvibučių</w:t>
            </w:r>
            <w:proofErr w:type="spellEnd"/>
            <w:r w:rsidRPr="00A85E12">
              <w:rPr>
                <w:color w:val="000000"/>
              </w:rPr>
              <w:t xml:space="preserve"> gyvenamųjų pastatų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Daugiabučių gyvenamųjų pastatų ir </w:t>
            </w:r>
            <w:r w:rsidRPr="00A85E12">
              <w:rPr>
                <w:color w:val="000000"/>
              </w:rPr>
              <w:br/>
              <w:t>bendrabučių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Visuomeninės paskirties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0,6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Atskirųjų želdynų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5.6.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Komercinės paskirties objektų teritorijos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0,8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5.7.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Pramonės ir sandėliavimo objektų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5.8.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Inžinerinės infrastruktūros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5.9.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Susisiekimo ir inžinerinių komunikacijų </w:t>
            </w:r>
            <w:r w:rsidRPr="00A85E12">
              <w:rPr>
                <w:color w:val="000000"/>
              </w:rPr>
              <w:br/>
              <w:t>aptarnavimo objektų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5.10.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Susisiekimo ir inžinerinių tinklų </w:t>
            </w:r>
            <w:r w:rsidRPr="00A85E12">
              <w:rPr>
                <w:color w:val="000000"/>
              </w:rPr>
              <w:br/>
              <w:t>koridorių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lastRenderedPageBreak/>
              <w:t>5.11.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Bendro naudojimo (miestų, miestelių ir </w:t>
            </w:r>
            <w:r w:rsidRPr="00A85E12">
              <w:rPr>
                <w:color w:val="000000"/>
              </w:rPr>
              <w:br/>
              <w:t>kaimų ar savivaldybių bendro naudojimo)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Atliekų saugojimo, rūšiavimo ir utilizavimo</w:t>
            </w:r>
            <w:r w:rsidRPr="00A85E12">
              <w:rPr>
                <w:color w:val="000000"/>
              </w:rPr>
              <w:br/>
              <w:t xml:space="preserve"> (sąvartynai)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Rekreacinės teritorijos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1,5</w:t>
            </w:r>
          </w:p>
        </w:tc>
      </w:tr>
      <w:tr w:rsidR="00995E15" w:rsidRPr="00A85E12" w:rsidTr="006D5E8C">
        <w:trPr>
          <w:trHeight w:val="3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6.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Apleistos žemės ūkio naudmenos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2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7.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Kitos paskirties žemės sklypams, nenurodytiems  1 - 6 punktuose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</w:tbl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5602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72" w:rsidRDefault="001B0972">
      <w:r>
        <w:separator/>
      </w:r>
    </w:p>
  </w:endnote>
  <w:endnote w:type="continuationSeparator" w:id="0">
    <w:p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72" w:rsidRDefault="001B0972">
      <w:r>
        <w:separator/>
      </w:r>
    </w:p>
  </w:footnote>
  <w:footnote w:type="continuationSeparator" w:id="0">
    <w:p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602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2"/>
    <w:rsid w:val="001156B7"/>
    <w:rsid w:val="0012091C"/>
    <w:rsid w:val="00132437"/>
    <w:rsid w:val="001B0972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95E4D"/>
    <w:rsid w:val="00776F64"/>
    <w:rsid w:val="00794407"/>
    <w:rsid w:val="00794C2F"/>
    <w:rsid w:val="007951EA"/>
    <w:rsid w:val="00796C66"/>
    <w:rsid w:val="007A3F5C"/>
    <w:rsid w:val="007E4516"/>
    <w:rsid w:val="00851771"/>
    <w:rsid w:val="00872337"/>
    <w:rsid w:val="008A401C"/>
    <w:rsid w:val="0093412A"/>
    <w:rsid w:val="00995E15"/>
    <w:rsid w:val="009B4614"/>
    <w:rsid w:val="009E70D9"/>
    <w:rsid w:val="00A56020"/>
    <w:rsid w:val="00AE325A"/>
    <w:rsid w:val="00BA65BB"/>
    <w:rsid w:val="00BB70B1"/>
    <w:rsid w:val="00C16EA1"/>
    <w:rsid w:val="00CC1DF9"/>
    <w:rsid w:val="00CD0684"/>
    <w:rsid w:val="00CD750D"/>
    <w:rsid w:val="00D03D5A"/>
    <w:rsid w:val="00D74773"/>
    <w:rsid w:val="00D8136A"/>
    <w:rsid w:val="00D83822"/>
    <w:rsid w:val="00DB7660"/>
    <w:rsid w:val="00DC6469"/>
    <w:rsid w:val="00E032E8"/>
    <w:rsid w:val="00EE645F"/>
    <w:rsid w:val="00EF6A79"/>
    <w:rsid w:val="00F54307"/>
    <w:rsid w:val="00FB77DF"/>
    <w:rsid w:val="00FE0D95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B2465E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2</Pages>
  <Words>345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5</cp:revision>
  <cp:lastPrinted>2001-06-05T13:05:00Z</cp:lastPrinted>
  <dcterms:created xsi:type="dcterms:W3CDTF">2019-04-30T06:44:00Z</dcterms:created>
  <dcterms:modified xsi:type="dcterms:W3CDTF">2019-05-17T12:55:00Z</dcterms:modified>
</cp:coreProperties>
</file>