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6F791F">
        <w:rPr>
          <w:b/>
          <w:caps/>
        </w:rPr>
        <w:t>mi</w:t>
      </w:r>
      <w:r w:rsidR="00FC789C">
        <w:rPr>
          <w:b/>
          <w:caps/>
        </w:rPr>
        <w:t>ldos ir punto</w:t>
      </w:r>
      <w:r w:rsidR="003956A7" w:rsidRPr="003956A7">
        <w:rPr>
          <w:b/>
          <w:caps/>
        </w:rPr>
        <w:t xml:space="preserve"> GATV</w:t>
      </w:r>
      <w:r w:rsidR="00FC789C">
        <w:rPr>
          <w:b/>
          <w:caps/>
        </w:rPr>
        <w:t>ių</w:t>
      </w:r>
      <w:r w:rsidR="003956A7" w:rsidRPr="003956A7">
        <w:rPr>
          <w:b/>
          <w:caps/>
        </w:rPr>
        <w:t xml:space="preserve"> PAVADINIM</w:t>
      </w:r>
      <w:r w:rsidR="00FC789C">
        <w:rPr>
          <w:b/>
          <w:caps/>
        </w:rPr>
        <w:t>ų</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FC789C">
        <w:rPr>
          <w:b/>
          <w:caps/>
        </w:rPr>
        <w:t>leliūnų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789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w:t>
      </w:r>
      <w:r w:rsidR="00B47DFE">
        <w:lastRenderedPageBreak/>
        <w:t xml:space="preserve">patvirtinimo“, 5 </w:t>
      </w:r>
      <w:r w:rsidRPr="003956A7">
        <w:t xml:space="preserve">punktu ir atsižvelgdama į </w:t>
      </w:r>
      <w:r w:rsidRPr="00382B1A">
        <w:t>Molėtų rajono savivaldybės administr</w:t>
      </w:r>
      <w:r w:rsidR="00287F3B" w:rsidRPr="00382B1A">
        <w:t>acijos di</w:t>
      </w:r>
      <w:r w:rsidR="006B1851">
        <w:t xml:space="preserve">rektoriaus 2019 m. gegužės 7 </w:t>
      </w:r>
      <w:r w:rsidR="006F791F" w:rsidRPr="00382B1A">
        <w:t xml:space="preserve">d. teikimą </w:t>
      </w:r>
      <w:r w:rsidR="00621E62" w:rsidRPr="00382B1A">
        <w:t>Nr. B88-</w:t>
      </w:r>
      <w:r w:rsidR="006B1851">
        <w:t xml:space="preserve">15 </w:t>
      </w:r>
      <w:bookmarkStart w:id="6" w:name="_GoBack"/>
      <w:bookmarkEnd w:id="6"/>
      <w:r w:rsidRPr="00382B1A">
        <w:t>„Teikima</w:t>
      </w:r>
      <w:r w:rsidR="00FC789C" w:rsidRPr="00382B1A">
        <w:t xml:space="preserve">s dėl Mildos ir </w:t>
      </w:r>
      <w:proofErr w:type="spellStart"/>
      <w:r w:rsidR="00FC789C" w:rsidRPr="00382B1A">
        <w:t>Punto</w:t>
      </w:r>
      <w:proofErr w:type="spellEnd"/>
      <w:r w:rsidR="00FC789C" w:rsidRPr="00382B1A">
        <w:t xml:space="preserve"> gatvių pavadinimų</w:t>
      </w:r>
      <w:r w:rsidRPr="00382B1A">
        <w:t xml:space="preserve"> </w:t>
      </w:r>
      <w:r w:rsidR="00A43376">
        <w:t>suteikimo Molėtų rajono</w:t>
      </w:r>
      <w:r w:rsidR="00FC789C">
        <w:t xml:space="preserve"> </w:t>
      </w:r>
      <w:proofErr w:type="spellStart"/>
      <w:r w:rsidR="00FC789C">
        <w:t>Luokesos</w:t>
      </w:r>
      <w:proofErr w:type="spellEnd"/>
      <w:r w:rsidR="00FC789C">
        <w:t xml:space="preserve"> seniūnijos </w:t>
      </w:r>
      <w:proofErr w:type="spellStart"/>
      <w:r w:rsidR="00FC789C">
        <w:t>Leliūnų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FC789C">
        <w:t xml:space="preserve">         Suteikti Mildos ir </w:t>
      </w:r>
      <w:proofErr w:type="spellStart"/>
      <w:r w:rsidR="00FC789C">
        <w:t>Punto</w:t>
      </w:r>
      <w:proofErr w:type="spellEnd"/>
      <w:r w:rsidR="006F791F">
        <w:t xml:space="preserve"> </w:t>
      </w:r>
      <w:r w:rsidR="00FC789C">
        <w:t>gatvių</w:t>
      </w:r>
      <w:r w:rsidR="006F791F">
        <w:t xml:space="preserve"> </w:t>
      </w:r>
      <w:r w:rsidR="003956A7" w:rsidRPr="003956A7">
        <w:t>p</w:t>
      </w:r>
      <w:r w:rsidR="00FC789C">
        <w:t>avadinimus</w:t>
      </w:r>
      <w:r w:rsidR="006F791F">
        <w:t xml:space="preserve"> Molėtų rajono </w:t>
      </w:r>
      <w:proofErr w:type="spellStart"/>
      <w:r w:rsidR="00005AC9">
        <w:t>Luokesos</w:t>
      </w:r>
      <w:proofErr w:type="spellEnd"/>
      <w:r w:rsidR="006F791F">
        <w:t xml:space="preserve"> </w:t>
      </w:r>
      <w:r w:rsidR="00287F3B">
        <w:t>seniūnijo</w:t>
      </w:r>
      <w:r w:rsidR="006F791F">
        <w:t xml:space="preserve">s </w:t>
      </w:r>
      <w:proofErr w:type="spellStart"/>
      <w:r w:rsidR="00FC789C">
        <w:t>Leliūnų</w:t>
      </w:r>
      <w:proofErr w:type="spellEnd"/>
      <w:r w:rsidR="006F791F">
        <w:t xml:space="preserve"> kaimo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2B1A"/>
    <w:rsid w:val="00384B4D"/>
    <w:rsid w:val="003956A7"/>
    <w:rsid w:val="003975CE"/>
    <w:rsid w:val="003A762C"/>
    <w:rsid w:val="004968FC"/>
    <w:rsid w:val="004F285B"/>
    <w:rsid w:val="00503B36"/>
    <w:rsid w:val="00504780"/>
    <w:rsid w:val="00561916"/>
    <w:rsid w:val="005A4424"/>
    <w:rsid w:val="005F38B6"/>
    <w:rsid w:val="006213AE"/>
    <w:rsid w:val="00621E62"/>
    <w:rsid w:val="006B1851"/>
    <w:rsid w:val="006F791F"/>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47DFE"/>
    <w:rsid w:val="00BA65BB"/>
    <w:rsid w:val="00BB70B1"/>
    <w:rsid w:val="00C16EA1"/>
    <w:rsid w:val="00C46A95"/>
    <w:rsid w:val="00CC1DF9"/>
    <w:rsid w:val="00D03D5A"/>
    <w:rsid w:val="00D74773"/>
    <w:rsid w:val="00D8136A"/>
    <w:rsid w:val="00DB7660"/>
    <w:rsid w:val="00DC6469"/>
    <w:rsid w:val="00DD4FAE"/>
    <w:rsid w:val="00E032E8"/>
    <w:rsid w:val="00E16967"/>
    <w:rsid w:val="00E279F6"/>
    <w:rsid w:val="00EA196D"/>
    <w:rsid w:val="00EE645F"/>
    <w:rsid w:val="00EF6A79"/>
    <w:rsid w:val="00F03043"/>
    <w:rsid w:val="00F54307"/>
    <w:rsid w:val="00F85F7A"/>
    <w:rsid w:val="00FB77DF"/>
    <w:rsid w:val="00FC789C"/>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1FC9C4B1"/>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55</TotalTime>
  <Pages>1</Pages>
  <Words>195</Words>
  <Characters>1493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25</cp:revision>
  <cp:lastPrinted>2001-06-05T13:05:00Z</cp:lastPrinted>
  <dcterms:created xsi:type="dcterms:W3CDTF">2016-11-10T11:44:00Z</dcterms:created>
  <dcterms:modified xsi:type="dcterms:W3CDTF">2019-05-07T10:24:00Z</dcterms:modified>
</cp:coreProperties>
</file>