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F024D1" w:rsidRPr="00F024D1">
        <w:rPr>
          <w:b/>
          <w:caps/>
          <w:noProof/>
        </w:rPr>
        <w:t xml:space="preserve">DĖL MOLĖTŲ RAJONO SAVIVALDYBĖS TARYBOS 2015 M. RUGSĖJO 24 D. SPRENDIMO NR. B1-215 „DĖL MOLĖTŲ RAJONO SAVIVALDYBĖS TARYBOS VEIKLOS REGLAMENTO PATVIRTINIMO“ PAKEITIMO </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D01A90">
        <w:rPr>
          <w:noProof/>
        </w:rPr>
        <w:t>9</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560C0C">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71406E" w:rsidRDefault="00F024D1" w:rsidP="00F024D1">
      <w:pPr>
        <w:tabs>
          <w:tab w:val="left" w:pos="680"/>
          <w:tab w:val="left" w:pos="1206"/>
        </w:tabs>
        <w:spacing w:line="360" w:lineRule="auto"/>
        <w:ind w:firstLine="1247"/>
        <w:jc w:val="both"/>
      </w:pPr>
      <w:r>
        <w:t xml:space="preserve">Vadovaudamasi Lietuvos Respublikos vietos savivaldos įstatymo </w:t>
      </w:r>
      <w:r w:rsidR="00632B3B" w:rsidRPr="00632B3B">
        <w:t>14 straipsnio 2 dalimi</w:t>
      </w:r>
      <w:r w:rsidR="00632B3B">
        <w:t xml:space="preserve">, </w:t>
      </w:r>
      <w:bookmarkStart w:id="6" w:name="_GoBack"/>
      <w:bookmarkEnd w:id="6"/>
      <w:r w:rsidR="00632B3B" w:rsidRPr="00632B3B">
        <w:t xml:space="preserve"> </w:t>
      </w:r>
      <w:r>
        <w:t xml:space="preserve">16 straipsnio 2 dalies 1 punktu, 18 straipsnio 1 dalimi, </w:t>
      </w:r>
    </w:p>
    <w:p w:rsidR="00F024D1" w:rsidRDefault="0071406E" w:rsidP="00F024D1">
      <w:pPr>
        <w:tabs>
          <w:tab w:val="left" w:pos="680"/>
          <w:tab w:val="left" w:pos="1206"/>
        </w:tabs>
        <w:spacing w:line="360" w:lineRule="auto"/>
        <w:ind w:firstLine="1247"/>
        <w:jc w:val="both"/>
      </w:pPr>
      <w:r>
        <w:t xml:space="preserve"> </w:t>
      </w:r>
      <w:r w:rsidR="00F024D1">
        <w:t xml:space="preserve">Molėtų rajono savivaldybės taryba  n u s p r e n d ž i a:   </w:t>
      </w:r>
    </w:p>
    <w:p w:rsidR="00F024D1" w:rsidRDefault="00D0164F" w:rsidP="00F024D1">
      <w:pPr>
        <w:tabs>
          <w:tab w:val="left" w:pos="680"/>
          <w:tab w:val="left" w:pos="1206"/>
        </w:tabs>
        <w:spacing w:line="360" w:lineRule="auto"/>
        <w:ind w:firstLine="1247"/>
        <w:jc w:val="both"/>
      </w:pPr>
      <w:r>
        <w:t xml:space="preserve">1. </w:t>
      </w:r>
      <w:r w:rsidR="00F024D1">
        <w:t>Pakeisti  Molėtų rajono savivaldybės tarybos veiklos reglamento, patvirtinto Molėtų rajono savivaldybės tarybos 2015 m. rugsėjo 24 d. sprendimu Nr. B1-215 „Dėl Molėtų rajono savivaldybės tarybos veiklos reglamento patvirtinimo“ (</w:t>
      </w:r>
      <w:r w:rsidR="00560C0C">
        <w:t xml:space="preserve">Molėtų rajono savivaldybės tarybos </w:t>
      </w:r>
      <w:r w:rsidR="00F024D1">
        <w:t>2015 m. gruodžio 17 d. sprendimo Nr. B1-256, 2016 m. kovo 31 d. sprendimo Nr. B1-86, 2017 m. vasario 23 d. sprendimo Nr. B1-35</w:t>
      </w:r>
      <w:r w:rsidR="009A7764">
        <w:t xml:space="preserve">, </w:t>
      </w:r>
      <w:r w:rsidR="009A7764" w:rsidRPr="009A7764">
        <w:t xml:space="preserve">2017 m. </w:t>
      </w:r>
      <w:r w:rsidR="009A7764">
        <w:t>rugsėjo</w:t>
      </w:r>
      <w:r w:rsidR="009A7764" w:rsidRPr="009A7764">
        <w:t xml:space="preserve"> 2</w:t>
      </w:r>
      <w:r w:rsidR="009A7764">
        <w:t>8</w:t>
      </w:r>
      <w:r w:rsidR="009A7764" w:rsidRPr="009A7764">
        <w:t xml:space="preserve"> d. sprendimo Nr. B1-</w:t>
      </w:r>
      <w:r w:rsidR="009A7764">
        <w:t>183</w:t>
      </w:r>
      <w:r w:rsidR="00AB4D00">
        <w:t xml:space="preserve">, </w:t>
      </w:r>
      <w:r w:rsidR="00AB4D00" w:rsidRPr="009A7764">
        <w:t>201</w:t>
      </w:r>
      <w:r w:rsidR="00AB4D00">
        <w:t>8</w:t>
      </w:r>
      <w:r w:rsidR="00AB4D00" w:rsidRPr="009A7764">
        <w:t xml:space="preserve"> m. </w:t>
      </w:r>
      <w:r w:rsidR="00AB4D00">
        <w:t>kovo</w:t>
      </w:r>
      <w:r w:rsidR="00AB4D00" w:rsidRPr="009A7764">
        <w:t xml:space="preserve"> 2</w:t>
      </w:r>
      <w:r w:rsidR="00AB4D00">
        <w:t>9</w:t>
      </w:r>
      <w:r w:rsidR="00AB4D00" w:rsidRPr="009A7764">
        <w:t xml:space="preserve"> d. sprendimo Nr. B1-</w:t>
      </w:r>
      <w:r w:rsidR="00AB4D00">
        <w:t>60</w:t>
      </w:r>
      <w:r w:rsidR="00D653D9">
        <w:t>, 2019 m. kovo 28 sprendimo Nr. B1-67</w:t>
      </w:r>
      <w:r w:rsidR="00F024D1">
        <w:t xml:space="preserve"> redakcija):</w:t>
      </w:r>
    </w:p>
    <w:p w:rsidR="00D551F0" w:rsidRDefault="00D551F0" w:rsidP="00A73D71">
      <w:pPr>
        <w:pStyle w:val="Sraopastraipa"/>
        <w:numPr>
          <w:ilvl w:val="1"/>
          <w:numId w:val="4"/>
        </w:numPr>
        <w:tabs>
          <w:tab w:val="left" w:pos="680"/>
          <w:tab w:val="left" w:pos="1134"/>
        </w:tabs>
        <w:spacing w:line="360" w:lineRule="auto"/>
        <w:ind w:left="567" w:firstLine="142"/>
        <w:jc w:val="both"/>
      </w:pPr>
      <w:r>
        <w:t>3 punktą ir jį išdėstyti taip:</w:t>
      </w:r>
    </w:p>
    <w:p w:rsidR="00D551F0" w:rsidRDefault="00D551F0" w:rsidP="00D551F0">
      <w:pPr>
        <w:pStyle w:val="Sraopastraipa"/>
        <w:tabs>
          <w:tab w:val="left" w:pos="680"/>
          <w:tab w:val="left" w:pos="1206"/>
        </w:tabs>
        <w:spacing w:line="360" w:lineRule="auto"/>
        <w:ind w:left="0"/>
        <w:jc w:val="both"/>
      </w:pPr>
      <w:r>
        <w:rPr>
          <w:color w:val="000000"/>
          <w:lang w:eastAsia="lt-LT"/>
        </w:rPr>
        <w:tab/>
        <w:t xml:space="preserve">„3. Taryba sudaroma iš įstatymų nustatyta tvarka demokratiškai išrinktų savivaldybės bendruomenės atstovų – tarybos narių. Tarybą sudaro </w:t>
      </w:r>
      <w:r w:rsidRPr="00D551F0">
        <w:rPr>
          <w:color w:val="000000"/>
          <w:lang w:eastAsia="lt-LT"/>
        </w:rPr>
        <w:t>21</w:t>
      </w:r>
      <w:r>
        <w:rPr>
          <w:color w:val="000000"/>
          <w:lang w:eastAsia="lt-LT"/>
        </w:rPr>
        <w:t xml:space="preserve"> tarybos nariai. Tarybos nario teisės ir pareigos nustatytos Lietuvos Respublikos vietos savivaldos įstatyme bei kituose teisės aktuose.“;</w:t>
      </w:r>
    </w:p>
    <w:p w:rsidR="009C1CA5" w:rsidRDefault="009C1CA5" w:rsidP="00A73D71">
      <w:pPr>
        <w:pStyle w:val="Sraopastraipa"/>
        <w:numPr>
          <w:ilvl w:val="1"/>
          <w:numId w:val="4"/>
        </w:numPr>
        <w:tabs>
          <w:tab w:val="left" w:pos="680"/>
          <w:tab w:val="left" w:pos="993"/>
        </w:tabs>
        <w:spacing w:line="360" w:lineRule="auto"/>
        <w:ind w:left="1134" w:hanging="425"/>
        <w:jc w:val="both"/>
      </w:pPr>
      <w:r>
        <w:t>8</w:t>
      </w:r>
      <w:r w:rsidR="00D653D9">
        <w:t>1</w:t>
      </w:r>
      <w:r>
        <w:t xml:space="preserve"> punktą ir jį išdėstyti taip:</w:t>
      </w:r>
    </w:p>
    <w:p w:rsidR="009C1CA5" w:rsidRDefault="009C1CA5" w:rsidP="00A73D71">
      <w:pPr>
        <w:spacing w:line="360" w:lineRule="auto"/>
        <w:ind w:firstLine="680"/>
        <w:jc w:val="both"/>
        <w:textAlignment w:val="center"/>
      </w:pPr>
      <w:r>
        <w:t xml:space="preserve">„87. </w:t>
      </w:r>
      <w:r w:rsidR="00D551F0">
        <w:rPr>
          <w:color w:val="000000"/>
          <w:lang w:eastAsia="lt-LT"/>
        </w:rPr>
        <w:t xml:space="preserve">Taryba be Kontrolės komiteto sudaro </w:t>
      </w:r>
      <w:r w:rsidR="00D551F0" w:rsidRPr="00D551F0">
        <w:t xml:space="preserve">Biudžeto ir turto valdymo; Rajono plėtros, verslo ir investicijų; Kultūros, švietimo, sporto ir jaunimo reikalų; </w:t>
      </w:r>
      <w:proofErr w:type="spellStart"/>
      <w:r w:rsidR="00D551F0" w:rsidRPr="00D551F0">
        <w:rPr>
          <w:lang w:val="en-US"/>
        </w:rPr>
        <w:t>Socialinių</w:t>
      </w:r>
      <w:proofErr w:type="spellEnd"/>
      <w:r w:rsidR="00D551F0" w:rsidRPr="00D551F0">
        <w:rPr>
          <w:lang w:val="en-US"/>
        </w:rPr>
        <w:t xml:space="preserve"> ir </w:t>
      </w:r>
      <w:proofErr w:type="spellStart"/>
      <w:r w:rsidR="00D551F0" w:rsidRPr="00D551F0">
        <w:rPr>
          <w:lang w:val="en-US"/>
        </w:rPr>
        <w:t>sveikatos</w:t>
      </w:r>
      <w:proofErr w:type="spellEnd"/>
      <w:r w:rsidR="00D551F0" w:rsidRPr="00D551F0">
        <w:rPr>
          <w:lang w:val="en-US"/>
        </w:rPr>
        <w:t xml:space="preserve"> </w:t>
      </w:r>
      <w:proofErr w:type="spellStart"/>
      <w:r w:rsidR="00D551F0" w:rsidRPr="00D551F0">
        <w:rPr>
          <w:lang w:val="en-US"/>
        </w:rPr>
        <w:t>reikalų</w:t>
      </w:r>
      <w:proofErr w:type="spellEnd"/>
      <w:r w:rsidR="00D551F0" w:rsidRPr="00D551F0">
        <w:rPr>
          <w:color w:val="000000"/>
          <w:lang w:eastAsia="lt-LT"/>
        </w:rPr>
        <w:t xml:space="preserve"> </w:t>
      </w:r>
      <w:r w:rsidR="00D551F0">
        <w:rPr>
          <w:color w:val="000000"/>
          <w:lang w:eastAsia="lt-LT"/>
        </w:rPr>
        <w:t>komitetus. Komitetai sudaromi laikantis proporcinio daugumos ir mažumos atstovavimo principo iš ne mažiau nei  3 narių.</w:t>
      </w:r>
      <w:r>
        <w:t>“;</w:t>
      </w:r>
    </w:p>
    <w:p w:rsidR="009C1CA5" w:rsidRDefault="009C1CA5" w:rsidP="00A73D71">
      <w:pPr>
        <w:pStyle w:val="Sraopastraipa"/>
        <w:numPr>
          <w:ilvl w:val="1"/>
          <w:numId w:val="4"/>
        </w:numPr>
        <w:tabs>
          <w:tab w:val="left" w:pos="680"/>
        </w:tabs>
        <w:spacing w:line="360" w:lineRule="auto"/>
        <w:ind w:left="1134" w:hanging="425"/>
        <w:jc w:val="both"/>
      </w:pPr>
      <w:r>
        <w:t xml:space="preserve"> </w:t>
      </w:r>
      <w:r w:rsidR="00D551F0">
        <w:t>93</w:t>
      </w:r>
      <w:r>
        <w:t xml:space="preserve"> punktą </w:t>
      </w:r>
      <w:r w:rsidRPr="009C1CA5">
        <w:t>ir jį išdėstyti taip:</w:t>
      </w:r>
    </w:p>
    <w:p w:rsidR="00D551F0" w:rsidRPr="00486EAC" w:rsidRDefault="009C1CA5" w:rsidP="00D551F0">
      <w:pPr>
        <w:spacing w:line="360" w:lineRule="atLeast"/>
        <w:ind w:firstLine="680"/>
        <w:jc w:val="both"/>
        <w:textAlignment w:val="center"/>
        <w:rPr>
          <w:color w:val="000000"/>
          <w:lang w:eastAsia="lt-LT"/>
        </w:rPr>
      </w:pPr>
      <w:r>
        <w:t>„</w:t>
      </w:r>
      <w:r w:rsidR="00D551F0" w:rsidRPr="00486EAC">
        <w:rPr>
          <w:color w:val="000000"/>
          <w:lang w:eastAsia="lt-LT"/>
        </w:rPr>
        <w:t>93. Komitetų kompetencija:</w:t>
      </w:r>
    </w:p>
    <w:p w:rsidR="00D551F0" w:rsidRPr="00486EAC" w:rsidRDefault="00D551F0" w:rsidP="00D551F0">
      <w:pPr>
        <w:spacing w:line="360" w:lineRule="atLeast"/>
        <w:ind w:firstLine="680"/>
        <w:jc w:val="both"/>
        <w:textAlignment w:val="center"/>
        <w:rPr>
          <w:color w:val="000000"/>
          <w:lang w:eastAsia="lt-LT"/>
        </w:rPr>
      </w:pPr>
      <w:bookmarkStart w:id="7" w:name="part_4d7c8255e3694cf8863858dc006969f1"/>
      <w:bookmarkEnd w:id="7"/>
      <w:r w:rsidRPr="00486EAC">
        <w:rPr>
          <w:color w:val="000000"/>
          <w:lang w:eastAsia="lt-LT"/>
        </w:rPr>
        <w:t>93.1.</w:t>
      </w:r>
      <w:r w:rsidRPr="000E47E0">
        <w:rPr>
          <w:b/>
        </w:rPr>
        <w:t xml:space="preserve"> </w:t>
      </w:r>
      <w:r w:rsidRPr="00D551F0">
        <w:t>Biudžeto ir turto valdymo</w:t>
      </w:r>
      <w:r w:rsidRPr="00486EAC">
        <w:rPr>
          <w:color w:val="000000"/>
          <w:lang w:eastAsia="lt-LT"/>
        </w:rPr>
        <w:t xml:space="preserve"> komitetas:</w:t>
      </w:r>
    </w:p>
    <w:p w:rsidR="00D551F0" w:rsidRPr="00486EAC" w:rsidRDefault="00D551F0" w:rsidP="00D551F0">
      <w:pPr>
        <w:spacing w:line="360" w:lineRule="atLeast"/>
        <w:ind w:firstLine="680"/>
        <w:jc w:val="both"/>
        <w:textAlignment w:val="center"/>
        <w:rPr>
          <w:color w:val="000000"/>
          <w:lang w:eastAsia="lt-LT"/>
        </w:rPr>
      </w:pPr>
      <w:bookmarkStart w:id="8" w:name="part_1d5decaeed3941a1aeb0adb3dcfdf61b"/>
      <w:bookmarkEnd w:id="8"/>
      <w:r w:rsidRPr="00486EAC">
        <w:rPr>
          <w:color w:val="000000"/>
          <w:lang w:eastAsia="lt-LT"/>
        </w:rPr>
        <w:t>93.1.1. ruošia pasiūlymus tarybai dėl savivaldybės biudžeto projekto rengimo tvarkos;</w:t>
      </w:r>
    </w:p>
    <w:p w:rsidR="00D551F0" w:rsidRPr="00486EAC" w:rsidRDefault="00D551F0" w:rsidP="00D551F0">
      <w:pPr>
        <w:spacing w:line="360" w:lineRule="atLeast"/>
        <w:ind w:firstLine="680"/>
        <w:jc w:val="both"/>
        <w:textAlignment w:val="center"/>
        <w:rPr>
          <w:color w:val="000000"/>
          <w:lang w:eastAsia="lt-LT"/>
        </w:rPr>
      </w:pPr>
      <w:bookmarkStart w:id="9" w:name="part_7cb3c3d6cb8944aebc2c3cad2b107541"/>
      <w:bookmarkEnd w:id="9"/>
      <w:r w:rsidRPr="00486EAC">
        <w:rPr>
          <w:color w:val="000000"/>
          <w:lang w:eastAsia="lt-LT"/>
        </w:rPr>
        <w:t>93.1.2. svarsto savivaldybės biudžeto projektą ir teikia siūlymus bei išvadas tarybai;</w:t>
      </w:r>
    </w:p>
    <w:p w:rsidR="00D551F0" w:rsidRPr="00486EAC" w:rsidRDefault="00D551F0" w:rsidP="00D551F0">
      <w:pPr>
        <w:spacing w:line="360" w:lineRule="atLeast"/>
        <w:ind w:firstLine="680"/>
        <w:jc w:val="both"/>
        <w:textAlignment w:val="center"/>
        <w:rPr>
          <w:color w:val="000000"/>
          <w:lang w:eastAsia="lt-LT"/>
        </w:rPr>
      </w:pPr>
      <w:bookmarkStart w:id="10" w:name="part_88506534a8cd4216ba46cfe6da292655"/>
      <w:bookmarkEnd w:id="10"/>
      <w:r w:rsidRPr="00486EAC">
        <w:rPr>
          <w:color w:val="000000"/>
          <w:lang w:eastAsia="lt-LT"/>
        </w:rPr>
        <w:lastRenderedPageBreak/>
        <w:t>93.1.3. stebi ir analizuoja biudžeto vykdymą ir teikia išvadas tarybai ir merui;</w:t>
      </w:r>
    </w:p>
    <w:p w:rsidR="00D551F0" w:rsidRPr="00486EAC" w:rsidRDefault="00D551F0" w:rsidP="00D551F0">
      <w:pPr>
        <w:spacing w:line="360" w:lineRule="atLeast"/>
        <w:ind w:firstLine="680"/>
        <w:jc w:val="both"/>
        <w:textAlignment w:val="center"/>
        <w:rPr>
          <w:color w:val="000000"/>
          <w:lang w:eastAsia="lt-LT"/>
        </w:rPr>
      </w:pPr>
      <w:bookmarkStart w:id="11" w:name="part_e9c5cb48af0b4376832b5a6d6b3926f8"/>
      <w:bookmarkEnd w:id="11"/>
      <w:r w:rsidRPr="00486EAC">
        <w:rPr>
          <w:color w:val="000000"/>
          <w:lang w:eastAsia="lt-LT"/>
        </w:rPr>
        <w:t>93.1.4. svarsto savivaldybės biudžeto vykdymo ataskaitų rinkinį ir teikia savo siūlymus;</w:t>
      </w:r>
    </w:p>
    <w:p w:rsidR="00D551F0" w:rsidRPr="00486EAC" w:rsidRDefault="00D551F0" w:rsidP="00D551F0">
      <w:pPr>
        <w:spacing w:line="360" w:lineRule="atLeast"/>
        <w:ind w:firstLine="680"/>
        <w:jc w:val="both"/>
        <w:textAlignment w:val="center"/>
        <w:rPr>
          <w:color w:val="000000"/>
          <w:lang w:eastAsia="lt-LT"/>
        </w:rPr>
      </w:pPr>
      <w:bookmarkStart w:id="12" w:name="part_efe19e62a03747f4a7b56726c5acc125"/>
      <w:bookmarkEnd w:id="12"/>
      <w:r w:rsidRPr="00486EAC">
        <w:rPr>
          <w:color w:val="000000"/>
          <w:lang w:eastAsia="lt-LT"/>
        </w:rPr>
        <w:t>93.1.5. siūlo tarybai biudžeto papildomų lėšų skirstymo tvarką;</w:t>
      </w:r>
    </w:p>
    <w:p w:rsidR="00D551F0" w:rsidRPr="00486EAC" w:rsidRDefault="00D551F0" w:rsidP="00D551F0">
      <w:pPr>
        <w:spacing w:line="360" w:lineRule="atLeast"/>
        <w:ind w:firstLine="680"/>
        <w:jc w:val="both"/>
        <w:textAlignment w:val="center"/>
        <w:rPr>
          <w:color w:val="000000"/>
          <w:lang w:eastAsia="lt-LT"/>
        </w:rPr>
      </w:pPr>
      <w:bookmarkStart w:id="13" w:name="part_afecc468172a48619b03beb53572d545"/>
      <w:bookmarkEnd w:id="13"/>
      <w:r w:rsidRPr="00486EAC">
        <w:rPr>
          <w:color w:val="000000"/>
          <w:lang w:eastAsia="lt-LT"/>
        </w:rPr>
        <w:t>93.1.6. teikia tarybai pasiūlymus dėl biudžeto papildomų lėšų paskirstymo;</w:t>
      </w:r>
    </w:p>
    <w:p w:rsidR="00D551F0" w:rsidRPr="00486EAC" w:rsidRDefault="00D551F0" w:rsidP="00D551F0">
      <w:pPr>
        <w:spacing w:line="360" w:lineRule="atLeast"/>
        <w:ind w:firstLine="680"/>
        <w:jc w:val="both"/>
        <w:textAlignment w:val="center"/>
        <w:rPr>
          <w:color w:val="000000"/>
          <w:lang w:eastAsia="lt-LT"/>
        </w:rPr>
      </w:pPr>
      <w:bookmarkStart w:id="14" w:name="part_9a91c27e6ea74780b15437808b1ca6ec"/>
      <w:bookmarkEnd w:id="14"/>
      <w:r w:rsidRPr="00486EAC">
        <w:rPr>
          <w:color w:val="000000"/>
          <w:lang w:eastAsia="lt-LT"/>
        </w:rPr>
        <w:t>93.1.7. teikia pasiūlymus dėl iš savivaldybės biudžeto išlaikomų institucijų steigimo, reorganizavimo bei likvidavimo;</w:t>
      </w:r>
    </w:p>
    <w:p w:rsidR="00D551F0" w:rsidRPr="00486EAC" w:rsidRDefault="00D551F0" w:rsidP="00D551F0">
      <w:pPr>
        <w:spacing w:line="360" w:lineRule="atLeast"/>
        <w:ind w:firstLine="680"/>
        <w:jc w:val="both"/>
        <w:textAlignment w:val="center"/>
        <w:rPr>
          <w:color w:val="000000"/>
          <w:lang w:eastAsia="lt-LT"/>
        </w:rPr>
      </w:pPr>
      <w:bookmarkStart w:id="15" w:name="part_87dcadbe1bf04e018446c028477dd67b"/>
      <w:bookmarkEnd w:id="15"/>
      <w:r w:rsidRPr="00486EAC">
        <w:rPr>
          <w:color w:val="000000"/>
          <w:lang w:eastAsia="lt-LT"/>
        </w:rPr>
        <w:t>93.1.8. teikia siūlymus dėl finansinių lengvatų įmonėms, steigiančioms naujas darbo vietas, tenkinančioms būtiniausius gyventojų poreikius;</w:t>
      </w:r>
    </w:p>
    <w:p w:rsidR="00D551F0" w:rsidRPr="00486EAC" w:rsidRDefault="00D551F0" w:rsidP="00D551F0">
      <w:pPr>
        <w:spacing w:line="360" w:lineRule="atLeast"/>
        <w:ind w:firstLine="680"/>
        <w:jc w:val="both"/>
        <w:textAlignment w:val="center"/>
        <w:rPr>
          <w:color w:val="000000"/>
          <w:lang w:eastAsia="lt-LT"/>
        </w:rPr>
      </w:pPr>
      <w:bookmarkStart w:id="16" w:name="part_c9634b42c8d44cc09c79e76427fd2175"/>
      <w:bookmarkEnd w:id="16"/>
      <w:r w:rsidRPr="00486EAC">
        <w:rPr>
          <w:color w:val="000000"/>
          <w:lang w:eastAsia="lt-LT"/>
        </w:rPr>
        <w:t>93.1.9. teikia siūlymus dėl verslo liudijimų ir žyminių mokesčių, priskirtų savivaldybės kompetencijai, dydžio;</w:t>
      </w:r>
    </w:p>
    <w:p w:rsidR="00D551F0" w:rsidRPr="00486EAC" w:rsidRDefault="00D551F0" w:rsidP="00D551F0">
      <w:pPr>
        <w:spacing w:line="360" w:lineRule="atLeast"/>
        <w:ind w:firstLine="680"/>
        <w:jc w:val="both"/>
        <w:textAlignment w:val="center"/>
        <w:rPr>
          <w:color w:val="000000"/>
          <w:lang w:eastAsia="lt-LT"/>
        </w:rPr>
      </w:pPr>
      <w:bookmarkStart w:id="17" w:name="part_b61c88896fe74329bdb50289670120ea"/>
      <w:bookmarkEnd w:id="17"/>
      <w:r w:rsidRPr="00486EAC">
        <w:rPr>
          <w:color w:val="000000"/>
          <w:lang w:eastAsia="lt-LT"/>
        </w:rPr>
        <w:t>93.1.10. teikia tarybai siūlymus dėl kainų ir tarifų už savivaldybės įmonių teikiamas gyventojams paslaugas;</w:t>
      </w:r>
    </w:p>
    <w:p w:rsidR="00D551F0" w:rsidRPr="00486EAC" w:rsidRDefault="00D551F0" w:rsidP="00D551F0">
      <w:pPr>
        <w:spacing w:line="360" w:lineRule="atLeast"/>
        <w:ind w:firstLine="680"/>
        <w:jc w:val="both"/>
        <w:textAlignment w:val="center"/>
        <w:rPr>
          <w:color w:val="000000"/>
          <w:lang w:eastAsia="lt-LT"/>
        </w:rPr>
      </w:pPr>
      <w:bookmarkStart w:id="18" w:name="part_9171b2e278cb4ff48789ed35a082d73f"/>
      <w:bookmarkEnd w:id="18"/>
      <w:r w:rsidRPr="00486EAC">
        <w:rPr>
          <w:color w:val="000000"/>
          <w:lang w:eastAsia="lt-LT"/>
        </w:rPr>
        <w:t>93.1.11. teikia siūlymus dėl vietinių rinkliavų nustatymo;</w:t>
      </w:r>
    </w:p>
    <w:p w:rsidR="00D551F0" w:rsidRPr="00486EAC" w:rsidRDefault="00D551F0" w:rsidP="00D551F0">
      <w:pPr>
        <w:spacing w:line="360" w:lineRule="atLeast"/>
        <w:ind w:firstLine="680"/>
        <w:jc w:val="both"/>
        <w:textAlignment w:val="center"/>
        <w:rPr>
          <w:color w:val="000000"/>
          <w:lang w:eastAsia="lt-LT"/>
        </w:rPr>
      </w:pPr>
      <w:bookmarkStart w:id="19" w:name="part_0c56ab0091894fbe812d51ecfc2f032e"/>
      <w:bookmarkEnd w:id="19"/>
      <w:r w:rsidRPr="00486EAC">
        <w:rPr>
          <w:color w:val="000000"/>
          <w:lang w:eastAsia="lt-LT"/>
        </w:rPr>
        <w:t>93.1.12. inicijuoja sprendimus įsteigti, reorganizuoti ar likviduoti pagal Įmonių įstatymą veikiančias savivaldybės įmones ir organizacijas, svarsto jų būklę ir veiklos gerinimo galimybes;</w:t>
      </w:r>
    </w:p>
    <w:p w:rsidR="00D551F0" w:rsidRPr="00486EAC" w:rsidRDefault="00D551F0" w:rsidP="00D551F0">
      <w:pPr>
        <w:spacing w:line="360" w:lineRule="atLeast"/>
        <w:ind w:firstLine="680"/>
        <w:jc w:val="both"/>
        <w:textAlignment w:val="center"/>
        <w:rPr>
          <w:color w:val="000000"/>
          <w:lang w:eastAsia="lt-LT"/>
        </w:rPr>
      </w:pPr>
      <w:bookmarkStart w:id="20" w:name="part_2a303e921f974ab7be1ba2ea17dfe490"/>
      <w:bookmarkEnd w:id="20"/>
      <w:r w:rsidRPr="00486EAC">
        <w:rPr>
          <w:color w:val="000000"/>
          <w:lang w:eastAsia="lt-LT"/>
        </w:rPr>
        <w:t xml:space="preserve">93.1.13. teikia siūlymus dėl mokėjimų arba kompensacijų už išperkamus žemės sklypus, naudojimąsi savivaldybės </w:t>
      </w:r>
      <w:proofErr w:type="spellStart"/>
      <w:r w:rsidRPr="00486EAC">
        <w:rPr>
          <w:color w:val="000000"/>
          <w:lang w:eastAsia="lt-LT"/>
        </w:rPr>
        <w:t>įrengimais</w:t>
      </w:r>
      <w:proofErr w:type="spellEnd"/>
      <w:r w:rsidRPr="00486EAC">
        <w:rPr>
          <w:color w:val="000000"/>
          <w:lang w:eastAsia="lt-LT"/>
        </w:rPr>
        <w:t>, objektais bei gamtos ištekliais dydžio;</w:t>
      </w:r>
    </w:p>
    <w:p w:rsidR="00D551F0" w:rsidRPr="00590FD6" w:rsidRDefault="00D551F0" w:rsidP="00A451D4">
      <w:pPr>
        <w:shd w:val="clear" w:color="auto" w:fill="FFFFFF"/>
        <w:spacing w:line="360" w:lineRule="auto"/>
        <w:ind w:firstLine="680"/>
        <w:jc w:val="both"/>
        <w:textAlignment w:val="baseline"/>
        <w:rPr>
          <w:b/>
          <w:color w:val="000000"/>
          <w:lang w:eastAsia="lt-LT"/>
        </w:rPr>
      </w:pPr>
      <w:bookmarkStart w:id="21" w:name="part_c6fa388259e24b8484cc2e526dd757d1"/>
      <w:bookmarkEnd w:id="21"/>
      <w:r w:rsidRPr="006D30CF">
        <w:rPr>
          <w:color w:val="000000"/>
          <w:lang w:eastAsia="lt-LT"/>
        </w:rPr>
        <w:t>93.1.14.</w:t>
      </w:r>
      <w:r w:rsidRPr="006D30CF">
        <w:rPr>
          <w:color w:val="000000"/>
          <w:sz w:val="27"/>
          <w:szCs w:val="27"/>
          <w:lang w:eastAsia="lt-LT"/>
        </w:rPr>
        <w:t xml:space="preserve"> </w:t>
      </w:r>
      <w:r w:rsidRPr="00D551F0">
        <w:rPr>
          <w:color w:val="000000"/>
          <w:lang w:eastAsia="lt-LT"/>
        </w:rPr>
        <w:t>svarsto klausimus, susijusius su sprendimų dėl disponavimo savivaldybei nuosavybės teise priklausančiu turtu priėmimu, šio turto valdymo, naudojimo ir disponavimo juo tvarkos taisyklių nustatymu, išskyrus atvejus, kai tvarka yra nustatyta įstatymuose ar jų pagrindu priimtuose kituose teisės aktuose;</w:t>
      </w:r>
    </w:p>
    <w:p w:rsidR="00D551F0" w:rsidRPr="00D551F0" w:rsidRDefault="00D551F0" w:rsidP="00A451D4">
      <w:pPr>
        <w:shd w:val="clear" w:color="auto" w:fill="FFFFFF"/>
        <w:spacing w:line="360" w:lineRule="auto"/>
        <w:ind w:firstLine="680"/>
        <w:jc w:val="both"/>
        <w:textAlignment w:val="baseline"/>
        <w:rPr>
          <w:color w:val="000000"/>
          <w:lang w:eastAsia="lt-LT"/>
        </w:rPr>
      </w:pPr>
      <w:bookmarkStart w:id="22" w:name="part_d83a5255cf2943b195c1c601f0fb5f5c"/>
      <w:bookmarkEnd w:id="22"/>
      <w:r w:rsidRPr="00590FD6">
        <w:rPr>
          <w:color w:val="000000"/>
          <w:lang w:eastAsia="lt-LT"/>
        </w:rPr>
        <w:t xml:space="preserve">93.1.15. </w:t>
      </w:r>
      <w:r w:rsidRPr="00D551F0">
        <w:rPr>
          <w:color w:val="000000"/>
          <w:lang w:eastAsia="lt-LT"/>
        </w:rPr>
        <w:t>svarsto klausimus, susijusius su sprendimų dėl savivaldybei priskirtos valstybinės žemės ir kito valstybės turto valdymo, naudojimo ir disponavimo juo patikėjimo teise;</w:t>
      </w:r>
    </w:p>
    <w:p w:rsidR="00D551F0" w:rsidRPr="00D551F0" w:rsidRDefault="00D551F0" w:rsidP="00A451D4">
      <w:pPr>
        <w:shd w:val="clear" w:color="auto" w:fill="FFFFFF"/>
        <w:spacing w:line="360" w:lineRule="auto"/>
        <w:ind w:firstLine="680"/>
        <w:jc w:val="both"/>
        <w:textAlignment w:val="baseline"/>
        <w:rPr>
          <w:color w:val="000000"/>
          <w:lang w:eastAsia="lt-LT"/>
        </w:rPr>
      </w:pPr>
      <w:bookmarkStart w:id="23" w:name="part_5648f83581c247958bab11a50f59a0ba"/>
      <w:bookmarkEnd w:id="23"/>
      <w:r w:rsidRPr="00590FD6">
        <w:rPr>
          <w:color w:val="000000"/>
          <w:lang w:eastAsia="lt-LT"/>
        </w:rPr>
        <w:t>93.1.16</w:t>
      </w:r>
      <w:r w:rsidRPr="00D551F0">
        <w:rPr>
          <w:color w:val="000000"/>
          <w:lang w:eastAsia="lt-LT"/>
        </w:rPr>
        <w:t>. svarsto klausimus, susijusius su sprendimų dėl socialinio būsto fondo sudarymo (statybos, pirkimo ir t. t.) tvarkos, būsto suteikimo tvarkos ir su sprendimų dėl savivaldybės gyvenamųjų patalpų nuomos mokesčio dydžio priėmimu.</w:t>
      </w:r>
    </w:p>
    <w:p w:rsidR="00D551F0" w:rsidRPr="00486EAC" w:rsidRDefault="00D551F0" w:rsidP="00D551F0">
      <w:pPr>
        <w:spacing w:line="360" w:lineRule="atLeast"/>
        <w:ind w:firstLine="680"/>
        <w:jc w:val="both"/>
        <w:textAlignment w:val="center"/>
        <w:rPr>
          <w:color w:val="000000"/>
          <w:lang w:eastAsia="lt-LT"/>
        </w:rPr>
      </w:pPr>
      <w:bookmarkStart w:id="24" w:name="part_b82ca4a2822347db9226364091b9e77b"/>
      <w:bookmarkStart w:id="25" w:name="part_9d0645977b154710a857bdb1390f9a71"/>
      <w:bookmarkEnd w:id="24"/>
      <w:bookmarkEnd w:id="25"/>
      <w:r w:rsidRPr="00486EAC">
        <w:rPr>
          <w:color w:val="000000"/>
          <w:lang w:eastAsia="lt-LT"/>
        </w:rPr>
        <w:t xml:space="preserve">93.2. </w:t>
      </w:r>
      <w:proofErr w:type="spellStart"/>
      <w:r w:rsidRPr="00D551F0">
        <w:rPr>
          <w:lang w:val="en-US"/>
        </w:rPr>
        <w:t>Socialinių</w:t>
      </w:r>
      <w:proofErr w:type="spellEnd"/>
      <w:r w:rsidRPr="00D551F0">
        <w:rPr>
          <w:lang w:val="en-US"/>
        </w:rPr>
        <w:t xml:space="preserve"> ir </w:t>
      </w:r>
      <w:proofErr w:type="spellStart"/>
      <w:r w:rsidRPr="00D551F0">
        <w:rPr>
          <w:lang w:val="en-US"/>
        </w:rPr>
        <w:t>sveikatos</w:t>
      </w:r>
      <w:proofErr w:type="spellEnd"/>
      <w:r w:rsidRPr="00D551F0">
        <w:rPr>
          <w:lang w:val="en-US"/>
        </w:rPr>
        <w:t xml:space="preserve"> </w:t>
      </w:r>
      <w:proofErr w:type="spellStart"/>
      <w:r w:rsidRPr="00D551F0">
        <w:rPr>
          <w:lang w:val="en-US"/>
        </w:rPr>
        <w:t>reikalų</w:t>
      </w:r>
      <w:proofErr w:type="spellEnd"/>
      <w:r w:rsidRPr="00486EAC">
        <w:rPr>
          <w:color w:val="000000"/>
          <w:lang w:eastAsia="lt-LT"/>
        </w:rPr>
        <w:t xml:space="preserve"> komitetas:</w:t>
      </w:r>
    </w:p>
    <w:p w:rsidR="00D551F0" w:rsidRPr="00486EAC" w:rsidRDefault="00D551F0" w:rsidP="00D551F0">
      <w:pPr>
        <w:spacing w:line="360" w:lineRule="atLeast"/>
        <w:ind w:firstLine="709"/>
        <w:textAlignment w:val="center"/>
        <w:rPr>
          <w:color w:val="000000"/>
          <w:lang w:eastAsia="lt-LT"/>
        </w:rPr>
      </w:pPr>
      <w:bookmarkStart w:id="26" w:name="part_5270455a95624aa58ed643def21529f3"/>
      <w:bookmarkEnd w:id="26"/>
      <w:r w:rsidRPr="00486EAC">
        <w:rPr>
          <w:color w:val="000000"/>
          <w:lang w:eastAsia="lt-LT"/>
        </w:rPr>
        <w:t>93.2.1. teikia tarybai sprendimų projektus savo srities klausimais;</w:t>
      </w:r>
    </w:p>
    <w:p w:rsidR="00D551F0" w:rsidRPr="00486EAC" w:rsidRDefault="00D551F0" w:rsidP="00D551F0">
      <w:pPr>
        <w:spacing w:line="360" w:lineRule="atLeast"/>
        <w:ind w:left="312" w:firstLine="397"/>
        <w:textAlignment w:val="center"/>
        <w:rPr>
          <w:color w:val="000000"/>
          <w:lang w:eastAsia="lt-LT"/>
        </w:rPr>
      </w:pPr>
      <w:bookmarkStart w:id="27" w:name="part_e97edf63724848f6a36e3f5260a2b0c7"/>
      <w:bookmarkEnd w:id="27"/>
      <w:r w:rsidRPr="00486EAC">
        <w:rPr>
          <w:color w:val="000000"/>
          <w:lang w:eastAsia="lt-LT"/>
        </w:rPr>
        <w:t>93.2.2. svarsto savivaldybės biudžeto projektą ir teikia siūlymus bei išvadas tarybai;</w:t>
      </w:r>
    </w:p>
    <w:p w:rsidR="00D551F0" w:rsidRPr="00486EAC" w:rsidRDefault="00D551F0" w:rsidP="00D551F0">
      <w:pPr>
        <w:spacing w:line="360" w:lineRule="atLeast"/>
        <w:ind w:firstLine="680"/>
        <w:jc w:val="both"/>
        <w:textAlignment w:val="center"/>
        <w:rPr>
          <w:color w:val="000000"/>
          <w:lang w:eastAsia="lt-LT"/>
        </w:rPr>
      </w:pPr>
      <w:bookmarkStart w:id="28" w:name="part_e79de912701f424d96ccb886a94a48b8"/>
      <w:bookmarkEnd w:id="28"/>
      <w:r w:rsidRPr="00486EAC">
        <w:rPr>
          <w:color w:val="000000"/>
          <w:lang w:eastAsia="lt-LT"/>
        </w:rPr>
        <w:t>93.2.3. analizuoja ir teikia siūlymus dėl pirminės ir antrinės sveikatos priežiūros institucijų tinklo plėtojimo ir jų aprūpinimo bei socialinės globos organizavimo;</w:t>
      </w:r>
    </w:p>
    <w:p w:rsidR="00D551F0" w:rsidRPr="00486EAC" w:rsidRDefault="00D551F0" w:rsidP="00D551F0">
      <w:pPr>
        <w:spacing w:line="360" w:lineRule="atLeast"/>
        <w:ind w:firstLine="680"/>
        <w:jc w:val="both"/>
        <w:textAlignment w:val="center"/>
        <w:rPr>
          <w:color w:val="000000"/>
          <w:lang w:eastAsia="lt-LT"/>
        </w:rPr>
      </w:pPr>
      <w:bookmarkStart w:id="29" w:name="part_2d5d47c184d84e1ba86286743736f8a9"/>
      <w:bookmarkEnd w:id="29"/>
      <w:r w:rsidRPr="00486EAC">
        <w:rPr>
          <w:color w:val="000000"/>
          <w:lang w:eastAsia="lt-LT"/>
        </w:rPr>
        <w:t>93.2.4.</w:t>
      </w:r>
      <w:r w:rsidRPr="00486EAC">
        <w:rPr>
          <w:color w:val="000000"/>
          <w:sz w:val="20"/>
          <w:szCs w:val="20"/>
          <w:lang w:eastAsia="lt-LT"/>
        </w:rPr>
        <w:t> </w:t>
      </w:r>
      <w:r w:rsidRPr="00486EAC">
        <w:rPr>
          <w:color w:val="000000"/>
          <w:lang w:eastAsia="lt-LT"/>
        </w:rPr>
        <w:t>analizuoja sveikatos priežiūros įstaigų veiklą ir teikia siūlymus tarybai dėl jų veiklos gerinimo;</w:t>
      </w:r>
    </w:p>
    <w:p w:rsidR="00D551F0" w:rsidRPr="00486EAC" w:rsidRDefault="00D551F0" w:rsidP="00D551F0">
      <w:pPr>
        <w:spacing w:line="360" w:lineRule="atLeast"/>
        <w:ind w:firstLine="680"/>
        <w:jc w:val="both"/>
        <w:textAlignment w:val="center"/>
        <w:rPr>
          <w:color w:val="000000"/>
          <w:lang w:eastAsia="lt-LT"/>
        </w:rPr>
      </w:pPr>
      <w:bookmarkStart w:id="30" w:name="part_6f29329f0c9641c3b8a11186519c8e39"/>
      <w:bookmarkEnd w:id="30"/>
      <w:r w:rsidRPr="00486EAC">
        <w:rPr>
          <w:color w:val="000000"/>
          <w:lang w:eastAsia="lt-LT"/>
        </w:rPr>
        <w:t>93.2.5. analizuoja gyventojų sergamumo prevencijos klausimus;</w:t>
      </w:r>
    </w:p>
    <w:p w:rsidR="00D551F0" w:rsidRPr="00486EAC" w:rsidRDefault="00D551F0" w:rsidP="00D551F0">
      <w:pPr>
        <w:spacing w:line="360" w:lineRule="atLeast"/>
        <w:ind w:firstLine="680"/>
        <w:jc w:val="both"/>
        <w:textAlignment w:val="center"/>
        <w:rPr>
          <w:color w:val="000000"/>
          <w:lang w:eastAsia="lt-LT"/>
        </w:rPr>
      </w:pPr>
      <w:bookmarkStart w:id="31" w:name="part_163ab55905a3444dba9793fafd452b46"/>
      <w:bookmarkEnd w:id="31"/>
      <w:r w:rsidRPr="00486EAC">
        <w:rPr>
          <w:color w:val="000000"/>
          <w:lang w:eastAsia="lt-LT"/>
        </w:rPr>
        <w:t>93.2.6. inicijuoja socialinės rūpybos programų rengimą, teikia pasiūlymus dėl socialinės rūpybos plėtojimo;</w:t>
      </w:r>
    </w:p>
    <w:p w:rsidR="00D551F0" w:rsidRPr="00486EAC" w:rsidRDefault="00D551F0" w:rsidP="00D551F0">
      <w:pPr>
        <w:spacing w:line="360" w:lineRule="atLeast"/>
        <w:ind w:firstLine="680"/>
        <w:jc w:val="both"/>
        <w:textAlignment w:val="center"/>
        <w:rPr>
          <w:color w:val="000000"/>
          <w:lang w:eastAsia="lt-LT"/>
        </w:rPr>
      </w:pPr>
      <w:bookmarkStart w:id="32" w:name="part_01ca3e922ae64091834c120b25176913"/>
      <w:bookmarkEnd w:id="32"/>
      <w:r w:rsidRPr="00486EAC">
        <w:rPr>
          <w:color w:val="000000"/>
          <w:lang w:eastAsia="lt-LT"/>
        </w:rPr>
        <w:lastRenderedPageBreak/>
        <w:t>93.2.7. teikia pasiūlymus dėl savivaldybei pavaldžių sveikatos apsaugos bei socialinės rūpybos įstaigų steigimo, reorganizavimo ir likvidavimo;</w:t>
      </w:r>
    </w:p>
    <w:p w:rsidR="00D551F0" w:rsidRPr="00486EAC" w:rsidRDefault="00D551F0" w:rsidP="00D551F0">
      <w:pPr>
        <w:spacing w:line="360" w:lineRule="atLeast"/>
        <w:ind w:firstLine="680"/>
        <w:jc w:val="both"/>
        <w:textAlignment w:val="center"/>
        <w:rPr>
          <w:color w:val="000000"/>
          <w:lang w:eastAsia="lt-LT"/>
        </w:rPr>
      </w:pPr>
      <w:bookmarkStart w:id="33" w:name="part_212ae46d6e7843f5927e18132d04a5c2"/>
      <w:bookmarkEnd w:id="33"/>
      <w:r w:rsidRPr="00486EAC">
        <w:rPr>
          <w:color w:val="000000"/>
          <w:lang w:eastAsia="lt-LT"/>
        </w:rPr>
        <w:t>93.2.8. inicijuoja labdaros akcijas ir renginius, bendradarbiauja su atitinkamo pobūdžio visuomeninėmis organizacijomis;</w:t>
      </w:r>
    </w:p>
    <w:p w:rsidR="00D551F0" w:rsidRPr="00486EAC" w:rsidRDefault="00D551F0" w:rsidP="00D551F0">
      <w:pPr>
        <w:spacing w:line="360" w:lineRule="atLeast"/>
        <w:ind w:firstLine="680"/>
        <w:jc w:val="both"/>
        <w:textAlignment w:val="center"/>
        <w:rPr>
          <w:color w:val="000000"/>
          <w:lang w:eastAsia="lt-LT"/>
        </w:rPr>
      </w:pPr>
      <w:bookmarkStart w:id="34" w:name="part_b9cb8ed29b674be89a4981b10010a3fc"/>
      <w:bookmarkEnd w:id="34"/>
      <w:r w:rsidRPr="00486EAC">
        <w:rPr>
          <w:color w:val="000000"/>
          <w:lang w:eastAsia="lt-LT"/>
        </w:rPr>
        <w:t>93.2.9. inicijuoja rajono gyventojų sveikatingumo gerinimo programas;</w:t>
      </w:r>
    </w:p>
    <w:p w:rsidR="00D551F0" w:rsidRPr="00486EAC" w:rsidRDefault="00D551F0" w:rsidP="00D551F0">
      <w:pPr>
        <w:spacing w:line="360" w:lineRule="atLeast"/>
        <w:ind w:firstLine="680"/>
        <w:jc w:val="both"/>
        <w:textAlignment w:val="center"/>
        <w:rPr>
          <w:color w:val="000000"/>
          <w:lang w:eastAsia="lt-LT"/>
        </w:rPr>
      </w:pPr>
      <w:bookmarkStart w:id="35" w:name="part_eeb110a852644cbb9b2584c6ec6324a3"/>
      <w:bookmarkEnd w:id="35"/>
      <w:r w:rsidRPr="00486EAC">
        <w:rPr>
          <w:color w:val="000000"/>
          <w:lang w:eastAsia="lt-LT"/>
        </w:rPr>
        <w:t>93.2.10. teikia tarybai siūlymus dėl kainų ir tarifų už sveikatos ir socialinės srities įstaigų teikiamas gyventojams paslaugas;</w:t>
      </w:r>
    </w:p>
    <w:p w:rsidR="00D551F0" w:rsidRPr="00486EAC" w:rsidRDefault="00D551F0" w:rsidP="00D551F0">
      <w:pPr>
        <w:spacing w:line="360" w:lineRule="atLeast"/>
        <w:ind w:firstLine="680"/>
        <w:jc w:val="both"/>
        <w:textAlignment w:val="center"/>
        <w:rPr>
          <w:color w:val="000000"/>
          <w:lang w:eastAsia="lt-LT"/>
        </w:rPr>
      </w:pPr>
      <w:bookmarkStart w:id="36" w:name="part_562d1b67c369480799bd444261482671"/>
      <w:bookmarkEnd w:id="36"/>
      <w:r w:rsidRPr="00486EAC">
        <w:rPr>
          <w:color w:val="000000"/>
          <w:lang w:eastAsia="lt-LT"/>
        </w:rPr>
        <w:t>93.2.11. teikia tarybai pasiūlymus dėl biudžeto lėšų panaudojimo gerinant sveikatos priežiūros ir socialinės srities įstaigų veiklą;</w:t>
      </w:r>
    </w:p>
    <w:p w:rsidR="00D551F0" w:rsidRPr="00486EAC" w:rsidRDefault="00D551F0" w:rsidP="00D551F0">
      <w:pPr>
        <w:spacing w:line="360" w:lineRule="atLeast"/>
        <w:ind w:firstLine="680"/>
        <w:jc w:val="both"/>
        <w:textAlignment w:val="center"/>
        <w:rPr>
          <w:color w:val="000000"/>
          <w:lang w:eastAsia="lt-LT"/>
        </w:rPr>
      </w:pPr>
      <w:bookmarkStart w:id="37" w:name="part_0ef1b5c1b2664d9c8aaf1027fb3abecc"/>
      <w:bookmarkEnd w:id="37"/>
      <w:r w:rsidRPr="00486EAC">
        <w:rPr>
          <w:color w:val="000000"/>
          <w:lang w:eastAsia="lt-LT"/>
        </w:rPr>
        <w:t>93.2.12. teikia tarybai siūlymus socialinių būstų srities klausimais;</w:t>
      </w:r>
    </w:p>
    <w:p w:rsidR="00D551F0" w:rsidRPr="00486EAC" w:rsidRDefault="00D551F0" w:rsidP="00D551F0">
      <w:pPr>
        <w:spacing w:line="360" w:lineRule="atLeast"/>
        <w:ind w:firstLine="680"/>
        <w:jc w:val="both"/>
        <w:textAlignment w:val="center"/>
        <w:rPr>
          <w:color w:val="000000"/>
          <w:lang w:eastAsia="lt-LT"/>
        </w:rPr>
      </w:pPr>
      <w:bookmarkStart w:id="38" w:name="part_fc73e743b24e40329a82d1a785eab499"/>
      <w:bookmarkEnd w:id="38"/>
      <w:r w:rsidRPr="00486EAC">
        <w:rPr>
          <w:color w:val="000000"/>
          <w:lang w:eastAsia="lt-LT"/>
        </w:rPr>
        <w:t>93.2.13. analizuoja vaikų sveikatingumo klausimus.</w:t>
      </w:r>
    </w:p>
    <w:p w:rsidR="00D551F0" w:rsidRPr="00486EAC" w:rsidRDefault="00D551F0" w:rsidP="00D551F0">
      <w:pPr>
        <w:spacing w:line="360" w:lineRule="atLeast"/>
        <w:ind w:firstLine="680"/>
        <w:jc w:val="both"/>
        <w:textAlignment w:val="center"/>
        <w:rPr>
          <w:color w:val="000000"/>
          <w:lang w:eastAsia="lt-LT"/>
        </w:rPr>
      </w:pPr>
      <w:bookmarkStart w:id="39" w:name="part_05c14bbb37d34394aa68fdef58676a4f"/>
      <w:bookmarkEnd w:id="39"/>
      <w:r w:rsidRPr="00486EAC">
        <w:rPr>
          <w:color w:val="000000"/>
          <w:lang w:eastAsia="lt-LT"/>
        </w:rPr>
        <w:t>93.3. Kultūros, švietimo, sporto ir jaunimo reikalų komitetas:</w:t>
      </w:r>
    </w:p>
    <w:p w:rsidR="00D551F0" w:rsidRPr="00486EAC" w:rsidRDefault="00D551F0" w:rsidP="00D551F0">
      <w:pPr>
        <w:spacing w:line="360" w:lineRule="atLeast"/>
        <w:ind w:firstLine="680"/>
        <w:jc w:val="both"/>
        <w:textAlignment w:val="center"/>
        <w:rPr>
          <w:color w:val="000000"/>
          <w:lang w:eastAsia="lt-LT"/>
        </w:rPr>
      </w:pPr>
      <w:bookmarkStart w:id="40" w:name="part_641a4b6ad4ef47a0b199135011dc21d8"/>
      <w:bookmarkEnd w:id="40"/>
      <w:r w:rsidRPr="00486EAC">
        <w:rPr>
          <w:color w:val="000000"/>
          <w:lang w:eastAsia="lt-LT"/>
        </w:rPr>
        <w:t>93.3.1. teikia tarybai sprendimų projektus savo srities klausimais;</w:t>
      </w:r>
    </w:p>
    <w:p w:rsidR="00D551F0" w:rsidRPr="00486EAC" w:rsidRDefault="00D551F0" w:rsidP="00D551F0">
      <w:pPr>
        <w:spacing w:line="360" w:lineRule="atLeast"/>
        <w:ind w:firstLine="680"/>
        <w:jc w:val="both"/>
        <w:textAlignment w:val="center"/>
        <w:rPr>
          <w:color w:val="000000"/>
          <w:lang w:eastAsia="lt-LT"/>
        </w:rPr>
      </w:pPr>
      <w:bookmarkStart w:id="41" w:name="part_20b10479944f4d88a02b367df3b65478"/>
      <w:bookmarkEnd w:id="41"/>
      <w:r w:rsidRPr="00486EAC">
        <w:rPr>
          <w:color w:val="000000"/>
          <w:lang w:eastAsia="lt-LT"/>
        </w:rPr>
        <w:t>93.3.2. svarsto savivaldybės biudžeto projektą ir teikia siūlymus bei išvadas tarybai;</w:t>
      </w:r>
    </w:p>
    <w:p w:rsidR="00D551F0" w:rsidRPr="00486EAC" w:rsidRDefault="00D551F0" w:rsidP="00D551F0">
      <w:pPr>
        <w:spacing w:line="360" w:lineRule="atLeast"/>
        <w:ind w:firstLine="680"/>
        <w:jc w:val="both"/>
        <w:textAlignment w:val="center"/>
        <w:rPr>
          <w:color w:val="000000"/>
          <w:lang w:eastAsia="lt-LT"/>
        </w:rPr>
      </w:pPr>
      <w:bookmarkStart w:id="42" w:name="part_4627ea57a55843418d04c95c04582975"/>
      <w:bookmarkEnd w:id="42"/>
      <w:r w:rsidRPr="00486EAC">
        <w:rPr>
          <w:color w:val="000000"/>
          <w:lang w:eastAsia="lt-LT"/>
        </w:rPr>
        <w:t>93.3.3. analizuoja kultūros ir švietimo įstaigų veiklą ir teikia siūlymus tarybai dėl jų veiklos gerinimo;</w:t>
      </w:r>
    </w:p>
    <w:p w:rsidR="00D551F0" w:rsidRPr="00486EAC" w:rsidRDefault="00D551F0" w:rsidP="00D551F0">
      <w:pPr>
        <w:spacing w:line="360" w:lineRule="atLeast"/>
        <w:ind w:firstLine="680"/>
        <w:jc w:val="both"/>
        <w:textAlignment w:val="center"/>
        <w:rPr>
          <w:color w:val="000000"/>
          <w:lang w:eastAsia="lt-LT"/>
        </w:rPr>
      </w:pPr>
      <w:bookmarkStart w:id="43" w:name="part_bd752d86f39e43e3b690a846e949cbbb"/>
      <w:bookmarkEnd w:id="43"/>
      <w:r w:rsidRPr="00486EAC">
        <w:rPr>
          <w:color w:val="000000"/>
          <w:lang w:eastAsia="lt-LT"/>
        </w:rPr>
        <w:t>93.3.4. svarsto kultūros, švietimo ir sporto institucijų tinklo plėtojimo klausimus, suaugusiųjų bendrojo lavinimo problemas;</w:t>
      </w:r>
    </w:p>
    <w:p w:rsidR="00D551F0" w:rsidRPr="00486EAC" w:rsidRDefault="00D551F0" w:rsidP="00D551F0">
      <w:pPr>
        <w:spacing w:line="360" w:lineRule="atLeast"/>
        <w:ind w:firstLine="680"/>
        <w:jc w:val="both"/>
        <w:textAlignment w:val="center"/>
        <w:rPr>
          <w:color w:val="000000"/>
          <w:lang w:eastAsia="lt-LT"/>
        </w:rPr>
      </w:pPr>
      <w:bookmarkStart w:id="44" w:name="part_6a53eae171534e1380d0d51c362372e5"/>
      <w:bookmarkEnd w:id="44"/>
      <w:r w:rsidRPr="00486EAC">
        <w:rPr>
          <w:color w:val="000000"/>
          <w:lang w:eastAsia="lt-LT"/>
        </w:rPr>
        <w:t>93.3.5. inicijuoja jaunimo reikalų svarstymą bei tikslinių programų rengimą;</w:t>
      </w:r>
    </w:p>
    <w:p w:rsidR="00D551F0" w:rsidRPr="00486EAC" w:rsidRDefault="00D551F0" w:rsidP="00D551F0">
      <w:pPr>
        <w:spacing w:line="360" w:lineRule="atLeast"/>
        <w:ind w:firstLine="680"/>
        <w:jc w:val="both"/>
        <w:textAlignment w:val="center"/>
        <w:rPr>
          <w:color w:val="000000"/>
          <w:lang w:eastAsia="lt-LT"/>
        </w:rPr>
      </w:pPr>
      <w:bookmarkStart w:id="45" w:name="part_932fa19500e047c9b0b0fe711f696557"/>
      <w:bookmarkEnd w:id="45"/>
      <w:r w:rsidRPr="00486EAC">
        <w:rPr>
          <w:color w:val="000000"/>
          <w:lang w:eastAsia="lt-LT"/>
        </w:rPr>
        <w:t>93.3.6. analizuoja vaikų teisių priežiūros būklę, vaikų nusikalstamumo prevencijos klausimus, teikia pasiūlymus dėl šios srities darbo gerinimo;</w:t>
      </w:r>
    </w:p>
    <w:p w:rsidR="00D551F0" w:rsidRPr="00486EAC" w:rsidRDefault="00D551F0" w:rsidP="00D551F0">
      <w:pPr>
        <w:spacing w:line="360" w:lineRule="atLeast"/>
        <w:ind w:firstLine="680"/>
        <w:jc w:val="both"/>
        <w:textAlignment w:val="center"/>
        <w:rPr>
          <w:color w:val="000000"/>
          <w:lang w:eastAsia="lt-LT"/>
        </w:rPr>
      </w:pPr>
      <w:bookmarkStart w:id="46" w:name="part_b4586fc57d304cf4800438ed78bcd53c"/>
      <w:bookmarkEnd w:id="46"/>
      <w:r w:rsidRPr="00486EAC">
        <w:rPr>
          <w:color w:val="000000"/>
          <w:lang w:eastAsia="lt-LT"/>
        </w:rPr>
        <w:t>93.3.7. svarsto perspektyvines kultūros, švietimo ir sporto programas ir teikia tarybai;</w:t>
      </w:r>
    </w:p>
    <w:p w:rsidR="00D551F0" w:rsidRPr="00486EAC" w:rsidRDefault="00D551F0" w:rsidP="00D551F0">
      <w:pPr>
        <w:spacing w:line="360" w:lineRule="atLeast"/>
        <w:ind w:firstLine="680"/>
        <w:jc w:val="both"/>
        <w:textAlignment w:val="center"/>
        <w:rPr>
          <w:color w:val="000000"/>
          <w:lang w:eastAsia="lt-LT"/>
        </w:rPr>
      </w:pPr>
      <w:bookmarkStart w:id="47" w:name="part_2a3bb61c942543aba3fdd0524040e194"/>
      <w:bookmarkEnd w:id="47"/>
      <w:r w:rsidRPr="00486EAC">
        <w:rPr>
          <w:color w:val="000000"/>
          <w:lang w:eastAsia="lt-LT"/>
        </w:rPr>
        <w:t xml:space="preserve">93.3.8. svarsto </w:t>
      </w:r>
      <w:proofErr w:type="spellStart"/>
      <w:r w:rsidRPr="00486EAC">
        <w:rPr>
          <w:color w:val="000000"/>
          <w:lang w:eastAsia="lt-LT"/>
        </w:rPr>
        <w:t>paminklotvarkos</w:t>
      </w:r>
      <w:proofErr w:type="spellEnd"/>
      <w:r w:rsidRPr="00486EAC">
        <w:rPr>
          <w:color w:val="000000"/>
          <w:lang w:eastAsia="lt-LT"/>
        </w:rPr>
        <w:t xml:space="preserve"> problemas;</w:t>
      </w:r>
    </w:p>
    <w:p w:rsidR="00D551F0" w:rsidRPr="00486EAC" w:rsidRDefault="00D551F0" w:rsidP="00D551F0">
      <w:pPr>
        <w:spacing w:line="360" w:lineRule="atLeast"/>
        <w:ind w:firstLine="680"/>
        <w:jc w:val="both"/>
        <w:textAlignment w:val="center"/>
        <w:rPr>
          <w:color w:val="000000"/>
          <w:lang w:eastAsia="lt-LT"/>
        </w:rPr>
      </w:pPr>
      <w:bookmarkStart w:id="48" w:name="part_8e6c3dcbadcf4242815947df53a6f463"/>
      <w:bookmarkEnd w:id="48"/>
      <w:r w:rsidRPr="00486EAC">
        <w:rPr>
          <w:color w:val="000000"/>
          <w:lang w:eastAsia="lt-LT"/>
        </w:rPr>
        <w:t>93.3.9. teikia tarybai, merui ir savivaldybės administracijos direktoriui siūlymus dėl kainų ir tarifų už savivaldybės kultūros ir švietimo įstaigų teikiamas gyventojams paslaugas;</w:t>
      </w:r>
    </w:p>
    <w:p w:rsidR="00D551F0" w:rsidRPr="00486EAC" w:rsidRDefault="00D551F0" w:rsidP="00D551F0">
      <w:pPr>
        <w:spacing w:line="360" w:lineRule="atLeast"/>
        <w:ind w:firstLine="680"/>
        <w:jc w:val="both"/>
        <w:textAlignment w:val="center"/>
        <w:rPr>
          <w:color w:val="000000"/>
          <w:lang w:eastAsia="lt-LT"/>
        </w:rPr>
      </w:pPr>
      <w:bookmarkStart w:id="49" w:name="part_a6af25ac2e924e458f31d294f865eaaf"/>
      <w:bookmarkEnd w:id="49"/>
      <w:r w:rsidRPr="00486EAC">
        <w:rPr>
          <w:color w:val="000000"/>
          <w:lang w:eastAsia="lt-LT"/>
        </w:rPr>
        <w:t>93.3.10. teikia tarybai pasiūlymus dėl biudžeto lėšų panaudojimo gerinant kultūros ir švietimo įstaigų veiklą.</w:t>
      </w:r>
    </w:p>
    <w:p w:rsidR="00D551F0" w:rsidRPr="00486EAC" w:rsidRDefault="00D551F0" w:rsidP="00D551F0">
      <w:pPr>
        <w:spacing w:line="360" w:lineRule="atLeast"/>
        <w:ind w:firstLine="680"/>
        <w:jc w:val="both"/>
        <w:textAlignment w:val="center"/>
        <w:rPr>
          <w:color w:val="000000"/>
          <w:lang w:eastAsia="lt-LT"/>
        </w:rPr>
      </w:pPr>
      <w:bookmarkStart w:id="50" w:name="part_0201d1565da54ae5936b6c3533b1bc92"/>
      <w:bookmarkEnd w:id="50"/>
      <w:r w:rsidRPr="00486EAC">
        <w:rPr>
          <w:color w:val="000000"/>
          <w:lang w:eastAsia="lt-LT"/>
        </w:rPr>
        <w:t>93.4.</w:t>
      </w:r>
      <w:r w:rsidRPr="00C421B7">
        <w:rPr>
          <w:b/>
        </w:rPr>
        <w:t xml:space="preserve"> </w:t>
      </w:r>
      <w:r w:rsidRPr="00D551F0">
        <w:t>Rajono plėtros, verslo ir investicijų</w:t>
      </w:r>
      <w:r w:rsidRPr="00486EAC">
        <w:rPr>
          <w:color w:val="000000"/>
          <w:lang w:eastAsia="lt-LT"/>
        </w:rPr>
        <w:t xml:space="preserve"> komitetas:</w:t>
      </w:r>
    </w:p>
    <w:p w:rsidR="00D551F0" w:rsidRPr="00486EAC" w:rsidRDefault="00D551F0" w:rsidP="00D551F0">
      <w:pPr>
        <w:spacing w:line="360" w:lineRule="atLeast"/>
        <w:ind w:firstLine="680"/>
        <w:jc w:val="both"/>
        <w:textAlignment w:val="center"/>
        <w:rPr>
          <w:color w:val="000000"/>
          <w:lang w:eastAsia="lt-LT"/>
        </w:rPr>
      </w:pPr>
      <w:bookmarkStart w:id="51" w:name="part_4488d680abe940f69fbc7ea37db932a7"/>
      <w:bookmarkEnd w:id="51"/>
      <w:r w:rsidRPr="00486EAC">
        <w:rPr>
          <w:color w:val="000000"/>
          <w:lang w:eastAsia="lt-LT"/>
        </w:rPr>
        <w:t>93.4.1. teikia tarybai sprendimų projektus savo srities klausimais;</w:t>
      </w:r>
    </w:p>
    <w:p w:rsidR="00D551F0" w:rsidRPr="00486EAC" w:rsidRDefault="00D551F0" w:rsidP="00D551F0">
      <w:pPr>
        <w:spacing w:line="360" w:lineRule="atLeast"/>
        <w:ind w:firstLine="680"/>
        <w:jc w:val="both"/>
        <w:textAlignment w:val="center"/>
        <w:rPr>
          <w:color w:val="000000"/>
          <w:lang w:eastAsia="lt-LT"/>
        </w:rPr>
      </w:pPr>
      <w:bookmarkStart w:id="52" w:name="part_0aa609963879404c9b157b9343a6ad9b"/>
      <w:bookmarkEnd w:id="52"/>
      <w:r w:rsidRPr="00486EAC">
        <w:rPr>
          <w:color w:val="000000"/>
          <w:lang w:eastAsia="lt-LT"/>
        </w:rPr>
        <w:t>93.4.2. svarsto savivaldybės biudžeto projektą ir teikia siūlymus bei išvadas tarybai;</w:t>
      </w:r>
    </w:p>
    <w:p w:rsidR="00D551F0" w:rsidRPr="00486EAC" w:rsidRDefault="00D551F0" w:rsidP="00D551F0">
      <w:pPr>
        <w:spacing w:line="360" w:lineRule="atLeast"/>
        <w:ind w:firstLine="680"/>
        <w:jc w:val="both"/>
        <w:textAlignment w:val="center"/>
        <w:rPr>
          <w:color w:val="000000"/>
          <w:lang w:eastAsia="lt-LT"/>
        </w:rPr>
      </w:pPr>
      <w:bookmarkStart w:id="53" w:name="part_97621b72225f463d89d1c88096c3f04e"/>
      <w:bookmarkEnd w:id="53"/>
      <w:r w:rsidRPr="00486EAC">
        <w:rPr>
          <w:color w:val="000000"/>
          <w:lang w:eastAsia="lt-LT"/>
        </w:rPr>
        <w:t>93.4.3. teikia siūlymus dėl seniūnijų ribų;</w:t>
      </w:r>
    </w:p>
    <w:p w:rsidR="00D551F0" w:rsidRPr="00486EAC" w:rsidRDefault="00D551F0" w:rsidP="00D551F0">
      <w:pPr>
        <w:spacing w:line="360" w:lineRule="atLeast"/>
        <w:ind w:firstLine="680"/>
        <w:jc w:val="both"/>
        <w:textAlignment w:val="center"/>
        <w:rPr>
          <w:color w:val="000000"/>
          <w:lang w:eastAsia="lt-LT"/>
        </w:rPr>
      </w:pPr>
      <w:bookmarkStart w:id="54" w:name="part_04d237d83f8246d681f1dc7b4b8567d3"/>
      <w:bookmarkEnd w:id="54"/>
      <w:r w:rsidRPr="00486EAC">
        <w:rPr>
          <w:color w:val="000000"/>
          <w:lang w:eastAsia="lt-LT"/>
        </w:rPr>
        <w:t>93.4.4. svarsto miestelių plėtojimo ir kūrimo generalines schemas;</w:t>
      </w:r>
    </w:p>
    <w:p w:rsidR="00D551F0" w:rsidRPr="00486EAC" w:rsidRDefault="00D551F0" w:rsidP="00D551F0">
      <w:pPr>
        <w:spacing w:line="360" w:lineRule="atLeast"/>
        <w:ind w:firstLine="680"/>
        <w:jc w:val="both"/>
        <w:textAlignment w:val="center"/>
        <w:rPr>
          <w:color w:val="000000"/>
          <w:lang w:eastAsia="lt-LT"/>
        </w:rPr>
      </w:pPr>
      <w:bookmarkStart w:id="55" w:name="part_11a059dc71d54113b71900603a1c2947"/>
      <w:bookmarkEnd w:id="55"/>
      <w:r w:rsidRPr="00486EAC">
        <w:rPr>
          <w:color w:val="000000"/>
          <w:lang w:eastAsia="lt-LT"/>
        </w:rPr>
        <w:t>93.4.5. teikia siūlymus dėl savivaldybės saugomų teritorijų bei kraštovaizdžio objektų, jų tvarkymo;</w:t>
      </w:r>
    </w:p>
    <w:p w:rsidR="00D551F0" w:rsidRPr="00486EAC" w:rsidRDefault="00D551F0" w:rsidP="00D551F0">
      <w:pPr>
        <w:spacing w:line="360" w:lineRule="atLeast"/>
        <w:ind w:firstLine="680"/>
        <w:jc w:val="both"/>
        <w:textAlignment w:val="center"/>
        <w:rPr>
          <w:color w:val="000000"/>
          <w:lang w:eastAsia="lt-LT"/>
        </w:rPr>
      </w:pPr>
      <w:bookmarkStart w:id="56" w:name="part_3c7b628e328f4c41be9781e892784827"/>
      <w:bookmarkEnd w:id="56"/>
      <w:r w:rsidRPr="00486EAC">
        <w:rPr>
          <w:color w:val="000000"/>
          <w:lang w:eastAsia="lt-LT"/>
        </w:rPr>
        <w:t>93.4.6. analizuoja miesto ir kaimo komunalinio ūkio ir visuomeninio transporto problemas, teikia siūlymus dėl jo efektyvumo;</w:t>
      </w:r>
    </w:p>
    <w:p w:rsidR="00D551F0" w:rsidRPr="00486EAC" w:rsidRDefault="00D551F0" w:rsidP="00D551F0">
      <w:pPr>
        <w:spacing w:line="360" w:lineRule="atLeast"/>
        <w:ind w:firstLine="680"/>
        <w:jc w:val="both"/>
        <w:textAlignment w:val="center"/>
        <w:rPr>
          <w:color w:val="000000"/>
          <w:lang w:eastAsia="lt-LT"/>
        </w:rPr>
      </w:pPr>
      <w:bookmarkStart w:id="57" w:name="part_15cf1fb9ba3d4efe9e16dabc7f9637ae"/>
      <w:bookmarkEnd w:id="57"/>
      <w:r w:rsidRPr="00486EAC">
        <w:rPr>
          <w:color w:val="000000"/>
          <w:lang w:eastAsia="lt-LT"/>
        </w:rPr>
        <w:t>93.4.7. teikia siūlymus dėl želdinių apsaugos, miestų ir miestelių tvarkymo ir švaros, prekybos turgavietėse taisyklių;</w:t>
      </w:r>
    </w:p>
    <w:p w:rsidR="00D551F0" w:rsidRPr="00486EAC" w:rsidRDefault="00D551F0" w:rsidP="00D551F0">
      <w:pPr>
        <w:spacing w:line="360" w:lineRule="atLeast"/>
        <w:ind w:firstLine="680"/>
        <w:jc w:val="both"/>
        <w:textAlignment w:val="center"/>
        <w:rPr>
          <w:color w:val="000000"/>
          <w:lang w:eastAsia="lt-LT"/>
        </w:rPr>
      </w:pPr>
      <w:bookmarkStart w:id="58" w:name="part_6dbca1f2e1e84024a871055c26fc13f7"/>
      <w:bookmarkEnd w:id="58"/>
      <w:r w:rsidRPr="00486EAC">
        <w:rPr>
          <w:color w:val="000000"/>
          <w:lang w:eastAsia="lt-LT"/>
        </w:rPr>
        <w:lastRenderedPageBreak/>
        <w:t>93.4.8. analizuoja sanitarijos, higienos bei gamtos apsaugos reikalavimų vykdymą teritorijoje;</w:t>
      </w:r>
    </w:p>
    <w:p w:rsidR="00D551F0" w:rsidRPr="00486EAC" w:rsidRDefault="00D551F0" w:rsidP="00D551F0">
      <w:pPr>
        <w:spacing w:line="360" w:lineRule="atLeast"/>
        <w:ind w:firstLine="680"/>
        <w:jc w:val="both"/>
        <w:textAlignment w:val="center"/>
        <w:rPr>
          <w:color w:val="000000"/>
          <w:lang w:eastAsia="lt-LT"/>
        </w:rPr>
      </w:pPr>
      <w:bookmarkStart w:id="59" w:name="part_bbdc29851d554a88b1dbc70a8921f6da"/>
      <w:bookmarkEnd w:id="59"/>
      <w:r w:rsidRPr="00486EAC">
        <w:rPr>
          <w:color w:val="000000"/>
          <w:lang w:eastAsia="lt-LT"/>
        </w:rPr>
        <w:t>93.4.9. analizuoja žemės reformos eigą rajone, žemės ūkio plėtros klausimus;</w:t>
      </w:r>
    </w:p>
    <w:p w:rsidR="00D551F0" w:rsidRDefault="00D551F0" w:rsidP="00D551F0">
      <w:pPr>
        <w:spacing w:line="360" w:lineRule="atLeast"/>
        <w:ind w:firstLine="680"/>
        <w:jc w:val="both"/>
        <w:textAlignment w:val="center"/>
        <w:rPr>
          <w:color w:val="000000"/>
          <w:lang w:eastAsia="lt-LT"/>
        </w:rPr>
      </w:pPr>
      <w:bookmarkStart w:id="60" w:name="part_e24235e795cc4ce1bc555d6cdb0220a5"/>
      <w:bookmarkEnd w:id="60"/>
      <w:r w:rsidRPr="00486EAC">
        <w:rPr>
          <w:color w:val="000000"/>
          <w:lang w:eastAsia="lt-LT"/>
        </w:rPr>
        <w:t>93.4.10. teikia tarybai pasiūlymus dėl biudžeto lėšų panaudojimo komiteto srities klausimais</w:t>
      </w:r>
      <w:r w:rsidR="001F28A4">
        <w:rPr>
          <w:color w:val="000000"/>
          <w:lang w:eastAsia="lt-LT"/>
        </w:rPr>
        <w:t>;</w:t>
      </w:r>
    </w:p>
    <w:p w:rsidR="00D551F0" w:rsidRPr="00D551F0" w:rsidRDefault="00D551F0" w:rsidP="00D551F0">
      <w:pPr>
        <w:spacing w:line="360" w:lineRule="atLeast"/>
        <w:ind w:firstLine="680"/>
        <w:jc w:val="both"/>
        <w:textAlignment w:val="center"/>
        <w:rPr>
          <w:color w:val="000000"/>
          <w:lang w:eastAsia="lt-LT"/>
        </w:rPr>
      </w:pPr>
      <w:r w:rsidRPr="00D551F0">
        <w:rPr>
          <w:color w:val="000000"/>
          <w:lang w:eastAsia="lt-LT"/>
        </w:rPr>
        <w:t>93.4.11. svarsto savivaldybės teritorijos bendrąjį planą, teikia išvadas dėl atskirų teritorijos planavimo detaliųjų planų;</w:t>
      </w:r>
    </w:p>
    <w:p w:rsidR="00D551F0" w:rsidRPr="00D551F0" w:rsidRDefault="00D551F0" w:rsidP="00D551F0">
      <w:pPr>
        <w:spacing w:line="360" w:lineRule="atLeast"/>
        <w:ind w:firstLine="680"/>
        <w:jc w:val="both"/>
        <w:textAlignment w:val="center"/>
        <w:rPr>
          <w:color w:val="000000"/>
          <w:lang w:eastAsia="lt-LT"/>
        </w:rPr>
      </w:pPr>
      <w:r w:rsidRPr="00D551F0">
        <w:rPr>
          <w:color w:val="000000"/>
          <w:lang w:eastAsia="lt-LT"/>
        </w:rPr>
        <w:t>93.4.12. inicijuoja savivaldybės sutarčių bei susitarimų su savivaldybei nepavaldžiomis institucijomis sudarymo tvarką;</w:t>
      </w:r>
    </w:p>
    <w:p w:rsidR="00D551F0" w:rsidRPr="00D551F0" w:rsidRDefault="00D551F0" w:rsidP="00D551F0">
      <w:pPr>
        <w:spacing w:line="360" w:lineRule="atLeast"/>
        <w:ind w:firstLine="680"/>
        <w:jc w:val="both"/>
        <w:textAlignment w:val="center"/>
        <w:rPr>
          <w:color w:val="000000"/>
          <w:lang w:eastAsia="lt-LT"/>
        </w:rPr>
      </w:pPr>
      <w:r w:rsidRPr="00D551F0">
        <w:rPr>
          <w:color w:val="000000"/>
          <w:lang w:eastAsia="lt-LT"/>
        </w:rPr>
        <w:t>93.4.13. analizuoja savivaldybės infrastruktūrą ir verslo plėtros kryptis, svarsto gyventojų poilsio ir turizmo, kitų paslaugų plėtojimo klausimus;</w:t>
      </w:r>
    </w:p>
    <w:p w:rsidR="009C1CA5" w:rsidRDefault="00D551F0" w:rsidP="00D551F0">
      <w:pPr>
        <w:spacing w:line="360" w:lineRule="atLeast"/>
        <w:ind w:firstLine="680"/>
        <w:jc w:val="both"/>
        <w:textAlignment w:val="center"/>
      </w:pPr>
      <w:r w:rsidRPr="00D551F0">
        <w:rPr>
          <w:color w:val="000000"/>
          <w:lang w:eastAsia="lt-LT"/>
        </w:rPr>
        <w:t>93.4.14. teikia siūlymus dėl racionalaus gyventojų užimtumo, perkvalifikavimo bei viešųjų darbų.</w:t>
      </w:r>
      <w:r w:rsidR="00A451D4">
        <w:t>“.</w:t>
      </w:r>
    </w:p>
    <w:p w:rsidR="00CC7F0D" w:rsidRDefault="00CC7F0D" w:rsidP="00A451D4">
      <w:pPr>
        <w:tabs>
          <w:tab w:val="left" w:pos="680"/>
        </w:tabs>
        <w:spacing w:line="360" w:lineRule="auto"/>
        <w:jc w:val="both"/>
      </w:pPr>
    </w:p>
    <w:p w:rsidR="004F285B" w:rsidRDefault="004F285B">
      <w:pPr>
        <w:tabs>
          <w:tab w:val="left" w:pos="1674"/>
        </w:tabs>
      </w:pPr>
    </w:p>
    <w:p w:rsidR="00AE4315" w:rsidRDefault="00AE4315">
      <w:pPr>
        <w:tabs>
          <w:tab w:val="left" w:pos="1674"/>
        </w:tabs>
        <w:sectPr w:rsidR="00AE4315">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1" w:name="pareigos"/>
      <w:r>
        <w:instrText xml:space="preserve"> FORMTEXT </w:instrText>
      </w:r>
      <w:r>
        <w:fldChar w:fldCharType="separate"/>
      </w:r>
      <w:r>
        <w:rPr>
          <w:noProof/>
        </w:rPr>
        <w:t>Savivaldybės meras</w:t>
      </w:r>
      <w:r>
        <w:fldChar w:fldCharType="end"/>
      </w:r>
      <w:bookmarkEnd w:id="61"/>
      <w:r w:rsidR="00EE645F">
        <w:tab/>
      </w:r>
      <w:sdt>
        <w:sdtPr>
          <w:alias w:val="Parašas"/>
          <w:tag w:val="parasas"/>
          <w:id w:val="1378825885"/>
          <w:placeholder>
            <w:docPart w:val="87FBA0DB845042F4BCFDE1E9CBBB5096"/>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4D1" w:rsidRDefault="00F024D1">
      <w:r>
        <w:separator/>
      </w:r>
    </w:p>
  </w:endnote>
  <w:endnote w:type="continuationSeparator" w:id="0">
    <w:p w:rsidR="00F024D1" w:rsidRDefault="00F02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4D1" w:rsidRDefault="00F024D1">
      <w:r>
        <w:separator/>
      </w:r>
    </w:p>
  </w:footnote>
  <w:footnote w:type="continuationSeparator" w:id="0">
    <w:p w:rsidR="00F024D1" w:rsidRDefault="00F02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632B3B">
      <w:rPr>
        <w:rStyle w:val="Puslapionumeris"/>
        <w:noProof/>
      </w:rPr>
      <w:t>3</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530E0"/>
    <w:multiLevelType w:val="hybridMultilevel"/>
    <w:tmpl w:val="631ED74C"/>
    <w:lvl w:ilvl="0" w:tplc="364698EE">
      <w:start w:val="1"/>
      <w:numFmt w:val="decimal"/>
      <w:lvlText w:val="%1."/>
      <w:lvlJc w:val="left"/>
      <w:pPr>
        <w:ind w:left="1560" w:hanging="360"/>
      </w:pPr>
      <w:rPr>
        <w:rFonts w:hint="default"/>
      </w:rPr>
    </w:lvl>
    <w:lvl w:ilvl="1" w:tplc="04270019" w:tentative="1">
      <w:start w:val="1"/>
      <w:numFmt w:val="lowerLetter"/>
      <w:lvlText w:val="%2."/>
      <w:lvlJc w:val="left"/>
      <w:pPr>
        <w:ind w:left="2280" w:hanging="360"/>
      </w:pPr>
    </w:lvl>
    <w:lvl w:ilvl="2" w:tplc="0427001B" w:tentative="1">
      <w:start w:val="1"/>
      <w:numFmt w:val="lowerRoman"/>
      <w:lvlText w:val="%3."/>
      <w:lvlJc w:val="right"/>
      <w:pPr>
        <w:ind w:left="3000" w:hanging="180"/>
      </w:pPr>
    </w:lvl>
    <w:lvl w:ilvl="3" w:tplc="0427000F" w:tentative="1">
      <w:start w:val="1"/>
      <w:numFmt w:val="decimal"/>
      <w:lvlText w:val="%4."/>
      <w:lvlJc w:val="left"/>
      <w:pPr>
        <w:ind w:left="3720" w:hanging="360"/>
      </w:pPr>
    </w:lvl>
    <w:lvl w:ilvl="4" w:tplc="04270019" w:tentative="1">
      <w:start w:val="1"/>
      <w:numFmt w:val="lowerLetter"/>
      <w:lvlText w:val="%5."/>
      <w:lvlJc w:val="left"/>
      <w:pPr>
        <w:ind w:left="4440" w:hanging="360"/>
      </w:pPr>
    </w:lvl>
    <w:lvl w:ilvl="5" w:tplc="0427001B" w:tentative="1">
      <w:start w:val="1"/>
      <w:numFmt w:val="lowerRoman"/>
      <w:lvlText w:val="%6."/>
      <w:lvlJc w:val="right"/>
      <w:pPr>
        <w:ind w:left="5160" w:hanging="180"/>
      </w:pPr>
    </w:lvl>
    <w:lvl w:ilvl="6" w:tplc="0427000F" w:tentative="1">
      <w:start w:val="1"/>
      <w:numFmt w:val="decimal"/>
      <w:lvlText w:val="%7."/>
      <w:lvlJc w:val="left"/>
      <w:pPr>
        <w:ind w:left="5880" w:hanging="360"/>
      </w:pPr>
    </w:lvl>
    <w:lvl w:ilvl="7" w:tplc="04270019" w:tentative="1">
      <w:start w:val="1"/>
      <w:numFmt w:val="lowerLetter"/>
      <w:lvlText w:val="%8."/>
      <w:lvlJc w:val="left"/>
      <w:pPr>
        <w:ind w:left="6600" w:hanging="360"/>
      </w:pPr>
    </w:lvl>
    <w:lvl w:ilvl="8" w:tplc="0427001B" w:tentative="1">
      <w:start w:val="1"/>
      <w:numFmt w:val="lowerRoman"/>
      <w:lvlText w:val="%9."/>
      <w:lvlJc w:val="right"/>
      <w:pPr>
        <w:ind w:left="7320" w:hanging="180"/>
      </w:pPr>
    </w:lvl>
  </w:abstractNum>
  <w:abstractNum w:abstractNumId="1" w15:restartNumberingAfterBreak="0">
    <w:nsid w:val="22610A6E"/>
    <w:multiLevelType w:val="multilevel"/>
    <w:tmpl w:val="C206F002"/>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2" w15:restartNumberingAfterBreak="0">
    <w:nsid w:val="229D2955"/>
    <w:multiLevelType w:val="hybridMultilevel"/>
    <w:tmpl w:val="FBF22852"/>
    <w:lvl w:ilvl="0" w:tplc="940E5D34">
      <w:start w:val="1"/>
      <w:numFmt w:val="decimal"/>
      <w:lvlText w:val="%1."/>
      <w:lvlJc w:val="left"/>
      <w:pPr>
        <w:ind w:left="1920" w:hanging="360"/>
      </w:pPr>
      <w:rPr>
        <w:rFonts w:hint="default"/>
      </w:rPr>
    </w:lvl>
    <w:lvl w:ilvl="1" w:tplc="04270019" w:tentative="1">
      <w:start w:val="1"/>
      <w:numFmt w:val="lowerLetter"/>
      <w:lvlText w:val="%2."/>
      <w:lvlJc w:val="left"/>
      <w:pPr>
        <w:ind w:left="2640" w:hanging="360"/>
      </w:pPr>
    </w:lvl>
    <w:lvl w:ilvl="2" w:tplc="0427001B" w:tentative="1">
      <w:start w:val="1"/>
      <w:numFmt w:val="lowerRoman"/>
      <w:lvlText w:val="%3."/>
      <w:lvlJc w:val="right"/>
      <w:pPr>
        <w:ind w:left="3360" w:hanging="180"/>
      </w:pPr>
    </w:lvl>
    <w:lvl w:ilvl="3" w:tplc="0427000F" w:tentative="1">
      <w:start w:val="1"/>
      <w:numFmt w:val="decimal"/>
      <w:lvlText w:val="%4."/>
      <w:lvlJc w:val="left"/>
      <w:pPr>
        <w:ind w:left="4080" w:hanging="360"/>
      </w:pPr>
    </w:lvl>
    <w:lvl w:ilvl="4" w:tplc="04270019" w:tentative="1">
      <w:start w:val="1"/>
      <w:numFmt w:val="lowerLetter"/>
      <w:lvlText w:val="%5."/>
      <w:lvlJc w:val="left"/>
      <w:pPr>
        <w:ind w:left="4800" w:hanging="360"/>
      </w:pPr>
    </w:lvl>
    <w:lvl w:ilvl="5" w:tplc="0427001B" w:tentative="1">
      <w:start w:val="1"/>
      <w:numFmt w:val="lowerRoman"/>
      <w:lvlText w:val="%6."/>
      <w:lvlJc w:val="right"/>
      <w:pPr>
        <w:ind w:left="5520" w:hanging="180"/>
      </w:pPr>
    </w:lvl>
    <w:lvl w:ilvl="6" w:tplc="0427000F" w:tentative="1">
      <w:start w:val="1"/>
      <w:numFmt w:val="decimal"/>
      <w:lvlText w:val="%7."/>
      <w:lvlJc w:val="left"/>
      <w:pPr>
        <w:ind w:left="6240" w:hanging="360"/>
      </w:pPr>
    </w:lvl>
    <w:lvl w:ilvl="7" w:tplc="04270019" w:tentative="1">
      <w:start w:val="1"/>
      <w:numFmt w:val="lowerLetter"/>
      <w:lvlText w:val="%8."/>
      <w:lvlJc w:val="left"/>
      <w:pPr>
        <w:ind w:left="6960" w:hanging="360"/>
      </w:pPr>
    </w:lvl>
    <w:lvl w:ilvl="8" w:tplc="0427001B" w:tentative="1">
      <w:start w:val="1"/>
      <w:numFmt w:val="lowerRoman"/>
      <w:lvlText w:val="%9."/>
      <w:lvlJc w:val="right"/>
      <w:pPr>
        <w:ind w:left="7680" w:hanging="180"/>
      </w:pPr>
    </w:lvl>
  </w:abstractNum>
  <w:abstractNum w:abstractNumId="3" w15:restartNumberingAfterBreak="0">
    <w:nsid w:val="29915BA5"/>
    <w:multiLevelType w:val="hybridMultilevel"/>
    <w:tmpl w:val="1F8C8F44"/>
    <w:lvl w:ilvl="0" w:tplc="71EAB996">
      <w:start w:val="1"/>
      <w:numFmt w:val="decimal"/>
      <w:lvlText w:val="%1."/>
      <w:lvlJc w:val="left"/>
      <w:pPr>
        <w:ind w:left="2042" w:hanging="795"/>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4D1"/>
    <w:rsid w:val="00031F97"/>
    <w:rsid w:val="001156B7"/>
    <w:rsid w:val="0012091C"/>
    <w:rsid w:val="00132437"/>
    <w:rsid w:val="001B2ECB"/>
    <w:rsid w:val="001C2E22"/>
    <w:rsid w:val="001F28A4"/>
    <w:rsid w:val="00211F14"/>
    <w:rsid w:val="00246C0F"/>
    <w:rsid w:val="0028792C"/>
    <w:rsid w:val="00305758"/>
    <w:rsid w:val="00326B1F"/>
    <w:rsid w:val="00341D56"/>
    <w:rsid w:val="00363786"/>
    <w:rsid w:val="00384B4D"/>
    <w:rsid w:val="003975CE"/>
    <w:rsid w:val="003A762C"/>
    <w:rsid w:val="003E7ECC"/>
    <w:rsid w:val="004377B6"/>
    <w:rsid w:val="00446187"/>
    <w:rsid w:val="004968FC"/>
    <w:rsid w:val="004F285B"/>
    <w:rsid w:val="00503B36"/>
    <w:rsid w:val="00504780"/>
    <w:rsid w:val="00556AFA"/>
    <w:rsid w:val="00560C0C"/>
    <w:rsid w:val="00561916"/>
    <w:rsid w:val="005A4424"/>
    <w:rsid w:val="005F38B6"/>
    <w:rsid w:val="006213AE"/>
    <w:rsid w:val="00632B3B"/>
    <w:rsid w:val="0071406E"/>
    <w:rsid w:val="00776F64"/>
    <w:rsid w:val="00794407"/>
    <w:rsid w:val="0079445C"/>
    <w:rsid w:val="00794C2F"/>
    <w:rsid w:val="007951EA"/>
    <w:rsid w:val="00796C66"/>
    <w:rsid w:val="007A3F5C"/>
    <w:rsid w:val="007E4516"/>
    <w:rsid w:val="008605DB"/>
    <w:rsid w:val="00872337"/>
    <w:rsid w:val="008A401C"/>
    <w:rsid w:val="008C664F"/>
    <w:rsid w:val="008D0590"/>
    <w:rsid w:val="008D430C"/>
    <w:rsid w:val="008D5765"/>
    <w:rsid w:val="008D5919"/>
    <w:rsid w:val="0093412A"/>
    <w:rsid w:val="00946527"/>
    <w:rsid w:val="009A7764"/>
    <w:rsid w:val="009B4614"/>
    <w:rsid w:val="009C1CA5"/>
    <w:rsid w:val="009D130F"/>
    <w:rsid w:val="009E70D9"/>
    <w:rsid w:val="00A451D4"/>
    <w:rsid w:val="00A73D71"/>
    <w:rsid w:val="00AB4D00"/>
    <w:rsid w:val="00AE325A"/>
    <w:rsid w:val="00AE4315"/>
    <w:rsid w:val="00BA65BB"/>
    <w:rsid w:val="00BB70B1"/>
    <w:rsid w:val="00BE3E05"/>
    <w:rsid w:val="00BF67F6"/>
    <w:rsid w:val="00C152A8"/>
    <w:rsid w:val="00C16EA1"/>
    <w:rsid w:val="00CC1DF9"/>
    <w:rsid w:val="00CC7F0D"/>
    <w:rsid w:val="00D0164F"/>
    <w:rsid w:val="00D01A90"/>
    <w:rsid w:val="00D03D5A"/>
    <w:rsid w:val="00D551F0"/>
    <w:rsid w:val="00D653D9"/>
    <w:rsid w:val="00D74773"/>
    <w:rsid w:val="00D77AE0"/>
    <w:rsid w:val="00D8136A"/>
    <w:rsid w:val="00DB7660"/>
    <w:rsid w:val="00DC6469"/>
    <w:rsid w:val="00DF0F79"/>
    <w:rsid w:val="00E032E8"/>
    <w:rsid w:val="00E53BB9"/>
    <w:rsid w:val="00EB3BD9"/>
    <w:rsid w:val="00EB5488"/>
    <w:rsid w:val="00EC177B"/>
    <w:rsid w:val="00EE645F"/>
    <w:rsid w:val="00EF6A79"/>
    <w:rsid w:val="00F024D1"/>
    <w:rsid w:val="00F535AE"/>
    <w:rsid w:val="00F54307"/>
    <w:rsid w:val="00F66498"/>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AA57085"/>
  <w15:chartTrackingRefBased/>
  <w15:docId w15:val="{451D63C0-6D02-4292-8120-96E4A26A7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CC7F0D"/>
    <w:pPr>
      <w:ind w:left="720"/>
      <w:contextualSpacing/>
    </w:pPr>
  </w:style>
  <w:style w:type="paragraph" w:styleId="Debesliotekstas">
    <w:name w:val="Balloon Text"/>
    <w:basedOn w:val="prastasis"/>
    <w:link w:val="DebesliotekstasDiagrama"/>
    <w:rsid w:val="00946527"/>
    <w:rPr>
      <w:rFonts w:ascii="Segoe UI" w:hAnsi="Segoe UI" w:cs="Segoe UI"/>
      <w:sz w:val="18"/>
      <w:szCs w:val="18"/>
    </w:rPr>
  </w:style>
  <w:style w:type="character" w:customStyle="1" w:styleId="DebesliotekstasDiagrama">
    <w:name w:val="Debesėlio tekstas Diagrama"/>
    <w:basedOn w:val="Numatytasispastraiposriftas"/>
    <w:link w:val="Debesliotekstas"/>
    <w:rsid w:val="0094652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32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FBA0DB845042F4BCFDE1E9CBBB5096"/>
        <w:category>
          <w:name w:val="Bendrosios nuostatos"/>
          <w:gallery w:val="placeholder"/>
        </w:category>
        <w:types>
          <w:type w:val="bbPlcHdr"/>
        </w:types>
        <w:behaviors>
          <w:behavior w:val="content"/>
        </w:behaviors>
        <w:guid w:val="{0DE1E5D5-C186-400C-96B7-A17C28EA240A}"/>
      </w:docPartPr>
      <w:docPartBody>
        <w:p w:rsidR="00412BB0" w:rsidRDefault="00412BB0">
          <w:pPr>
            <w:pStyle w:val="87FBA0DB845042F4BCFDE1E9CBBB5096"/>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BB0"/>
    <w:rsid w:val="00412B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87FBA0DB845042F4BCFDE1E9CBBB5096">
    <w:name w:val="87FBA0DB845042F4BCFDE1E9CBBB50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404</TotalTime>
  <Pages>4</Pages>
  <Words>974</Words>
  <Characters>6896</Characters>
  <Application>Microsoft Office Word</Application>
  <DocSecurity>0</DocSecurity>
  <Lines>57</Lines>
  <Paragraphs>15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Tamošiūnas Remigijus</dc:creator>
  <cp:keywords/>
  <dc:description/>
  <cp:lastModifiedBy>Tamošiūnas Remigijus</cp:lastModifiedBy>
  <cp:revision>12</cp:revision>
  <cp:lastPrinted>2017-09-18T08:17:00Z</cp:lastPrinted>
  <dcterms:created xsi:type="dcterms:W3CDTF">2018-03-15T09:41:00Z</dcterms:created>
  <dcterms:modified xsi:type="dcterms:W3CDTF">2019-05-07T07:55:00Z</dcterms:modified>
</cp:coreProperties>
</file>