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855C4">
        <w:rPr>
          <w:b/>
          <w:caps/>
        </w:rPr>
        <w:t>D</w:t>
      </w:r>
      <w:r w:rsidR="000855C4" w:rsidRPr="000855C4">
        <w:rPr>
          <w:b/>
          <w:caps/>
          <w:noProof/>
        </w:rPr>
        <w:t>ĖL SAVIVALDYBĖS NEKILNOJAMOJO TURTO IŠNUOMOJIMO VIEŠOJO 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A744D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60104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226EB" w:rsidRDefault="003226EB" w:rsidP="003226EB">
      <w:pPr>
        <w:spacing w:line="360" w:lineRule="auto"/>
        <w:ind w:firstLine="709"/>
        <w:jc w:val="both"/>
      </w:pPr>
    </w:p>
    <w:p w:rsidR="00B026DD" w:rsidRDefault="00B026DD" w:rsidP="003226EB">
      <w:pPr>
        <w:spacing w:line="360" w:lineRule="auto"/>
        <w:ind w:firstLine="709"/>
        <w:jc w:val="both"/>
      </w:pPr>
      <w:r>
        <w:t>Vadovaudamasi Lietuvos Respublikos vietos savivaldos įstatymo 6 straipsnio 3 punktu,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organizavimo tvarkos aprašo, patvirtinto Molėtų rajono savivaldybės tarybos 2019 m. sausio 24 d. sprendimu Nr. B1-16 „Dėl Molėtų rajono savivaldybės ilgalaikio materialiojo turto viešojo nuomos konkurso ir nuomos ne konkurso būdu organizavimo tvarkos aprašo patvirtinimo”</w:t>
      </w:r>
      <w:r w:rsidR="002B4544">
        <w:t xml:space="preserve"> (Molėtų rajono savivaldybės tarybos 2019 m. kovo 28 d. sprendimo Nr. B1-83 redakcija)</w:t>
      </w:r>
      <w:r>
        <w:t xml:space="preserve">, 3, 7, 8, 9 punktais, atsižvelgdama į Molėtų rajono savivaldybės administracijos direktoriaus 2019 m. </w:t>
      </w:r>
      <w:r w:rsidR="00BE6EA0">
        <w:t>balandžio 19 d. įsakymą Nr. B6-326</w:t>
      </w:r>
      <w:r>
        <w:t xml:space="preserve"> „Dėl Molėtų rajono savivaldybės turto pripažinimo nereikalingu savivaldybės funkcijoms vykdyti“, </w:t>
      </w:r>
    </w:p>
    <w:p w:rsidR="00B026DD" w:rsidRDefault="00B026DD" w:rsidP="00B026DD">
      <w:pPr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881855" w:rsidRDefault="00B026DD" w:rsidP="008F1976">
      <w:pPr>
        <w:spacing w:line="360" w:lineRule="auto"/>
        <w:ind w:firstLine="709"/>
        <w:jc w:val="both"/>
      </w:pPr>
      <w:r>
        <w:t xml:space="preserve">Išnuomoti viešojo </w:t>
      </w:r>
      <w:r w:rsidRPr="008F1976">
        <w:t xml:space="preserve">konkurso būdu </w:t>
      </w:r>
      <w:r w:rsidR="00BE6EA0" w:rsidRPr="008F1976">
        <w:t>10</w:t>
      </w:r>
      <w:r w:rsidRPr="008F1976">
        <w:t xml:space="preserve"> (</w:t>
      </w:r>
      <w:r w:rsidR="00BE6EA0" w:rsidRPr="008F1976">
        <w:t>dešimties</w:t>
      </w:r>
      <w:r w:rsidRPr="008F1976">
        <w:t>) metų</w:t>
      </w:r>
      <w:r>
        <w:t xml:space="preserve"> laikotarpiui Molėtų rajono savivaldybei nuosavybės teise priklausantį ir šiuo metu Molėtų rajono savivaldybės administracijos patikėjimo teise valdomą, bet savival</w:t>
      </w:r>
      <w:r w:rsidR="00BE6EA0">
        <w:t xml:space="preserve">dybės veiklai nenaudojamą turtą - </w:t>
      </w:r>
      <w:r w:rsidR="00BE6EA0">
        <w:rPr>
          <w:lang w:eastAsia="lt-LT"/>
        </w:rPr>
        <w:t>36,63</w:t>
      </w:r>
      <w:r>
        <w:rPr>
          <w:lang w:eastAsia="lt-LT"/>
        </w:rPr>
        <w:t xml:space="preserve"> kv. m ploto patalpas (</w:t>
      </w:r>
      <w:r w:rsidR="00881855">
        <w:rPr>
          <w:lang w:eastAsia="lt-LT"/>
        </w:rPr>
        <w:t xml:space="preserve">iš jų: 22,28 kv. m  ploto patalpos </w:t>
      </w:r>
      <w:r>
        <w:rPr>
          <w:lang w:eastAsia="lt-LT"/>
        </w:rPr>
        <w:t>plane pažymėt</w:t>
      </w:r>
      <w:r w:rsidR="00881855">
        <w:rPr>
          <w:lang w:eastAsia="lt-LT"/>
        </w:rPr>
        <w:t>os</w:t>
      </w:r>
      <w:r>
        <w:rPr>
          <w:lang w:eastAsia="lt-LT"/>
        </w:rPr>
        <w:t xml:space="preserve"> </w:t>
      </w:r>
      <w:r w:rsidR="00BE6EA0">
        <w:rPr>
          <w:lang w:eastAsia="lt-LT"/>
        </w:rPr>
        <w:t>1-19 (14,17 kv. m), 1-20 (8,11 kv. m)</w:t>
      </w:r>
      <w:r w:rsidR="00881855">
        <w:rPr>
          <w:lang w:eastAsia="lt-LT"/>
        </w:rPr>
        <w:t xml:space="preserve"> ir 14,35 kv. m </w:t>
      </w:r>
      <w:r w:rsidR="00881855">
        <w:t>bendro naudojimo patalpos plane pažymėtos a-1 (9,35 kv. m), 1-14 (13,74 kv. m), 1-18 (20,39 kv. m),  1-21 (7,89 kv. m)</w:t>
      </w:r>
      <w:r w:rsidR="00BE6EA0">
        <w:rPr>
          <w:lang w:eastAsia="lt-LT"/>
        </w:rPr>
        <w:t xml:space="preserve">, </w:t>
      </w:r>
      <w:r>
        <w:t>ambulatorijos</w:t>
      </w:r>
      <w:r>
        <w:rPr>
          <w:lang w:eastAsia="lt-LT"/>
        </w:rPr>
        <w:t xml:space="preserve"> pastate (registro Nr. 90/66166, unikalus Nr.6299-4003-0010:0003, plane pažymėta 1D2p, bendras plotas 542,25 kv. m), esančiame Molėtų r. sav., Giedraičių mstl., Vilniaus g. 32-1, </w:t>
      </w:r>
      <w:r w:rsidRPr="0063632C">
        <w:rPr>
          <w:lang w:eastAsia="lt-LT"/>
        </w:rPr>
        <w:t>verstis</w:t>
      </w:r>
      <w:r w:rsidR="00BE6EA0" w:rsidRPr="0063632C">
        <w:t xml:space="preserve"> gydymo</w:t>
      </w:r>
      <w:r w:rsidRPr="0063632C">
        <w:t xml:space="preserve"> veikla.</w:t>
      </w:r>
      <w:r>
        <w:t xml:space="preserve"> Pradinė 1 kv. m nuom</w:t>
      </w:r>
      <w:r w:rsidR="00881855">
        <w:t>os kaina – 0,27 euro per mėnesį.</w:t>
      </w:r>
    </w:p>
    <w:p w:rsidR="00B10E92" w:rsidRDefault="00B026DD" w:rsidP="003226EB">
      <w:pPr>
        <w:spacing w:after="120" w:line="360" w:lineRule="auto"/>
        <w:ind w:firstLine="680"/>
        <w:jc w:val="both"/>
      </w:pPr>
      <w:r>
        <w:t>Šis sprendimas gali būti skundžiamas Lietuvos Respublikos administracinių bylų teisenos įstatymo nustatyta tvarka</w:t>
      </w:r>
      <w:bookmarkStart w:id="6" w:name="_GoBack"/>
      <w:bookmarkEnd w:id="6"/>
    </w:p>
    <w:p w:rsidR="00B10E92" w:rsidRDefault="00B10E92" w:rsidP="00003FEC">
      <w:pPr>
        <w:spacing w:after="120" w:line="360" w:lineRule="auto"/>
        <w:jc w:val="both"/>
        <w:sectPr w:rsidR="00B10E92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2C" w:rsidRDefault="005D1E2C">
      <w:r>
        <w:separator/>
      </w:r>
    </w:p>
  </w:endnote>
  <w:endnote w:type="continuationSeparator" w:id="0">
    <w:p w:rsidR="005D1E2C" w:rsidRDefault="005D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2C" w:rsidRDefault="005D1E2C">
      <w:r>
        <w:separator/>
      </w:r>
    </w:p>
  </w:footnote>
  <w:footnote w:type="continuationSeparator" w:id="0">
    <w:p w:rsidR="005D1E2C" w:rsidRDefault="005D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26E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364F422E"/>
    <w:multiLevelType w:val="hybridMultilevel"/>
    <w:tmpl w:val="D5B6431C"/>
    <w:lvl w:ilvl="0" w:tplc="4086E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E0E85B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03FEC"/>
    <w:rsid w:val="000469F7"/>
    <w:rsid w:val="00056BF2"/>
    <w:rsid w:val="00073981"/>
    <w:rsid w:val="00085113"/>
    <w:rsid w:val="000855C4"/>
    <w:rsid w:val="000A02B2"/>
    <w:rsid w:val="000A44D5"/>
    <w:rsid w:val="000C4493"/>
    <w:rsid w:val="000E2C49"/>
    <w:rsid w:val="0011189C"/>
    <w:rsid w:val="001156B7"/>
    <w:rsid w:val="0012091C"/>
    <w:rsid w:val="00132437"/>
    <w:rsid w:val="00136FDF"/>
    <w:rsid w:val="0015753C"/>
    <w:rsid w:val="00160104"/>
    <w:rsid w:val="00183E1E"/>
    <w:rsid w:val="001B065A"/>
    <w:rsid w:val="001C0152"/>
    <w:rsid w:val="001C1094"/>
    <w:rsid w:val="001C444C"/>
    <w:rsid w:val="001D116A"/>
    <w:rsid w:val="001D278F"/>
    <w:rsid w:val="001D75AA"/>
    <w:rsid w:val="00204EDE"/>
    <w:rsid w:val="0020738B"/>
    <w:rsid w:val="00211F14"/>
    <w:rsid w:val="0022432D"/>
    <w:rsid w:val="00231C43"/>
    <w:rsid w:val="00241DA0"/>
    <w:rsid w:val="002469F2"/>
    <w:rsid w:val="00253186"/>
    <w:rsid w:val="00272667"/>
    <w:rsid w:val="002B071B"/>
    <w:rsid w:val="002B0EF9"/>
    <w:rsid w:val="002B2BBD"/>
    <w:rsid w:val="002B4544"/>
    <w:rsid w:val="002B59E0"/>
    <w:rsid w:val="002C35DF"/>
    <w:rsid w:val="002F3173"/>
    <w:rsid w:val="00305758"/>
    <w:rsid w:val="003226EB"/>
    <w:rsid w:val="00337254"/>
    <w:rsid w:val="00341D56"/>
    <w:rsid w:val="0037237A"/>
    <w:rsid w:val="003737FB"/>
    <w:rsid w:val="00380735"/>
    <w:rsid w:val="00384B4D"/>
    <w:rsid w:val="00386D53"/>
    <w:rsid w:val="003975CE"/>
    <w:rsid w:val="003A762C"/>
    <w:rsid w:val="003D436D"/>
    <w:rsid w:val="003D58E4"/>
    <w:rsid w:val="003F6055"/>
    <w:rsid w:val="004025EC"/>
    <w:rsid w:val="004067E1"/>
    <w:rsid w:val="0042185E"/>
    <w:rsid w:val="00435E3F"/>
    <w:rsid w:val="00462ABA"/>
    <w:rsid w:val="00467A4F"/>
    <w:rsid w:val="0049082A"/>
    <w:rsid w:val="004968FC"/>
    <w:rsid w:val="004C4E6F"/>
    <w:rsid w:val="004C65C3"/>
    <w:rsid w:val="004D57B1"/>
    <w:rsid w:val="004F285B"/>
    <w:rsid w:val="004F747F"/>
    <w:rsid w:val="00503B36"/>
    <w:rsid w:val="00504780"/>
    <w:rsid w:val="005356D3"/>
    <w:rsid w:val="00561916"/>
    <w:rsid w:val="005742A8"/>
    <w:rsid w:val="00585B84"/>
    <w:rsid w:val="00591ABB"/>
    <w:rsid w:val="005A4424"/>
    <w:rsid w:val="005C267C"/>
    <w:rsid w:val="005D1E2C"/>
    <w:rsid w:val="005F38B6"/>
    <w:rsid w:val="006213AE"/>
    <w:rsid w:val="0062179C"/>
    <w:rsid w:val="0063632C"/>
    <w:rsid w:val="00653CAB"/>
    <w:rsid w:val="00672FEB"/>
    <w:rsid w:val="006957A6"/>
    <w:rsid w:val="006C58EE"/>
    <w:rsid w:val="006C635B"/>
    <w:rsid w:val="006D654F"/>
    <w:rsid w:val="006E40A7"/>
    <w:rsid w:val="006E439C"/>
    <w:rsid w:val="006E78A4"/>
    <w:rsid w:val="00717343"/>
    <w:rsid w:val="00723CFA"/>
    <w:rsid w:val="00763C87"/>
    <w:rsid w:val="0077412C"/>
    <w:rsid w:val="00776447"/>
    <w:rsid w:val="00776F64"/>
    <w:rsid w:val="0078783D"/>
    <w:rsid w:val="00794407"/>
    <w:rsid w:val="00794C2F"/>
    <w:rsid w:val="007951EA"/>
    <w:rsid w:val="00796C66"/>
    <w:rsid w:val="007A3050"/>
    <w:rsid w:val="007A3F5C"/>
    <w:rsid w:val="007C7164"/>
    <w:rsid w:val="007D0D69"/>
    <w:rsid w:val="007E4516"/>
    <w:rsid w:val="007E6DC0"/>
    <w:rsid w:val="007F4474"/>
    <w:rsid w:val="007F700A"/>
    <w:rsid w:val="00817401"/>
    <w:rsid w:val="00827E24"/>
    <w:rsid w:val="0083085C"/>
    <w:rsid w:val="0085433C"/>
    <w:rsid w:val="00856EDA"/>
    <w:rsid w:val="00860442"/>
    <w:rsid w:val="00863D36"/>
    <w:rsid w:val="00864517"/>
    <w:rsid w:val="00872337"/>
    <w:rsid w:val="00881855"/>
    <w:rsid w:val="008A401C"/>
    <w:rsid w:val="008A744D"/>
    <w:rsid w:val="008D5985"/>
    <w:rsid w:val="008F1976"/>
    <w:rsid w:val="00903184"/>
    <w:rsid w:val="00922903"/>
    <w:rsid w:val="0093412A"/>
    <w:rsid w:val="00940650"/>
    <w:rsid w:val="00943E4C"/>
    <w:rsid w:val="0094676D"/>
    <w:rsid w:val="00983064"/>
    <w:rsid w:val="009B4614"/>
    <w:rsid w:val="009E70D9"/>
    <w:rsid w:val="009F40D9"/>
    <w:rsid w:val="00A24089"/>
    <w:rsid w:val="00A24F87"/>
    <w:rsid w:val="00A86385"/>
    <w:rsid w:val="00A86A0A"/>
    <w:rsid w:val="00AD35B6"/>
    <w:rsid w:val="00AE325A"/>
    <w:rsid w:val="00B026DD"/>
    <w:rsid w:val="00B03636"/>
    <w:rsid w:val="00B1092A"/>
    <w:rsid w:val="00B10E92"/>
    <w:rsid w:val="00B23945"/>
    <w:rsid w:val="00B264D5"/>
    <w:rsid w:val="00B42263"/>
    <w:rsid w:val="00B62D9D"/>
    <w:rsid w:val="00BA5F2E"/>
    <w:rsid w:val="00BA65BB"/>
    <w:rsid w:val="00BB6E91"/>
    <w:rsid w:val="00BB70A0"/>
    <w:rsid w:val="00BB70B1"/>
    <w:rsid w:val="00BD3ED3"/>
    <w:rsid w:val="00BE1EB0"/>
    <w:rsid w:val="00BE6EA0"/>
    <w:rsid w:val="00BF5E1B"/>
    <w:rsid w:val="00C16EA1"/>
    <w:rsid w:val="00C3285A"/>
    <w:rsid w:val="00C33696"/>
    <w:rsid w:val="00C64241"/>
    <w:rsid w:val="00C96C28"/>
    <w:rsid w:val="00CA5E98"/>
    <w:rsid w:val="00CA7CAB"/>
    <w:rsid w:val="00CC1DF9"/>
    <w:rsid w:val="00CC7F2B"/>
    <w:rsid w:val="00CE6EF1"/>
    <w:rsid w:val="00CF0460"/>
    <w:rsid w:val="00D03D5A"/>
    <w:rsid w:val="00D70F51"/>
    <w:rsid w:val="00D74773"/>
    <w:rsid w:val="00D8136A"/>
    <w:rsid w:val="00D83C16"/>
    <w:rsid w:val="00D92788"/>
    <w:rsid w:val="00D969D2"/>
    <w:rsid w:val="00DA0495"/>
    <w:rsid w:val="00DB7660"/>
    <w:rsid w:val="00DC0E49"/>
    <w:rsid w:val="00DC6469"/>
    <w:rsid w:val="00DF5B70"/>
    <w:rsid w:val="00E032E8"/>
    <w:rsid w:val="00E6129A"/>
    <w:rsid w:val="00E73DD8"/>
    <w:rsid w:val="00E81EEB"/>
    <w:rsid w:val="00E9768A"/>
    <w:rsid w:val="00EB5A8A"/>
    <w:rsid w:val="00ED50DA"/>
    <w:rsid w:val="00EE54A3"/>
    <w:rsid w:val="00EE645F"/>
    <w:rsid w:val="00EE66EF"/>
    <w:rsid w:val="00EF0B83"/>
    <w:rsid w:val="00EF6A79"/>
    <w:rsid w:val="00EF78DF"/>
    <w:rsid w:val="00F06867"/>
    <w:rsid w:val="00F30B45"/>
    <w:rsid w:val="00F54307"/>
    <w:rsid w:val="00F67547"/>
    <w:rsid w:val="00F85267"/>
    <w:rsid w:val="00FA5B18"/>
    <w:rsid w:val="00FA64A1"/>
    <w:rsid w:val="00FB77DF"/>
    <w:rsid w:val="00FD7EEF"/>
    <w:rsid w:val="00FE0D95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051C8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135E0"/>
    <w:rsid w:val="00042816"/>
    <w:rsid w:val="00074BDD"/>
    <w:rsid w:val="000C6A6B"/>
    <w:rsid w:val="001C36B7"/>
    <w:rsid w:val="001E099B"/>
    <w:rsid w:val="001E4613"/>
    <w:rsid w:val="001E6483"/>
    <w:rsid w:val="001F679C"/>
    <w:rsid w:val="00206755"/>
    <w:rsid w:val="00224BFE"/>
    <w:rsid w:val="002656F7"/>
    <w:rsid w:val="002B4BF8"/>
    <w:rsid w:val="00347D57"/>
    <w:rsid w:val="004128FD"/>
    <w:rsid w:val="00435AE4"/>
    <w:rsid w:val="004A6FA1"/>
    <w:rsid w:val="004F2E07"/>
    <w:rsid w:val="00536998"/>
    <w:rsid w:val="00555D75"/>
    <w:rsid w:val="00574629"/>
    <w:rsid w:val="00673ACB"/>
    <w:rsid w:val="006B06F8"/>
    <w:rsid w:val="006D4228"/>
    <w:rsid w:val="00721C99"/>
    <w:rsid w:val="007577B4"/>
    <w:rsid w:val="00761F9E"/>
    <w:rsid w:val="007839B5"/>
    <w:rsid w:val="007A5792"/>
    <w:rsid w:val="007C5C72"/>
    <w:rsid w:val="008133BD"/>
    <w:rsid w:val="008D117A"/>
    <w:rsid w:val="00911C21"/>
    <w:rsid w:val="00913FEB"/>
    <w:rsid w:val="009255C2"/>
    <w:rsid w:val="00925691"/>
    <w:rsid w:val="00B73DDD"/>
    <w:rsid w:val="00BA752B"/>
    <w:rsid w:val="00BB5A86"/>
    <w:rsid w:val="00BC46A4"/>
    <w:rsid w:val="00BD6D54"/>
    <w:rsid w:val="00BE0B5E"/>
    <w:rsid w:val="00BF5173"/>
    <w:rsid w:val="00C201C0"/>
    <w:rsid w:val="00C27A88"/>
    <w:rsid w:val="00C515B7"/>
    <w:rsid w:val="00C63014"/>
    <w:rsid w:val="00C65734"/>
    <w:rsid w:val="00C711A9"/>
    <w:rsid w:val="00C803D7"/>
    <w:rsid w:val="00CC67DA"/>
    <w:rsid w:val="00CF62F4"/>
    <w:rsid w:val="00CF7691"/>
    <w:rsid w:val="00CF7E75"/>
    <w:rsid w:val="00D038E0"/>
    <w:rsid w:val="00D04701"/>
    <w:rsid w:val="00D24CF2"/>
    <w:rsid w:val="00DB6422"/>
    <w:rsid w:val="00E11C72"/>
    <w:rsid w:val="00E16C29"/>
    <w:rsid w:val="00E657DF"/>
    <w:rsid w:val="00E70CF7"/>
    <w:rsid w:val="00E879F5"/>
    <w:rsid w:val="00EF1532"/>
    <w:rsid w:val="00F13002"/>
    <w:rsid w:val="00F161C5"/>
    <w:rsid w:val="00F26BD8"/>
    <w:rsid w:val="00F700E6"/>
    <w:rsid w:val="00F94C3F"/>
    <w:rsid w:val="00FB12CC"/>
    <w:rsid w:val="00FB1505"/>
    <w:rsid w:val="00FD3631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2018-09-18T14:03:00Z</cp:lastPrinted>
  <dcterms:created xsi:type="dcterms:W3CDTF">2019-05-03T03:57:00Z</dcterms:created>
  <dcterms:modified xsi:type="dcterms:W3CDTF">2019-05-03T07:01:00Z</dcterms:modified>
</cp:coreProperties>
</file>